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7F46C4EA" w:rsidR="00C71D6A" w:rsidRPr="00C71D6A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6658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14:paraId="33949641" w14:textId="77777777" w:rsidTr="00C71D6A">
        <w:tc>
          <w:tcPr>
            <w:tcW w:w="9344" w:type="dxa"/>
          </w:tcPr>
          <w:p w14:paraId="2C39C9E2" w14:textId="7D247754" w:rsidR="0028226A" w:rsidRDefault="0031027F" w:rsidP="0041692A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situation"/>
                <w:tag w:val="Describe situation"/>
                <w:id w:val="145528942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bookmarkStart w:id="0" w:name="_GoBack"/>
                <w:r w:rsidR="0028226A" w:rsidRPr="00E3673F">
                  <w:rPr>
                    <w:rStyle w:val="PlaceholderText"/>
                    <w:highlight w:val="yellow"/>
                  </w:rPr>
                  <w:t>Click here to enter text.</w:t>
                </w:r>
                <w:bookmarkEnd w:id="0"/>
              </w:sdtContent>
            </w:sdt>
            <w:r w:rsidR="0041692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0A1182C1" w14:textId="77777777" w:rsidR="00140750" w:rsidRDefault="00140750" w:rsidP="00140750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C3A4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Example sentences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</w:p>
          <w:p w14:paraId="64682E88" w14:textId="77777777" w:rsidR="002F6D3A" w:rsidRDefault="002F6D3A" w:rsidP="00140750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164D15E0" w14:textId="2B805171" w:rsidR="002F6D3A" w:rsidRDefault="00B24090" w:rsidP="00140750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Related to the change in circumstance</w:t>
            </w:r>
          </w:p>
          <w:p w14:paraId="5CD1EA39" w14:textId="15DCC4F6" w:rsidR="00140750" w:rsidRPr="002F6D3A" w:rsidRDefault="00140750" w:rsidP="00B24090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2F6D3A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XXXX country/region i</w:t>
            </w:r>
            <w:r w:rsid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 experiencing the most severe crisis in XXX months…</w:t>
            </w:r>
          </w:p>
          <w:p w14:paraId="7C136AD0" w14:textId="1543D160" w:rsidR="00140750" w:rsidRDefault="002F6D3A" w:rsidP="00B24090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XXXX country/region is in a state of emergency as the</w:t>
            </w:r>
            <w:r w:rsid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…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37C18661" w14:textId="63D440C4" w:rsidR="002F6D3A" w:rsidRPr="0032763D" w:rsidRDefault="0032763D" w:rsidP="00B24090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2763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XXXX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country/region </w:t>
            </w:r>
            <w:r w:rsidR="002F6D3A" w:rsidRPr="0032763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is </w:t>
            </w:r>
            <w:r w:rsid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seeing</w:t>
            </w:r>
            <w:r w:rsidR="002F6D3A" w:rsidRPr="0032763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unprecedented levels of </w:t>
            </w:r>
            <w:r w:rsid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mass displacement…</w:t>
            </w:r>
          </w:p>
          <w:p w14:paraId="459BA7D6" w14:textId="77777777" w:rsidR="00B24090" w:rsidRDefault="0032763D" w:rsidP="00B24090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rising </w:t>
            </w:r>
            <w:r w:rsidR="00B24090" w:rsidRP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insecurity is </w:t>
            </w:r>
            <w:r w:rsidRP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exacerbating </w:t>
            </w:r>
            <w:r w:rsidR="00B24090" w:rsidRP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the already critical situation… </w:t>
            </w:r>
          </w:p>
          <w:p w14:paraId="35907902" w14:textId="3C3FABC9" w:rsidR="002D1D66" w:rsidRDefault="00B24090" w:rsidP="00B24090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Contributing</w:t>
            </w:r>
            <w:r w:rsidR="002D1D66" w:rsidRP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to a deficit</w:t>
            </w:r>
            <w:r w:rsidRP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…</w:t>
            </w:r>
          </w:p>
          <w:p w14:paraId="3749864D" w14:textId="77777777" w:rsidR="00B24090" w:rsidRPr="00B24090" w:rsidRDefault="00B24090" w:rsidP="00B24090">
            <w:pPr>
              <w:pStyle w:val="ListParagraph"/>
              <w:numPr>
                <w:ilvl w:val="0"/>
                <w:numId w:val="22"/>
              </w:num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B24090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Many communities are experiencing the effects…  </w:t>
            </w:r>
          </w:p>
          <w:p w14:paraId="1473BD7F" w14:textId="77777777" w:rsidR="00140750" w:rsidRPr="00DC3A4F" w:rsidRDefault="00140750" w:rsidP="00140750">
            <w:pPr>
              <w:jc w:val="both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DC3A4F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Delete the above example sentences prior to sending Alert.</w:t>
            </w:r>
          </w:p>
          <w:p w14:paraId="37397F4A" w14:textId="77777777" w:rsidR="00140750" w:rsidRDefault="00140750" w:rsidP="00140750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D4FEAB" w14:textId="679BC794" w:rsidR="00140750" w:rsidRPr="00DC3A4F" w:rsidRDefault="00140750" w:rsidP="00140750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DC3A4F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DC3A4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 c</w:t>
            </w:r>
            <w:r w:rsidR="00B2409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risis, state of emergency, alarming, destitute situation, critical, severe, etc. </w:t>
            </w:r>
          </w:p>
          <w:p w14:paraId="0D3AB639" w14:textId="77777777" w:rsidR="00140750" w:rsidRPr="000835A0" w:rsidRDefault="00140750" w:rsidP="00140750">
            <w:pPr>
              <w:jc w:val="both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0835A0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Delete the above words prior to sending Alert.</w:t>
            </w:r>
          </w:p>
          <w:p w14:paraId="7E5C3CC7" w14:textId="77777777" w:rsidR="00C71D6A" w:rsidRPr="00AF6022" w:rsidRDefault="00C71D6A" w:rsidP="000835A0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71D6A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03BE278A" w:rsidR="00C71D6A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6658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14:paraId="42E2D170" w14:textId="77777777" w:rsidTr="00C71D6A">
        <w:tc>
          <w:tcPr>
            <w:tcW w:w="9344" w:type="dxa"/>
          </w:tcPr>
          <w:sdt>
            <w:sdt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alias w:val="Description of needs"/>
              <w:tag w:val="Description of needs"/>
              <w:id w:val="-669485551"/>
              <w:placeholder>
                <w:docPart w:val="DefaultPlaceholder_1081868574"/>
              </w:placeholder>
              <w:showingPlcHdr/>
              <w15:color w:val="0000FF"/>
            </w:sdtPr>
            <w:sdtEndPr>
              <w:rPr>
                <w:highlight w:val="none"/>
              </w:rPr>
            </w:sdtEndPr>
            <w:sdtContent>
              <w:p w14:paraId="3367EFA2" w14:textId="38D10847" w:rsidR="004B7073" w:rsidRDefault="004B7073" w:rsidP="00A961E3">
                <w:pPr>
                  <w:jc w:val="both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E3673F">
                  <w:rPr>
                    <w:rStyle w:val="PlaceholderText"/>
                    <w:highlight w:val="yellow"/>
                  </w:rPr>
                  <w:t>Click here to enter text.</w:t>
                </w:r>
              </w:p>
            </w:sdtContent>
          </w:sdt>
          <w:p w14:paraId="53702AD3" w14:textId="77777777" w:rsidR="004B7073" w:rsidRDefault="004B7073" w:rsidP="004B7073">
            <w:pPr>
              <w:tabs>
                <w:tab w:val="left" w:pos="3421"/>
              </w:tabs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DC3A4F">
              <w:rPr>
                <w:rFonts w:asciiTheme="minorHAnsi" w:hAnsiTheme="minorHAnsi" w:cstheme="minorHAnsi"/>
                <w:color w:val="0070C0"/>
                <w:sz w:val="22"/>
                <w:szCs w:val="22"/>
                <w:u w:val="single"/>
              </w:rPr>
              <w:t>Example sentences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:</w:t>
            </w:r>
          </w:p>
          <w:p w14:paraId="66677A31" w14:textId="136B85EF" w:rsidR="00A04516" w:rsidRPr="00A04516" w:rsidRDefault="00C72818" w:rsidP="00A04516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XXXX</w:t>
            </w:r>
            <w:r w:rsidR="00A04516" w:rsidRPr="00A0451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sector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</w:t>
            </w:r>
            <w:r w:rsidR="00A04516" w:rsidRPr="00A0451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are heavily impacted / over-burdened by… </w:t>
            </w:r>
          </w:p>
          <w:p w14:paraId="1B3F90D6" w14:textId="6094EAB1" w:rsidR="00A04516" w:rsidRDefault="00C72818" w:rsidP="005C4589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C</w:t>
            </w:r>
            <w:r w:rsidR="00452ED2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ommunities</w:t>
            </w:r>
            <w:r w:rsidR="005C458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A04516" w:rsidRPr="005C458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remain in urgent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need of…</w:t>
            </w:r>
          </w:p>
          <w:p w14:paraId="7AA75AE9" w14:textId="314CF734" w:rsidR="00255591" w:rsidRDefault="00C72818" w:rsidP="00617A72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A</w:t>
            </w:r>
            <w:r w:rsidR="00255591" w:rsidRPr="00255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ffected persons will continue to face difficulty in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accessing… </w:t>
            </w:r>
            <w:r w:rsidR="00255591" w:rsidRPr="0025559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  <w:p w14:paraId="6A21EB40" w14:textId="25D80212" w:rsidR="00A04516" w:rsidRPr="00C72818" w:rsidRDefault="00C72818" w:rsidP="00EB6B53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C7281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Glossary terms: scarcity, lack of, shortage… </w:t>
            </w:r>
          </w:p>
          <w:p w14:paraId="53874BBF" w14:textId="77777777" w:rsidR="00C72818" w:rsidRDefault="00C72818" w:rsidP="00A961E3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43391E5B" w14:textId="77777777" w:rsidR="00D26331" w:rsidRPr="00F06CE6" w:rsidRDefault="00D26331" w:rsidP="00A961E3">
            <w:p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Sectors</w:t>
            </w:r>
          </w:p>
          <w:p w14:paraId="5B8078A4" w14:textId="4C48295D" w:rsidR="00C72818" w:rsidRDefault="00C72818" w:rsidP="00D263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Shelter / NFIs</w:t>
            </w:r>
          </w:p>
          <w:p w14:paraId="75952CEC" w14:textId="7EA83022" w:rsidR="00C72818" w:rsidRPr="00C72818" w:rsidRDefault="00D26331" w:rsidP="00C7281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Food security</w:t>
            </w:r>
          </w:p>
          <w:p w14:paraId="2E26B0D7" w14:textId="154B8E2D" w:rsidR="00D26331" w:rsidRPr="00F06CE6" w:rsidRDefault="00D26331" w:rsidP="00D263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Water, sanitation and hygiene</w:t>
            </w:r>
            <w:r w:rsidR="00C7281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(WASH)</w:t>
            </w:r>
          </w:p>
          <w:p w14:paraId="564EBDCC" w14:textId="0E9A17B6" w:rsidR="00D26331" w:rsidRDefault="00C72818" w:rsidP="00D263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Health / </w:t>
            </w:r>
            <w:r w:rsidR="00D26331"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Nutrition</w:t>
            </w:r>
          </w:p>
          <w:p w14:paraId="2E4CF130" w14:textId="1B65F252" w:rsidR="00C72818" w:rsidRPr="00C72818" w:rsidRDefault="00C72818" w:rsidP="00C7281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Protection / Psychosocial support</w:t>
            </w:r>
          </w:p>
          <w:p w14:paraId="610A3F61" w14:textId="310DFCB2" w:rsidR="00D26331" w:rsidRDefault="00D26331" w:rsidP="00D263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F06CE6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Livelihoods </w:t>
            </w:r>
            <w:r w:rsidR="00C7281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/ Early recovery</w:t>
            </w:r>
          </w:p>
          <w:p w14:paraId="00A40864" w14:textId="77777777" w:rsidR="00C72818" w:rsidRDefault="00C72818" w:rsidP="00D2633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Education</w:t>
            </w:r>
          </w:p>
          <w:p w14:paraId="5540FA59" w14:textId="15928ED1" w:rsidR="00C72818" w:rsidRPr="00C72818" w:rsidRDefault="00C72818" w:rsidP="00C7281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Other: camp management, unconditional cash, etc.</w:t>
            </w:r>
          </w:p>
          <w:p w14:paraId="18BB10CE" w14:textId="77777777" w:rsidR="00C72818" w:rsidRPr="00C72818" w:rsidRDefault="00C72818" w:rsidP="00C72818">
            <w:pPr>
              <w:jc w:val="both"/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</w:pPr>
            <w:r w:rsidRPr="00C72818">
              <w:rPr>
                <w:rFonts w:asciiTheme="minorHAnsi" w:hAnsiTheme="minorHAnsi" w:cstheme="minorHAnsi"/>
                <w:i/>
                <w:color w:val="0070C0"/>
                <w:sz w:val="16"/>
                <w:szCs w:val="16"/>
              </w:rPr>
              <w:t>Delete the above words prior to sending Alert.</w:t>
            </w:r>
          </w:p>
          <w:p w14:paraId="2511035F" w14:textId="77777777" w:rsidR="00C72818" w:rsidRDefault="00C72818" w:rsidP="00A961E3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265A0C3E" w14:textId="11625591" w:rsidR="00A961E3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51C4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5A51C4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ption of disaster (e.g. drought, conflict, etc.)"/>
                <w:tag w:val="description of disaster (e.g. drought, conflict, etc.)"/>
                <w:id w:val="592132703"/>
                <w:placeholder>
                  <w:docPart w:val="AC169B6C790D49A08B114707443F4125"/>
                </w:placeholder>
                <w:showingPlcHdr/>
                <w15:color w:val="0000FF"/>
              </w:sdtPr>
              <w:sdtEndPr/>
              <w:sdtContent>
                <w:r w:rsidR="00E5693D" w:rsidRPr="00F30086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E5693D" w:rsidRPr="005A51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A51C4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Pr="00DE3B14">
              <w:rPr>
                <w:rFonts w:asciiTheme="minorHAnsi" w:hAnsiTheme="minorHAnsi" w:cstheme="minorHAnsi"/>
                <w:color w:val="FF0000"/>
                <w:sz w:val="21"/>
                <w:szCs w:val="21"/>
              </w:rPr>
              <w:t xml:space="preserve">; </w:t>
            </w:r>
            <w:r w:rsidR="00B8338D" w:rsidRPr="005835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5835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58356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DC71F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E3673F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E3673F"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E367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Pr="00DC71F7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5378C9" w:rsidRPr="005A51C4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5A51C4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AF6022" w:rsidRDefault="00081E5D" w:rsidP="0030496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71D6A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54FBE2C7" w:rsidR="00C71D6A" w:rsidRPr="005B5674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6658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14:paraId="7371EFEA" w14:textId="77777777" w:rsidTr="00C71D6A">
        <w:tc>
          <w:tcPr>
            <w:tcW w:w="9344" w:type="dxa"/>
          </w:tcPr>
          <w:p w14:paraId="5224922D" w14:textId="319F0602" w:rsidR="00B003F5" w:rsidRPr="00583560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560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58356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BE56B8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583560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BE56B8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E3673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583560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BE56B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583560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E3673F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583560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BE56B8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58356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E3673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583560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BE56B8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583560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E3673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474C3C9F" w14:textId="77777777" w:rsidTr="00FA2D15">
              <w:sdt>
                <w:sdtPr>
                  <w:rPr>
                    <w:rFonts w:ascii="MS Gothic" w:eastAsia="MS Gothic" w:hAnsi="MS Gothic" w:cstheme="minorHAnsi" w:hint="eastAsia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BE56B8" w:rsidRDefault="00376D1B" w:rsidP="00277E35">
                      <w:pPr>
                        <w:jc w:val="both"/>
                        <w:rPr>
                          <w:rFonts w:ascii="MS Gothic" w:eastAsia="MS Gothic" w:hAnsi="MS Gothic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58356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E3673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83560" w14:paraId="617AD0D6" w14:textId="77777777" w:rsidTr="00FA2D15">
              <w:sdt>
                <w:sdtPr>
                  <w:rPr>
                    <w:rFonts w:ascii="MS Gothic" w:eastAsia="MS Gothic" w:hAnsi="MS Gothic" w:cstheme="minorHAnsi" w:hint="eastAsia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BE56B8" w:rsidRDefault="00376D1B" w:rsidP="00277E35">
                      <w:pPr>
                        <w:jc w:val="both"/>
                        <w:rPr>
                          <w:rFonts w:ascii="MS Gothic" w:eastAsia="MS Gothic" w:hAnsi="MS Gothic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583560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83560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E3673F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E3673F">
                        <w:rPr>
                          <w:rFonts w:asciiTheme="minorHAnsi" w:hAnsiTheme="minorHAnsi" w:cstheme="minorHAnsi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583560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43F9428F" w:rsidR="00081E5D" w:rsidRPr="00583560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583560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E3673F">
                  <w:rPr>
                    <w:rFonts w:asciiTheme="minorHAnsi" w:hAnsiTheme="minorHAnsi" w:cstheme="minorHAnsi"/>
                    <w:highlight w:val="yellow"/>
                  </w:rPr>
                  <w:t>Click here to enter text.</w:t>
                </w:r>
              </w:sdtContent>
            </w:sdt>
            <w:r w:rsidR="00CD72AB" w:rsidRPr="00E367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To ensure that the humanitarian response is well coordinated and complementary, the ACT forum will take part in meetings with all relevant sector stakeholders </w:t>
            </w:r>
            <w:r w:rsidR="00372387" w:rsidRPr="00E367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E3673F">
                  <w:rPr>
                    <w:rFonts w:asciiTheme="minorHAnsi" w:hAnsiTheme="minorHAnsi" w:cstheme="minorHAnsi"/>
                    <w:highlight w:val="yellow"/>
                  </w:rPr>
                  <w:t>Click here to enter text.</w:t>
                </w:r>
              </w:sdtContent>
            </w:sdt>
            <w:r w:rsidR="00372387" w:rsidRPr="00E3673F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583560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583560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583560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AF6022" w:rsidRDefault="00081E5D" w:rsidP="0030496A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C71D6A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1C7F5A9D" w:rsidR="00C71D6A" w:rsidRPr="00081E5D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ACT A</w:t>
            </w:r>
            <w:r w:rsidR="00B31B55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6658E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(max. 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  <w:vertAlign w:val="superscript"/>
              </w:rPr>
              <w:t>1/4</w:t>
            </w:r>
            <w:r w:rsidR="006658EA" w:rsidRPr="006658EA">
              <w:rPr>
                <w:rFonts w:asciiTheme="minorHAnsi" w:hAnsiTheme="minorHAnsi" w:cstheme="minorHAnsi"/>
                <w:b/>
                <w:i/>
                <w:color w:val="FF0000"/>
                <w:sz w:val="20"/>
                <w:szCs w:val="20"/>
              </w:rPr>
              <w:t xml:space="preserve"> of a page long)</w:t>
            </w:r>
          </w:p>
        </w:tc>
      </w:tr>
      <w:tr w:rsidR="00C71D6A" w:rsidRPr="00DC71F7" w14:paraId="3C529DCF" w14:textId="77777777" w:rsidTr="00C71D6A">
        <w:tc>
          <w:tcPr>
            <w:tcW w:w="9344" w:type="dxa"/>
          </w:tcPr>
          <w:p w14:paraId="503D4E3D" w14:textId="26CF1E60" w:rsidR="000B6571" w:rsidRDefault="000B6571" w:rsidP="00796D71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111FA4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4A863F72" w:rsidR="000B6571" w:rsidRPr="00111FA4" w:rsidRDefault="000B6571" w:rsidP="00F30086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Alliance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3673F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xplanation of trigger issue"/>
                      <w:tag w:val="explanation of trigger issue"/>
                      <w:id w:val="-1427656444"/>
                      <w:placeholder>
                        <w:docPart w:val="DefaultPlaceholder_1081868574"/>
                      </w:placeholder>
                      <w15:color w:val="0000FF"/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 w:cstheme="minorHAnsi"/>
                            <w:sz w:val="22"/>
                            <w:szCs w:val="22"/>
                            <w:highlight w:val="yellow"/>
                          </w:rPr>
                          <w:alias w:val="description of disaster (e.g. drought, conflict, etc.)"/>
                          <w:tag w:val="description of disaster (e.g. drought, conflict, etc.)"/>
                          <w:id w:val="430399951"/>
                          <w:placeholder>
                            <w:docPart w:val="E933ACC30E114061B8FBA184516F53D9"/>
                          </w:placeholder>
                          <w:showingPlcHdr/>
                          <w15:color w:val="0000FF"/>
                        </w:sdtPr>
                        <w:sdtEndPr/>
                        <w:sdtContent>
                          <w:r w:rsidR="00E5693D" w:rsidRPr="00F30086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highlight w:val="yellow"/>
                            </w:rPr>
                            <w:t>Click here to enter text.</w:t>
                          </w:r>
                        </w:sdtContent>
                      </w:sdt>
                    </w:sdtContent>
                  </w:sdt>
                </w:p>
              </w:tc>
            </w:tr>
            <w:tr w:rsidR="000B6571" w:rsidRPr="00111FA4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33779B88" w:rsidR="000B6571" w:rsidRPr="00111FA4" w:rsidRDefault="000B6571" w:rsidP="00E5693D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Alliance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works in areas affected by</w:t>
                  </w:r>
                  <w:r w:rsidR="00F213AF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F213AF"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</w:t>
                  </w:r>
                  <w:r w:rsidR="00E5693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E5693D" w:rsidRPr="00F30086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disaster (e.g. drought, conflict, etc.)"/>
                      <w:tag w:val="description of disaster (e.g. drought, conflict, etc.)"/>
                      <w:id w:val="-1929261264"/>
                      <w:placeholder>
                        <w:docPart w:val="EA3B234DF93B46158FB625E8FF0D189A"/>
                      </w:placeholder>
                      <w:showingPlcHdr/>
                      <w15:color w:val="0000FF"/>
                    </w:sdtPr>
                    <w:sdtEndPr/>
                    <w:sdtContent>
                      <w:r w:rsidR="00E5693D" w:rsidRPr="00F30086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>,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is assessing the impact of the disaster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better understand the needs and vulnerabilities</w:t>
                  </w:r>
                </w:p>
              </w:tc>
            </w:tr>
            <w:tr w:rsidR="000B6571" w:rsidRPr="00111FA4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39C3E3EA" w:rsidR="000B6571" w:rsidRPr="00111FA4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Alliance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currently 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monitoring the situation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111FA4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6DB89EE2" w:rsidR="000B6571" w:rsidRPr="00111FA4" w:rsidRDefault="000B6571" w:rsidP="00D228B6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Alliance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monitoring the situation and emergency teams are ready/preparing to respond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according to the results of a contextual analysis and rapid needs assessment. </w:t>
                  </w:r>
                </w:p>
              </w:tc>
            </w:tr>
            <w:tr w:rsidR="000B6571" w:rsidRPr="00111FA4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49220DEF" w:rsidR="000B6571" w:rsidRPr="00111FA4" w:rsidRDefault="000B6571" w:rsidP="00BE56B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</w:t>
                  </w:r>
                  <w:r w:rsidRPr="00A74C9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identified gap.  </w:t>
                  </w:r>
                </w:p>
              </w:tc>
            </w:tr>
            <w:tr w:rsidR="000B6571" w:rsidRPr="00111FA4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4C7B5379" w:rsidR="000B6571" w:rsidRPr="00111FA4" w:rsidRDefault="000B6571" w:rsidP="00BE56B8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15340"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</w:t>
                  </w:r>
                  <w:r w:rsidR="00A075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drought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3673F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111FA4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5EB42EDF" w:rsidR="000B6571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Alliance</w:t>
                  </w:r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is ready to respond, providing</w:t>
                  </w:r>
                  <w:r w:rsidR="00D4424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E3673F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E3673F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111FA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E3673F"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E3673F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111FA4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BE56B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BE56B8">
                        <w:rPr>
                          <w:rFonts w:ascii="MS Gothic" w:eastAsia="MS Gothic" w:hAnsi="MS Gothic" w:cstheme="minorHAnsi" w:hint="eastAsia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41771B12" w:rsidR="000B6571" w:rsidRDefault="000B6571" w:rsidP="00D228B6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ACT Alliance will engage in advocacy on the national and international level to ensure that the voices of those affected by </w:t>
                  </w:r>
                  <w:r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</w:t>
                  </w:r>
                  <w:r w:rsidR="008D67B1"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A075A6">
                    <w:rPr>
                      <w:rFonts w:asciiTheme="minorHAnsi" w:hAnsiTheme="minorHAnsi" w:cstheme="minorHAnsi"/>
                      <w:sz w:val="22"/>
                      <w:szCs w:val="22"/>
                    </w:rPr>
                    <w:t>drought</w:t>
                  </w:r>
                  <w:r w:rsidRPr="00A71F2B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amplified. </w:t>
                  </w:r>
                </w:p>
              </w:tc>
            </w:tr>
          </w:tbl>
          <w:p w14:paraId="77EFDCAE" w14:textId="77777777" w:rsidR="004E3114" w:rsidRPr="00D228B6" w:rsidRDefault="004E3114" w:rsidP="008D67B1">
            <w:pPr>
              <w:jc w:val="both"/>
              <w:rPr>
                <w:rFonts w:asciiTheme="minorHAnsi" w:hAnsiTheme="minorHAnsi" w:cstheme="minorHAnsi"/>
                <w:sz w:val="2"/>
                <w:szCs w:val="2"/>
              </w:rPr>
            </w:pPr>
          </w:p>
          <w:p w14:paraId="25D37595" w14:textId="77777777" w:rsidR="004E3114" w:rsidRPr="00796D71" w:rsidRDefault="004E3114" w:rsidP="008D67B1">
            <w:pPr>
              <w:jc w:val="both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BE56B8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BE56B8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E56B8">
        <w:rPr>
          <w:rFonts w:asciiTheme="minorHAnsi" w:hAnsiTheme="minorHAnsi" w:cstheme="minorHAnsi"/>
          <w:b/>
          <w:sz w:val="22"/>
          <w:szCs w:val="22"/>
        </w:rPr>
        <w:t>Line Hempel</w:t>
      </w:r>
      <w:r w:rsidRPr="00BE56B8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BE56B8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BE56B8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E56B8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BE56B8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155FC356" w:rsidR="0009263F" w:rsidRDefault="00BE56B8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-122514622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BE56B8">
            <w:rPr>
              <w:rStyle w:val="PlaceholderText"/>
              <w:highlight w:val="green"/>
            </w:rPr>
            <w:t>Click here to enter text.</w:t>
          </w:r>
        </w:sdtContent>
      </w:sdt>
      <w:r w:rsidRPr="00BE56B8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396867857"/>
          <w:placeholder>
            <w:docPart w:val="DefaultPlaceholder_1081868574"/>
          </w:placeholder>
          <w:showingPlcHdr/>
          <w15:color w:val="0000FF"/>
        </w:sdtPr>
        <w:sdtEndPr/>
        <w:sdtContent>
          <w:r w:rsidRPr="00BE56B8">
            <w:rPr>
              <w:rStyle w:val="PlaceholderText"/>
              <w:highlight w:val="green"/>
            </w:rPr>
            <w:t>Click here to enter text.</w:t>
          </w:r>
        </w:sdtContent>
      </w:sdt>
      <w:r w:rsidRPr="00BE56B8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56A23951" w14:textId="77777777" w:rsidR="00BE56B8" w:rsidRPr="00BE56B8" w:rsidRDefault="00BE56B8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7F930A68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E56B8">
        <w:rPr>
          <w:rFonts w:asciiTheme="minorHAnsi" w:hAnsiTheme="minorHAnsi" w:cstheme="minorHAnsi"/>
          <w:sz w:val="22"/>
          <w:szCs w:val="22"/>
        </w:rPr>
        <w:t>ACT Regional Programme Officer</w:t>
      </w:r>
      <w:r w:rsidRPr="00BE56B8">
        <w:rPr>
          <w:rFonts w:asciiTheme="minorHAnsi" w:hAnsiTheme="minorHAnsi" w:cstheme="minorHAnsi"/>
          <w:sz w:val="22"/>
          <w:szCs w:val="22"/>
          <w:highlight w:val="green"/>
        </w:rPr>
        <w:t xml:space="preserve">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BE56B8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BE56B8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BE56B8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BE56B8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BE56B8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BE56B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BE56B8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BE56B8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32F0" w14:textId="40E1D607" w:rsidR="00F66CA8" w:rsidRDefault="00F66CA8" w:rsidP="00F66CA8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3872" behindDoc="1" locked="0" layoutInCell="1" allowOverlap="1" wp14:anchorId="452C7076" wp14:editId="0AA040C7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1" name="Picture 1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286F067B" w14:textId="77777777" w:rsidR="00F66CA8" w:rsidRDefault="00F66C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5"/>
      <w:gridCol w:w="3679"/>
    </w:tblGrid>
    <w:tr w:rsidR="00394734" w:rsidRPr="00111FA4" w14:paraId="1569188D" w14:textId="77777777" w:rsidTr="00E5693D">
      <w:tc>
        <w:tcPr>
          <w:tcW w:w="5665" w:type="dxa"/>
        </w:tcPr>
        <w:p w14:paraId="010C9959" w14:textId="58AB8CBC" w:rsidR="00394734" w:rsidRPr="00733443" w:rsidRDefault="00394734" w:rsidP="00394734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 xml:space="preserve">CALL </w:t>
          </w:r>
          <w:r w:rsidR="00AA27B9">
            <w:rPr>
              <w:rFonts w:asciiTheme="minorHAnsi" w:hAnsiTheme="minorHAnsi" w:cstheme="minorHAnsi"/>
              <w:b/>
              <w:sz w:val="52"/>
              <w:szCs w:val="52"/>
            </w:rPr>
            <w:t>for</w:t>
          </w:r>
          <w:r>
            <w:rPr>
              <w:rFonts w:asciiTheme="minorHAnsi" w:hAnsiTheme="minorHAnsi" w:cstheme="minorHAnsi"/>
              <w:b/>
              <w:sz w:val="52"/>
              <w:szCs w:val="52"/>
            </w:rPr>
            <w:t xml:space="preserve"> ACTION</w:t>
          </w:r>
          <w:r w:rsidR="00E5693D">
            <w:rPr>
              <w:rFonts w:asciiTheme="minorHAnsi" w:hAnsiTheme="minorHAnsi" w:cstheme="minorHAnsi"/>
              <w:b/>
              <w:sz w:val="52"/>
              <w:szCs w:val="52"/>
            </w:rPr>
            <w:t xml:space="preserve"> </w:t>
          </w:r>
        </w:p>
      </w:tc>
      <w:tc>
        <w:tcPr>
          <w:tcW w:w="3679" w:type="dxa"/>
        </w:tcPr>
        <w:p w14:paraId="5B638EC6" w14:textId="4E24AD02" w:rsidR="00394734" w:rsidRPr="00111FA4" w:rsidRDefault="00394734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60800" behindDoc="1" locked="0" layoutInCell="1" allowOverlap="1" wp14:anchorId="243A848B" wp14:editId="6160CB8D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70174782" w:rsidR="008D67B1" w:rsidRDefault="00E5693D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43B949FE" wp14:editId="46CED753">
          <wp:simplePos x="0" y="0"/>
          <wp:positionH relativeFrom="column">
            <wp:posOffset>2388922</wp:posOffset>
          </wp:positionH>
          <wp:positionV relativeFrom="paragraph">
            <wp:posOffset>-796818</wp:posOffset>
          </wp:positionV>
          <wp:extent cx="1242060" cy="892175"/>
          <wp:effectExtent l="0" t="0" r="0" b="3175"/>
          <wp:wrapNone/>
          <wp:docPr id="2" name="Picture 2" descr="Image result for icon, megaph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on, megapho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892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F9743" w14:textId="7E50F58C" w:rsidR="002B70AA" w:rsidRDefault="0031027F" w:rsidP="00DE3B14">
    <w:pPr>
      <w:pStyle w:val="Header"/>
    </w:pPr>
    <w:sdt>
      <w:sdtPr>
        <w:rPr>
          <w:b/>
          <w:sz w:val="28"/>
          <w:szCs w:val="28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BE56B8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      </w:t>
    </w:r>
    <w:r w:rsidR="009E7877">
      <w:t xml:space="preserve">           </w:t>
    </w:r>
    <w:sdt>
      <w:sdtPr>
        <w:rPr>
          <w:highlight w:val="green"/>
        </w:rPr>
        <w:alias w:val="Region"/>
        <w:tag w:val="Region"/>
        <w:id w:val="-1337458957"/>
        <w:placeholder>
          <w:docPart w:val="DefaultPlaceholder_1081868575"/>
        </w:placeholder>
        <w:showingPlcHdr/>
        <w15:color w:val="0000FF"/>
        <w:dropDownList>
          <w:listItem w:value="Choose an item."/>
          <w:listItem w:displayText="Amman" w:value="Amman"/>
          <w:listItem w:displayText="Bangkok" w:value="Bangkok"/>
          <w:listItem w:displayText="Nairobi" w:value="Nairobi"/>
          <w:listItem w:displayText="San Salvador" w:value="San Salvador"/>
          <w:listItem w:displayText="Geneva" w:value="Geneva"/>
        </w:dropDownList>
      </w:sdtPr>
      <w:sdtEndPr/>
      <w:sdtContent>
        <w:r w:rsidR="009E7877" w:rsidRPr="00BE56B8">
          <w:rPr>
            <w:rStyle w:val="PlaceholderText"/>
            <w:highlight w:val="green"/>
          </w:rPr>
          <w:t>Choose an item.</w:t>
        </w:r>
      </w:sdtContent>
    </w:sdt>
    <w:r w:rsidR="009E7877" w:rsidRPr="00BE56B8">
      <w:rPr>
        <w:highlight w:val="green"/>
      </w:rPr>
      <w:t xml:space="preserve"> </w:t>
    </w:r>
    <w:r w:rsidR="00DE3B14" w:rsidRPr="00BE56B8">
      <w:rPr>
        <w:highlight w:val="green"/>
      </w:rPr>
      <w:t>,</w:t>
    </w:r>
    <w:r w:rsidR="009E7877" w:rsidRPr="00BE56B8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BE56B8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838B7"/>
    <w:multiLevelType w:val="hybridMultilevel"/>
    <w:tmpl w:val="B63825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4484E"/>
    <w:multiLevelType w:val="hybridMultilevel"/>
    <w:tmpl w:val="6BA4EDC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11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057B2"/>
    <w:multiLevelType w:val="hybridMultilevel"/>
    <w:tmpl w:val="3CDC37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A556C"/>
    <w:multiLevelType w:val="hybridMultilevel"/>
    <w:tmpl w:val="94B8D5E0"/>
    <w:lvl w:ilvl="0" w:tplc="7D28F6B8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  <w:color w:val="0070C0"/>
      </w:rPr>
    </w:lvl>
    <w:lvl w:ilvl="1" w:tplc="100C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4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D3351"/>
    <w:multiLevelType w:val="hybridMultilevel"/>
    <w:tmpl w:val="937432D0"/>
    <w:lvl w:ilvl="0" w:tplc="7D28F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1"/>
  </w:num>
  <w:num w:numId="4">
    <w:abstractNumId w:val="11"/>
  </w:num>
  <w:num w:numId="5">
    <w:abstractNumId w:val="20"/>
  </w:num>
  <w:num w:numId="6">
    <w:abstractNumId w:val="23"/>
  </w:num>
  <w:num w:numId="7">
    <w:abstractNumId w:val="16"/>
  </w:num>
  <w:num w:numId="8">
    <w:abstractNumId w:val="22"/>
  </w:num>
  <w:num w:numId="9">
    <w:abstractNumId w:val="14"/>
  </w:num>
  <w:num w:numId="10">
    <w:abstractNumId w:val="17"/>
  </w:num>
  <w:num w:numId="11">
    <w:abstractNumId w:val="18"/>
  </w:num>
  <w:num w:numId="12">
    <w:abstractNumId w:val="19"/>
  </w:num>
  <w:num w:numId="13">
    <w:abstractNumId w:val="7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9"/>
  </w:num>
  <w:num w:numId="20">
    <w:abstractNumId w:val="6"/>
  </w:num>
  <w:num w:numId="21">
    <w:abstractNumId w:val="12"/>
  </w:num>
  <w:num w:numId="22">
    <w:abstractNumId w:val="8"/>
  </w:num>
  <w:num w:numId="23">
    <w:abstractNumId w:val="1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AgYvwmv92P09xRe7OU6TWd6v33agK1Xi/hhWXPGKpzGIEsPcRdBwDgBmpAXDPp3qfMVPFJNALZWAkr5+6wTow==" w:salt="peF56W30U7vlwBFai3HW/g=="/>
  <w:defaultTabStop w:val="720"/>
  <w:hyphenationZone w:val="425"/>
  <w:characterSpacingControl w:val="doNotCompress"/>
  <w:hdrShapeDefaults>
    <o:shapedefaults v:ext="edit" spidmax="71682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2B2C"/>
    <w:rsid w:val="000D7F42"/>
    <w:rsid w:val="000E47A3"/>
    <w:rsid w:val="000E4D8E"/>
    <w:rsid w:val="000E6924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40750"/>
    <w:rsid w:val="00154590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B7111"/>
    <w:rsid w:val="001C3979"/>
    <w:rsid w:val="001D0DC0"/>
    <w:rsid w:val="001D0DE4"/>
    <w:rsid w:val="001D5798"/>
    <w:rsid w:val="001D6DAF"/>
    <w:rsid w:val="001D76A7"/>
    <w:rsid w:val="001E05E1"/>
    <w:rsid w:val="001E0C68"/>
    <w:rsid w:val="001F0BD3"/>
    <w:rsid w:val="001F2CAC"/>
    <w:rsid w:val="00207387"/>
    <w:rsid w:val="0020799F"/>
    <w:rsid w:val="002125CA"/>
    <w:rsid w:val="00215797"/>
    <w:rsid w:val="00231D3B"/>
    <w:rsid w:val="00235CE8"/>
    <w:rsid w:val="00245364"/>
    <w:rsid w:val="00247BCD"/>
    <w:rsid w:val="00255591"/>
    <w:rsid w:val="00265348"/>
    <w:rsid w:val="002719BB"/>
    <w:rsid w:val="00277E35"/>
    <w:rsid w:val="0028226A"/>
    <w:rsid w:val="00285500"/>
    <w:rsid w:val="00286D4B"/>
    <w:rsid w:val="00291B64"/>
    <w:rsid w:val="002923F5"/>
    <w:rsid w:val="0029527F"/>
    <w:rsid w:val="00295961"/>
    <w:rsid w:val="0029689E"/>
    <w:rsid w:val="002B70AA"/>
    <w:rsid w:val="002B7A38"/>
    <w:rsid w:val="002C33DC"/>
    <w:rsid w:val="002C3766"/>
    <w:rsid w:val="002D1D66"/>
    <w:rsid w:val="002D7EB7"/>
    <w:rsid w:val="002F6D3A"/>
    <w:rsid w:val="003022F4"/>
    <w:rsid w:val="0030330F"/>
    <w:rsid w:val="0030496A"/>
    <w:rsid w:val="0030562C"/>
    <w:rsid w:val="003070B6"/>
    <w:rsid w:val="0031027F"/>
    <w:rsid w:val="0031110B"/>
    <w:rsid w:val="003129D4"/>
    <w:rsid w:val="00315340"/>
    <w:rsid w:val="00315B6F"/>
    <w:rsid w:val="00322ACB"/>
    <w:rsid w:val="0032763D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94734"/>
    <w:rsid w:val="003A3BD8"/>
    <w:rsid w:val="003B553D"/>
    <w:rsid w:val="003E2CA5"/>
    <w:rsid w:val="003F5A17"/>
    <w:rsid w:val="00400306"/>
    <w:rsid w:val="00406881"/>
    <w:rsid w:val="00415093"/>
    <w:rsid w:val="0041692A"/>
    <w:rsid w:val="00417BD5"/>
    <w:rsid w:val="00425AC0"/>
    <w:rsid w:val="00427D33"/>
    <w:rsid w:val="00430F8A"/>
    <w:rsid w:val="004340B1"/>
    <w:rsid w:val="004344DB"/>
    <w:rsid w:val="004474E4"/>
    <w:rsid w:val="00452ED2"/>
    <w:rsid w:val="00453E7F"/>
    <w:rsid w:val="004600D6"/>
    <w:rsid w:val="00466A12"/>
    <w:rsid w:val="004831B3"/>
    <w:rsid w:val="004841FD"/>
    <w:rsid w:val="00484823"/>
    <w:rsid w:val="004867BE"/>
    <w:rsid w:val="004934A5"/>
    <w:rsid w:val="0049714E"/>
    <w:rsid w:val="004B4C91"/>
    <w:rsid w:val="004B7073"/>
    <w:rsid w:val="004C0E79"/>
    <w:rsid w:val="004C6C09"/>
    <w:rsid w:val="004D0736"/>
    <w:rsid w:val="004D5536"/>
    <w:rsid w:val="004E15AA"/>
    <w:rsid w:val="004E3114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65ADE"/>
    <w:rsid w:val="005712C9"/>
    <w:rsid w:val="00571A1E"/>
    <w:rsid w:val="00573633"/>
    <w:rsid w:val="0057532B"/>
    <w:rsid w:val="005813D2"/>
    <w:rsid w:val="00583560"/>
    <w:rsid w:val="0058551A"/>
    <w:rsid w:val="0058761F"/>
    <w:rsid w:val="005962D1"/>
    <w:rsid w:val="00596FD7"/>
    <w:rsid w:val="005A0216"/>
    <w:rsid w:val="005A51C4"/>
    <w:rsid w:val="005B5674"/>
    <w:rsid w:val="005C4571"/>
    <w:rsid w:val="005C4589"/>
    <w:rsid w:val="005D6140"/>
    <w:rsid w:val="005D6FD9"/>
    <w:rsid w:val="005E21C5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58EA"/>
    <w:rsid w:val="006663B2"/>
    <w:rsid w:val="00687830"/>
    <w:rsid w:val="00687F21"/>
    <w:rsid w:val="00690F48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06E28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6AF8"/>
    <w:rsid w:val="00760871"/>
    <w:rsid w:val="0077605D"/>
    <w:rsid w:val="007761B3"/>
    <w:rsid w:val="007775E9"/>
    <w:rsid w:val="00781066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E5C54"/>
    <w:rsid w:val="007F3165"/>
    <w:rsid w:val="0080326B"/>
    <w:rsid w:val="00805BA9"/>
    <w:rsid w:val="00805FC6"/>
    <w:rsid w:val="00825048"/>
    <w:rsid w:val="00826724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5BD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256E2"/>
    <w:rsid w:val="009303D4"/>
    <w:rsid w:val="00933DF4"/>
    <w:rsid w:val="009434DC"/>
    <w:rsid w:val="00952BC8"/>
    <w:rsid w:val="00957E60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D6BA1"/>
    <w:rsid w:val="009E6FB5"/>
    <w:rsid w:val="009E72E3"/>
    <w:rsid w:val="009E7877"/>
    <w:rsid w:val="009E7A13"/>
    <w:rsid w:val="009F09FB"/>
    <w:rsid w:val="009F702E"/>
    <w:rsid w:val="009F7F1D"/>
    <w:rsid w:val="00A03D65"/>
    <w:rsid w:val="00A04516"/>
    <w:rsid w:val="00A075A6"/>
    <w:rsid w:val="00A13A13"/>
    <w:rsid w:val="00A13D01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2669"/>
    <w:rsid w:val="00A84295"/>
    <w:rsid w:val="00A87A43"/>
    <w:rsid w:val="00A961E3"/>
    <w:rsid w:val="00AA1759"/>
    <w:rsid w:val="00AA1FB2"/>
    <w:rsid w:val="00AA27B9"/>
    <w:rsid w:val="00AA557F"/>
    <w:rsid w:val="00AB15F0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24090"/>
    <w:rsid w:val="00B24731"/>
    <w:rsid w:val="00B31B55"/>
    <w:rsid w:val="00B31C5B"/>
    <w:rsid w:val="00B353BA"/>
    <w:rsid w:val="00B35EB5"/>
    <w:rsid w:val="00B365EB"/>
    <w:rsid w:val="00B61BAC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1BC2"/>
    <w:rsid w:val="00BC3E30"/>
    <w:rsid w:val="00BC6A65"/>
    <w:rsid w:val="00BC7C8D"/>
    <w:rsid w:val="00BD20E4"/>
    <w:rsid w:val="00BD355C"/>
    <w:rsid w:val="00BE56B8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42944"/>
    <w:rsid w:val="00C5072C"/>
    <w:rsid w:val="00C51615"/>
    <w:rsid w:val="00C519FC"/>
    <w:rsid w:val="00C638F6"/>
    <w:rsid w:val="00C7071A"/>
    <w:rsid w:val="00C71D6A"/>
    <w:rsid w:val="00C72818"/>
    <w:rsid w:val="00C72C79"/>
    <w:rsid w:val="00C84B82"/>
    <w:rsid w:val="00C922B1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228B6"/>
    <w:rsid w:val="00D26331"/>
    <w:rsid w:val="00D302DC"/>
    <w:rsid w:val="00D33099"/>
    <w:rsid w:val="00D41FD2"/>
    <w:rsid w:val="00D44248"/>
    <w:rsid w:val="00D50C58"/>
    <w:rsid w:val="00D50CDC"/>
    <w:rsid w:val="00D53E27"/>
    <w:rsid w:val="00D61351"/>
    <w:rsid w:val="00D62F5A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3A4F"/>
    <w:rsid w:val="00DC71F7"/>
    <w:rsid w:val="00DD1EA8"/>
    <w:rsid w:val="00DD785E"/>
    <w:rsid w:val="00DE1E24"/>
    <w:rsid w:val="00DE3B14"/>
    <w:rsid w:val="00DE4C39"/>
    <w:rsid w:val="00DE6108"/>
    <w:rsid w:val="00DE6226"/>
    <w:rsid w:val="00DF14CE"/>
    <w:rsid w:val="00DF337C"/>
    <w:rsid w:val="00DF7792"/>
    <w:rsid w:val="00E0385E"/>
    <w:rsid w:val="00E30142"/>
    <w:rsid w:val="00E3673F"/>
    <w:rsid w:val="00E504F6"/>
    <w:rsid w:val="00E54D3E"/>
    <w:rsid w:val="00E5693D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5B3F"/>
    <w:rsid w:val="00EC6FBB"/>
    <w:rsid w:val="00EE7731"/>
    <w:rsid w:val="00EF4DFD"/>
    <w:rsid w:val="00F00163"/>
    <w:rsid w:val="00F02833"/>
    <w:rsid w:val="00F05C04"/>
    <w:rsid w:val="00F06CE6"/>
    <w:rsid w:val="00F1484A"/>
    <w:rsid w:val="00F176E4"/>
    <w:rsid w:val="00F213AF"/>
    <w:rsid w:val="00F271BB"/>
    <w:rsid w:val="00F2762F"/>
    <w:rsid w:val="00F27A6B"/>
    <w:rsid w:val="00F30086"/>
    <w:rsid w:val="00F33EBD"/>
    <w:rsid w:val="00F351BB"/>
    <w:rsid w:val="00F44CA3"/>
    <w:rsid w:val="00F44DCE"/>
    <w:rsid w:val="00F474AB"/>
    <w:rsid w:val="00F51989"/>
    <w:rsid w:val="00F52C39"/>
    <w:rsid w:val="00F52ED2"/>
    <w:rsid w:val="00F57472"/>
    <w:rsid w:val="00F64A16"/>
    <w:rsid w:val="00F66CA8"/>
    <w:rsid w:val="00F67EED"/>
    <w:rsid w:val="00F7440A"/>
    <w:rsid w:val="00F75412"/>
    <w:rsid w:val="00F75C20"/>
    <w:rsid w:val="00F83243"/>
    <w:rsid w:val="00F87A1D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E6827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C169B6C790D49A08B114707443F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B44F-2819-4D38-9971-3C51ACF0BBF1}"/>
      </w:docPartPr>
      <w:docPartBody>
        <w:p w:rsidR="002F5374" w:rsidRDefault="004801C5" w:rsidP="004801C5">
          <w:pPr>
            <w:pStyle w:val="AC169B6C790D49A08B114707443F4125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933ACC30E114061B8FBA184516F5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2124D-EF52-4379-B203-1BA44B2A6865}"/>
      </w:docPartPr>
      <w:docPartBody>
        <w:p w:rsidR="002F5374" w:rsidRDefault="004801C5" w:rsidP="004801C5">
          <w:pPr>
            <w:pStyle w:val="E933ACC30E114061B8FBA184516F53D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A3B234DF93B46158FB625E8FF0D1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B0F4C-AAF7-43F8-A888-070C2CD63D11}"/>
      </w:docPartPr>
      <w:docPartBody>
        <w:p w:rsidR="002F5374" w:rsidRDefault="004801C5" w:rsidP="004801C5">
          <w:pPr>
            <w:pStyle w:val="EA3B234DF93B46158FB625E8FF0D189A"/>
          </w:pPr>
          <w:r w:rsidRPr="005968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2F5374"/>
    <w:rsid w:val="00465AFD"/>
    <w:rsid w:val="004801C5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01C5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AC169B6C790D49A08B114707443F4125">
    <w:name w:val="AC169B6C790D49A08B114707443F4125"/>
    <w:rsid w:val="004801C5"/>
  </w:style>
  <w:style w:type="paragraph" w:customStyle="1" w:styleId="E933ACC30E114061B8FBA184516F53D9">
    <w:name w:val="E933ACC30E114061B8FBA184516F53D9"/>
    <w:rsid w:val="004801C5"/>
  </w:style>
  <w:style w:type="paragraph" w:customStyle="1" w:styleId="EA3B234DF93B46158FB625E8FF0D189A">
    <w:name w:val="EA3B234DF93B46158FB625E8FF0D189A"/>
    <w:rsid w:val="00480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5866D-BAA6-416D-A5AB-384F7A087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1478</TotalTime>
  <Pages>2</Pages>
  <Words>718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4824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283</cp:revision>
  <cp:lastPrinted>2009-11-25T06:59:00Z</cp:lastPrinted>
  <dcterms:created xsi:type="dcterms:W3CDTF">2016-05-04T11:51:00Z</dcterms:created>
  <dcterms:modified xsi:type="dcterms:W3CDTF">2017-05-12T09:09:00Z</dcterms:modified>
</cp:coreProperties>
</file>