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707" w:rsidRDefault="008A0707" w:rsidP="008A070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Annex 4 – Risk Analysis</w:t>
      </w:r>
    </w:p>
    <w:p w:rsidR="008A0707" w:rsidRDefault="008A0707" w:rsidP="008A070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5"/>
        <w:gridCol w:w="1644"/>
        <w:gridCol w:w="2180"/>
        <w:gridCol w:w="2222"/>
        <w:gridCol w:w="5183"/>
      </w:tblGrid>
      <w:tr w:rsidR="008A0707" w:rsidRPr="009F7AC7" w:rsidTr="00BA2165">
        <w:tc>
          <w:tcPr>
            <w:tcW w:w="2942" w:type="dxa"/>
            <w:shd w:val="clear" w:color="auto" w:fill="D9D9D9"/>
          </w:tcPr>
          <w:p w:rsidR="008A0707" w:rsidRPr="009F7AC7" w:rsidRDefault="008A0707" w:rsidP="00BA21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7AC7">
              <w:rPr>
                <w:rFonts w:ascii="Calibri" w:hAnsi="Calibri" w:cs="Calibri"/>
                <w:b/>
                <w:sz w:val="22"/>
                <w:szCs w:val="22"/>
              </w:rPr>
              <w:t>Risk</w:t>
            </w:r>
          </w:p>
        </w:tc>
        <w:tc>
          <w:tcPr>
            <w:tcW w:w="1702" w:type="dxa"/>
            <w:shd w:val="clear" w:color="auto" w:fill="D9D9D9"/>
          </w:tcPr>
          <w:p w:rsidR="008A0707" w:rsidRPr="009F7AC7" w:rsidRDefault="008A0707" w:rsidP="00BA21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7AC7">
              <w:rPr>
                <w:rFonts w:ascii="Calibri" w:hAnsi="Calibri" w:cs="Calibri"/>
                <w:b/>
                <w:sz w:val="22"/>
                <w:szCs w:val="22"/>
              </w:rPr>
              <w:t>Internal / External</w:t>
            </w:r>
          </w:p>
        </w:tc>
        <w:tc>
          <w:tcPr>
            <w:tcW w:w="2268" w:type="dxa"/>
            <w:shd w:val="clear" w:color="auto" w:fill="D9D9D9"/>
          </w:tcPr>
          <w:p w:rsidR="008A0707" w:rsidRPr="009F7AC7" w:rsidRDefault="008A0707" w:rsidP="00BA21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7AC7">
              <w:rPr>
                <w:rFonts w:ascii="Calibri" w:hAnsi="Calibri" w:cs="Calibri"/>
                <w:b/>
                <w:sz w:val="22"/>
                <w:szCs w:val="22"/>
              </w:rPr>
              <w:t>Likelihood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of occurring</w:t>
            </w:r>
          </w:p>
          <w:p w:rsidR="008A0707" w:rsidRPr="009F7AC7" w:rsidRDefault="008A0707" w:rsidP="00BA2165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9F7AC7">
              <w:rPr>
                <w:rFonts w:ascii="Calibri" w:hAnsi="Calibri" w:cs="Calibri"/>
                <w:b/>
                <w:i/>
                <w:sz w:val="18"/>
                <w:szCs w:val="18"/>
              </w:rPr>
              <w:t>(high / Medium / low)</w:t>
            </w:r>
          </w:p>
        </w:tc>
        <w:tc>
          <w:tcPr>
            <w:tcW w:w="2268" w:type="dxa"/>
            <w:shd w:val="clear" w:color="auto" w:fill="D9D9D9"/>
          </w:tcPr>
          <w:p w:rsidR="008A0707" w:rsidRPr="009F7AC7" w:rsidRDefault="008A0707" w:rsidP="00BA21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7AC7">
              <w:rPr>
                <w:rFonts w:ascii="Calibri" w:hAnsi="Calibri" w:cs="Calibri"/>
                <w:b/>
                <w:sz w:val="22"/>
                <w:szCs w:val="22"/>
              </w:rPr>
              <w:t>Impact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on project implementation</w:t>
            </w:r>
          </w:p>
          <w:p w:rsidR="008A0707" w:rsidRPr="009F7AC7" w:rsidRDefault="008A0707" w:rsidP="00BA21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7AC7">
              <w:rPr>
                <w:rFonts w:ascii="Calibri" w:hAnsi="Calibri" w:cs="Calibri"/>
                <w:b/>
                <w:i/>
                <w:sz w:val="18"/>
                <w:szCs w:val="18"/>
              </w:rPr>
              <w:t>(high / Medium / low)</w:t>
            </w:r>
          </w:p>
        </w:tc>
        <w:tc>
          <w:tcPr>
            <w:tcW w:w="5530" w:type="dxa"/>
            <w:shd w:val="clear" w:color="auto" w:fill="D9D9D9"/>
          </w:tcPr>
          <w:p w:rsidR="008A0707" w:rsidRPr="009F7AC7" w:rsidRDefault="008A0707" w:rsidP="00BA21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7AC7">
              <w:rPr>
                <w:rFonts w:ascii="Calibri" w:hAnsi="Calibri" w:cs="Calibri"/>
                <w:b/>
                <w:sz w:val="22"/>
                <w:szCs w:val="22"/>
              </w:rPr>
              <w:t>How the risk is monitored and mitigation strategy in place to minimize this risk</w:t>
            </w:r>
          </w:p>
        </w:tc>
      </w:tr>
      <w:tr w:rsidR="008A0707" w:rsidRPr="009F7AC7" w:rsidTr="00BA2165">
        <w:sdt>
          <w:sdtPr>
            <w:rPr>
              <w:rFonts w:ascii="Calibri" w:hAnsi="Calibri" w:cs="Calibri"/>
              <w:sz w:val="22"/>
              <w:szCs w:val="22"/>
            </w:rPr>
            <w:alias w:val="Risk"/>
            <w:tag w:val="Risk"/>
            <w:id w:val="878209035"/>
            <w:placeholder>
              <w:docPart w:val="DefaultPlaceholder_1081868574"/>
            </w:placeholder>
            <w:showingPlcHdr/>
            <w15:color w:val="0000FF"/>
          </w:sdtPr>
          <w:sdtEndPr/>
          <w:sdtContent>
            <w:bookmarkStart w:id="0" w:name="_GoBack" w:displacedByCustomXml="prev"/>
            <w:tc>
              <w:tcPr>
                <w:tcW w:w="2942" w:type="dxa"/>
                <w:shd w:val="clear" w:color="auto" w:fill="auto"/>
              </w:tcPr>
              <w:p w:rsidR="008A0707" w:rsidRPr="009F7AC7" w:rsidRDefault="008A0707" w:rsidP="008A0707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8A0707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p>
            </w:tc>
            <w:bookmarkEnd w:id="0" w:displacedByCustomXml="next"/>
          </w:sdtContent>
        </w:sdt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alias w:val="internal/external"/>
            <w:tag w:val="internal/external"/>
            <w:id w:val="1889450149"/>
            <w:placeholder>
              <w:docPart w:val="DefaultPlaceholder_1081868575"/>
            </w:placeholder>
            <w:showingPlcHdr/>
            <w15:color w:val="0000FF"/>
            <w:comboBox>
              <w:listItem w:value="Choose an item."/>
              <w:listItem w:displayText="Internal" w:value="Internal"/>
              <w:listItem w:displayText="External" w:value="External"/>
            </w:comboBox>
          </w:sdtPr>
          <w:sdtEndPr/>
          <w:sdtContent>
            <w:tc>
              <w:tcPr>
                <w:tcW w:w="1702" w:type="dxa"/>
                <w:shd w:val="clear" w:color="auto" w:fill="auto"/>
              </w:tcPr>
              <w:p w:rsidR="008A0707" w:rsidRPr="009F7AC7" w:rsidRDefault="008A0707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8A0707">
                  <w:rPr>
                    <w:rStyle w:val="PlaceholderText"/>
                    <w:rFonts w:eastAsiaTheme="minorHAnsi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alias w:val="likelihood"/>
            <w:tag w:val="likelihood"/>
            <w:id w:val="1082253944"/>
            <w:placeholder>
              <w:docPart w:val="DefaultPlaceholder_1081868575"/>
            </w:placeholder>
            <w:showingPlcHdr/>
            <w15:color w:val="0000FF"/>
            <w:comboBox>
              <w:listItem w:value="Choose an item."/>
              <w:listItem w:displayText="High" w:value="High"/>
              <w:listItem w:displayText="Medium" w:value="Medium"/>
              <w:listItem w:displayText="Low" w:value="Low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:rsidR="008A0707" w:rsidRPr="009F7AC7" w:rsidRDefault="008A0707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8A0707">
                  <w:rPr>
                    <w:rStyle w:val="PlaceholderText"/>
                    <w:rFonts w:eastAsiaTheme="minorHAnsi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alias w:val="Impact"/>
            <w:tag w:val="Impact"/>
            <w:id w:val="1324079110"/>
            <w:placeholder>
              <w:docPart w:val="E37E35C9020740D99421C6E78B7BC50E"/>
            </w:placeholder>
            <w:showingPlcHdr/>
            <w15:color w:val="0000FF"/>
            <w:comboBox>
              <w:listItem w:value="Choose an item."/>
              <w:listItem w:displayText="High" w:value="High"/>
              <w:listItem w:displayText="Medium" w:value="Medium"/>
              <w:listItem w:displayText="Low" w:value="Low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:rsidR="008A0707" w:rsidRPr="009F7AC7" w:rsidRDefault="00324D21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8A0707">
                  <w:rPr>
                    <w:rStyle w:val="PlaceholderText"/>
                    <w:rFonts w:eastAsiaTheme="minorHAnsi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alias w:val="Strategy"/>
            <w:tag w:val="Strategy"/>
            <w:id w:val="-1291048893"/>
            <w:placeholder>
              <w:docPart w:val="DefaultPlaceholder_1081868574"/>
            </w:placeholder>
            <w:showingPlcHdr/>
            <w15:color w:val="0000FF"/>
          </w:sdtPr>
          <w:sdtEndPr/>
          <w:sdtContent>
            <w:tc>
              <w:tcPr>
                <w:tcW w:w="5530" w:type="dxa"/>
                <w:shd w:val="clear" w:color="auto" w:fill="auto"/>
              </w:tcPr>
              <w:p w:rsidR="008A0707" w:rsidRPr="009F7AC7" w:rsidRDefault="00324D21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324D21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8A0707" w:rsidRPr="009F7AC7" w:rsidTr="00BA2165">
        <w:sdt>
          <w:sdtPr>
            <w:rPr>
              <w:rFonts w:ascii="Calibri" w:hAnsi="Calibri" w:cs="Calibri"/>
              <w:sz w:val="22"/>
              <w:szCs w:val="22"/>
            </w:rPr>
            <w:alias w:val="Risk"/>
            <w:tag w:val="Risk"/>
            <w:id w:val="1755309979"/>
            <w:placeholder>
              <w:docPart w:val="6A95864F8F8345058C1C1DBE00B98C6F"/>
            </w:placeholder>
            <w:showingPlcHdr/>
            <w15:color w:val="0000FF"/>
          </w:sdtPr>
          <w:sdtEndPr/>
          <w:sdtContent>
            <w:tc>
              <w:tcPr>
                <w:tcW w:w="2942" w:type="dxa"/>
                <w:shd w:val="clear" w:color="auto" w:fill="auto"/>
              </w:tcPr>
              <w:p w:rsidR="008A0707" w:rsidRPr="009F7AC7" w:rsidRDefault="008A0707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8A0707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alias w:val="internal/external"/>
            <w:tag w:val="internal/external"/>
            <w:id w:val="2111085405"/>
            <w:placeholder>
              <w:docPart w:val="99C1EE60743F4D98848B5E94AF25E596"/>
            </w:placeholder>
            <w:showingPlcHdr/>
            <w15:color w:val="0000FF"/>
            <w:comboBox>
              <w:listItem w:value="Choose an item."/>
              <w:listItem w:displayText="Internal" w:value="Internal"/>
              <w:listItem w:displayText="External" w:value="External"/>
            </w:comboBox>
          </w:sdtPr>
          <w:sdtEndPr/>
          <w:sdtContent>
            <w:tc>
              <w:tcPr>
                <w:tcW w:w="1702" w:type="dxa"/>
                <w:shd w:val="clear" w:color="auto" w:fill="auto"/>
              </w:tcPr>
              <w:p w:rsidR="008A0707" w:rsidRPr="009F7AC7" w:rsidRDefault="008A0707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8A0707">
                  <w:rPr>
                    <w:rStyle w:val="PlaceholderText"/>
                    <w:rFonts w:eastAsiaTheme="minorHAnsi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alias w:val="likelihood"/>
            <w:tag w:val="likelihood"/>
            <w:id w:val="-219054258"/>
            <w:placeholder>
              <w:docPart w:val="4D63550CABF541E49B6FB0CC63187E3A"/>
            </w:placeholder>
            <w:showingPlcHdr/>
            <w15:color w:val="0000FF"/>
            <w:comboBox>
              <w:listItem w:value="Choose an item."/>
              <w:listItem w:displayText="High" w:value="High"/>
              <w:listItem w:displayText="Medium" w:value="Medium"/>
              <w:listItem w:displayText="Low" w:value="Low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:rsidR="008A0707" w:rsidRPr="009F7AC7" w:rsidRDefault="008A0707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8A0707">
                  <w:rPr>
                    <w:rStyle w:val="PlaceholderText"/>
                    <w:rFonts w:eastAsiaTheme="minorHAnsi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alias w:val="Impact"/>
            <w:tag w:val="Impact"/>
            <w:id w:val="-576521869"/>
            <w:placeholder>
              <w:docPart w:val="005CBC49D36C43D2B2151E84FC5D3E41"/>
            </w:placeholder>
            <w:showingPlcHdr/>
            <w15:color w:val="0000FF"/>
            <w:comboBox>
              <w:listItem w:value="Choose an item."/>
              <w:listItem w:displayText="High" w:value="High"/>
              <w:listItem w:displayText="Medium" w:value="Medium"/>
              <w:listItem w:displayText="Low" w:value="Low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:rsidR="008A0707" w:rsidRPr="009F7AC7" w:rsidRDefault="00324D21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8A0707">
                  <w:rPr>
                    <w:rStyle w:val="PlaceholderText"/>
                    <w:rFonts w:eastAsiaTheme="minorHAnsi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alias w:val="Strategy"/>
            <w:tag w:val="Strategy"/>
            <w:id w:val="-1395652891"/>
            <w:placeholder>
              <w:docPart w:val="4C6808449F42401EAF3E2EB411AFFBD6"/>
            </w:placeholder>
            <w:showingPlcHdr/>
            <w15:color w:val="0000FF"/>
          </w:sdtPr>
          <w:sdtEndPr/>
          <w:sdtContent>
            <w:tc>
              <w:tcPr>
                <w:tcW w:w="5530" w:type="dxa"/>
                <w:shd w:val="clear" w:color="auto" w:fill="auto"/>
              </w:tcPr>
              <w:p w:rsidR="008A0707" w:rsidRPr="009F7AC7" w:rsidRDefault="00324D21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324D21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8A0707" w:rsidRPr="009F7AC7" w:rsidTr="00BA2165">
        <w:sdt>
          <w:sdtPr>
            <w:rPr>
              <w:rFonts w:ascii="Calibri" w:hAnsi="Calibri" w:cs="Calibri"/>
              <w:sz w:val="22"/>
              <w:szCs w:val="22"/>
            </w:rPr>
            <w:alias w:val="Risk"/>
            <w:tag w:val="Risk"/>
            <w:id w:val="277545103"/>
            <w:placeholder>
              <w:docPart w:val="574919E6CB1E4B71B594E27D64B15B35"/>
            </w:placeholder>
            <w:showingPlcHdr/>
            <w15:color w:val="0000FF"/>
          </w:sdtPr>
          <w:sdtEndPr/>
          <w:sdtContent>
            <w:tc>
              <w:tcPr>
                <w:tcW w:w="2942" w:type="dxa"/>
                <w:shd w:val="clear" w:color="auto" w:fill="auto"/>
              </w:tcPr>
              <w:p w:rsidR="008A0707" w:rsidRPr="009F7AC7" w:rsidRDefault="008A0707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8A0707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alias w:val="internal/external"/>
            <w:tag w:val="internal/external"/>
            <w:id w:val="103624528"/>
            <w:placeholder>
              <w:docPart w:val="7377AF25FB9E411C9C2EF997DF1067A2"/>
            </w:placeholder>
            <w:showingPlcHdr/>
            <w15:color w:val="0000FF"/>
            <w:comboBox>
              <w:listItem w:value="Choose an item."/>
              <w:listItem w:displayText="Internal" w:value="Internal"/>
              <w:listItem w:displayText="External" w:value="External"/>
            </w:comboBox>
          </w:sdtPr>
          <w:sdtEndPr/>
          <w:sdtContent>
            <w:tc>
              <w:tcPr>
                <w:tcW w:w="1702" w:type="dxa"/>
                <w:shd w:val="clear" w:color="auto" w:fill="auto"/>
              </w:tcPr>
              <w:p w:rsidR="008A0707" w:rsidRPr="009F7AC7" w:rsidRDefault="008A0707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8A0707">
                  <w:rPr>
                    <w:rStyle w:val="PlaceholderText"/>
                    <w:rFonts w:eastAsiaTheme="minorHAnsi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alias w:val="likelihood"/>
            <w:tag w:val="likelihood"/>
            <w:id w:val="224497314"/>
            <w:placeholder>
              <w:docPart w:val="4B4B9F18D619478AB7D94E180A52EF41"/>
            </w:placeholder>
            <w:showingPlcHdr/>
            <w15:color w:val="0000FF"/>
            <w:comboBox>
              <w:listItem w:value="Choose an item."/>
              <w:listItem w:displayText="High" w:value="High"/>
              <w:listItem w:displayText="Medium" w:value="Medium"/>
              <w:listItem w:displayText="Low" w:value="Low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:rsidR="008A0707" w:rsidRPr="009F7AC7" w:rsidRDefault="008A0707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8A0707">
                  <w:rPr>
                    <w:rStyle w:val="PlaceholderText"/>
                    <w:rFonts w:eastAsiaTheme="minorHAnsi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alias w:val="Impact"/>
            <w:tag w:val="Impact"/>
            <w:id w:val="1471101889"/>
            <w:placeholder>
              <w:docPart w:val="8A6DACB0D3CF40E980D8B64C645D366E"/>
            </w:placeholder>
            <w:showingPlcHdr/>
            <w15:color w:val="0000FF"/>
            <w:comboBox>
              <w:listItem w:value="Choose an item."/>
              <w:listItem w:displayText="High" w:value="High"/>
              <w:listItem w:displayText="Medium" w:value="Medium"/>
              <w:listItem w:displayText="Low" w:value="Low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:rsidR="008A0707" w:rsidRPr="009F7AC7" w:rsidRDefault="00324D21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8A0707">
                  <w:rPr>
                    <w:rStyle w:val="PlaceholderText"/>
                    <w:rFonts w:eastAsiaTheme="minorHAnsi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alias w:val="Strategy"/>
            <w:tag w:val="Strategy"/>
            <w:id w:val="1352685545"/>
            <w:placeholder>
              <w:docPart w:val="3A80731E295D4864BEEEEC6972A7346A"/>
            </w:placeholder>
            <w:showingPlcHdr/>
            <w15:color w:val="0000FF"/>
          </w:sdtPr>
          <w:sdtEndPr/>
          <w:sdtContent>
            <w:tc>
              <w:tcPr>
                <w:tcW w:w="5530" w:type="dxa"/>
                <w:shd w:val="clear" w:color="auto" w:fill="auto"/>
              </w:tcPr>
              <w:p w:rsidR="008A0707" w:rsidRPr="009F7AC7" w:rsidRDefault="00324D21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324D21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8A0707" w:rsidRPr="009F7AC7" w:rsidTr="00BA2165">
        <w:sdt>
          <w:sdtPr>
            <w:rPr>
              <w:rFonts w:ascii="Calibri" w:hAnsi="Calibri" w:cs="Calibri"/>
              <w:sz w:val="22"/>
              <w:szCs w:val="22"/>
            </w:rPr>
            <w:alias w:val="Risk"/>
            <w:tag w:val="Risk"/>
            <w:id w:val="1045647052"/>
            <w:placeholder>
              <w:docPart w:val="1C1F393EC9AB469FABD8E51C4A68C4E6"/>
            </w:placeholder>
            <w:showingPlcHdr/>
            <w15:color w:val="0000FF"/>
          </w:sdtPr>
          <w:sdtEndPr/>
          <w:sdtContent>
            <w:tc>
              <w:tcPr>
                <w:tcW w:w="2942" w:type="dxa"/>
                <w:shd w:val="clear" w:color="auto" w:fill="auto"/>
              </w:tcPr>
              <w:p w:rsidR="008A0707" w:rsidRPr="009F7AC7" w:rsidRDefault="008A0707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8A0707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alias w:val="internal/external"/>
            <w:tag w:val="internal/external"/>
            <w:id w:val="-649587987"/>
            <w:placeholder>
              <w:docPart w:val="A7099AAADADF49BDBE9819361C302F5F"/>
            </w:placeholder>
            <w:showingPlcHdr/>
            <w15:color w:val="0000FF"/>
            <w:comboBox>
              <w:listItem w:value="Choose an item."/>
              <w:listItem w:displayText="Internal" w:value="Internal"/>
              <w:listItem w:displayText="External" w:value="External"/>
            </w:comboBox>
          </w:sdtPr>
          <w:sdtEndPr/>
          <w:sdtContent>
            <w:tc>
              <w:tcPr>
                <w:tcW w:w="1702" w:type="dxa"/>
                <w:shd w:val="clear" w:color="auto" w:fill="auto"/>
              </w:tcPr>
              <w:p w:rsidR="008A0707" w:rsidRPr="009F7AC7" w:rsidRDefault="008A0707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8A0707">
                  <w:rPr>
                    <w:rStyle w:val="PlaceholderText"/>
                    <w:rFonts w:eastAsiaTheme="minorHAnsi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alias w:val="likelihood"/>
            <w:tag w:val="likelihood"/>
            <w:id w:val="1548412320"/>
            <w:placeholder>
              <w:docPart w:val="16C60C35E3AD46EAA5289A4CC759C24A"/>
            </w:placeholder>
            <w:showingPlcHdr/>
            <w15:color w:val="0000FF"/>
            <w:comboBox>
              <w:listItem w:value="Choose an item."/>
              <w:listItem w:displayText="High" w:value="High"/>
              <w:listItem w:displayText="Medium" w:value="Medium"/>
              <w:listItem w:displayText="Low" w:value="Low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:rsidR="008A0707" w:rsidRPr="009F7AC7" w:rsidRDefault="008A0707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8A0707">
                  <w:rPr>
                    <w:rStyle w:val="PlaceholderText"/>
                    <w:rFonts w:eastAsiaTheme="minorHAnsi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alias w:val="Impact"/>
            <w:tag w:val="Impact"/>
            <w:id w:val="-1825510136"/>
            <w:placeholder>
              <w:docPart w:val="5A57C2473E9D4D8CA37E3212C2F32504"/>
            </w:placeholder>
            <w:showingPlcHdr/>
            <w15:color w:val="0000FF"/>
            <w:comboBox>
              <w:listItem w:value="Choose an item."/>
              <w:listItem w:displayText="High" w:value="High"/>
              <w:listItem w:displayText="Medium" w:value="Medium"/>
              <w:listItem w:displayText="Low" w:value="Low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:rsidR="008A0707" w:rsidRPr="009F7AC7" w:rsidRDefault="00324D21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8A0707">
                  <w:rPr>
                    <w:rStyle w:val="PlaceholderText"/>
                    <w:rFonts w:eastAsiaTheme="minorHAnsi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alias w:val="Strategy"/>
            <w:tag w:val="Strategy"/>
            <w:id w:val="551657294"/>
            <w:placeholder>
              <w:docPart w:val="F2022D69ECAF484983FB8AE90BCB120F"/>
            </w:placeholder>
            <w:showingPlcHdr/>
            <w15:color w:val="0000FF"/>
          </w:sdtPr>
          <w:sdtEndPr/>
          <w:sdtContent>
            <w:tc>
              <w:tcPr>
                <w:tcW w:w="5530" w:type="dxa"/>
                <w:shd w:val="clear" w:color="auto" w:fill="auto"/>
              </w:tcPr>
              <w:p w:rsidR="008A0707" w:rsidRPr="009F7AC7" w:rsidRDefault="00324D21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324D21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8A0707" w:rsidRPr="009F7AC7" w:rsidTr="00BA2165">
        <w:sdt>
          <w:sdtPr>
            <w:rPr>
              <w:rFonts w:ascii="Calibri" w:hAnsi="Calibri" w:cs="Calibri"/>
              <w:sz w:val="22"/>
              <w:szCs w:val="22"/>
            </w:rPr>
            <w:alias w:val="Risk"/>
            <w:tag w:val="Risk"/>
            <w:id w:val="-1434668843"/>
            <w:placeholder>
              <w:docPart w:val="0A3B1252091E402EB1F66334C0271A32"/>
            </w:placeholder>
            <w:showingPlcHdr/>
            <w15:color w:val="0000FF"/>
          </w:sdtPr>
          <w:sdtEndPr/>
          <w:sdtContent>
            <w:tc>
              <w:tcPr>
                <w:tcW w:w="2942" w:type="dxa"/>
                <w:shd w:val="clear" w:color="auto" w:fill="auto"/>
              </w:tcPr>
              <w:p w:rsidR="008A0707" w:rsidRPr="009F7AC7" w:rsidRDefault="008A0707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8A0707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alias w:val="internal/external"/>
            <w:tag w:val="internal/external"/>
            <w:id w:val="539562685"/>
            <w:placeholder>
              <w:docPart w:val="2A1C478CEC9A4158A5D9FDD371E43837"/>
            </w:placeholder>
            <w:showingPlcHdr/>
            <w15:color w:val="0000FF"/>
            <w:comboBox>
              <w:listItem w:value="Choose an item."/>
              <w:listItem w:displayText="Internal" w:value="Internal"/>
              <w:listItem w:displayText="External" w:value="External"/>
            </w:comboBox>
          </w:sdtPr>
          <w:sdtEndPr/>
          <w:sdtContent>
            <w:tc>
              <w:tcPr>
                <w:tcW w:w="1702" w:type="dxa"/>
                <w:shd w:val="clear" w:color="auto" w:fill="auto"/>
              </w:tcPr>
              <w:p w:rsidR="008A0707" w:rsidRPr="009F7AC7" w:rsidRDefault="008A0707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8A0707">
                  <w:rPr>
                    <w:rStyle w:val="PlaceholderText"/>
                    <w:rFonts w:eastAsiaTheme="minorHAnsi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alias w:val="likelihood"/>
            <w:tag w:val="likelihood"/>
            <w:id w:val="-190762536"/>
            <w:placeholder>
              <w:docPart w:val="C731C9EF93B040248434C835A923F3CA"/>
            </w:placeholder>
            <w:showingPlcHdr/>
            <w15:color w:val="0000FF"/>
            <w:comboBox>
              <w:listItem w:value="Choose an item."/>
              <w:listItem w:displayText="High" w:value="High"/>
              <w:listItem w:displayText="Medium" w:value="Medium"/>
              <w:listItem w:displayText="Low" w:value="Low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:rsidR="008A0707" w:rsidRPr="009F7AC7" w:rsidRDefault="008A0707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8A0707">
                  <w:rPr>
                    <w:rStyle w:val="PlaceholderText"/>
                    <w:rFonts w:eastAsiaTheme="minorHAnsi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alias w:val="Impact"/>
            <w:tag w:val="Impact"/>
            <w:id w:val="831337034"/>
            <w:placeholder>
              <w:docPart w:val="56BC6CD90774484B8FC2B7C652B73DFB"/>
            </w:placeholder>
            <w:showingPlcHdr/>
            <w15:color w:val="0000FF"/>
            <w:comboBox>
              <w:listItem w:value="Choose an item."/>
              <w:listItem w:displayText="High" w:value="High"/>
              <w:listItem w:displayText="Medium" w:value="Medium"/>
              <w:listItem w:displayText="Low" w:value="Low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:rsidR="008A0707" w:rsidRPr="009F7AC7" w:rsidRDefault="00324D21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8A0707">
                  <w:rPr>
                    <w:rStyle w:val="PlaceholderText"/>
                    <w:rFonts w:eastAsiaTheme="minorHAnsi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alias w:val="Strategy"/>
            <w:tag w:val="Strategy"/>
            <w:id w:val="-1799672604"/>
            <w:placeholder>
              <w:docPart w:val="84E8CE1F1D834D68BB8EFF01DDF6F394"/>
            </w:placeholder>
            <w:showingPlcHdr/>
            <w15:color w:val="0000FF"/>
          </w:sdtPr>
          <w:sdtEndPr/>
          <w:sdtContent>
            <w:tc>
              <w:tcPr>
                <w:tcW w:w="5530" w:type="dxa"/>
                <w:shd w:val="clear" w:color="auto" w:fill="auto"/>
              </w:tcPr>
              <w:p w:rsidR="008A0707" w:rsidRPr="009F7AC7" w:rsidRDefault="00324D21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324D21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8A0707" w:rsidRPr="009F7AC7" w:rsidTr="00BA2165">
        <w:sdt>
          <w:sdtPr>
            <w:rPr>
              <w:rFonts w:ascii="Calibri" w:hAnsi="Calibri" w:cs="Calibri"/>
              <w:sz w:val="22"/>
              <w:szCs w:val="22"/>
            </w:rPr>
            <w:alias w:val="Risk"/>
            <w:tag w:val="Risk"/>
            <w:id w:val="1701131478"/>
            <w:placeholder>
              <w:docPart w:val="93BFB12D8B834CBE9A471A4C18A5FC6A"/>
            </w:placeholder>
            <w:showingPlcHdr/>
            <w15:color w:val="0000FF"/>
          </w:sdtPr>
          <w:sdtEndPr/>
          <w:sdtContent>
            <w:tc>
              <w:tcPr>
                <w:tcW w:w="2942" w:type="dxa"/>
                <w:shd w:val="clear" w:color="auto" w:fill="auto"/>
              </w:tcPr>
              <w:p w:rsidR="008A0707" w:rsidRPr="009F7AC7" w:rsidRDefault="008A0707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8A0707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alias w:val="internal/external"/>
            <w:tag w:val="internal/external"/>
            <w:id w:val="599454116"/>
            <w:placeholder>
              <w:docPart w:val="23031E5197B2492BA8F684FB94B5309E"/>
            </w:placeholder>
            <w:showingPlcHdr/>
            <w15:color w:val="0000FF"/>
            <w:comboBox>
              <w:listItem w:value="Choose an item."/>
              <w:listItem w:displayText="Internal" w:value="Internal"/>
              <w:listItem w:displayText="External" w:value="External"/>
            </w:comboBox>
          </w:sdtPr>
          <w:sdtEndPr/>
          <w:sdtContent>
            <w:tc>
              <w:tcPr>
                <w:tcW w:w="1702" w:type="dxa"/>
                <w:shd w:val="clear" w:color="auto" w:fill="auto"/>
              </w:tcPr>
              <w:p w:rsidR="008A0707" w:rsidRPr="009F7AC7" w:rsidRDefault="008A0707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8A0707">
                  <w:rPr>
                    <w:rStyle w:val="PlaceholderText"/>
                    <w:rFonts w:eastAsiaTheme="minorHAnsi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alias w:val="likelihood"/>
            <w:tag w:val="likelihood"/>
            <w:id w:val="1288086048"/>
            <w:placeholder>
              <w:docPart w:val="BD53E25107D94D1E9E06C965C9148B37"/>
            </w:placeholder>
            <w:showingPlcHdr/>
            <w15:color w:val="0000FF"/>
            <w:comboBox>
              <w:listItem w:value="Choose an item."/>
              <w:listItem w:displayText="High" w:value="High"/>
              <w:listItem w:displayText="Medium" w:value="Medium"/>
              <w:listItem w:displayText="Low" w:value="Low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:rsidR="008A0707" w:rsidRPr="009F7AC7" w:rsidRDefault="008A0707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8A0707">
                  <w:rPr>
                    <w:rStyle w:val="PlaceholderText"/>
                    <w:rFonts w:eastAsiaTheme="minorHAnsi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alias w:val="Impact"/>
            <w:tag w:val="Impact"/>
            <w:id w:val="134995852"/>
            <w:placeholder>
              <w:docPart w:val="B08C6DEDB04B4BF29013E162FBF03005"/>
            </w:placeholder>
            <w:showingPlcHdr/>
            <w15:color w:val="0000FF"/>
            <w:comboBox>
              <w:listItem w:value="Choose an item."/>
              <w:listItem w:displayText="High" w:value="High"/>
              <w:listItem w:displayText="Medium" w:value="Medium"/>
              <w:listItem w:displayText="Low" w:value="Low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:rsidR="008A0707" w:rsidRPr="009F7AC7" w:rsidRDefault="00324D21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8A0707">
                  <w:rPr>
                    <w:rStyle w:val="PlaceholderText"/>
                    <w:rFonts w:eastAsiaTheme="minorHAnsi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alias w:val="Strategy"/>
            <w:tag w:val="Strategy"/>
            <w:id w:val="-1713804297"/>
            <w:placeholder>
              <w:docPart w:val="AB4DF22F350C41F0A819A007C208C39D"/>
            </w:placeholder>
            <w:showingPlcHdr/>
            <w15:color w:val="0000FF"/>
          </w:sdtPr>
          <w:sdtEndPr/>
          <w:sdtContent>
            <w:tc>
              <w:tcPr>
                <w:tcW w:w="5530" w:type="dxa"/>
                <w:shd w:val="clear" w:color="auto" w:fill="auto"/>
              </w:tcPr>
              <w:p w:rsidR="008A0707" w:rsidRPr="009F7AC7" w:rsidRDefault="00324D21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324D21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8A0707" w:rsidRDefault="008A0707" w:rsidP="008A0707">
      <w:pPr>
        <w:rPr>
          <w:rFonts w:ascii="Calibri" w:hAnsi="Calibri" w:cs="Calibri"/>
          <w:sz w:val="22"/>
          <w:szCs w:val="22"/>
        </w:rPr>
      </w:pPr>
    </w:p>
    <w:p w:rsidR="00FF45EB" w:rsidRDefault="00FF45EB"/>
    <w:sectPr w:rsidR="00FF45EB" w:rsidSect="008A070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707" w:rsidRDefault="008A0707" w:rsidP="008A0707">
      <w:r>
        <w:separator/>
      </w:r>
    </w:p>
  </w:endnote>
  <w:endnote w:type="continuationSeparator" w:id="0">
    <w:p w:rsidR="008A0707" w:rsidRDefault="008A0707" w:rsidP="008A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B93" w:rsidRPr="00C72004" w:rsidRDefault="00147B93" w:rsidP="00147B93">
    <w:pPr>
      <w:tabs>
        <w:tab w:val="center" w:pos="4513"/>
        <w:tab w:val="right" w:pos="9026"/>
      </w:tabs>
      <w:ind w:right="-591"/>
      <w:rPr>
        <w:rStyle w:val="Hyperlink"/>
        <w:rFonts w:ascii="Calibri" w:eastAsia="Calibri" w:hAnsi="Calibri"/>
        <w:sz w:val="18"/>
        <w:szCs w:val="18"/>
        <w:lang w:val="en-US"/>
      </w:rPr>
    </w:pPr>
    <w:r>
      <w:rPr>
        <w:b/>
        <w:bCs/>
        <w:noProof/>
        <w:color w:val="595959"/>
        <w:lang w:eastAsia="fr-CH"/>
      </w:rPr>
      <w:drawing>
        <wp:anchor distT="0" distB="0" distL="114300" distR="114300" simplePos="0" relativeHeight="251660288" behindDoc="1" locked="0" layoutInCell="1" allowOverlap="1" wp14:anchorId="3A08E047" wp14:editId="0190C9EE">
          <wp:simplePos x="0" y="0"/>
          <wp:positionH relativeFrom="column">
            <wp:posOffset>-71860</wp:posOffset>
          </wp:positionH>
          <wp:positionV relativeFrom="paragraph">
            <wp:posOffset>286385</wp:posOffset>
          </wp:positionV>
          <wp:extent cx="5847080" cy="320675"/>
          <wp:effectExtent l="0" t="0" r="1270" b="3175"/>
          <wp:wrapNone/>
          <wp:docPr id="7" name="Picture 7" descr="CHS_footn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HS_footno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080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72004">
      <w:rPr>
        <w:rFonts w:ascii="Calibri" w:eastAsia="Calibri" w:hAnsi="Calibri"/>
        <w:color w:val="FF0000"/>
        <w:sz w:val="18"/>
        <w:szCs w:val="18"/>
        <w:lang w:val="en-US"/>
      </w:rPr>
      <w:t>SECRETARIAT</w:t>
    </w:r>
    <w:r w:rsidRPr="00C72004">
      <w:rPr>
        <w:rFonts w:ascii="Calibri" w:eastAsia="Calibri" w:hAnsi="Calibri"/>
        <w:sz w:val="18"/>
        <w:szCs w:val="18"/>
        <w:lang w:val="en-US"/>
      </w:rPr>
      <w:t xml:space="preserve">: 150, route de </w:t>
    </w:r>
    <w:proofErr w:type="spellStart"/>
    <w:r w:rsidRPr="00C72004">
      <w:rPr>
        <w:rFonts w:ascii="Calibri" w:eastAsia="Calibri" w:hAnsi="Calibri"/>
        <w:sz w:val="18"/>
        <w:szCs w:val="18"/>
        <w:lang w:val="en-US"/>
      </w:rPr>
      <w:t>Ferney</w:t>
    </w:r>
    <w:proofErr w:type="spellEnd"/>
    <w:r w:rsidRPr="00C72004">
      <w:rPr>
        <w:rFonts w:ascii="Calibri" w:eastAsia="Calibri" w:hAnsi="Calibri"/>
        <w:sz w:val="18"/>
        <w:szCs w:val="18"/>
        <w:lang w:val="en-US"/>
      </w:rPr>
      <w:t xml:space="preserve">, P.O. Box 2100, 1211 Geneva 2, Switz. </w:t>
    </w:r>
    <w:r w:rsidRPr="00C72004">
      <w:rPr>
        <w:rFonts w:ascii="Calibri" w:eastAsia="Calibri" w:hAnsi="Calibri"/>
        <w:color w:val="FF0000"/>
        <w:sz w:val="18"/>
        <w:szCs w:val="18"/>
        <w:lang w:val="en-US"/>
      </w:rPr>
      <w:t>TEL.</w:t>
    </w:r>
    <w:r w:rsidRPr="00C72004">
      <w:rPr>
        <w:rFonts w:ascii="Calibri" w:eastAsia="Calibri" w:hAnsi="Calibri"/>
        <w:sz w:val="18"/>
        <w:szCs w:val="18"/>
        <w:lang w:val="en-US"/>
      </w:rPr>
      <w:t xml:space="preserve">: +4122 791 6434 – </w:t>
    </w:r>
    <w:r w:rsidRPr="00C72004">
      <w:rPr>
        <w:rFonts w:ascii="Calibri" w:eastAsia="Calibri" w:hAnsi="Calibri"/>
        <w:color w:val="FF0000"/>
        <w:sz w:val="18"/>
        <w:szCs w:val="18"/>
        <w:lang w:val="en-US"/>
      </w:rPr>
      <w:t>FAX:</w:t>
    </w:r>
    <w:r w:rsidRPr="00C72004">
      <w:rPr>
        <w:rFonts w:ascii="Calibri" w:eastAsia="Calibri" w:hAnsi="Calibri"/>
        <w:sz w:val="18"/>
        <w:szCs w:val="18"/>
        <w:lang w:val="en-US"/>
      </w:rPr>
      <w:t xml:space="preserve"> +4122 791 6506 – </w:t>
    </w:r>
    <w:hyperlink r:id="rId2" w:history="1">
      <w:r w:rsidRPr="00C72004">
        <w:rPr>
          <w:rStyle w:val="Hyperlink"/>
          <w:rFonts w:ascii="Calibri" w:eastAsia="Calibri" w:hAnsi="Calibri"/>
          <w:sz w:val="18"/>
          <w:szCs w:val="18"/>
          <w:lang w:val="en-US"/>
        </w:rPr>
        <w:t>www.actalliance.org</w:t>
      </w:r>
    </w:hyperlink>
  </w:p>
  <w:p w:rsidR="00147B93" w:rsidRPr="00C72004" w:rsidRDefault="00147B93" w:rsidP="00147B93">
    <w:pPr>
      <w:tabs>
        <w:tab w:val="center" w:pos="4153"/>
        <w:tab w:val="right" w:pos="8306"/>
        <w:tab w:val="right" w:pos="9637"/>
      </w:tabs>
      <w:ind w:left="-709"/>
      <w:jc w:val="center"/>
      <w:rPr>
        <w:b/>
        <w:bCs/>
        <w:color w:val="595959"/>
        <w:lang w:val="fr-FR" w:eastAsia="fr-FR"/>
      </w:rPr>
    </w:pPr>
  </w:p>
  <w:p w:rsidR="00147B93" w:rsidRDefault="00147B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707" w:rsidRDefault="008A0707" w:rsidP="008A0707">
      <w:r>
        <w:separator/>
      </w:r>
    </w:p>
  </w:footnote>
  <w:footnote w:type="continuationSeparator" w:id="0">
    <w:p w:rsidR="008A0707" w:rsidRDefault="008A0707" w:rsidP="008A0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707" w:rsidRDefault="008A0707">
    <w:pPr>
      <w:pStyle w:val="Header"/>
    </w:pPr>
    <w:r>
      <w:rPr>
        <w:noProof/>
        <w:lang w:eastAsia="fr-CH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7532954</wp:posOffset>
          </wp:positionH>
          <wp:positionV relativeFrom="paragraph">
            <wp:posOffset>-60879</wp:posOffset>
          </wp:positionV>
          <wp:extent cx="1943100" cy="277495"/>
          <wp:effectExtent l="0" t="0" r="0" b="8255"/>
          <wp:wrapNone/>
          <wp:docPr id="1" name="Picture 1" descr="Actalliance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alliance_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ocumentProtection w:edit="forms" w:formatting="1" w:enforcement="1" w:cryptProviderType="rsaAES" w:cryptAlgorithmClass="hash" w:cryptAlgorithmType="typeAny" w:cryptAlgorithmSid="14" w:cryptSpinCount="100000" w:hash="gX05/5Ybh3uGi1Zo9grRjixNiJlKb8FwEgSu3wDGFgS5BAeMvfTs4sYqSIn3ASEe2sOYJIH9mGikt3Hp3F7rlg==" w:salt="vRrodFaaTKT+HKqasdzhD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0D"/>
    <w:rsid w:val="00147B93"/>
    <w:rsid w:val="00324D21"/>
    <w:rsid w:val="008A0707"/>
    <w:rsid w:val="00B9200D"/>
    <w:rsid w:val="00E96F02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47784BE8-5A77-45D2-8CE1-3ED351B0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7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A0707"/>
  </w:style>
  <w:style w:type="paragraph" w:styleId="Footer">
    <w:name w:val="footer"/>
    <w:basedOn w:val="Normal"/>
    <w:link w:val="FooterChar"/>
    <w:uiPriority w:val="99"/>
    <w:unhideWhenUsed/>
    <w:rsid w:val="008A07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A0707"/>
  </w:style>
  <w:style w:type="character" w:styleId="CommentReference">
    <w:name w:val="annotation reference"/>
    <w:unhideWhenUsed/>
    <w:rsid w:val="008A070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A07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A070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7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707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8A0707"/>
    <w:rPr>
      <w:color w:val="808080"/>
    </w:rPr>
  </w:style>
  <w:style w:type="character" w:styleId="Hyperlink">
    <w:name w:val="Hyperlink"/>
    <w:rsid w:val="00147B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talliance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91E2C-1669-42FA-956E-E7D030B40546}"/>
      </w:docPartPr>
      <w:docPartBody>
        <w:p w:rsidR="00B007AA" w:rsidRDefault="00F97B58">
          <w:r w:rsidRPr="00B310AF">
            <w:rPr>
              <w:rStyle w:val="PlaceholderText"/>
            </w:rPr>
            <w:t>Click here to enter text.</w:t>
          </w:r>
        </w:p>
      </w:docPartBody>
    </w:docPart>
    <w:docPart>
      <w:docPartPr>
        <w:name w:val="6A95864F8F8345058C1C1DBE00B98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58C6F-3E44-465C-8D96-0BCF300239E8}"/>
      </w:docPartPr>
      <w:docPartBody>
        <w:p w:rsidR="00B007AA" w:rsidRDefault="00F97B58" w:rsidP="00F97B58">
          <w:pPr>
            <w:pStyle w:val="6A95864F8F8345058C1C1DBE00B98C6F"/>
          </w:pPr>
          <w:r w:rsidRPr="00B310AF">
            <w:rPr>
              <w:rStyle w:val="PlaceholderText"/>
            </w:rPr>
            <w:t>Click here to enter text.</w:t>
          </w:r>
        </w:p>
      </w:docPartBody>
    </w:docPart>
    <w:docPart>
      <w:docPartPr>
        <w:name w:val="574919E6CB1E4B71B594E27D64B15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F257B-ACDC-440F-8B76-D4A2EB894F72}"/>
      </w:docPartPr>
      <w:docPartBody>
        <w:p w:rsidR="00B007AA" w:rsidRDefault="00F97B58" w:rsidP="00F97B58">
          <w:pPr>
            <w:pStyle w:val="574919E6CB1E4B71B594E27D64B15B35"/>
          </w:pPr>
          <w:r w:rsidRPr="00B310AF">
            <w:rPr>
              <w:rStyle w:val="PlaceholderText"/>
            </w:rPr>
            <w:t>Click here to enter text.</w:t>
          </w:r>
        </w:p>
      </w:docPartBody>
    </w:docPart>
    <w:docPart>
      <w:docPartPr>
        <w:name w:val="1C1F393EC9AB469FABD8E51C4A68C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EC34C-3609-44C1-B5E4-9DB262F22B3E}"/>
      </w:docPartPr>
      <w:docPartBody>
        <w:p w:rsidR="00B007AA" w:rsidRDefault="00F97B58" w:rsidP="00F97B58">
          <w:pPr>
            <w:pStyle w:val="1C1F393EC9AB469FABD8E51C4A68C4E6"/>
          </w:pPr>
          <w:r w:rsidRPr="00B310AF">
            <w:rPr>
              <w:rStyle w:val="PlaceholderText"/>
            </w:rPr>
            <w:t>Click here to enter text.</w:t>
          </w:r>
        </w:p>
      </w:docPartBody>
    </w:docPart>
    <w:docPart>
      <w:docPartPr>
        <w:name w:val="0A3B1252091E402EB1F66334C0271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4F81E-9204-4E19-8113-C51C4CDF19BD}"/>
      </w:docPartPr>
      <w:docPartBody>
        <w:p w:rsidR="00B007AA" w:rsidRDefault="00F97B58" w:rsidP="00F97B58">
          <w:pPr>
            <w:pStyle w:val="0A3B1252091E402EB1F66334C0271A32"/>
          </w:pPr>
          <w:r w:rsidRPr="00B310AF">
            <w:rPr>
              <w:rStyle w:val="PlaceholderText"/>
            </w:rPr>
            <w:t>Click here to enter text.</w:t>
          </w:r>
        </w:p>
      </w:docPartBody>
    </w:docPart>
    <w:docPart>
      <w:docPartPr>
        <w:name w:val="93BFB12D8B834CBE9A471A4C18A5F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26F2A-22F0-422F-B64B-ABE3FEBC25D0}"/>
      </w:docPartPr>
      <w:docPartBody>
        <w:p w:rsidR="00B007AA" w:rsidRDefault="00F97B58" w:rsidP="00F97B58">
          <w:pPr>
            <w:pStyle w:val="93BFB12D8B834CBE9A471A4C18A5FC6A"/>
          </w:pPr>
          <w:r w:rsidRPr="00B310A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B94C5-326F-48B1-915C-A103A84879AD}"/>
      </w:docPartPr>
      <w:docPartBody>
        <w:p w:rsidR="00B007AA" w:rsidRDefault="00F97B58">
          <w:r w:rsidRPr="00B310AF">
            <w:rPr>
              <w:rStyle w:val="PlaceholderText"/>
            </w:rPr>
            <w:t>Choose an item.</w:t>
          </w:r>
        </w:p>
      </w:docPartBody>
    </w:docPart>
    <w:docPart>
      <w:docPartPr>
        <w:name w:val="99C1EE60743F4D98848B5E94AF25E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3C580-0E37-419C-9EBA-040E407A59B2}"/>
      </w:docPartPr>
      <w:docPartBody>
        <w:p w:rsidR="00B007AA" w:rsidRDefault="00F97B58" w:rsidP="00F97B58">
          <w:pPr>
            <w:pStyle w:val="99C1EE60743F4D98848B5E94AF25E596"/>
          </w:pPr>
          <w:r w:rsidRPr="00B310AF">
            <w:rPr>
              <w:rStyle w:val="PlaceholderText"/>
            </w:rPr>
            <w:t>Choose an item.</w:t>
          </w:r>
        </w:p>
      </w:docPartBody>
    </w:docPart>
    <w:docPart>
      <w:docPartPr>
        <w:name w:val="7377AF25FB9E411C9C2EF997DF106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7E543-AA08-4581-B03A-D4904F2E79C2}"/>
      </w:docPartPr>
      <w:docPartBody>
        <w:p w:rsidR="00B007AA" w:rsidRDefault="00F97B58" w:rsidP="00F97B58">
          <w:pPr>
            <w:pStyle w:val="7377AF25FB9E411C9C2EF997DF1067A2"/>
          </w:pPr>
          <w:r w:rsidRPr="00B310AF">
            <w:rPr>
              <w:rStyle w:val="PlaceholderText"/>
            </w:rPr>
            <w:t>Choose an item.</w:t>
          </w:r>
        </w:p>
      </w:docPartBody>
    </w:docPart>
    <w:docPart>
      <w:docPartPr>
        <w:name w:val="A7099AAADADF49BDBE9819361C302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C15DA-A8D5-4DC2-8FAD-19FAD7F79BBE}"/>
      </w:docPartPr>
      <w:docPartBody>
        <w:p w:rsidR="00B007AA" w:rsidRDefault="00F97B58" w:rsidP="00F97B58">
          <w:pPr>
            <w:pStyle w:val="A7099AAADADF49BDBE9819361C302F5F"/>
          </w:pPr>
          <w:r w:rsidRPr="00B310AF">
            <w:rPr>
              <w:rStyle w:val="PlaceholderText"/>
            </w:rPr>
            <w:t>Choose an item.</w:t>
          </w:r>
        </w:p>
      </w:docPartBody>
    </w:docPart>
    <w:docPart>
      <w:docPartPr>
        <w:name w:val="2A1C478CEC9A4158A5D9FDD371E43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96C82-352C-4D95-8676-92788DF5E709}"/>
      </w:docPartPr>
      <w:docPartBody>
        <w:p w:rsidR="00B007AA" w:rsidRDefault="00F97B58" w:rsidP="00F97B58">
          <w:pPr>
            <w:pStyle w:val="2A1C478CEC9A4158A5D9FDD371E43837"/>
          </w:pPr>
          <w:r w:rsidRPr="00B310AF">
            <w:rPr>
              <w:rStyle w:val="PlaceholderText"/>
            </w:rPr>
            <w:t>Choose an item.</w:t>
          </w:r>
        </w:p>
      </w:docPartBody>
    </w:docPart>
    <w:docPart>
      <w:docPartPr>
        <w:name w:val="23031E5197B2492BA8F684FB94B53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36566-9726-437D-9124-DC840AF935DE}"/>
      </w:docPartPr>
      <w:docPartBody>
        <w:p w:rsidR="00B007AA" w:rsidRDefault="00F97B58" w:rsidP="00F97B58">
          <w:pPr>
            <w:pStyle w:val="23031E5197B2492BA8F684FB94B5309E"/>
          </w:pPr>
          <w:r w:rsidRPr="00B310AF">
            <w:rPr>
              <w:rStyle w:val="PlaceholderText"/>
            </w:rPr>
            <w:t>Choose an item.</w:t>
          </w:r>
        </w:p>
      </w:docPartBody>
    </w:docPart>
    <w:docPart>
      <w:docPartPr>
        <w:name w:val="4D63550CABF541E49B6FB0CC63187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D48FD-9A43-4D34-BB8F-CEE8D8C66C14}"/>
      </w:docPartPr>
      <w:docPartBody>
        <w:p w:rsidR="00B007AA" w:rsidRDefault="00F97B58" w:rsidP="00F97B58">
          <w:pPr>
            <w:pStyle w:val="4D63550CABF541E49B6FB0CC63187E3A"/>
          </w:pPr>
          <w:r w:rsidRPr="00B310AF">
            <w:rPr>
              <w:rStyle w:val="PlaceholderText"/>
            </w:rPr>
            <w:t>Choose an item.</w:t>
          </w:r>
        </w:p>
      </w:docPartBody>
    </w:docPart>
    <w:docPart>
      <w:docPartPr>
        <w:name w:val="4B4B9F18D619478AB7D94E180A52E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98013-D3BA-403B-A73A-B3912FA2541A}"/>
      </w:docPartPr>
      <w:docPartBody>
        <w:p w:rsidR="00B007AA" w:rsidRDefault="00F97B58" w:rsidP="00F97B58">
          <w:pPr>
            <w:pStyle w:val="4B4B9F18D619478AB7D94E180A52EF41"/>
          </w:pPr>
          <w:r w:rsidRPr="00B310AF">
            <w:rPr>
              <w:rStyle w:val="PlaceholderText"/>
            </w:rPr>
            <w:t>Choose an item.</w:t>
          </w:r>
        </w:p>
      </w:docPartBody>
    </w:docPart>
    <w:docPart>
      <w:docPartPr>
        <w:name w:val="16C60C35E3AD46EAA5289A4CC759C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B7C13-DA34-4FA8-BC88-EF70CCC03443}"/>
      </w:docPartPr>
      <w:docPartBody>
        <w:p w:rsidR="00B007AA" w:rsidRDefault="00F97B58" w:rsidP="00F97B58">
          <w:pPr>
            <w:pStyle w:val="16C60C35E3AD46EAA5289A4CC759C24A"/>
          </w:pPr>
          <w:r w:rsidRPr="00B310AF">
            <w:rPr>
              <w:rStyle w:val="PlaceholderText"/>
            </w:rPr>
            <w:t>Choose an item.</w:t>
          </w:r>
        </w:p>
      </w:docPartBody>
    </w:docPart>
    <w:docPart>
      <w:docPartPr>
        <w:name w:val="C731C9EF93B040248434C835A923F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367FB-9A3E-48B7-A3BE-66848988BF6E}"/>
      </w:docPartPr>
      <w:docPartBody>
        <w:p w:rsidR="00B007AA" w:rsidRDefault="00F97B58" w:rsidP="00F97B58">
          <w:pPr>
            <w:pStyle w:val="C731C9EF93B040248434C835A923F3CA"/>
          </w:pPr>
          <w:r w:rsidRPr="00B310AF">
            <w:rPr>
              <w:rStyle w:val="PlaceholderText"/>
            </w:rPr>
            <w:t>Choose an item.</w:t>
          </w:r>
        </w:p>
      </w:docPartBody>
    </w:docPart>
    <w:docPart>
      <w:docPartPr>
        <w:name w:val="BD53E25107D94D1E9E06C965C9148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C357E-A3D0-4AAF-A1E7-FE09BE24EF34}"/>
      </w:docPartPr>
      <w:docPartBody>
        <w:p w:rsidR="00B007AA" w:rsidRDefault="00F97B58" w:rsidP="00F97B58">
          <w:pPr>
            <w:pStyle w:val="BD53E25107D94D1E9E06C965C9148B37"/>
          </w:pPr>
          <w:r w:rsidRPr="00B310AF">
            <w:rPr>
              <w:rStyle w:val="PlaceholderText"/>
            </w:rPr>
            <w:t>Choose an item.</w:t>
          </w:r>
        </w:p>
      </w:docPartBody>
    </w:docPart>
    <w:docPart>
      <w:docPartPr>
        <w:name w:val="E37E35C9020740D99421C6E78B7BC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D1AA7-91ED-4732-BCE5-85B37030F02D}"/>
      </w:docPartPr>
      <w:docPartBody>
        <w:p w:rsidR="00B007AA" w:rsidRDefault="00F97B58" w:rsidP="00F97B58">
          <w:pPr>
            <w:pStyle w:val="E37E35C9020740D99421C6E78B7BC50E"/>
          </w:pPr>
          <w:r w:rsidRPr="00B310AF">
            <w:rPr>
              <w:rStyle w:val="PlaceholderText"/>
            </w:rPr>
            <w:t>Choose an item.</w:t>
          </w:r>
        </w:p>
      </w:docPartBody>
    </w:docPart>
    <w:docPart>
      <w:docPartPr>
        <w:name w:val="005CBC49D36C43D2B2151E84FC5D3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4EEA9-32F6-49EC-A675-042D6574DF67}"/>
      </w:docPartPr>
      <w:docPartBody>
        <w:p w:rsidR="00B007AA" w:rsidRDefault="00F97B58" w:rsidP="00F97B58">
          <w:pPr>
            <w:pStyle w:val="005CBC49D36C43D2B2151E84FC5D3E41"/>
          </w:pPr>
          <w:r w:rsidRPr="00B310AF">
            <w:rPr>
              <w:rStyle w:val="PlaceholderText"/>
            </w:rPr>
            <w:t>Choose an item.</w:t>
          </w:r>
        </w:p>
      </w:docPartBody>
    </w:docPart>
    <w:docPart>
      <w:docPartPr>
        <w:name w:val="8A6DACB0D3CF40E980D8B64C645D3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13E45-AEF0-41F0-8AED-A1D270B13538}"/>
      </w:docPartPr>
      <w:docPartBody>
        <w:p w:rsidR="00B007AA" w:rsidRDefault="00F97B58" w:rsidP="00F97B58">
          <w:pPr>
            <w:pStyle w:val="8A6DACB0D3CF40E980D8B64C645D366E"/>
          </w:pPr>
          <w:r w:rsidRPr="00B310AF">
            <w:rPr>
              <w:rStyle w:val="PlaceholderText"/>
            </w:rPr>
            <w:t>Choose an item.</w:t>
          </w:r>
        </w:p>
      </w:docPartBody>
    </w:docPart>
    <w:docPart>
      <w:docPartPr>
        <w:name w:val="5A57C2473E9D4D8CA37E3212C2F32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35649-F8DC-4114-BBBE-72ED577CD9DE}"/>
      </w:docPartPr>
      <w:docPartBody>
        <w:p w:rsidR="00B007AA" w:rsidRDefault="00F97B58" w:rsidP="00F97B58">
          <w:pPr>
            <w:pStyle w:val="5A57C2473E9D4D8CA37E3212C2F32504"/>
          </w:pPr>
          <w:r w:rsidRPr="00B310AF">
            <w:rPr>
              <w:rStyle w:val="PlaceholderText"/>
            </w:rPr>
            <w:t>Choose an item.</w:t>
          </w:r>
        </w:p>
      </w:docPartBody>
    </w:docPart>
    <w:docPart>
      <w:docPartPr>
        <w:name w:val="56BC6CD90774484B8FC2B7C652B73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26C6A-D1B5-46DB-8280-2352DBEE974C}"/>
      </w:docPartPr>
      <w:docPartBody>
        <w:p w:rsidR="00B007AA" w:rsidRDefault="00F97B58" w:rsidP="00F97B58">
          <w:pPr>
            <w:pStyle w:val="56BC6CD90774484B8FC2B7C652B73DFB"/>
          </w:pPr>
          <w:r w:rsidRPr="00B310AF">
            <w:rPr>
              <w:rStyle w:val="PlaceholderText"/>
            </w:rPr>
            <w:t>Choose an item.</w:t>
          </w:r>
        </w:p>
      </w:docPartBody>
    </w:docPart>
    <w:docPart>
      <w:docPartPr>
        <w:name w:val="B08C6DEDB04B4BF29013E162FBF03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9D373-E9CC-4D31-A616-0FAAA0F82D95}"/>
      </w:docPartPr>
      <w:docPartBody>
        <w:p w:rsidR="00B007AA" w:rsidRDefault="00F97B58" w:rsidP="00F97B58">
          <w:pPr>
            <w:pStyle w:val="B08C6DEDB04B4BF29013E162FBF03005"/>
          </w:pPr>
          <w:r w:rsidRPr="00B310AF">
            <w:rPr>
              <w:rStyle w:val="PlaceholderText"/>
            </w:rPr>
            <w:t>Choose an item.</w:t>
          </w:r>
        </w:p>
      </w:docPartBody>
    </w:docPart>
    <w:docPart>
      <w:docPartPr>
        <w:name w:val="4C6808449F42401EAF3E2EB411AFF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4BAD5-D1D7-4B4F-9D29-DB1DC41FB1B1}"/>
      </w:docPartPr>
      <w:docPartBody>
        <w:p w:rsidR="00B007AA" w:rsidRDefault="00F97B58" w:rsidP="00F97B58">
          <w:pPr>
            <w:pStyle w:val="4C6808449F42401EAF3E2EB411AFFBD6"/>
          </w:pPr>
          <w:r w:rsidRPr="00B310AF">
            <w:rPr>
              <w:rStyle w:val="PlaceholderText"/>
            </w:rPr>
            <w:t>Click here to enter text.</w:t>
          </w:r>
        </w:p>
      </w:docPartBody>
    </w:docPart>
    <w:docPart>
      <w:docPartPr>
        <w:name w:val="3A80731E295D4864BEEEEC6972A73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D41B8-780B-422B-8971-61F0A6282688}"/>
      </w:docPartPr>
      <w:docPartBody>
        <w:p w:rsidR="00B007AA" w:rsidRDefault="00F97B58" w:rsidP="00F97B58">
          <w:pPr>
            <w:pStyle w:val="3A80731E295D4864BEEEEC6972A7346A"/>
          </w:pPr>
          <w:r w:rsidRPr="00B310AF">
            <w:rPr>
              <w:rStyle w:val="PlaceholderText"/>
            </w:rPr>
            <w:t>Click here to enter text.</w:t>
          </w:r>
        </w:p>
      </w:docPartBody>
    </w:docPart>
    <w:docPart>
      <w:docPartPr>
        <w:name w:val="F2022D69ECAF484983FB8AE90BCB1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ECAA1-BF31-4CEE-8966-DB53001AF93D}"/>
      </w:docPartPr>
      <w:docPartBody>
        <w:p w:rsidR="00B007AA" w:rsidRDefault="00F97B58" w:rsidP="00F97B58">
          <w:pPr>
            <w:pStyle w:val="F2022D69ECAF484983FB8AE90BCB120F"/>
          </w:pPr>
          <w:r w:rsidRPr="00B310AF">
            <w:rPr>
              <w:rStyle w:val="PlaceholderText"/>
            </w:rPr>
            <w:t>Click here to enter text.</w:t>
          </w:r>
        </w:p>
      </w:docPartBody>
    </w:docPart>
    <w:docPart>
      <w:docPartPr>
        <w:name w:val="84E8CE1F1D834D68BB8EFF01DDF6F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8BDA6-F307-4EE9-B658-91177D3FA62D}"/>
      </w:docPartPr>
      <w:docPartBody>
        <w:p w:rsidR="00B007AA" w:rsidRDefault="00F97B58" w:rsidP="00F97B58">
          <w:pPr>
            <w:pStyle w:val="84E8CE1F1D834D68BB8EFF01DDF6F394"/>
          </w:pPr>
          <w:r w:rsidRPr="00B310AF">
            <w:rPr>
              <w:rStyle w:val="PlaceholderText"/>
            </w:rPr>
            <w:t>Click here to enter text.</w:t>
          </w:r>
        </w:p>
      </w:docPartBody>
    </w:docPart>
    <w:docPart>
      <w:docPartPr>
        <w:name w:val="AB4DF22F350C41F0A819A007C208C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AD5D7-D3EB-4AE9-807C-4EB1D6396AC4}"/>
      </w:docPartPr>
      <w:docPartBody>
        <w:p w:rsidR="00B007AA" w:rsidRDefault="00F97B58" w:rsidP="00F97B58">
          <w:pPr>
            <w:pStyle w:val="AB4DF22F350C41F0A819A007C208C39D"/>
          </w:pPr>
          <w:r w:rsidRPr="00B310A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58"/>
    <w:rsid w:val="00B007AA"/>
    <w:rsid w:val="00F9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7B58"/>
    <w:rPr>
      <w:color w:val="808080"/>
    </w:rPr>
  </w:style>
  <w:style w:type="paragraph" w:customStyle="1" w:styleId="6A95864F8F8345058C1C1DBE00B98C6F">
    <w:name w:val="6A95864F8F8345058C1C1DBE00B98C6F"/>
    <w:rsid w:val="00F97B58"/>
  </w:style>
  <w:style w:type="paragraph" w:customStyle="1" w:styleId="574919E6CB1E4B71B594E27D64B15B35">
    <w:name w:val="574919E6CB1E4B71B594E27D64B15B35"/>
    <w:rsid w:val="00F97B58"/>
  </w:style>
  <w:style w:type="paragraph" w:customStyle="1" w:styleId="1C1F393EC9AB469FABD8E51C4A68C4E6">
    <w:name w:val="1C1F393EC9AB469FABD8E51C4A68C4E6"/>
    <w:rsid w:val="00F97B58"/>
  </w:style>
  <w:style w:type="paragraph" w:customStyle="1" w:styleId="0A3B1252091E402EB1F66334C0271A32">
    <w:name w:val="0A3B1252091E402EB1F66334C0271A32"/>
    <w:rsid w:val="00F97B58"/>
  </w:style>
  <w:style w:type="paragraph" w:customStyle="1" w:styleId="93BFB12D8B834CBE9A471A4C18A5FC6A">
    <w:name w:val="93BFB12D8B834CBE9A471A4C18A5FC6A"/>
    <w:rsid w:val="00F97B58"/>
  </w:style>
  <w:style w:type="paragraph" w:customStyle="1" w:styleId="713585E55AF5490B95FB446B00F0FD47">
    <w:name w:val="713585E55AF5490B95FB446B00F0FD47"/>
    <w:rsid w:val="00F97B58"/>
  </w:style>
  <w:style w:type="paragraph" w:customStyle="1" w:styleId="42B8F71F4A47420BAF7D3CB5D9ECCF8F">
    <w:name w:val="42B8F71F4A47420BAF7D3CB5D9ECCF8F"/>
    <w:rsid w:val="00F97B58"/>
  </w:style>
  <w:style w:type="paragraph" w:customStyle="1" w:styleId="AFDFB6047B8349439542A7D9E20528FB">
    <w:name w:val="AFDFB6047B8349439542A7D9E20528FB"/>
    <w:rsid w:val="00F97B58"/>
  </w:style>
  <w:style w:type="paragraph" w:customStyle="1" w:styleId="7EA657C2537741D38C8486ADAE4181EE">
    <w:name w:val="7EA657C2537741D38C8486ADAE4181EE"/>
    <w:rsid w:val="00F97B58"/>
  </w:style>
  <w:style w:type="paragraph" w:customStyle="1" w:styleId="0A6D4E7B636242C49B404504642BA140">
    <w:name w:val="0A6D4E7B636242C49B404504642BA140"/>
    <w:rsid w:val="00F97B58"/>
  </w:style>
  <w:style w:type="paragraph" w:customStyle="1" w:styleId="99C1EE60743F4D98848B5E94AF25E596">
    <w:name w:val="99C1EE60743F4D98848B5E94AF25E596"/>
    <w:rsid w:val="00F97B58"/>
  </w:style>
  <w:style w:type="paragraph" w:customStyle="1" w:styleId="7377AF25FB9E411C9C2EF997DF1067A2">
    <w:name w:val="7377AF25FB9E411C9C2EF997DF1067A2"/>
    <w:rsid w:val="00F97B58"/>
  </w:style>
  <w:style w:type="paragraph" w:customStyle="1" w:styleId="A7099AAADADF49BDBE9819361C302F5F">
    <w:name w:val="A7099AAADADF49BDBE9819361C302F5F"/>
    <w:rsid w:val="00F97B58"/>
  </w:style>
  <w:style w:type="paragraph" w:customStyle="1" w:styleId="2A1C478CEC9A4158A5D9FDD371E43837">
    <w:name w:val="2A1C478CEC9A4158A5D9FDD371E43837"/>
    <w:rsid w:val="00F97B58"/>
  </w:style>
  <w:style w:type="paragraph" w:customStyle="1" w:styleId="23031E5197B2492BA8F684FB94B5309E">
    <w:name w:val="23031E5197B2492BA8F684FB94B5309E"/>
    <w:rsid w:val="00F97B58"/>
  </w:style>
  <w:style w:type="paragraph" w:customStyle="1" w:styleId="4D63550CABF541E49B6FB0CC63187E3A">
    <w:name w:val="4D63550CABF541E49B6FB0CC63187E3A"/>
    <w:rsid w:val="00F97B58"/>
  </w:style>
  <w:style w:type="paragraph" w:customStyle="1" w:styleId="4B4B9F18D619478AB7D94E180A52EF41">
    <w:name w:val="4B4B9F18D619478AB7D94E180A52EF41"/>
    <w:rsid w:val="00F97B58"/>
  </w:style>
  <w:style w:type="paragraph" w:customStyle="1" w:styleId="16C60C35E3AD46EAA5289A4CC759C24A">
    <w:name w:val="16C60C35E3AD46EAA5289A4CC759C24A"/>
    <w:rsid w:val="00F97B58"/>
  </w:style>
  <w:style w:type="paragraph" w:customStyle="1" w:styleId="C731C9EF93B040248434C835A923F3CA">
    <w:name w:val="C731C9EF93B040248434C835A923F3CA"/>
    <w:rsid w:val="00F97B58"/>
  </w:style>
  <w:style w:type="paragraph" w:customStyle="1" w:styleId="BD53E25107D94D1E9E06C965C9148B37">
    <w:name w:val="BD53E25107D94D1E9E06C965C9148B37"/>
    <w:rsid w:val="00F97B58"/>
  </w:style>
  <w:style w:type="paragraph" w:customStyle="1" w:styleId="E37E35C9020740D99421C6E78B7BC50E">
    <w:name w:val="E37E35C9020740D99421C6E78B7BC50E"/>
    <w:rsid w:val="00F97B58"/>
  </w:style>
  <w:style w:type="paragraph" w:customStyle="1" w:styleId="005CBC49D36C43D2B2151E84FC5D3E41">
    <w:name w:val="005CBC49D36C43D2B2151E84FC5D3E41"/>
    <w:rsid w:val="00F97B58"/>
  </w:style>
  <w:style w:type="paragraph" w:customStyle="1" w:styleId="8A6DACB0D3CF40E980D8B64C645D366E">
    <w:name w:val="8A6DACB0D3CF40E980D8B64C645D366E"/>
    <w:rsid w:val="00F97B58"/>
  </w:style>
  <w:style w:type="paragraph" w:customStyle="1" w:styleId="5A57C2473E9D4D8CA37E3212C2F32504">
    <w:name w:val="5A57C2473E9D4D8CA37E3212C2F32504"/>
    <w:rsid w:val="00F97B58"/>
  </w:style>
  <w:style w:type="paragraph" w:customStyle="1" w:styleId="56BC6CD90774484B8FC2B7C652B73DFB">
    <w:name w:val="56BC6CD90774484B8FC2B7C652B73DFB"/>
    <w:rsid w:val="00F97B58"/>
  </w:style>
  <w:style w:type="paragraph" w:customStyle="1" w:styleId="B08C6DEDB04B4BF29013E162FBF03005">
    <w:name w:val="B08C6DEDB04B4BF29013E162FBF03005"/>
    <w:rsid w:val="00F97B58"/>
  </w:style>
  <w:style w:type="paragraph" w:customStyle="1" w:styleId="4C6808449F42401EAF3E2EB411AFFBD6">
    <w:name w:val="4C6808449F42401EAF3E2EB411AFFBD6"/>
    <w:rsid w:val="00F97B58"/>
  </w:style>
  <w:style w:type="paragraph" w:customStyle="1" w:styleId="3A80731E295D4864BEEEEC6972A7346A">
    <w:name w:val="3A80731E295D4864BEEEEC6972A7346A"/>
    <w:rsid w:val="00F97B58"/>
  </w:style>
  <w:style w:type="paragraph" w:customStyle="1" w:styleId="F2022D69ECAF484983FB8AE90BCB120F">
    <w:name w:val="F2022D69ECAF484983FB8AE90BCB120F"/>
    <w:rsid w:val="00F97B58"/>
  </w:style>
  <w:style w:type="paragraph" w:customStyle="1" w:styleId="84E8CE1F1D834D68BB8EFF01DDF6F394">
    <w:name w:val="84E8CE1F1D834D68BB8EFF01DDF6F394"/>
    <w:rsid w:val="00F97B58"/>
  </w:style>
  <w:style w:type="paragraph" w:customStyle="1" w:styleId="AB4DF22F350C41F0A819A007C208C39D">
    <w:name w:val="AB4DF22F350C41F0A819A007C208C39D"/>
    <w:rsid w:val="00F97B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DBEC78B1</Template>
  <TotalTime>8</TotalTime>
  <Pages>1</Pages>
  <Words>138</Words>
  <Characters>763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Arnold</dc:creator>
  <cp:keywords/>
  <dc:description/>
  <cp:lastModifiedBy>Christophe Arnold</cp:lastModifiedBy>
  <cp:revision>5</cp:revision>
  <dcterms:created xsi:type="dcterms:W3CDTF">2017-01-25T13:15:00Z</dcterms:created>
  <dcterms:modified xsi:type="dcterms:W3CDTF">2017-05-11T11:09:00Z</dcterms:modified>
</cp:coreProperties>
</file>