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81F8" w14:textId="0390ECC9" w:rsidR="006B736F" w:rsidRDefault="00937B33" w:rsidP="00E0552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color w:val="FF0000"/>
          <w:sz w:val="44"/>
          <w:szCs w:val="44"/>
        </w:rPr>
        <w:t>Humanitarian Advocacy</w:t>
      </w:r>
      <w:r w:rsidR="00E05527" w:rsidRPr="00E05527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E05527" w:rsidRPr="00E05527">
        <w:rPr>
          <w:rFonts w:asciiTheme="minorHAnsi" w:hAnsiTheme="minorHAnsi" w:cstheme="minorHAnsi"/>
          <w:b/>
          <w:sz w:val="44"/>
          <w:szCs w:val="44"/>
        </w:rPr>
        <w:t>G</w:t>
      </w:r>
      <w:r w:rsidR="00F90524">
        <w:rPr>
          <w:rFonts w:asciiTheme="minorHAnsi" w:hAnsiTheme="minorHAnsi" w:cstheme="minorHAnsi"/>
          <w:b/>
          <w:sz w:val="44"/>
          <w:szCs w:val="44"/>
        </w:rPr>
        <w:t>UIDANCE NOTE</w:t>
      </w:r>
    </w:p>
    <w:p w14:paraId="5EBD3878" w14:textId="1D9F2B73" w:rsidR="00F90524" w:rsidRPr="00F90524" w:rsidRDefault="00F90524" w:rsidP="00E0552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For: </w:t>
      </w:r>
      <w:r w:rsidRPr="00F90524">
        <w:rPr>
          <w:rFonts w:asciiTheme="minorHAnsi" w:hAnsiTheme="minorHAnsi" w:cstheme="minorHAnsi"/>
          <w:b/>
          <w:sz w:val="36"/>
          <w:szCs w:val="36"/>
          <w:u w:val="single"/>
        </w:rPr>
        <w:t>MEMBERS</w:t>
      </w:r>
    </w:p>
    <w:p w14:paraId="0525CA0E" w14:textId="77777777" w:rsidR="00F514B9" w:rsidRPr="00F514B9" w:rsidRDefault="00F514B9" w:rsidP="00F514B9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0C7E03" w14:textId="35D6792D" w:rsidR="00D06F5C" w:rsidRPr="00BF02B9" w:rsidRDefault="007018A7" w:rsidP="00A47E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How to complete the </w:t>
      </w:r>
      <w:r w:rsidR="00937B33">
        <w:rPr>
          <w:rFonts w:asciiTheme="minorHAnsi" w:hAnsiTheme="minorHAnsi" w:cstheme="minorHAnsi"/>
          <w:b/>
          <w:sz w:val="28"/>
          <w:szCs w:val="28"/>
          <w:u w:val="single"/>
        </w:rPr>
        <w:t>Humanitarian Advocacy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format</w:t>
      </w:r>
    </w:p>
    <w:p w14:paraId="0E61B20B" w14:textId="496457C3" w:rsidR="009D5E9F" w:rsidRPr="00243DBB" w:rsidRDefault="001F1660" w:rsidP="00243DBB">
      <w:pPr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P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lease note that the document is an interactive word document that is locked.  It will only permit you to choose options, tick boxes and </w:t>
      </w:r>
      <w:r w:rsidR="00243DBB">
        <w:rPr>
          <w:rFonts w:asciiTheme="minorHAnsi" w:hAnsiTheme="minorHAnsi" w:cstheme="minorHAnsi"/>
          <w:b/>
          <w:i/>
          <w:color w:val="FF0000"/>
        </w:rPr>
        <w:t>enter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text in designated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.  Those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are identifiable by the words “Choose an item”, a box “</w:t>
      </w:r>
      <w:sdt>
        <w:sdtPr>
          <w:rPr>
            <w:rFonts w:asciiTheme="minorHAnsi" w:hAnsiTheme="minorHAnsi" w:cstheme="minorHAnsi"/>
            <w:b/>
            <w:i/>
            <w:color w:val="FF0000"/>
          </w:rPr>
          <w:id w:val="-1250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BB" w:rsidRPr="00243DBB">
            <w:rPr>
              <w:rFonts w:ascii="MS Gothic" w:eastAsia="MS Gothic" w:hAnsi="MS Gothic" w:cstheme="minorHAnsi" w:hint="eastAsia"/>
              <w:b/>
              <w:i/>
              <w:color w:val="FF0000"/>
            </w:rPr>
            <w:t>☐</w:t>
          </w:r>
        </w:sdtContent>
      </w:sdt>
      <w:r w:rsidR="00243DBB" w:rsidRPr="00243DBB">
        <w:rPr>
          <w:rFonts w:asciiTheme="minorHAnsi" w:hAnsiTheme="minorHAnsi" w:cstheme="minorHAnsi"/>
          <w:b/>
          <w:i/>
          <w:color w:val="FF0000"/>
        </w:rPr>
        <w:t>”, or “Click here to enter text”.</w:t>
      </w:r>
      <w:r w:rsidR="00A832D8">
        <w:rPr>
          <w:rFonts w:asciiTheme="minorHAnsi" w:hAnsiTheme="minorHAnsi" w:cstheme="minorHAnsi"/>
          <w:b/>
          <w:i/>
          <w:color w:val="FF0000"/>
        </w:rPr>
        <w:t xml:space="preserve"> These spaces are highlighted in </w:t>
      </w:r>
      <w:r w:rsidR="00A832D8" w:rsidRPr="00A832D8">
        <w:rPr>
          <w:rFonts w:asciiTheme="minorHAnsi" w:hAnsiTheme="minorHAnsi" w:cstheme="minorHAnsi"/>
          <w:b/>
          <w:i/>
          <w:color w:val="FF0000"/>
          <w:highlight w:val="yellow"/>
        </w:rPr>
        <w:t>yellow</w:t>
      </w:r>
      <w:r w:rsidR="00A832D8">
        <w:rPr>
          <w:rFonts w:asciiTheme="minorHAnsi" w:hAnsiTheme="minorHAnsi" w:cstheme="minorHAnsi"/>
          <w:b/>
          <w:i/>
          <w:color w:val="FF0000"/>
        </w:rPr>
        <w:t>.</w:t>
      </w:r>
    </w:p>
    <w:p w14:paraId="54F80113" w14:textId="77777777" w:rsidR="002B5335" w:rsidRDefault="002B5335" w:rsidP="00E31282">
      <w:pPr>
        <w:rPr>
          <w:rFonts w:asciiTheme="minorHAnsi" w:hAnsiTheme="minorHAnsi" w:cstheme="minorHAnsi"/>
          <w:sz w:val="22"/>
          <w:szCs w:val="22"/>
        </w:rPr>
      </w:pPr>
    </w:p>
    <w:p w14:paraId="77B9E7AC" w14:textId="5DEFAC66" w:rsidR="009D5E9F" w:rsidRPr="009D4747" w:rsidRDefault="00DA0723" w:rsidP="00E31282">
      <w:pPr>
        <w:rPr>
          <w:rFonts w:asciiTheme="minorHAnsi" w:hAnsiTheme="minorHAnsi" w:cstheme="minorHAnsi"/>
          <w:sz w:val="22"/>
          <w:szCs w:val="22"/>
        </w:rPr>
      </w:pPr>
      <w:r w:rsidRPr="009D4747">
        <w:rPr>
          <w:rFonts w:asciiTheme="minorHAnsi" w:hAnsiTheme="minorHAnsi" w:cstheme="minorHAnsi"/>
          <w:b/>
          <w:i/>
          <w:sz w:val="22"/>
          <w:szCs w:val="22"/>
        </w:rPr>
        <w:t>Section 1</w:t>
      </w:r>
      <w:r w:rsidRPr="009D4747">
        <w:rPr>
          <w:rFonts w:asciiTheme="minorHAnsi" w:hAnsiTheme="minorHAnsi" w:cstheme="minorHAnsi"/>
          <w:sz w:val="22"/>
          <w:szCs w:val="22"/>
        </w:rPr>
        <w:t xml:space="preserve">: </w:t>
      </w:r>
      <w:r w:rsidR="00B85A15" w:rsidRPr="009D4747">
        <w:rPr>
          <w:rFonts w:asciiTheme="minorHAnsi" w:hAnsiTheme="minorHAnsi" w:cstheme="minorHAnsi"/>
          <w:b/>
          <w:i/>
          <w:sz w:val="22"/>
          <w:szCs w:val="22"/>
        </w:rPr>
        <w:t xml:space="preserve">Advocacy should be carried out at which level? </w:t>
      </w:r>
    </w:p>
    <w:p w14:paraId="7DA0B069" w14:textId="77777777" w:rsidR="00B85A15" w:rsidRPr="009D4747" w:rsidRDefault="00B85A15" w:rsidP="00B85A1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4747">
        <w:rPr>
          <w:rFonts w:asciiTheme="minorHAnsi" w:hAnsiTheme="minorHAnsi" w:cstheme="minorHAnsi"/>
          <w:sz w:val="22"/>
          <w:szCs w:val="22"/>
        </w:rPr>
        <w:t xml:space="preserve">Tick off all the relevant levels at which the advocacy should be carried out. </w:t>
      </w:r>
    </w:p>
    <w:p w14:paraId="4EF9B3BB" w14:textId="77777777" w:rsidR="00B85A15" w:rsidRPr="009D4747" w:rsidRDefault="00B85A15" w:rsidP="00B85A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4DED81" w14:textId="1F9B7DAD" w:rsidR="00B85A15" w:rsidRPr="00EC5AEA" w:rsidRDefault="00B85A15" w:rsidP="00B85A15">
      <w:pPr>
        <w:rPr>
          <w:rFonts w:asciiTheme="minorHAnsi" w:hAnsiTheme="minorHAnsi" w:cstheme="minorHAnsi"/>
          <w:sz w:val="22"/>
          <w:szCs w:val="22"/>
        </w:rPr>
      </w:pPr>
      <w:r w:rsidRPr="009D4747">
        <w:rPr>
          <w:rFonts w:asciiTheme="minorHAnsi" w:hAnsiTheme="minorHAnsi" w:cstheme="minorHAnsi"/>
          <w:b/>
          <w:i/>
          <w:sz w:val="22"/>
          <w:szCs w:val="22"/>
        </w:rPr>
        <w:t>Section 2</w:t>
      </w:r>
      <w:r w:rsidRPr="009D4747">
        <w:rPr>
          <w:rFonts w:asciiTheme="minorHAnsi" w:hAnsiTheme="minorHAnsi" w:cstheme="minorHAnsi"/>
          <w:sz w:val="22"/>
          <w:szCs w:val="22"/>
        </w:rPr>
        <w:t xml:space="preserve">: </w:t>
      </w:r>
      <w:r w:rsidRPr="009D4747">
        <w:rPr>
          <w:rFonts w:asciiTheme="minorHAnsi" w:hAnsiTheme="minorHAnsi" w:cstheme="minorHAnsi"/>
          <w:b/>
          <w:i/>
          <w:sz w:val="22"/>
          <w:szCs w:val="22"/>
        </w:rPr>
        <w:t xml:space="preserve">Priority </w:t>
      </w:r>
      <w:bookmarkStart w:id="0" w:name="_GoBack"/>
      <w:bookmarkEnd w:id="0"/>
      <w:r w:rsidRPr="00EC5AEA">
        <w:rPr>
          <w:rFonts w:asciiTheme="minorHAnsi" w:hAnsiTheme="minorHAnsi" w:cstheme="minorHAnsi"/>
          <w:b/>
          <w:i/>
          <w:sz w:val="22"/>
          <w:szCs w:val="22"/>
        </w:rPr>
        <w:t xml:space="preserve">message(s) </w:t>
      </w:r>
    </w:p>
    <w:p w14:paraId="16DD1D2F" w14:textId="5CE15B49" w:rsidR="00B85A15" w:rsidRPr="00EC5AEA" w:rsidRDefault="00B85A15" w:rsidP="00B85A1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 xml:space="preserve">Write a description of the priority messages in the space labelled “click to enter text” </w:t>
      </w:r>
    </w:p>
    <w:p w14:paraId="13A4E0BA" w14:textId="77777777" w:rsidR="00B85A15" w:rsidRPr="00EC5AEA" w:rsidRDefault="00B85A15" w:rsidP="00B85A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4F94E" w14:textId="3BD3C0AB" w:rsidR="00B85A15" w:rsidRPr="00EC5AEA" w:rsidRDefault="00B85A15" w:rsidP="00B85A15">
      <w:pPr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b/>
          <w:i/>
          <w:sz w:val="22"/>
          <w:szCs w:val="22"/>
        </w:rPr>
        <w:t xml:space="preserve">Section </w:t>
      </w:r>
      <w:r w:rsidR="00825B95" w:rsidRPr="00EC5AEA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EC5AEA">
        <w:rPr>
          <w:rFonts w:asciiTheme="minorHAnsi" w:hAnsiTheme="minorHAnsi" w:cstheme="minorHAnsi"/>
          <w:sz w:val="22"/>
          <w:szCs w:val="22"/>
        </w:rPr>
        <w:t>: L</w:t>
      </w:r>
      <w:r w:rsidRPr="00EC5AEA">
        <w:rPr>
          <w:rFonts w:asciiTheme="minorHAnsi" w:hAnsiTheme="minorHAnsi" w:cstheme="minorHAnsi"/>
          <w:b/>
          <w:i/>
          <w:sz w:val="22"/>
          <w:szCs w:val="22"/>
        </w:rPr>
        <w:t xml:space="preserve">evel of sensitivity </w:t>
      </w:r>
    </w:p>
    <w:p w14:paraId="4110EB1C" w14:textId="01F50581" w:rsidR="00B85A15" w:rsidRPr="00EC5AEA" w:rsidRDefault="00B85A15" w:rsidP="00FF5743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 xml:space="preserve">Tick off the most relevant level of sensitivity that applies to the particular context at this point in time. </w:t>
      </w:r>
      <w:r w:rsidRPr="00EC5AE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11879FF" w14:textId="664E36B9" w:rsidR="00B85A15" w:rsidRPr="00EC5AEA" w:rsidRDefault="00B85A15" w:rsidP="00B85A1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 xml:space="preserve">Write a brief explanation for the choice of level of sensitivity in the space labelled “click to enter text” </w:t>
      </w:r>
    </w:p>
    <w:p w14:paraId="292645F3" w14:textId="77777777" w:rsidR="009D4747" w:rsidRPr="00EC5AEA" w:rsidRDefault="009D4747" w:rsidP="00825B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8E4A7A6" w14:textId="4F871997" w:rsidR="00825B95" w:rsidRPr="00EC5AEA" w:rsidRDefault="00825B95" w:rsidP="00825B95">
      <w:p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b/>
          <w:i/>
          <w:sz w:val="22"/>
          <w:szCs w:val="22"/>
        </w:rPr>
        <w:t>Section 4</w:t>
      </w:r>
      <w:r w:rsidRPr="00EC5AEA">
        <w:rPr>
          <w:rFonts w:asciiTheme="minorHAnsi" w:hAnsiTheme="minorHAnsi" w:cstheme="minorHAnsi"/>
          <w:sz w:val="22"/>
          <w:szCs w:val="22"/>
        </w:rPr>
        <w:t xml:space="preserve">: </w:t>
      </w:r>
      <w:r w:rsidRPr="00EC5AEA">
        <w:rPr>
          <w:rFonts w:asciiTheme="minorHAnsi" w:hAnsiTheme="minorHAnsi" w:cstheme="minorHAnsi"/>
          <w:b/>
          <w:i/>
          <w:sz w:val="22"/>
          <w:szCs w:val="22"/>
        </w:rPr>
        <w:t>Actions to be taken</w:t>
      </w:r>
    </w:p>
    <w:p w14:paraId="24B693CE" w14:textId="68DF856B" w:rsidR="00825B95" w:rsidRPr="00EC5AEA" w:rsidRDefault="00825B95" w:rsidP="00825B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>Select the most appropriate description from the list in the space labelled “choose an item” for each level</w:t>
      </w:r>
    </w:p>
    <w:p w14:paraId="3C5643CF" w14:textId="77777777" w:rsidR="009D4747" w:rsidRPr="00EC5AEA" w:rsidRDefault="009D4747" w:rsidP="00825B9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27FF4AD" w14:textId="53120430" w:rsidR="00825B95" w:rsidRPr="00EC5AEA" w:rsidRDefault="00825B95" w:rsidP="00825B95">
      <w:p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b/>
          <w:i/>
          <w:sz w:val="22"/>
          <w:szCs w:val="22"/>
        </w:rPr>
        <w:t>Section 5</w:t>
      </w:r>
      <w:r w:rsidRPr="00EC5AEA">
        <w:rPr>
          <w:rFonts w:asciiTheme="minorHAnsi" w:hAnsiTheme="minorHAnsi" w:cstheme="minorHAnsi"/>
          <w:sz w:val="22"/>
          <w:szCs w:val="22"/>
        </w:rPr>
        <w:t xml:space="preserve">: </w:t>
      </w:r>
      <w:r w:rsidRPr="00EC5AEA">
        <w:rPr>
          <w:rFonts w:asciiTheme="minorHAnsi" w:hAnsiTheme="minorHAnsi" w:cstheme="minorHAnsi"/>
          <w:b/>
          <w:i/>
          <w:sz w:val="22"/>
          <w:szCs w:val="22"/>
        </w:rPr>
        <w:t>Stakeholder analysis</w:t>
      </w:r>
    </w:p>
    <w:p w14:paraId="31DA9865" w14:textId="5D8158D5" w:rsidR="00825B95" w:rsidRPr="00EC5AEA" w:rsidRDefault="00825B95" w:rsidP="00825B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>Provide a label (write the name/description) of the different targets and stakeholders in the space labelled “click to enter text”</w:t>
      </w:r>
    </w:p>
    <w:p w14:paraId="2A1524CC" w14:textId="5C65272E" w:rsidR="00825B95" w:rsidRPr="00EC5AEA" w:rsidRDefault="00825B95" w:rsidP="00825B9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 xml:space="preserve">Select </w:t>
      </w:r>
      <w:r w:rsidR="00471317" w:rsidRPr="00EC5AEA">
        <w:rPr>
          <w:rFonts w:asciiTheme="minorHAnsi" w:hAnsiTheme="minorHAnsi" w:cstheme="minorHAnsi"/>
          <w:sz w:val="22"/>
          <w:szCs w:val="22"/>
        </w:rPr>
        <w:t xml:space="preserve">the most appropriate description from the </w:t>
      </w:r>
      <w:r w:rsidRPr="00EC5AEA">
        <w:rPr>
          <w:rFonts w:asciiTheme="minorHAnsi" w:hAnsiTheme="minorHAnsi" w:cstheme="minorHAnsi"/>
          <w:sz w:val="22"/>
          <w:szCs w:val="22"/>
        </w:rPr>
        <w:t xml:space="preserve">list in the space labelled “choose an item” </w:t>
      </w:r>
      <w:r w:rsidR="00471317" w:rsidRPr="00EC5AEA">
        <w:rPr>
          <w:rFonts w:asciiTheme="minorHAnsi" w:hAnsiTheme="minorHAnsi" w:cstheme="minorHAnsi"/>
          <w:sz w:val="22"/>
          <w:szCs w:val="22"/>
        </w:rPr>
        <w:t>to qualify the identified targets and stakeholders</w:t>
      </w:r>
    </w:p>
    <w:p w14:paraId="54742F72" w14:textId="77777777" w:rsidR="009D4747" w:rsidRPr="00EC5AEA" w:rsidRDefault="009D4747" w:rsidP="00165AB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F13BDB9" w14:textId="097B1BAC" w:rsidR="00165ABC" w:rsidRPr="00EC5AEA" w:rsidRDefault="00165ABC" w:rsidP="00165ABC">
      <w:p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b/>
          <w:i/>
          <w:sz w:val="22"/>
          <w:szCs w:val="22"/>
        </w:rPr>
        <w:t>Section 6</w:t>
      </w:r>
      <w:r w:rsidRPr="00EC5AEA">
        <w:rPr>
          <w:rFonts w:asciiTheme="minorHAnsi" w:hAnsiTheme="minorHAnsi" w:cstheme="minorHAnsi"/>
          <w:sz w:val="22"/>
          <w:szCs w:val="22"/>
        </w:rPr>
        <w:t xml:space="preserve">: </w:t>
      </w:r>
      <w:r w:rsidRPr="00EC5AEA">
        <w:rPr>
          <w:rFonts w:asciiTheme="minorHAnsi" w:hAnsiTheme="minorHAnsi" w:cstheme="minorHAnsi"/>
          <w:b/>
          <w:i/>
          <w:sz w:val="22"/>
          <w:szCs w:val="22"/>
        </w:rPr>
        <w:t>Advocacy focal point</w:t>
      </w:r>
    </w:p>
    <w:p w14:paraId="236224AC" w14:textId="4639C815" w:rsidR="00165ABC" w:rsidRPr="00EC5AEA" w:rsidRDefault="00165ABC" w:rsidP="00AC5F90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5AEA">
        <w:rPr>
          <w:rFonts w:asciiTheme="minorHAnsi" w:hAnsiTheme="minorHAnsi" w:cstheme="minorHAnsi"/>
          <w:sz w:val="22"/>
          <w:szCs w:val="22"/>
        </w:rPr>
        <w:t>Provide the name and contact details of the focal person at Forum (in-country) level who is responsible for following-up on the humanitarian advocacy in the space labelled “click to enter text”</w:t>
      </w:r>
    </w:p>
    <w:sectPr w:rsidR="00165ABC" w:rsidRPr="00EC5AEA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A0F7" w14:textId="77777777" w:rsidR="00A13A13" w:rsidRDefault="00A13A13">
      <w:r>
        <w:separator/>
      </w:r>
    </w:p>
  </w:endnote>
  <w:endnote w:type="continuationSeparator" w:id="0">
    <w:p w14:paraId="0891BD03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8C3D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BE0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A4B7" w14:textId="70D95E63" w:rsidR="00EC5AEA" w:rsidRDefault="00EC5AEA" w:rsidP="00EC5AEA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4D3448B8" wp14:editId="71A20CFE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E6A19A8" w14:textId="77777777" w:rsidR="00EC5AEA" w:rsidRDefault="00EC5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65AC" w14:textId="77777777" w:rsidR="00A13A13" w:rsidRDefault="00A13A13">
      <w:r>
        <w:separator/>
      </w:r>
    </w:p>
  </w:footnote>
  <w:footnote w:type="continuationSeparator" w:id="0">
    <w:p w14:paraId="5E9EDD61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399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EE34AE8" wp14:editId="10BD58A3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3F7A9AEB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5D95F845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6DA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AFE1B17" wp14:editId="11620BD6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C5"/>
    <w:multiLevelType w:val="hybridMultilevel"/>
    <w:tmpl w:val="32B47E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EE7"/>
    <w:multiLevelType w:val="hybridMultilevel"/>
    <w:tmpl w:val="26F284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338"/>
    <w:multiLevelType w:val="hybridMultilevel"/>
    <w:tmpl w:val="FEBE863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79CB"/>
    <w:multiLevelType w:val="hybridMultilevel"/>
    <w:tmpl w:val="8AE644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85C"/>
    <w:multiLevelType w:val="hybridMultilevel"/>
    <w:tmpl w:val="6F6600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AF6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5" w15:restartNumberingAfterBreak="0">
    <w:nsid w:val="305850E5"/>
    <w:multiLevelType w:val="hybridMultilevel"/>
    <w:tmpl w:val="0EFAEC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4412"/>
    <w:multiLevelType w:val="hybridMultilevel"/>
    <w:tmpl w:val="CA8C1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671F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4DC"/>
    <w:multiLevelType w:val="hybridMultilevel"/>
    <w:tmpl w:val="9E5A62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1EB2"/>
    <w:multiLevelType w:val="multilevel"/>
    <w:tmpl w:val="A8AAF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6A33B24"/>
    <w:multiLevelType w:val="hybridMultilevel"/>
    <w:tmpl w:val="0778F94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0089"/>
    <w:multiLevelType w:val="hybridMultilevel"/>
    <w:tmpl w:val="516041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605D"/>
    <w:multiLevelType w:val="hybridMultilevel"/>
    <w:tmpl w:val="549071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16"/>
  </w:num>
  <w:num w:numId="5">
    <w:abstractNumId w:val="27"/>
  </w:num>
  <w:num w:numId="6">
    <w:abstractNumId w:val="32"/>
  </w:num>
  <w:num w:numId="7">
    <w:abstractNumId w:val="20"/>
  </w:num>
  <w:num w:numId="8">
    <w:abstractNumId w:val="30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0"/>
  </w:num>
  <w:num w:numId="23">
    <w:abstractNumId w:val="25"/>
  </w:num>
  <w:num w:numId="24">
    <w:abstractNumId w:val="31"/>
  </w:num>
  <w:num w:numId="25">
    <w:abstractNumId w:val="15"/>
  </w:num>
  <w:num w:numId="26">
    <w:abstractNumId w:val="19"/>
  </w:num>
  <w:num w:numId="27">
    <w:abstractNumId w:val="21"/>
  </w:num>
  <w:num w:numId="28">
    <w:abstractNumId w:val="28"/>
  </w:num>
  <w:num w:numId="29">
    <w:abstractNumId w:val="3"/>
  </w:num>
  <w:num w:numId="30">
    <w:abstractNumId w:val="4"/>
  </w:num>
  <w:num w:numId="31">
    <w:abstractNumId w:val="26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Lt9n/OsDaXaaTABpjt4eMaOnx2aOPYwUhPnurSxz29xwatoeWwoocCfu3Td2a0vGXn6Amdc2rKLPb2OTJzDRg==" w:salt="nV8N/toJABbc74FusqkzxA=="/>
  <w:defaultTabStop w:val="720"/>
  <w:hyphenationZone w:val="425"/>
  <w:characterSpacingControl w:val="doNotCompress"/>
  <w:hdrShapeDefaults>
    <o:shapedefaults v:ext="edit" spidmax="65538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3D59"/>
    <w:rsid w:val="0000496A"/>
    <w:rsid w:val="000165B3"/>
    <w:rsid w:val="00016EFE"/>
    <w:rsid w:val="0002182F"/>
    <w:rsid w:val="00021BF9"/>
    <w:rsid w:val="0002412B"/>
    <w:rsid w:val="0002622E"/>
    <w:rsid w:val="00027831"/>
    <w:rsid w:val="00033A8A"/>
    <w:rsid w:val="00046ADE"/>
    <w:rsid w:val="00050FD8"/>
    <w:rsid w:val="000575D2"/>
    <w:rsid w:val="000665C2"/>
    <w:rsid w:val="0007060A"/>
    <w:rsid w:val="00073948"/>
    <w:rsid w:val="000751C7"/>
    <w:rsid w:val="00076208"/>
    <w:rsid w:val="00081814"/>
    <w:rsid w:val="00081E5D"/>
    <w:rsid w:val="000923CA"/>
    <w:rsid w:val="00094DE6"/>
    <w:rsid w:val="00096677"/>
    <w:rsid w:val="000A3379"/>
    <w:rsid w:val="000B0904"/>
    <w:rsid w:val="000B4AD6"/>
    <w:rsid w:val="000C0A86"/>
    <w:rsid w:val="000C60A8"/>
    <w:rsid w:val="000D7F42"/>
    <w:rsid w:val="000E47A3"/>
    <w:rsid w:val="000E4D8E"/>
    <w:rsid w:val="000E7787"/>
    <w:rsid w:val="000F4222"/>
    <w:rsid w:val="000F4BA6"/>
    <w:rsid w:val="000F640C"/>
    <w:rsid w:val="00100A33"/>
    <w:rsid w:val="00102FF5"/>
    <w:rsid w:val="00111FA4"/>
    <w:rsid w:val="001157F8"/>
    <w:rsid w:val="00115D86"/>
    <w:rsid w:val="00115FE0"/>
    <w:rsid w:val="00120A2E"/>
    <w:rsid w:val="001325E7"/>
    <w:rsid w:val="00156432"/>
    <w:rsid w:val="00162ABC"/>
    <w:rsid w:val="00164B82"/>
    <w:rsid w:val="00165ABC"/>
    <w:rsid w:val="0016633B"/>
    <w:rsid w:val="00167B57"/>
    <w:rsid w:val="00170808"/>
    <w:rsid w:val="00172E25"/>
    <w:rsid w:val="00186A84"/>
    <w:rsid w:val="0019153F"/>
    <w:rsid w:val="001917DA"/>
    <w:rsid w:val="001A0501"/>
    <w:rsid w:val="001A15F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E1BB8"/>
    <w:rsid w:val="001F0BD3"/>
    <w:rsid w:val="001F1660"/>
    <w:rsid w:val="001F2CAC"/>
    <w:rsid w:val="00207387"/>
    <w:rsid w:val="0020799F"/>
    <w:rsid w:val="002125CA"/>
    <w:rsid w:val="00231D3B"/>
    <w:rsid w:val="00233D9A"/>
    <w:rsid w:val="00235CE8"/>
    <w:rsid w:val="00243DBB"/>
    <w:rsid w:val="00245364"/>
    <w:rsid w:val="00247BCD"/>
    <w:rsid w:val="00250BE9"/>
    <w:rsid w:val="00265348"/>
    <w:rsid w:val="002719BB"/>
    <w:rsid w:val="00277E35"/>
    <w:rsid w:val="00285500"/>
    <w:rsid w:val="00286D4B"/>
    <w:rsid w:val="002923F5"/>
    <w:rsid w:val="0029527F"/>
    <w:rsid w:val="00295961"/>
    <w:rsid w:val="0029689E"/>
    <w:rsid w:val="002B5335"/>
    <w:rsid w:val="002B70AA"/>
    <w:rsid w:val="002B7A38"/>
    <w:rsid w:val="002C33DC"/>
    <w:rsid w:val="002C3766"/>
    <w:rsid w:val="002D49BE"/>
    <w:rsid w:val="002D7EB7"/>
    <w:rsid w:val="003022F4"/>
    <w:rsid w:val="0030330F"/>
    <w:rsid w:val="0030496A"/>
    <w:rsid w:val="00304FFD"/>
    <w:rsid w:val="0030562C"/>
    <w:rsid w:val="0031060A"/>
    <w:rsid w:val="0031110B"/>
    <w:rsid w:val="00315B6F"/>
    <w:rsid w:val="00322ACB"/>
    <w:rsid w:val="00327E41"/>
    <w:rsid w:val="00355667"/>
    <w:rsid w:val="003633CA"/>
    <w:rsid w:val="00363F57"/>
    <w:rsid w:val="00372387"/>
    <w:rsid w:val="003735A4"/>
    <w:rsid w:val="00374D59"/>
    <w:rsid w:val="00375A45"/>
    <w:rsid w:val="0037738E"/>
    <w:rsid w:val="00380DD9"/>
    <w:rsid w:val="003A0AAF"/>
    <w:rsid w:val="003A3BD8"/>
    <w:rsid w:val="003C3826"/>
    <w:rsid w:val="003D05F9"/>
    <w:rsid w:val="003D7C11"/>
    <w:rsid w:val="003E2CA5"/>
    <w:rsid w:val="003F5A17"/>
    <w:rsid w:val="003F5E68"/>
    <w:rsid w:val="00400306"/>
    <w:rsid w:val="00406881"/>
    <w:rsid w:val="00415093"/>
    <w:rsid w:val="00417BD5"/>
    <w:rsid w:val="00421726"/>
    <w:rsid w:val="00425AC0"/>
    <w:rsid w:val="00427D33"/>
    <w:rsid w:val="00430F8A"/>
    <w:rsid w:val="00432DDF"/>
    <w:rsid w:val="004344DB"/>
    <w:rsid w:val="004474E4"/>
    <w:rsid w:val="00450289"/>
    <w:rsid w:val="00453E7F"/>
    <w:rsid w:val="004600D6"/>
    <w:rsid w:val="00466A12"/>
    <w:rsid w:val="00471317"/>
    <w:rsid w:val="00474ADA"/>
    <w:rsid w:val="004831B3"/>
    <w:rsid w:val="00483A7C"/>
    <w:rsid w:val="004841FD"/>
    <w:rsid w:val="004867BE"/>
    <w:rsid w:val="004934A5"/>
    <w:rsid w:val="004B4C91"/>
    <w:rsid w:val="004B5842"/>
    <w:rsid w:val="004C0E79"/>
    <w:rsid w:val="004D0736"/>
    <w:rsid w:val="004D5536"/>
    <w:rsid w:val="004E15AA"/>
    <w:rsid w:val="004E2D23"/>
    <w:rsid w:val="004F0A74"/>
    <w:rsid w:val="0050110B"/>
    <w:rsid w:val="00503F44"/>
    <w:rsid w:val="00505EE2"/>
    <w:rsid w:val="0050613E"/>
    <w:rsid w:val="005120D8"/>
    <w:rsid w:val="005174DE"/>
    <w:rsid w:val="005244FC"/>
    <w:rsid w:val="005261E1"/>
    <w:rsid w:val="005302C3"/>
    <w:rsid w:val="005320DF"/>
    <w:rsid w:val="00535B3E"/>
    <w:rsid w:val="00540115"/>
    <w:rsid w:val="00541A4F"/>
    <w:rsid w:val="00565ADE"/>
    <w:rsid w:val="00571A1E"/>
    <w:rsid w:val="0057532B"/>
    <w:rsid w:val="005813D2"/>
    <w:rsid w:val="0058761F"/>
    <w:rsid w:val="005962D1"/>
    <w:rsid w:val="00596FD7"/>
    <w:rsid w:val="00597DE8"/>
    <w:rsid w:val="005A0216"/>
    <w:rsid w:val="005B22F3"/>
    <w:rsid w:val="005B5674"/>
    <w:rsid w:val="005B68F4"/>
    <w:rsid w:val="005C4571"/>
    <w:rsid w:val="005D6140"/>
    <w:rsid w:val="005D6FD9"/>
    <w:rsid w:val="005E2854"/>
    <w:rsid w:val="005E312F"/>
    <w:rsid w:val="005E454C"/>
    <w:rsid w:val="005E5B2D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678BA"/>
    <w:rsid w:val="00687830"/>
    <w:rsid w:val="00687F21"/>
    <w:rsid w:val="00690F48"/>
    <w:rsid w:val="006B736F"/>
    <w:rsid w:val="006C1F5C"/>
    <w:rsid w:val="006D0FF4"/>
    <w:rsid w:val="006E3386"/>
    <w:rsid w:val="006E3CAC"/>
    <w:rsid w:val="006E63FF"/>
    <w:rsid w:val="006F0A33"/>
    <w:rsid w:val="006F2550"/>
    <w:rsid w:val="0070142C"/>
    <w:rsid w:val="0070168F"/>
    <w:rsid w:val="007018A7"/>
    <w:rsid w:val="00714BDD"/>
    <w:rsid w:val="00722091"/>
    <w:rsid w:val="0072446C"/>
    <w:rsid w:val="007256A8"/>
    <w:rsid w:val="007307F6"/>
    <w:rsid w:val="00733443"/>
    <w:rsid w:val="00734010"/>
    <w:rsid w:val="00734345"/>
    <w:rsid w:val="0073660C"/>
    <w:rsid w:val="007375AE"/>
    <w:rsid w:val="007422B3"/>
    <w:rsid w:val="00746C9F"/>
    <w:rsid w:val="00753E4A"/>
    <w:rsid w:val="00756AF8"/>
    <w:rsid w:val="007775E9"/>
    <w:rsid w:val="00781066"/>
    <w:rsid w:val="0078200F"/>
    <w:rsid w:val="007874CE"/>
    <w:rsid w:val="00794F1F"/>
    <w:rsid w:val="00796D71"/>
    <w:rsid w:val="00797D50"/>
    <w:rsid w:val="007B0953"/>
    <w:rsid w:val="007B3132"/>
    <w:rsid w:val="007B72CC"/>
    <w:rsid w:val="007C11D0"/>
    <w:rsid w:val="007C25A5"/>
    <w:rsid w:val="007C7069"/>
    <w:rsid w:val="007D26D6"/>
    <w:rsid w:val="007D312D"/>
    <w:rsid w:val="007E3246"/>
    <w:rsid w:val="007F3165"/>
    <w:rsid w:val="0080326B"/>
    <w:rsid w:val="00805BA9"/>
    <w:rsid w:val="00805FC6"/>
    <w:rsid w:val="008202F9"/>
    <w:rsid w:val="0082272B"/>
    <w:rsid w:val="00825048"/>
    <w:rsid w:val="00825B95"/>
    <w:rsid w:val="008338E6"/>
    <w:rsid w:val="00841B72"/>
    <w:rsid w:val="00842679"/>
    <w:rsid w:val="00843442"/>
    <w:rsid w:val="008449C8"/>
    <w:rsid w:val="008451D9"/>
    <w:rsid w:val="008502F2"/>
    <w:rsid w:val="00850845"/>
    <w:rsid w:val="00852357"/>
    <w:rsid w:val="0085496D"/>
    <w:rsid w:val="00860614"/>
    <w:rsid w:val="0086303F"/>
    <w:rsid w:val="00866B5E"/>
    <w:rsid w:val="008721E5"/>
    <w:rsid w:val="00875415"/>
    <w:rsid w:val="00882D3E"/>
    <w:rsid w:val="008832A4"/>
    <w:rsid w:val="008872A5"/>
    <w:rsid w:val="0089388B"/>
    <w:rsid w:val="00894943"/>
    <w:rsid w:val="00895B3B"/>
    <w:rsid w:val="008A21B8"/>
    <w:rsid w:val="008A3B2A"/>
    <w:rsid w:val="008A4919"/>
    <w:rsid w:val="008A6285"/>
    <w:rsid w:val="008B6404"/>
    <w:rsid w:val="008D26B7"/>
    <w:rsid w:val="008E1E7B"/>
    <w:rsid w:val="008E332A"/>
    <w:rsid w:val="008E62E3"/>
    <w:rsid w:val="008F09E2"/>
    <w:rsid w:val="008F2DE1"/>
    <w:rsid w:val="008F437F"/>
    <w:rsid w:val="008F6B50"/>
    <w:rsid w:val="009021D7"/>
    <w:rsid w:val="00902853"/>
    <w:rsid w:val="00906170"/>
    <w:rsid w:val="00906991"/>
    <w:rsid w:val="00915F07"/>
    <w:rsid w:val="00916455"/>
    <w:rsid w:val="00923A8D"/>
    <w:rsid w:val="009303D4"/>
    <w:rsid w:val="00932F98"/>
    <w:rsid w:val="00933DF4"/>
    <w:rsid w:val="00937B33"/>
    <w:rsid w:val="009434DC"/>
    <w:rsid w:val="00952BC8"/>
    <w:rsid w:val="009601C4"/>
    <w:rsid w:val="00963566"/>
    <w:rsid w:val="009635D0"/>
    <w:rsid w:val="009637DE"/>
    <w:rsid w:val="00965628"/>
    <w:rsid w:val="00965635"/>
    <w:rsid w:val="00970110"/>
    <w:rsid w:val="00971ED7"/>
    <w:rsid w:val="0097253F"/>
    <w:rsid w:val="00975137"/>
    <w:rsid w:val="009779C3"/>
    <w:rsid w:val="009843D8"/>
    <w:rsid w:val="009875F7"/>
    <w:rsid w:val="00990D8F"/>
    <w:rsid w:val="009A13D4"/>
    <w:rsid w:val="009A2DA2"/>
    <w:rsid w:val="009B73C9"/>
    <w:rsid w:val="009C20ED"/>
    <w:rsid w:val="009C2444"/>
    <w:rsid w:val="009C4205"/>
    <w:rsid w:val="009C46A4"/>
    <w:rsid w:val="009D12F1"/>
    <w:rsid w:val="009D16A8"/>
    <w:rsid w:val="009D264D"/>
    <w:rsid w:val="009D4747"/>
    <w:rsid w:val="009D5E9F"/>
    <w:rsid w:val="009D7CE0"/>
    <w:rsid w:val="009E72E3"/>
    <w:rsid w:val="009F09FB"/>
    <w:rsid w:val="009F702E"/>
    <w:rsid w:val="009F7F1D"/>
    <w:rsid w:val="00A03D65"/>
    <w:rsid w:val="00A13A13"/>
    <w:rsid w:val="00A14417"/>
    <w:rsid w:val="00A15658"/>
    <w:rsid w:val="00A223A9"/>
    <w:rsid w:val="00A31ED2"/>
    <w:rsid w:val="00A36708"/>
    <w:rsid w:val="00A41E32"/>
    <w:rsid w:val="00A47E10"/>
    <w:rsid w:val="00A5081A"/>
    <w:rsid w:val="00A55FAA"/>
    <w:rsid w:val="00A60064"/>
    <w:rsid w:val="00A66D87"/>
    <w:rsid w:val="00A75482"/>
    <w:rsid w:val="00A77EB0"/>
    <w:rsid w:val="00A832D8"/>
    <w:rsid w:val="00A84295"/>
    <w:rsid w:val="00A87A43"/>
    <w:rsid w:val="00A91A68"/>
    <w:rsid w:val="00A961E3"/>
    <w:rsid w:val="00AA1759"/>
    <w:rsid w:val="00AA557F"/>
    <w:rsid w:val="00AE7940"/>
    <w:rsid w:val="00AF26A5"/>
    <w:rsid w:val="00AF3AB2"/>
    <w:rsid w:val="00AF6022"/>
    <w:rsid w:val="00B06C27"/>
    <w:rsid w:val="00B15257"/>
    <w:rsid w:val="00B2028C"/>
    <w:rsid w:val="00B23888"/>
    <w:rsid w:val="00B31B55"/>
    <w:rsid w:val="00B31C5B"/>
    <w:rsid w:val="00B353BA"/>
    <w:rsid w:val="00B35EB5"/>
    <w:rsid w:val="00B365EB"/>
    <w:rsid w:val="00B53DA5"/>
    <w:rsid w:val="00B61693"/>
    <w:rsid w:val="00B62851"/>
    <w:rsid w:val="00B74350"/>
    <w:rsid w:val="00B81865"/>
    <w:rsid w:val="00B8477E"/>
    <w:rsid w:val="00B851D8"/>
    <w:rsid w:val="00B85A15"/>
    <w:rsid w:val="00B85B13"/>
    <w:rsid w:val="00B85EA1"/>
    <w:rsid w:val="00B90900"/>
    <w:rsid w:val="00B9247D"/>
    <w:rsid w:val="00B96165"/>
    <w:rsid w:val="00B961E5"/>
    <w:rsid w:val="00BB0583"/>
    <w:rsid w:val="00BB43F2"/>
    <w:rsid w:val="00BC3E30"/>
    <w:rsid w:val="00BC6A65"/>
    <w:rsid w:val="00BC7C8D"/>
    <w:rsid w:val="00BD355C"/>
    <w:rsid w:val="00BE7DBF"/>
    <w:rsid w:val="00BF02B9"/>
    <w:rsid w:val="00BF12A5"/>
    <w:rsid w:val="00BF3B07"/>
    <w:rsid w:val="00BF45F9"/>
    <w:rsid w:val="00C04D92"/>
    <w:rsid w:val="00C1045A"/>
    <w:rsid w:val="00C10D13"/>
    <w:rsid w:val="00C210CF"/>
    <w:rsid w:val="00C249A0"/>
    <w:rsid w:val="00C3094C"/>
    <w:rsid w:val="00C3719E"/>
    <w:rsid w:val="00C4123A"/>
    <w:rsid w:val="00C414AA"/>
    <w:rsid w:val="00C453F8"/>
    <w:rsid w:val="00C5072C"/>
    <w:rsid w:val="00C519FC"/>
    <w:rsid w:val="00C5411F"/>
    <w:rsid w:val="00C638F6"/>
    <w:rsid w:val="00C71D6A"/>
    <w:rsid w:val="00C72C79"/>
    <w:rsid w:val="00C84B82"/>
    <w:rsid w:val="00C87AB8"/>
    <w:rsid w:val="00C957AF"/>
    <w:rsid w:val="00C9586F"/>
    <w:rsid w:val="00C968CE"/>
    <w:rsid w:val="00C97BB5"/>
    <w:rsid w:val="00CA25A5"/>
    <w:rsid w:val="00CA4CE7"/>
    <w:rsid w:val="00CB3BCA"/>
    <w:rsid w:val="00CB4E14"/>
    <w:rsid w:val="00CC1F59"/>
    <w:rsid w:val="00CC5731"/>
    <w:rsid w:val="00CC5E33"/>
    <w:rsid w:val="00CD0C32"/>
    <w:rsid w:val="00CD49C8"/>
    <w:rsid w:val="00CE246E"/>
    <w:rsid w:val="00CE3B2B"/>
    <w:rsid w:val="00CE4EDB"/>
    <w:rsid w:val="00CF2A26"/>
    <w:rsid w:val="00CF4D62"/>
    <w:rsid w:val="00CF5F26"/>
    <w:rsid w:val="00CF5FF1"/>
    <w:rsid w:val="00CF77C1"/>
    <w:rsid w:val="00D02187"/>
    <w:rsid w:val="00D06F5C"/>
    <w:rsid w:val="00D11109"/>
    <w:rsid w:val="00D15F5F"/>
    <w:rsid w:val="00D302DC"/>
    <w:rsid w:val="00D33099"/>
    <w:rsid w:val="00D34072"/>
    <w:rsid w:val="00D41FD2"/>
    <w:rsid w:val="00D50C58"/>
    <w:rsid w:val="00D50CDC"/>
    <w:rsid w:val="00D53E27"/>
    <w:rsid w:val="00D56B04"/>
    <w:rsid w:val="00D61351"/>
    <w:rsid w:val="00D66DFC"/>
    <w:rsid w:val="00D70A1C"/>
    <w:rsid w:val="00D807FD"/>
    <w:rsid w:val="00D809C8"/>
    <w:rsid w:val="00D81490"/>
    <w:rsid w:val="00D81D7B"/>
    <w:rsid w:val="00D90C52"/>
    <w:rsid w:val="00D924F8"/>
    <w:rsid w:val="00D9724D"/>
    <w:rsid w:val="00DA0723"/>
    <w:rsid w:val="00DA5E20"/>
    <w:rsid w:val="00DB2558"/>
    <w:rsid w:val="00DB6C81"/>
    <w:rsid w:val="00DC71F7"/>
    <w:rsid w:val="00DD1EA8"/>
    <w:rsid w:val="00DD785E"/>
    <w:rsid w:val="00DE0D02"/>
    <w:rsid w:val="00DE1E24"/>
    <w:rsid w:val="00DE4C39"/>
    <w:rsid w:val="00DE6108"/>
    <w:rsid w:val="00DF337C"/>
    <w:rsid w:val="00DF7792"/>
    <w:rsid w:val="00E0385E"/>
    <w:rsid w:val="00E05527"/>
    <w:rsid w:val="00E3128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0229"/>
    <w:rsid w:val="00EB0493"/>
    <w:rsid w:val="00EC5AEA"/>
    <w:rsid w:val="00EC5B3F"/>
    <w:rsid w:val="00EC6FBB"/>
    <w:rsid w:val="00EE7731"/>
    <w:rsid w:val="00EF4DFD"/>
    <w:rsid w:val="00F00163"/>
    <w:rsid w:val="00F02833"/>
    <w:rsid w:val="00F176E4"/>
    <w:rsid w:val="00F25E04"/>
    <w:rsid w:val="00F2762F"/>
    <w:rsid w:val="00F444C7"/>
    <w:rsid w:val="00F44CA3"/>
    <w:rsid w:val="00F44DCE"/>
    <w:rsid w:val="00F44E96"/>
    <w:rsid w:val="00F474AB"/>
    <w:rsid w:val="00F514B9"/>
    <w:rsid w:val="00F51989"/>
    <w:rsid w:val="00F52C39"/>
    <w:rsid w:val="00F52ED2"/>
    <w:rsid w:val="00F57472"/>
    <w:rsid w:val="00F64A16"/>
    <w:rsid w:val="00F67EED"/>
    <w:rsid w:val="00F71CDC"/>
    <w:rsid w:val="00F7440A"/>
    <w:rsid w:val="00F75412"/>
    <w:rsid w:val="00F75C20"/>
    <w:rsid w:val="00F83243"/>
    <w:rsid w:val="00F90524"/>
    <w:rsid w:val="00F92EB1"/>
    <w:rsid w:val="00F935B9"/>
    <w:rsid w:val="00F93EE8"/>
    <w:rsid w:val="00F94EC8"/>
    <w:rsid w:val="00FA33AC"/>
    <w:rsid w:val="00FA7B53"/>
    <w:rsid w:val="00FB135E"/>
    <w:rsid w:val="00FC2862"/>
    <w:rsid w:val="00FD16C0"/>
    <w:rsid w:val="00FE0F6F"/>
    <w:rsid w:val="00FF0C91"/>
    <w:rsid w:val="00FF1555"/>
    <w:rsid w:val="00FF1945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5FDB058B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1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1B7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B7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1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B7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111A-FDF9-43BC-B5D7-F405D42F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1820</TotalTime>
  <Pages>1</Pages>
  <Words>270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1605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295</cp:revision>
  <cp:lastPrinted>2009-11-25T06:59:00Z</cp:lastPrinted>
  <dcterms:created xsi:type="dcterms:W3CDTF">2016-05-04T11:51:00Z</dcterms:created>
  <dcterms:modified xsi:type="dcterms:W3CDTF">2017-05-12T09:10:00Z</dcterms:modified>
</cp:coreProperties>
</file>