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5961D4" w14:textId="17AF0ABA" w:rsidR="008A5397" w:rsidRPr="007A7C65" w:rsidRDefault="00116DE2" w:rsidP="00AA25C5">
      <w:pPr>
        <w:jc w:val="center"/>
        <w:rPr>
          <w:rFonts w:asciiTheme="minorHAnsi" w:hAnsiTheme="minorHAnsi" w:cstheme="minorHAnsi"/>
          <w:b/>
          <w:color w:val="FF0000"/>
          <w:sz w:val="22"/>
          <w:szCs w:val="22"/>
          <w:lang w:val="en-US"/>
        </w:rPr>
      </w:pPr>
      <w:r>
        <w:rPr>
          <w:rFonts w:asciiTheme="minorHAnsi" w:hAnsiTheme="minorHAnsi" w:cstheme="minorHAnsi"/>
          <w:b/>
          <w:color w:val="FF0000"/>
          <w:sz w:val="32"/>
          <w:szCs w:val="32"/>
        </w:rPr>
        <w:t xml:space="preserve">RRF – </w:t>
      </w:r>
      <w:r w:rsidR="00AA25C5">
        <w:rPr>
          <w:rFonts w:asciiTheme="minorHAnsi" w:hAnsiTheme="minorHAnsi" w:cstheme="minorHAnsi"/>
          <w:b/>
          <w:color w:val="FF0000"/>
          <w:sz w:val="32"/>
          <w:szCs w:val="32"/>
        </w:rPr>
        <w:t>Annex</w:t>
      </w:r>
      <w:r>
        <w:rPr>
          <w:rFonts w:asciiTheme="minorHAnsi" w:hAnsiTheme="minorHAnsi" w:cstheme="minorHAnsi"/>
          <w:b/>
          <w:color w:val="FF0000"/>
          <w:sz w:val="32"/>
          <w:szCs w:val="32"/>
        </w:rPr>
        <w:t xml:space="preserve"> </w:t>
      </w:r>
      <w:r w:rsidR="00AA25C5">
        <w:rPr>
          <w:rFonts w:asciiTheme="minorHAnsi" w:hAnsiTheme="minorHAnsi" w:cstheme="minorHAnsi"/>
          <w:b/>
          <w:color w:val="FF0000"/>
          <w:sz w:val="32"/>
          <w:szCs w:val="32"/>
        </w:rPr>
        <w:t>1</w:t>
      </w:r>
      <w:r w:rsidR="00807A58">
        <w:rPr>
          <w:rFonts w:asciiTheme="minorHAnsi" w:hAnsiTheme="minorHAnsi" w:cstheme="minorHAnsi"/>
          <w:b/>
          <w:color w:val="FF0000"/>
          <w:sz w:val="32"/>
          <w:szCs w:val="32"/>
        </w:rPr>
        <w:t xml:space="preserve"> </w:t>
      </w:r>
      <w:r w:rsidR="00AA25C5">
        <w:rPr>
          <w:rFonts w:asciiTheme="minorHAnsi" w:hAnsiTheme="minorHAnsi" w:cstheme="minorHAnsi"/>
          <w:b/>
          <w:color w:val="FF0000"/>
          <w:sz w:val="32"/>
          <w:szCs w:val="32"/>
        </w:rPr>
        <w:t>–</w:t>
      </w:r>
      <w:r w:rsidR="00807A58">
        <w:rPr>
          <w:rFonts w:asciiTheme="minorHAnsi" w:hAnsiTheme="minorHAnsi" w:cstheme="minorHAnsi"/>
          <w:b/>
          <w:color w:val="FF0000"/>
          <w:sz w:val="32"/>
          <w:szCs w:val="32"/>
        </w:rPr>
        <w:t xml:space="preserve"> </w:t>
      </w:r>
      <w:r w:rsidR="00AA25C5" w:rsidRPr="00AA25C5">
        <w:rPr>
          <w:rFonts w:asciiTheme="minorHAnsi" w:hAnsiTheme="minorHAnsi" w:cstheme="minorHAnsi"/>
          <w:b/>
          <w:sz w:val="32"/>
          <w:szCs w:val="32"/>
        </w:rPr>
        <w:t>C</w:t>
      </w:r>
      <w:r w:rsidR="00AA25C5">
        <w:rPr>
          <w:rFonts w:asciiTheme="minorHAnsi" w:hAnsiTheme="minorHAnsi" w:cstheme="minorHAnsi"/>
          <w:b/>
          <w:sz w:val="32"/>
          <w:szCs w:val="32"/>
        </w:rPr>
        <w:t>ontact / Bank details</w:t>
      </w:r>
    </w:p>
    <w:p w14:paraId="2CC4A0BE" w14:textId="77777777" w:rsidR="004B2E12" w:rsidRPr="00790D88" w:rsidRDefault="004B2E12">
      <w:pPr>
        <w:rPr>
          <w:rFonts w:asciiTheme="minorHAnsi" w:hAnsiTheme="minorHAnsi" w:cstheme="minorHAnsi"/>
          <w:b/>
          <w:color w:val="FF0000"/>
          <w:sz w:val="10"/>
          <w:szCs w:val="1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4"/>
      </w:tblGrid>
      <w:tr w:rsidR="0032146D" w:rsidRPr="00116DE2" w14:paraId="5113B116" w14:textId="77777777" w:rsidTr="0032146D">
        <w:tc>
          <w:tcPr>
            <w:tcW w:w="9344" w:type="dxa"/>
          </w:tcPr>
          <w:p w14:paraId="0E4FE4EB" w14:textId="4D408ECF" w:rsidR="0032146D" w:rsidRPr="00116DE2" w:rsidRDefault="0032146D" w:rsidP="0032146D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16DE2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Requesting member # 1:</w:t>
            </w:r>
            <w:r w:rsidR="00116DE2">
              <w:rPr>
                <w:rFonts w:asciiTheme="minorHAnsi" w:hAnsiTheme="minorHAnsi" w:cstheme="minorHAnsi"/>
                <w:color w:val="FF0000"/>
                <w:sz w:val="22"/>
                <w:szCs w:val="22"/>
                <w:lang w:val="en-US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color w:val="0070C0"/>
                  <w:sz w:val="22"/>
                  <w:szCs w:val="22"/>
                  <w:highlight w:val="yellow"/>
                  <w:lang w:val="en-US"/>
                </w:rPr>
                <w:alias w:val="Name of requesting member"/>
                <w:tag w:val="Name of requesting member"/>
                <w:id w:val="2040010663"/>
                <w:placeholder>
                  <w:docPart w:val="DefaultPlaceholder_1081868574"/>
                </w:placeholder>
                <w:showingPlcHdr/>
                <w15:color w:val="0000FF"/>
              </w:sdtPr>
              <w:sdtEndPr/>
              <w:sdtContent>
                <w:bookmarkStart w:id="0" w:name="_GoBack"/>
                <w:r w:rsidR="00116DE2" w:rsidRPr="00116DE2">
                  <w:rPr>
                    <w:rStyle w:val="PlaceholderText"/>
                    <w:color w:val="0070C0"/>
                    <w:highlight w:val="yellow"/>
                  </w:rPr>
                  <w:t>Click here to enter text.</w:t>
                </w:r>
                <w:bookmarkEnd w:id="0"/>
              </w:sdtContent>
            </w:sdt>
          </w:p>
          <w:p w14:paraId="12EB5E46" w14:textId="2DD70503" w:rsidR="00116DE2" w:rsidRPr="00116DE2" w:rsidRDefault="00116DE2" w:rsidP="0032146D">
            <w:pPr>
              <w:rPr>
                <w:rFonts w:asciiTheme="minorHAnsi" w:hAnsiTheme="minorHAnsi" w:cstheme="minorHAnsi"/>
                <w:i/>
                <w:color w:val="FF0000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FF0000"/>
                <w:sz w:val="22"/>
                <w:szCs w:val="22"/>
                <w:lang w:val="en-US"/>
              </w:rPr>
              <w:t>(in alphabetical order)</w:t>
            </w:r>
          </w:p>
          <w:p w14:paraId="50321EDE" w14:textId="77777777" w:rsidR="00116DE2" w:rsidRDefault="00116DE2" w:rsidP="0032146D">
            <w:pPr>
              <w:rPr>
                <w:rFonts w:asciiTheme="minorHAnsi" w:hAnsiTheme="minorHAnsi" w:cstheme="minorHAnsi"/>
                <w:color w:val="FF0000"/>
                <w:sz w:val="22"/>
                <w:szCs w:val="22"/>
                <w:lang w:val="en-US"/>
              </w:rPr>
            </w:pPr>
          </w:p>
          <w:p w14:paraId="6F2B1C4D" w14:textId="4E95A86B" w:rsidR="0032146D" w:rsidRPr="00116DE2" w:rsidRDefault="0032146D" w:rsidP="0032146D">
            <w:pPr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116DE2">
              <w:rPr>
                <w:rFonts w:asciiTheme="minorHAnsi" w:hAnsiTheme="minorHAnsi" w:cstheme="minorHAnsi"/>
                <w:sz w:val="22"/>
                <w:szCs w:val="22"/>
              </w:rPr>
              <w:t xml:space="preserve">Address: </w:t>
            </w:r>
            <w:sdt>
              <w:sdtPr>
                <w:rPr>
                  <w:rFonts w:asciiTheme="minorHAnsi" w:hAnsiTheme="minorHAnsi" w:cstheme="minorHAnsi"/>
                  <w:color w:val="0070C0"/>
                  <w:sz w:val="22"/>
                  <w:szCs w:val="22"/>
                </w:rPr>
                <w:alias w:val="Address of requesting member"/>
                <w:tag w:val="Address of requesting member"/>
                <w:id w:val="-320432568"/>
                <w:placeholder>
                  <w:docPart w:val="DefaultPlaceholder_1081868574"/>
                </w:placeholder>
                <w:showingPlcHdr/>
                <w15:color w:val="0000FF"/>
              </w:sdtPr>
              <w:sdtEndPr/>
              <w:sdtContent>
                <w:r w:rsidR="00116DE2" w:rsidRPr="00116DE2">
                  <w:rPr>
                    <w:rStyle w:val="PlaceholderText"/>
                    <w:color w:val="0070C0"/>
                    <w:highlight w:val="yellow"/>
                  </w:rPr>
                  <w:t>Click here to enter text.</w:t>
                </w:r>
              </w:sdtContent>
            </w:sdt>
          </w:p>
          <w:p w14:paraId="63E99907" w14:textId="77777777" w:rsidR="0032146D" w:rsidRPr="00116DE2" w:rsidRDefault="0032146D" w:rsidP="0032146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3A0807B" w14:textId="505CB38E" w:rsidR="0032146D" w:rsidRPr="00116DE2" w:rsidRDefault="0032146D" w:rsidP="0032146D">
            <w:pPr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116DE2">
              <w:rPr>
                <w:rFonts w:asciiTheme="minorHAnsi" w:hAnsiTheme="minorHAnsi" w:cstheme="minorHAnsi"/>
                <w:sz w:val="22"/>
                <w:szCs w:val="22"/>
              </w:rPr>
              <w:t>Telephone number:</w:t>
            </w:r>
            <w:r w:rsidR="00116DE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alias w:val="Phone number RM"/>
                <w:tag w:val="Phone number of RM"/>
                <w:id w:val="-1792897258"/>
                <w:placeholder>
                  <w:docPart w:val="DefaultPlaceholder_1081868574"/>
                </w:placeholder>
                <w:showingPlcHdr/>
                <w15:color w:val="0000FF"/>
              </w:sdtPr>
              <w:sdtEndPr/>
              <w:sdtContent>
                <w:r w:rsidR="00116DE2" w:rsidRPr="00116DE2">
                  <w:rPr>
                    <w:rStyle w:val="PlaceholderText"/>
                    <w:color w:val="0070C0"/>
                    <w:highlight w:val="yellow"/>
                  </w:rPr>
                  <w:t>Click here to enter text.</w:t>
                </w:r>
              </w:sdtContent>
            </w:sdt>
          </w:p>
          <w:p w14:paraId="0F6DA77C" w14:textId="77777777" w:rsidR="0032146D" w:rsidRPr="00116DE2" w:rsidRDefault="0032146D" w:rsidP="0032146D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7CBEE761" w14:textId="75031938" w:rsidR="0032146D" w:rsidRPr="00116DE2" w:rsidRDefault="0032146D" w:rsidP="0032146D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16DE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Primary contact person name and email address:</w:t>
            </w:r>
            <w:r w:rsidR="00116DE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US"/>
                </w:rPr>
                <w:alias w:val="Name + email address"/>
                <w:tag w:val="Name + email address"/>
                <w:id w:val="696581413"/>
                <w:placeholder>
                  <w:docPart w:val="DefaultPlaceholder_1081868574"/>
                </w:placeholder>
                <w:showingPlcHdr/>
                <w15:color w:val="0000FF"/>
              </w:sdtPr>
              <w:sdtEndPr/>
              <w:sdtContent>
                <w:r w:rsidR="00116DE2" w:rsidRPr="00116DE2">
                  <w:rPr>
                    <w:rStyle w:val="PlaceholderText"/>
                    <w:color w:val="0070C0"/>
                    <w:highlight w:val="yellow"/>
                  </w:rPr>
                  <w:t>Click here to enter text.</w:t>
                </w:r>
              </w:sdtContent>
            </w:sdt>
          </w:p>
          <w:p w14:paraId="42BF824D" w14:textId="77777777" w:rsidR="0032146D" w:rsidRPr="00116DE2" w:rsidRDefault="0032146D" w:rsidP="0032146D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16DE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</w:p>
          <w:p w14:paraId="47F6ACCC" w14:textId="5434B1AD" w:rsidR="0032146D" w:rsidRPr="00116DE2" w:rsidRDefault="0032146D" w:rsidP="0032146D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16DE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Finance contact person(s) name and email address:</w:t>
            </w:r>
            <w:r w:rsidR="00116DE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US"/>
                </w:rPr>
                <w:alias w:val="Name + email address"/>
                <w:tag w:val="Name + email address"/>
                <w:id w:val="-47834625"/>
                <w:placeholder>
                  <w:docPart w:val="DefaultPlaceholder_1081868574"/>
                </w:placeholder>
                <w:showingPlcHdr/>
                <w15:color w:val="0000FF"/>
              </w:sdtPr>
              <w:sdtEndPr/>
              <w:sdtContent>
                <w:r w:rsidR="00116DE2" w:rsidRPr="00116DE2">
                  <w:rPr>
                    <w:rStyle w:val="PlaceholderText"/>
                    <w:color w:val="0070C0"/>
                    <w:highlight w:val="yellow"/>
                  </w:rPr>
                  <w:t>Click here to enter text.</w:t>
                </w:r>
              </w:sdtContent>
            </w:sdt>
          </w:p>
          <w:p w14:paraId="5D4FEC5E" w14:textId="77777777" w:rsidR="0032146D" w:rsidRPr="00116DE2" w:rsidRDefault="0032146D" w:rsidP="0032146D">
            <w:pPr>
              <w:rPr>
                <w:rFonts w:asciiTheme="minorHAnsi" w:hAnsiTheme="minorHAnsi" w:cstheme="minorHAnsi"/>
                <w:i/>
                <w:color w:val="FF0000"/>
                <w:sz w:val="22"/>
                <w:szCs w:val="22"/>
                <w:lang w:val="en-US"/>
              </w:rPr>
            </w:pPr>
            <w:r w:rsidRPr="00116DE2">
              <w:rPr>
                <w:rFonts w:asciiTheme="minorHAnsi" w:hAnsiTheme="minorHAnsi" w:cstheme="minorHAnsi"/>
                <w:i/>
                <w:color w:val="FF0000"/>
                <w:sz w:val="22"/>
                <w:szCs w:val="22"/>
                <w:lang w:val="en-US"/>
              </w:rPr>
              <w:t>(to whom payment notifications from ACT should be sent)</w:t>
            </w:r>
          </w:p>
          <w:p w14:paraId="4F577937" w14:textId="77777777" w:rsidR="0032146D" w:rsidRPr="00116DE2" w:rsidRDefault="0032146D" w:rsidP="0032146D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16DE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ab/>
            </w:r>
            <w:r w:rsidRPr="00116DE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ab/>
            </w:r>
          </w:p>
          <w:p w14:paraId="69D2174F" w14:textId="05C843E5" w:rsidR="0032146D" w:rsidRPr="00116DE2" w:rsidRDefault="0032146D" w:rsidP="0032146D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16DE2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BANK DETAILS: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  <w:lang w:val="en-US"/>
                </w:rPr>
                <w:alias w:val="Currency used for bank account"/>
                <w:tag w:val="Currency used for bank account"/>
                <w:id w:val="-2044433540"/>
                <w:placeholder>
                  <w:docPart w:val="DefaultPlaceholder_1081868574"/>
                </w:placeholder>
                <w:showingPlcHdr/>
                <w15:color w:val="0000FF"/>
              </w:sdtPr>
              <w:sdtEndPr/>
              <w:sdtContent>
                <w:r w:rsidR="00A04910" w:rsidRPr="00A04910">
                  <w:rPr>
                    <w:rStyle w:val="PlaceholderText"/>
                    <w:highlight w:val="yellow"/>
                  </w:rPr>
                  <w:t>Click here to enter text.</w:t>
                </w:r>
              </w:sdtContent>
            </w:sdt>
            <w:r w:rsidR="00A04910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</w:t>
            </w:r>
            <w:r w:rsidR="00A04910" w:rsidRPr="00A04910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>(</w:t>
            </w:r>
            <w:r w:rsidR="00A04910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>currency used for this bank account)</w:t>
            </w:r>
          </w:p>
          <w:p w14:paraId="3BD513DB" w14:textId="70C8C42A" w:rsidR="0032146D" w:rsidRPr="00790D88" w:rsidRDefault="00790D88" w:rsidP="0032146D">
            <w:pPr>
              <w:rPr>
                <w:rFonts w:asciiTheme="minorHAnsi" w:hAnsiTheme="minorHAnsi" w:cstheme="minorHAnsi"/>
                <w:i/>
                <w:color w:val="FF0000"/>
                <w:sz w:val="22"/>
                <w:szCs w:val="22"/>
                <w:lang w:val="en-US"/>
              </w:rPr>
            </w:pPr>
            <w:r w:rsidRPr="00790D88">
              <w:rPr>
                <w:rFonts w:asciiTheme="minorHAnsi" w:hAnsiTheme="minorHAnsi" w:cstheme="minorHAnsi"/>
                <w:i/>
                <w:color w:val="FF0000"/>
                <w:sz w:val="22"/>
                <w:szCs w:val="22"/>
                <w:lang w:val="en-US"/>
              </w:rPr>
              <w:t>(to which funds should be sent by ACT)</w:t>
            </w:r>
          </w:p>
          <w:p w14:paraId="611A6934" w14:textId="77777777" w:rsidR="00790D88" w:rsidRPr="00116DE2" w:rsidRDefault="00790D88" w:rsidP="0032146D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  <w:p w14:paraId="78679072" w14:textId="006BEE3D" w:rsidR="0032146D" w:rsidRPr="00116DE2" w:rsidRDefault="00790D88" w:rsidP="0032146D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Name of beneficiary: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US"/>
                </w:rPr>
                <w:alias w:val="Name of beneficiary"/>
                <w:tag w:val="Name of beneficiary"/>
                <w:id w:val="-1096783359"/>
                <w:placeholder>
                  <w:docPart w:val="DefaultPlaceholder_1081868574"/>
                </w:placeholder>
                <w:showingPlcHdr/>
                <w15:color w:val="0000FF"/>
              </w:sdtPr>
              <w:sdtEndPr/>
              <w:sdtContent>
                <w:r w:rsidRPr="00790D88">
                  <w:rPr>
                    <w:rStyle w:val="PlaceholderText"/>
                    <w:color w:val="0070C0"/>
                    <w:highlight w:val="yellow"/>
                  </w:rPr>
                  <w:t>Click here to enter text.</w:t>
                </w:r>
              </w:sdtContent>
            </w:sdt>
          </w:p>
          <w:p w14:paraId="381D6817" w14:textId="77777777" w:rsidR="0032146D" w:rsidRPr="00116DE2" w:rsidRDefault="0032146D" w:rsidP="0032146D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5B2F0BCD" w14:textId="567FAEB5" w:rsidR="0032146D" w:rsidRPr="00116DE2" w:rsidRDefault="0032146D" w:rsidP="0032146D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16DE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Name of bank: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US"/>
                </w:rPr>
                <w:alias w:val="Name of bank"/>
                <w:tag w:val="Name of bank"/>
                <w:id w:val="1499930068"/>
                <w:placeholder>
                  <w:docPart w:val="DefaultPlaceholder_1081868574"/>
                </w:placeholder>
                <w:showingPlcHdr/>
                <w15:color w:val="0000FF"/>
              </w:sdtPr>
              <w:sdtEndPr/>
              <w:sdtContent>
                <w:r w:rsidR="00790D88" w:rsidRPr="00790D88">
                  <w:rPr>
                    <w:rStyle w:val="PlaceholderText"/>
                    <w:color w:val="0070C0"/>
                    <w:highlight w:val="yellow"/>
                  </w:rPr>
                  <w:t>Click here to enter text.</w:t>
                </w:r>
              </w:sdtContent>
            </w:sdt>
          </w:p>
          <w:p w14:paraId="36E4A252" w14:textId="77777777" w:rsidR="0032146D" w:rsidRPr="00116DE2" w:rsidRDefault="0032146D" w:rsidP="0032146D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7C33FE60" w14:textId="454FEE0C" w:rsidR="0032146D" w:rsidRPr="00116DE2" w:rsidRDefault="0032146D" w:rsidP="0032146D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16DE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Address of bank: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US"/>
                </w:rPr>
                <w:alias w:val="Address of bank"/>
                <w:tag w:val="Address of bank"/>
                <w:id w:val="349531543"/>
                <w:placeholder>
                  <w:docPart w:val="DefaultPlaceholder_1081868574"/>
                </w:placeholder>
                <w:showingPlcHdr/>
                <w15:color w:val="0000FF"/>
              </w:sdtPr>
              <w:sdtEndPr/>
              <w:sdtContent>
                <w:r w:rsidR="00790D88" w:rsidRPr="00790D88">
                  <w:rPr>
                    <w:rStyle w:val="PlaceholderText"/>
                    <w:color w:val="0070C0"/>
                    <w:highlight w:val="yellow"/>
                  </w:rPr>
                  <w:t>Click here to enter text.</w:t>
                </w:r>
              </w:sdtContent>
            </w:sdt>
          </w:p>
          <w:p w14:paraId="71B299DD" w14:textId="77777777" w:rsidR="0032146D" w:rsidRPr="00116DE2" w:rsidRDefault="0032146D" w:rsidP="0032146D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6BC5B030" w14:textId="0AC73FC7" w:rsidR="0032146D" w:rsidRPr="00116DE2" w:rsidRDefault="0032146D" w:rsidP="0032146D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16DE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Account no. or IBAN number: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US"/>
                </w:rPr>
                <w:alias w:val="Account # or IBAN"/>
                <w:tag w:val="Account # or IBAN"/>
                <w:id w:val="-2062091604"/>
                <w:placeholder>
                  <w:docPart w:val="DefaultPlaceholder_1081868574"/>
                </w:placeholder>
                <w:showingPlcHdr/>
                <w15:color w:val="0000FF"/>
              </w:sdtPr>
              <w:sdtEndPr/>
              <w:sdtContent>
                <w:r w:rsidR="00790D88" w:rsidRPr="00790D88">
                  <w:rPr>
                    <w:rStyle w:val="PlaceholderText"/>
                    <w:color w:val="0070C0"/>
                    <w:highlight w:val="yellow"/>
                  </w:rPr>
                  <w:t>Click here to enter text.</w:t>
                </w:r>
              </w:sdtContent>
            </w:sdt>
          </w:p>
          <w:p w14:paraId="1A0519DA" w14:textId="77777777" w:rsidR="0032146D" w:rsidRPr="00116DE2" w:rsidRDefault="0032146D" w:rsidP="0032146D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50BD6FC6" w14:textId="1B2D12BE" w:rsidR="0032146D" w:rsidRPr="00116DE2" w:rsidRDefault="0032146D" w:rsidP="0032146D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16DE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Bank swift code:</w:t>
            </w:r>
            <w:r w:rsidR="00790D8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US"/>
                </w:rPr>
                <w:alias w:val="Bank swift code"/>
                <w:tag w:val="Bank swift code"/>
                <w:id w:val="434950599"/>
                <w:placeholder>
                  <w:docPart w:val="DefaultPlaceholder_1081868574"/>
                </w:placeholder>
                <w:showingPlcHdr/>
                <w15:color w:val="0000FF"/>
              </w:sdtPr>
              <w:sdtEndPr/>
              <w:sdtContent>
                <w:r w:rsidR="00790D88" w:rsidRPr="00790D88">
                  <w:rPr>
                    <w:rStyle w:val="PlaceholderText"/>
                    <w:color w:val="0070C0"/>
                    <w:highlight w:val="yellow"/>
                  </w:rPr>
                  <w:t>Click here to enter text.</w:t>
                </w:r>
              </w:sdtContent>
            </w:sdt>
          </w:p>
          <w:p w14:paraId="50C5D89C" w14:textId="77777777" w:rsidR="0032146D" w:rsidRPr="00116DE2" w:rsidRDefault="0032146D">
            <w:pPr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val="en-US"/>
              </w:rPr>
            </w:pPr>
          </w:p>
        </w:tc>
      </w:tr>
      <w:tr w:rsidR="0032146D" w:rsidRPr="00116DE2" w14:paraId="189990CF" w14:textId="77777777" w:rsidTr="0032146D">
        <w:tc>
          <w:tcPr>
            <w:tcW w:w="9344" w:type="dxa"/>
          </w:tcPr>
          <w:p w14:paraId="5390C5FF" w14:textId="2BC3EEE4" w:rsidR="00790D88" w:rsidRPr="00116DE2" w:rsidRDefault="00790D88" w:rsidP="00790D88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16DE2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Requesting member # 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2</w:t>
            </w:r>
            <w:r w:rsidRPr="00116DE2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:</w:t>
            </w:r>
            <w:r>
              <w:rPr>
                <w:rFonts w:asciiTheme="minorHAnsi" w:hAnsiTheme="minorHAnsi" w:cstheme="minorHAnsi"/>
                <w:color w:val="FF0000"/>
                <w:sz w:val="22"/>
                <w:szCs w:val="22"/>
                <w:lang w:val="en-US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color w:val="0070C0"/>
                  <w:sz w:val="22"/>
                  <w:szCs w:val="22"/>
                  <w:highlight w:val="yellow"/>
                  <w:lang w:val="en-US"/>
                </w:rPr>
                <w:alias w:val="Name of requesting member"/>
                <w:tag w:val="Name of requesting member"/>
                <w:id w:val="-896739984"/>
                <w:placeholder>
                  <w:docPart w:val="942DCDC426C049C99CCD18CD5BCA7F61"/>
                </w:placeholder>
                <w:showingPlcHdr/>
                <w15:color w:val="0000FF"/>
              </w:sdtPr>
              <w:sdtEndPr/>
              <w:sdtContent>
                <w:r w:rsidRPr="00116DE2">
                  <w:rPr>
                    <w:rStyle w:val="PlaceholderText"/>
                    <w:color w:val="0070C0"/>
                    <w:highlight w:val="yellow"/>
                  </w:rPr>
                  <w:t>Click here to enter text.</w:t>
                </w:r>
              </w:sdtContent>
            </w:sdt>
          </w:p>
          <w:p w14:paraId="7408A5E5" w14:textId="77777777" w:rsidR="00790D88" w:rsidRPr="00116DE2" w:rsidRDefault="00790D88" w:rsidP="00790D88">
            <w:pPr>
              <w:rPr>
                <w:rFonts w:asciiTheme="minorHAnsi" w:hAnsiTheme="minorHAnsi" w:cstheme="minorHAnsi"/>
                <w:i/>
                <w:color w:val="FF0000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FF0000"/>
                <w:sz w:val="22"/>
                <w:szCs w:val="22"/>
                <w:lang w:val="en-US"/>
              </w:rPr>
              <w:t>(in alphabetical order)</w:t>
            </w:r>
          </w:p>
          <w:p w14:paraId="0AD12F5E" w14:textId="77777777" w:rsidR="00790D88" w:rsidRDefault="00790D88" w:rsidP="00790D88">
            <w:pPr>
              <w:rPr>
                <w:rFonts w:asciiTheme="minorHAnsi" w:hAnsiTheme="minorHAnsi" w:cstheme="minorHAnsi"/>
                <w:color w:val="FF0000"/>
                <w:sz w:val="22"/>
                <w:szCs w:val="22"/>
                <w:lang w:val="en-US"/>
              </w:rPr>
            </w:pPr>
          </w:p>
          <w:p w14:paraId="1612CF4A" w14:textId="77777777" w:rsidR="00790D88" w:rsidRPr="00116DE2" w:rsidRDefault="00790D88" w:rsidP="00790D88">
            <w:pPr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116DE2">
              <w:rPr>
                <w:rFonts w:asciiTheme="minorHAnsi" w:hAnsiTheme="minorHAnsi" w:cstheme="minorHAnsi"/>
                <w:sz w:val="22"/>
                <w:szCs w:val="22"/>
              </w:rPr>
              <w:t xml:space="preserve">Address: </w:t>
            </w:r>
            <w:sdt>
              <w:sdtPr>
                <w:rPr>
                  <w:rFonts w:asciiTheme="minorHAnsi" w:hAnsiTheme="minorHAnsi" w:cstheme="minorHAnsi"/>
                  <w:color w:val="0070C0"/>
                  <w:sz w:val="22"/>
                  <w:szCs w:val="22"/>
                </w:rPr>
                <w:alias w:val="Address of requesting member"/>
                <w:tag w:val="Address of requesting member"/>
                <w:id w:val="-1734547227"/>
                <w:placeholder>
                  <w:docPart w:val="942DCDC426C049C99CCD18CD5BCA7F61"/>
                </w:placeholder>
                <w:showingPlcHdr/>
                <w15:color w:val="0000FF"/>
              </w:sdtPr>
              <w:sdtEndPr/>
              <w:sdtContent>
                <w:r w:rsidRPr="00116DE2">
                  <w:rPr>
                    <w:rStyle w:val="PlaceholderText"/>
                    <w:color w:val="0070C0"/>
                    <w:highlight w:val="yellow"/>
                  </w:rPr>
                  <w:t>Click here to enter text.</w:t>
                </w:r>
              </w:sdtContent>
            </w:sdt>
          </w:p>
          <w:p w14:paraId="6AA70ED1" w14:textId="77777777" w:rsidR="00790D88" w:rsidRPr="00116DE2" w:rsidRDefault="00790D88" w:rsidP="00790D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5F045F6" w14:textId="77777777" w:rsidR="00790D88" w:rsidRPr="00116DE2" w:rsidRDefault="00790D88" w:rsidP="00790D88">
            <w:pPr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116DE2">
              <w:rPr>
                <w:rFonts w:asciiTheme="minorHAnsi" w:hAnsiTheme="minorHAnsi" w:cstheme="minorHAnsi"/>
                <w:sz w:val="22"/>
                <w:szCs w:val="22"/>
              </w:rPr>
              <w:t>Telephone number: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alias w:val="Phone number RM"/>
                <w:tag w:val="Phone number of RM"/>
                <w:id w:val="-191235537"/>
                <w:placeholder>
                  <w:docPart w:val="942DCDC426C049C99CCD18CD5BCA7F61"/>
                </w:placeholder>
                <w:showingPlcHdr/>
                <w15:color w:val="0000FF"/>
              </w:sdtPr>
              <w:sdtEndPr/>
              <w:sdtContent>
                <w:r w:rsidRPr="00116DE2">
                  <w:rPr>
                    <w:rStyle w:val="PlaceholderText"/>
                    <w:color w:val="0070C0"/>
                    <w:highlight w:val="yellow"/>
                  </w:rPr>
                  <w:t>Click here to enter text.</w:t>
                </w:r>
              </w:sdtContent>
            </w:sdt>
          </w:p>
          <w:p w14:paraId="0DB8C6A3" w14:textId="77777777" w:rsidR="00790D88" w:rsidRPr="00116DE2" w:rsidRDefault="00790D88" w:rsidP="00790D8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04A90DA5" w14:textId="77777777" w:rsidR="00790D88" w:rsidRPr="00116DE2" w:rsidRDefault="00790D88" w:rsidP="00790D88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16DE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Primary contact person name and email address: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US"/>
                </w:rPr>
                <w:alias w:val="Name + email address"/>
                <w:tag w:val="Name + email address"/>
                <w:id w:val="1253787308"/>
                <w:placeholder>
                  <w:docPart w:val="942DCDC426C049C99CCD18CD5BCA7F61"/>
                </w:placeholder>
                <w:showingPlcHdr/>
                <w15:color w:val="0000FF"/>
              </w:sdtPr>
              <w:sdtEndPr/>
              <w:sdtContent>
                <w:r w:rsidRPr="00116DE2">
                  <w:rPr>
                    <w:rStyle w:val="PlaceholderText"/>
                    <w:color w:val="0070C0"/>
                    <w:highlight w:val="yellow"/>
                  </w:rPr>
                  <w:t>Click here to enter text.</w:t>
                </w:r>
              </w:sdtContent>
            </w:sdt>
          </w:p>
          <w:p w14:paraId="647D2FC8" w14:textId="77777777" w:rsidR="00790D88" w:rsidRPr="00116DE2" w:rsidRDefault="00790D88" w:rsidP="00790D88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16DE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</w:p>
          <w:p w14:paraId="319EF861" w14:textId="77777777" w:rsidR="00790D88" w:rsidRPr="00116DE2" w:rsidRDefault="00790D88" w:rsidP="00790D88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16DE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Finance contact person(s) name and email address: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US"/>
                </w:rPr>
                <w:alias w:val="Name + email address"/>
                <w:tag w:val="Name + email address"/>
                <w:id w:val="1976560128"/>
                <w:placeholder>
                  <w:docPart w:val="942DCDC426C049C99CCD18CD5BCA7F61"/>
                </w:placeholder>
                <w:showingPlcHdr/>
                <w15:color w:val="0000FF"/>
              </w:sdtPr>
              <w:sdtEndPr/>
              <w:sdtContent>
                <w:r w:rsidRPr="00116DE2">
                  <w:rPr>
                    <w:rStyle w:val="PlaceholderText"/>
                    <w:color w:val="0070C0"/>
                    <w:highlight w:val="yellow"/>
                  </w:rPr>
                  <w:t>Click here to enter text.</w:t>
                </w:r>
              </w:sdtContent>
            </w:sdt>
          </w:p>
          <w:p w14:paraId="3AAB6A38" w14:textId="77777777" w:rsidR="00790D88" w:rsidRPr="00116DE2" w:rsidRDefault="00790D88" w:rsidP="00790D88">
            <w:pPr>
              <w:rPr>
                <w:rFonts w:asciiTheme="minorHAnsi" w:hAnsiTheme="minorHAnsi" w:cstheme="minorHAnsi"/>
                <w:i/>
                <w:color w:val="FF0000"/>
                <w:sz w:val="22"/>
                <w:szCs w:val="22"/>
                <w:lang w:val="en-US"/>
              </w:rPr>
            </w:pPr>
            <w:r w:rsidRPr="00116DE2">
              <w:rPr>
                <w:rFonts w:asciiTheme="minorHAnsi" w:hAnsiTheme="minorHAnsi" w:cstheme="minorHAnsi"/>
                <w:i/>
                <w:color w:val="FF0000"/>
                <w:sz w:val="22"/>
                <w:szCs w:val="22"/>
                <w:lang w:val="en-US"/>
              </w:rPr>
              <w:t>(to whom payment notifications from ACT should be sent)</w:t>
            </w:r>
          </w:p>
          <w:p w14:paraId="5D16BD09" w14:textId="77777777" w:rsidR="00790D88" w:rsidRPr="00116DE2" w:rsidRDefault="00790D88" w:rsidP="00790D88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16DE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ab/>
            </w:r>
            <w:r w:rsidRPr="00116DE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ab/>
            </w:r>
          </w:p>
          <w:p w14:paraId="4C5EE22D" w14:textId="73B7B352" w:rsidR="00790D88" w:rsidRPr="00116DE2" w:rsidRDefault="00790D88" w:rsidP="00790D88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16DE2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BANK DETAILS: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  <w:lang w:val="en-US"/>
                </w:rPr>
                <w:alias w:val="Currency used for bank account"/>
                <w:tag w:val="Currency used for bank account"/>
                <w:id w:val="-574512048"/>
                <w:placeholder>
                  <w:docPart w:val="BF8AD1132DBD49A2A95F9AB181A39F83"/>
                </w:placeholder>
                <w:showingPlcHdr/>
                <w15:color w:val="0000FF"/>
              </w:sdtPr>
              <w:sdtEndPr/>
              <w:sdtContent>
                <w:r w:rsidR="00A04910" w:rsidRPr="00A04910">
                  <w:rPr>
                    <w:rStyle w:val="PlaceholderText"/>
                    <w:highlight w:val="yellow"/>
                  </w:rPr>
                  <w:t>Click here to enter text.</w:t>
                </w:r>
              </w:sdtContent>
            </w:sdt>
            <w:r w:rsidR="00A04910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</w:t>
            </w:r>
            <w:r w:rsidR="00A04910" w:rsidRPr="00A04910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>(</w:t>
            </w:r>
            <w:r w:rsidR="00A04910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>currency used for this bank account)</w:t>
            </w:r>
          </w:p>
          <w:p w14:paraId="6F17C55E" w14:textId="77777777" w:rsidR="00790D88" w:rsidRPr="00790D88" w:rsidRDefault="00790D88" w:rsidP="00790D88">
            <w:pPr>
              <w:rPr>
                <w:rFonts w:asciiTheme="minorHAnsi" w:hAnsiTheme="minorHAnsi" w:cstheme="minorHAnsi"/>
                <w:i/>
                <w:color w:val="FF0000"/>
                <w:sz w:val="22"/>
                <w:szCs w:val="22"/>
                <w:lang w:val="en-US"/>
              </w:rPr>
            </w:pPr>
            <w:r w:rsidRPr="00790D88">
              <w:rPr>
                <w:rFonts w:asciiTheme="minorHAnsi" w:hAnsiTheme="minorHAnsi" w:cstheme="minorHAnsi"/>
                <w:i/>
                <w:color w:val="FF0000"/>
                <w:sz w:val="22"/>
                <w:szCs w:val="22"/>
                <w:lang w:val="en-US"/>
              </w:rPr>
              <w:t>(to which funds should be sent by ACT)</w:t>
            </w:r>
          </w:p>
          <w:p w14:paraId="7DFB8C00" w14:textId="77777777" w:rsidR="00790D88" w:rsidRPr="00116DE2" w:rsidRDefault="00790D88" w:rsidP="00790D88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  <w:p w14:paraId="3636C8B9" w14:textId="77777777" w:rsidR="00790D88" w:rsidRPr="00116DE2" w:rsidRDefault="00790D88" w:rsidP="00790D88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Name of beneficiary: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US"/>
                </w:rPr>
                <w:alias w:val="Name of beneficiary"/>
                <w:tag w:val="Name of beneficiary"/>
                <w:id w:val="1993514747"/>
                <w:placeholder>
                  <w:docPart w:val="942DCDC426C049C99CCD18CD5BCA7F61"/>
                </w:placeholder>
                <w:showingPlcHdr/>
                <w15:color w:val="0000FF"/>
              </w:sdtPr>
              <w:sdtEndPr/>
              <w:sdtContent>
                <w:r w:rsidRPr="00790D88">
                  <w:rPr>
                    <w:rStyle w:val="PlaceholderText"/>
                    <w:color w:val="0070C0"/>
                    <w:highlight w:val="yellow"/>
                  </w:rPr>
                  <w:t>Click here to enter text.</w:t>
                </w:r>
              </w:sdtContent>
            </w:sdt>
          </w:p>
          <w:p w14:paraId="6EBF2A42" w14:textId="77777777" w:rsidR="00790D88" w:rsidRPr="00116DE2" w:rsidRDefault="00790D88" w:rsidP="00790D88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36C52A00" w14:textId="77777777" w:rsidR="00790D88" w:rsidRPr="00116DE2" w:rsidRDefault="00790D88" w:rsidP="00790D88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16DE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Name of bank: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US"/>
                </w:rPr>
                <w:alias w:val="Name of bank"/>
                <w:tag w:val="Name of bank"/>
                <w:id w:val="1964070756"/>
                <w:placeholder>
                  <w:docPart w:val="942DCDC426C049C99CCD18CD5BCA7F61"/>
                </w:placeholder>
                <w:showingPlcHdr/>
                <w15:color w:val="0000FF"/>
              </w:sdtPr>
              <w:sdtEndPr/>
              <w:sdtContent>
                <w:r w:rsidRPr="00790D88">
                  <w:rPr>
                    <w:rStyle w:val="PlaceholderText"/>
                    <w:color w:val="0070C0"/>
                    <w:highlight w:val="yellow"/>
                  </w:rPr>
                  <w:t>Click here to enter text.</w:t>
                </w:r>
              </w:sdtContent>
            </w:sdt>
          </w:p>
          <w:p w14:paraId="44E91DF0" w14:textId="77777777" w:rsidR="00790D88" w:rsidRPr="00116DE2" w:rsidRDefault="00790D88" w:rsidP="00790D88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3E2E5528" w14:textId="77777777" w:rsidR="00790D88" w:rsidRPr="00116DE2" w:rsidRDefault="00790D88" w:rsidP="00790D88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16DE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Address of bank: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US"/>
                </w:rPr>
                <w:alias w:val="Address of bank"/>
                <w:tag w:val="Address of bank"/>
                <w:id w:val="-244499102"/>
                <w:placeholder>
                  <w:docPart w:val="942DCDC426C049C99CCD18CD5BCA7F61"/>
                </w:placeholder>
                <w:showingPlcHdr/>
                <w15:color w:val="0000FF"/>
              </w:sdtPr>
              <w:sdtEndPr/>
              <w:sdtContent>
                <w:r w:rsidRPr="00790D88">
                  <w:rPr>
                    <w:rStyle w:val="PlaceholderText"/>
                    <w:color w:val="0070C0"/>
                    <w:highlight w:val="yellow"/>
                  </w:rPr>
                  <w:t>Click here to enter text.</w:t>
                </w:r>
              </w:sdtContent>
            </w:sdt>
          </w:p>
          <w:p w14:paraId="1285B8A0" w14:textId="77777777" w:rsidR="00790D88" w:rsidRPr="00116DE2" w:rsidRDefault="00790D88" w:rsidP="00790D88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2F08847A" w14:textId="77777777" w:rsidR="00790D88" w:rsidRPr="00116DE2" w:rsidRDefault="00790D88" w:rsidP="00790D88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16DE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Account no. or IBAN number: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US"/>
                </w:rPr>
                <w:alias w:val="Account # or IBAN"/>
                <w:tag w:val="Account # or IBAN"/>
                <w:id w:val="425860643"/>
                <w:placeholder>
                  <w:docPart w:val="942DCDC426C049C99CCD18CD5BCA7F61"/>
                </w:placeholder>
                <w:showingPlcHdr/>
                <w15:color w:val="0000FF"/>
              </w:sdtPr>
              <w:sdtEndPr/>
              <w:sdtContent>
                <w:r w:rsidRPr="00790D88">
                  <w:rPr>
                    <w:rStyle w:val="PlaceholderText"/>
                    <w:color w:val="0070C0"/>
                    <w:highlight w:val="yellow"/>
                  </w:rPr>
                  <w:t>Click here to enter text.</w:t>
                </w:r>
              </w:sdtContent>
            </w:sdt>
          </w:p>
          <w:p w14:paraId="74CF188E" w14:textId="77777777" w:rsidR="00790D88" w:rsidRPr="00116DE2" w:rsidRDefault="00790D88" w:rsidP="00790D88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47EDF06E" w14:textId="77777777" w:rsidR="00790D88" w:rsidRPr="00116DE2" w:rsidRDefault="00790D88" w:rsidP="00790D88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16DE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Bank swift code: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US"/>
                </w:rPr>
                <w:alias w:val="Bank swift code"/>
                <w:tag w:val="Bank swift code"/>
                <w:id w:val="2012948379"/>
                <w:placeholder>
                  <w:docPart w:val="942DCDC426C049C99CCD18CD5BCA7F61"/>
                </w:placeholder>
                <w:showingPlcHdr/>
                <w15:color w:val="0000FF"/>
              </w:sdtPr>
              <w:sdtEndPr/>
              <w:sdtContent>
                <w:r w:rsidRPr="00790D88">
                  <w:rPr>
                    <w:rStyle w:val="PlaceholderText"/>
                    <w:color w:val="0070C0"/>
                    <w:highlight w:val="yellow"/>
                  </w:rPr>
                  <w:t>Click here to enter text.</w:t>
                </w:r>
              </w:sdtContent>
            </w:sdt>
          </w:p>
          <w:p w14:paraId="7B7D7FB7" w14:textId="70BF0544" w:rsidR="00116DE2" w:rsidRPr="00116DE2" w:rsidRDefault="00790D88" w:rsidP="00790D88">
            <w:pPr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val="en-US"/>
              </w:rPr>
            </w:pPr>
            <w:r w:rsidRPr="00116DE2"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val="en-US"/>
              </w:rPr>
              <w:t xml:space="preserve"> </w:t>
            </w:r>
          </w:p>
        </w:tc>
      </w:tr>
    </w:tbl>
    <w:p w14:paraId="4A3B9E40" w14:textId="77777777" w:rsidR="00AA25C5" w:rsidRPr="00790D88" w:rsidRDefault="00AA25C5" w:rsidP="00AA25C5">
      <w:pPr>
        <w:rPr>
          <w:rFonts w:asciiTheme="minorHAnsi" w:hAnsiTheme="minorHAnsi" w:cstheme="minorHAnsi"/>
          <w:b/>
          <w:color w:val="FF0000"/>
          <w:sz w:val="22"/>
          <w:szCs w:val="22"/>
          <w:lang w:val="en-US"/>
        </w:rPr>
      </w:pPr>
    </w:p>
    <w:sectPr w:rsidR="00AA25C5" w:rsidRPr="00790D88" w:rsidSect="00046ADE">
      <w:headerReference w:type="default" r:id="rId8"/>
      <w:footerReference w:type="even" r:id="rId9"/>
      <w:headerReference w:type="first" r:id="rId10"/>
      <w:footerReference w:type="first" r:id="rId11"/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AB8474" w14:textId="77777777" w:rsidR="00A13A13" w:rsidRDefault="00A13A13">
      <w:r>
        <w:separator/>
      </w:r>
    </w:p>
  </w:endnote>
  <w:endnote w:type="continuationSeparator" w:id="0">
    <w:p w14:paraId="2DB76C56" w14:textId="77777777" w:rsidR="00A13A13" w:rsidRDefault="00A13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3D48C8" w14:textId="77777777" w:rsidR="007B0953" w:rsidRDefault="007B0953" w:rsidP="00F176E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51DE7FD" w14:textId="77777777" w:rsidR="007B0953" w:rsidRDefault="007B0953" w:rsidP="0082504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E70E81" w14:textId="00C5F819" w:rsidR="00A36C2F" w:rsidRDefault="00A36C2F" w:rsidP="00A36C2F">
    <w:pPr>
      <w:tabs>
        <w:tab w:val="center" w:pos="4513"/>
        <w:tab w:val="right" w:pos="9026"/>
      </w:tabs>
      <w:ind w:right="-591"/>
      <w:rPr>
        <w:rStyle w:val="Hyperlink"/>
        <w:rFonts w:ascii="Calibri" w:eastAsia="Calibri" w:hAnsi="Calibri"/>
        <w:sz w:val="18"/>
        <w:szCs w:val="18"/>
        <w:lang w:val="en-US"/>
      </w:rPr>
    </w:pPr>
    <w:r>
      <w:rPr>
        <w:noProof/>
        <w:lang w:val="fr-CH" w:eastAsia="fr-CH"/>
      </w:rPr>
      <w:drawing>
        <wp:anchor distT="0" distB="0" distL="114300" distR="114300" simplePos="0" relativeHeight="251660800" behindDoc="1" locked="0" layoutInCell="1" allowOverlap="1" wp14:anchorId="36FCD0E7" wp14:editId="57C0212F">
          <wp:simplePos x="0" y="0"/>
          <wp:positionH relativeFrom="column">
            <wp:posOffset>-71755</wp:posOffset>
          </wp:positionH>
          <wp:positionV relativeFrom="paragraph">
            <wp:posOffset>286385</wp:posOffset>
          </wp:positionV>
          <wp:extent cx="5847080" cy="320675"/>
          <wp:effectExtent l="0" t="0" r="1270" b="3175"/>
          <wp:wrapNone/>
          <wp:docPr id="1" name="Picture 1" descr="CHS_footno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HS_footnot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7080" cy="320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Calibri" w:hAnsi="Calibri"/>
        <w:color w:val="FF0000"/>
        <w:sz w:val="18"/>
        <w:szCs w:val="18"/>
        <w:lang w:val="en-US"/>
      </w:rPr>
      <w:t>SECRETARIAT</w:t>
    </w:r>
    <w:r>
      <w:rPr>
        <w:rFonts w:ascii="Calibri" w:eastAsia="Calibri" w:hAnsi="Calibri"/>
        <w:sz w:val="18"/>
        <w:szCs w:val="18"/>
        <w:lang w:val="en-US"/>
      </w:rPr>
      <w:t xml:space="preserve">: 150, route de </w:t>
    </w:r>
    <w:proofErr w:type="spellStart"/>
    <w:r>
      <w:rPr>
        <w:rFonts w:ascii="Calibri" w:eastAsia="Calibri" w:hAnsi="Calibri"/>
        <w:sz w:val="18"/>
        <w:szCs w:val="18"/>
        <w:lang w:val="en-US"/>
      </w:rPr>
      <w:t>Ferney</w:t>
    </w:r>
    <w:proofErr w:type="spellEnd"/>
    <w:r>
      <w:rPr>
        <w:rFonts w:ascii="Calibri" w:eastAsia="Calibri" w:hAnsi="Calibri"/>
        <w:sz w:val="18"/>
        <w:szCs w:val="18"/>
        <w:lang w:val="en-US"/>
      </w:rPr>
      <w:t xml:space="preserve">, P.O. Box 2100, 1211 Geneva 2, Switz. </w:t>
    </w:r>
    <w:r>
      <w:rPr>
        <w:rFonts w:ascii="Calibri" w:eastAsia="Calibri" w:hAnsi="Calibri"/>
        <w:color w:val="FF0000"/>
        <w:sz w:val="18"/>
        <w:szCs w:val="18"/>
        <w:lang w:val="en-US"/>
      </w:rPr>
      <w:t>TEL.</w:t>
    </w:r>
    <w:r>
      <w:rPr>
        <w:rFonts w:ascii="Calibri" w:eastAsia="Calibri" w:hAnsi="Calibri"/>
        <w:sz w:val="18"/>
        <w:szCs w:val="18"/>
        <w:lang w:val="en-US"/>
      </w:rPr>
      <w:t xml:space="preserve">: +4122 791 6434 – </w:t>
    </w:r>
    <w:r>
      <w:rPr>
        <w:rFonts w:ascii="Calibri" w:eastAsia="Calibri" w:hAnsi="Calibri"/>
        <w:color w:val="FF0000"/>
        <w:sz w:val="18"/>
        <w:szCs w:val="18"/>
        <w:lang w:val="en-US"/>
      </w:rPr>
      <w:t>FAX:</w:t>
    </w:r>
    <w:r>
      <w:rPr>
        <w:rFonts w:ascii="Calibri" w:eastAsia="Calibri" w:hAnsi="Calibri"/>
        <w:sz w:val="18"/>
        <w:szCs w:val="18"/>
        <w:lang w:val="en-US"/>
      </w:rPr>
      <w:t xml:space="preserve"> +4122 791 6506 – </w:t>
    </w:r>
    <w:hyperlink r:id="rId2" w:history="1">
      <w:r>
        <w:rPr>
          <w:rStyle w:val="Hyperlink"/>
          <w:rFonts w:ascii="Calibri" w:eastAsia="Calibri" w:hAnsi="Calibri"/>
          <w:sz w:val="18"/>
          <w:szCs w:val="18"/>
          <w:lang w:val="en-US"/>
        </w:rPr>
        <w:t>www.actalliance.org</w:t>
      </w:r>
    </w:hyperlink>
  </w:p>
  <w:p w14:paraId="6EE90761" w14:textId="77777777" w:rsidR="00A36C2F" w:rsidRDefault="00A36C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49FC51" w14:textId="77777777" w:rsidR="00A13A13" w:rsidRDefault="00A13A13">
      <w:r>
        <w:separator/>
      </w:r>
    </w:p>
  </w:footnote>
  <w:footnote w:type="continuationSeparator" w:id="0">
    <w:p w14:paraId="78348C58" w14:textId="77777777" w:rsidR="00A13A13" w:rsidRDefault="00A13A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E9FB4E" w14:textId="77777777" w:rsidR="007B0953" w:rsidRPr="007B0953" w:rsidRDefault="007D312D" w:rsidP="00046ADE">
    <w:pPr>
      <w:pStyle w:val="Header"/>
      <w:tabs>
        <w:tab w:val="clear" w:pos="4153"/>
        <w:tab w:val="center" w:pos="4536"/>
      </w:tabs>
      <w:rPr>
        <w:rStyle w:val="PageNumber"/>
        <w:rFonts w:ascii="Calibri" w:hAnsi="Calibri"/>
        <w:sz w:val="20"/>
        <w:szCs w:val="20"/>
      </w:rPr>
    </w:pPr>
    <w:r>
      <w:rPr>
        <w:rFonts w:ascii="Calibri" w:hAnsi="Calibri"/>
        <w:noProof/>
        <w:sz w:val="21"/>
        <w:szCs w:val="21"/>
        <w:lang w:val="fr-CH" w:eastAsia="fr-CH"/>
      </w:rPr>
      <w:drawing>
        <wp:anchor distT="0" distB="0" distL="114935" distR="114935" simplePos="0" relativeHeight="251657728" behindDoc="0" locked="0" layoutInCell="1" allowOverlap="1" wp14:anchorId="31466678" wp14:editId="74D5E8E6">
          <wp:simplePos x="0" y="0"/>
          <wp:positionH relativeFrom="column">
            <wp:posOffset>4343400</wp:posOffset>
          </wp:positionH>
          <wp:positionV relativeFrom="paragraph">
            <wp:posOffset>-54610</wp:posOffset>
          </wp:positionV>
          <wp:extent cx="1503680" cy="223520"/>
          <wp:effectExtent l="0" t="0" r="1270" b="5080"/>
          <wp:wrapSquare wrapText="bothSides"/>
          <wp:docPr id="24" name="Imag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3680" cy="223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0953">
      <w:rPr>
        <w:rFonts w:ascii="Calibri" w:hAnsi="Calibri"/>
        <w:sz w:val="20"/>
        <w:szCs w:val="20"/>
      </w:rPr>
      <w:tab/>
    </w:r>
  </w:p>
  <w:p w14:paraId="565AA432" w14:textId="77777777" w:rsidR="007B0953" w:rsidRDefault="007B0953" w:rsidP="00505EE2">
    <w:pPr>
      <w:pStyle w:val="Header"/>
      <w:jc w:val="center"/>
      <w:rPr>
        <w:rStyle w:val="PageNumber"/>
        <w:rFonts w:ascii="Calibri" w:hAnsi="Calibri"/>
        <w:color w:val="808080"/>
      </w:rPr>
    </w:pPr>
  </w:p>
  <w:p w14:paraId="6E59E93A" w14:textId="77777777" w:rsidR="007B0953" w:rsidRPr="00505EE2" w:rsidRDefault="007B0953" w:rsidP="00505EE2">
    <w:pPr>
      <w:pStyle w:val="Header"/>
      <w:jc w:val="center"/>
      <w:rPr>
        <w:rFonts w:ascii="Calibri" w:hAnsi="Calibri"/>
        <w:color w:val="80808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1ED298" w14:textId="77777777" w:rsidR="002B70AA" w:rsidRDefault="002B70AA">
    <w:pPr>
      <w:pStyle w:val="Header"/>
    </w:pPr>
    <w:r>
      <w:rPr>
        <w:noProof/>
        <w:lang w:val="fr-CH" w:eastAsia="fr-CH"/>
      </w:rPr>
      <w:drawing>
        <wp:anchor distT="0" distB="0" distL="114300" distR="114300" simplePos="0" relativeHeight="251658752" behindDoc="1" locked="0" layoutInCell="1" allowOverlap="1" wp14:anchorId="4D54C18E" wp14:editId="4792441F">
          <wp:simplePos x="0" y="0"/>
          <wp:positionH relativeFrom="margin">
            <wp:posOffset>4518660</wp:posOffset>
          </wp:positionH>
          <wp:positionV relativeFrom="margin">
            <wp:posOffset>-504825</wp:posOffset>
          </wp:positionV>
          <wp:extent cx="1945005" cy="280670"/>
          <wp:effectExtent l="0" t="0" r="0" b="508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5005" cy="280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33370"/>
    <w:multiLevelType w:val="multilevel"/>
    <w:tmpl w:val="339AE156"/>
    <w:lvl w:ilvl="0">
      <w:start w:val="1"/>
      <w:numFmt w:val="decimal"/>
      <w:lvlText w:val="(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73A69D5"/>
    <w:multiLevelType w:val="hybridMultilevel"/>
    <w:tmpl w:val="CA082B3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E679D"/>
    <w:multiLevelType w:val="hybridMultilevel"/>
    <w:tmpl w:val="A28C5084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AB0BD2"/>
    <w:multiLevelType w:val="hybridMultilevel"/>
    <w:tmpl w:val="417A6E14"/>
    <w:lvl w:ilvl="0" w:tplc="D666BC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1906FD"/>
    <w:multiLevelType w:val="hybridMultilevel"/>
    <w:tmpl w:val="7EA60D8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AF4158"/>
    <w:multiLevelType w:val="hybridMultilevel"/>
    <w:tmpl w:val="2D3A833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851D89"/>
    <w:multiLevelType w:val="hybridMultilevel"/>
    <w:tmpl w:val="81AC1EBE"/>
    <w:lvl w:ilvl="0" w:tplc="100C0013">
      <w:start w:val="1"/>
      <w:numFmt w:val="upperRoman"/>
      <w:lvlText w:val="%1."/>
      <w:lvlJc w:val="righ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5C3138"/>
    <w:multiLevelType w:val="hybridMultilevel"/>
    <w:tmpl w:val="4EA6BD38"/>
    <w:lvl w:ilvl="0" w:tplc="E6FE58F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8B212C"/>
    <w:multiLevelType w:val="hybridMultilevel"/>
    <w:tmpl w:val="43DEF9A2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B97FD5"/>
    <w:multiLevelType w:val="hybridMultilevel"/>
    <w:tmpl w:val="DAE655A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A20F20"/>
    <w:multiLevelType w:val="singleLevel"/>
    <w:tmpl w:val="4F8E48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</w:rPr>
    </w:lvl>
  </w:abstractNum>
  <w:abstractNum w:abstractNumId="11" w15:restartNumberingAfterBreak="0">
    <w:nsid w:val="32273CE1"/>
    <w:multiLevelType w:val="hybridMultilevel"/>
    <w:tmpl w:val="9BA2347C"/>
    <w:lvl w:ilvl="0" w:tplc="FA2AD84C">
      <w:start w:val="1"/>
      <w:numFmt w:val="decimal"/>
      <w:lvlText w:val="%1-"/>
      <w:lvlJc w:val="left"/>
      <w:pPr>
        <w:ind w:left="720" w:hanging="360"/>
      </w:pPr>
      <w:rPr>
        <w:rFonts w:hint="default"/>
        <w:i w:val="0"/>
        <w:color w:val="auto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5E43FC"/>
    <w:multiLevelType w:val="hybridMultilevel"/>
    <w:tmpl w:val="253CC4F2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4D2983"/>
    <w:multiLevelType w:val="multilevel"/>
    <w:tmpl w:val="6AE654F0"/>
    <w:lvl w:ilvl="0">
      <w:start w:val="1"/>
      <w:numFmt w:val="decimal"/>
      <w:lvlText w:val="(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(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15C2A1C"/>
    <w:multiLevelType w:val="hybridMultilevel"/>
    <w:tmpl w:val="6A26B016"/>
    <w:lvl w:ilvl="0" w:tplc="A5A403C2">
      <w:start w:val="1"/>
      <w:numFmt w:val="lowerRoman"/>
      <w:lvlText w:val="%1."/>
      <w:lvlJc w:val="left"/>
      <w:pPr>
        <w:ind w:left="1080" w:hanging="720"/>
      </w:pPr>
      <w:rPr>
        <w:rFonts w:hint="default"/>
        <w:i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710FEB"/>
    <w:multiLevelType w:val="hybridMultilevel"/>
    <w:tmpl w:val="F052157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AA3D8D"/>
    <w:multiLevelType w:val="hybridMultilevel"/>
    <w:tmpl w:val="3170DB0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F04E4F"/>
    <w:multiLevelType w:val="hybridMultilevel"/>
    <w:tmpl w:val="DE0CFB42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56633E"/>
    <w:multiLevelType w:val="hybridMultilevel"/>
    <w:tmpl w:val="9EE67C22"/>
    <w:lvl w:ilvl="0" w:tplc="100C001B">
      <w:start w:val="1"/>
      <w:numFmt w:val="lowerRoman"/>
      <w:lvlText w:val="%1."/>
      <w:lvlJc w:val="righ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594B90"/>
    <w:multiLevelType w:val="hybridMultilevel"/>
    <w:tmpl w:val="566270A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F87299"/>
    <w:multiLevelType w:val="hybridMultilevel"/>
    <w:tmpl w:val="4FEA2EC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EB4254"/>
    <w:multiLevelType w:val="hybridMultilevel"/>
    <w:tmpl w:val="1E4E049E"/>
    <w:lvl w:ilvl="0" w:tplc="10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2A4200"/>
    <w:multiLevelType w:val="hybridMultilevel"/>
    <w:tmpl w:val="89ECACD6"/>
    <w:lvl w:ilvl="0" w:tplc="100C0011">
      <w:start w:val="1"/>
      <w:numFmt w:val="decimal"/>
      <w:lvlText w:val="%1)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4C1002"/>
    <w:multiLevelType w:val="hybridMultilevel"/>
    <w:tmpl w:val="E3BC3E48"/>
    <w:lvl w:ilvl="0" w:tplc="100C0013">
      <w:start w:val="1"/>
      <w:numFmt w:val="upperRoman"/>
      <w:lvlText w:val="%1."/>
      <w:lvlJc w:val="righ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98567D"/>
    <w:multiLevelType w:val="hybridMultilevel"/>
    <w:tmpl w:val="70FAA4FE"/>
    <w:lvl w:ilvl="0" w:tplc="100C0013">
      <w:start w:val="1"/>
      <w:numFmt w:val="upperRoman"/>
      <w:lvlText w:val="%1."/>
      <w:lvlJc w:val="righ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D451EE"/>
    <w:multiLevelType w:val="hybridMultilevel"/>
    <w:tmpl w:val="B49EC6CA"/>
    <w:lvl w:ilvl="0" w:tplc="100C0017">
      <w:start w:val="1"/>
      <w:numFmt w:val="lowerLetter"/>
      <w:lvlText w:val="%1)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A50C3C"/>
    <w:multiLevelType w:val="hybridMultilevel"/>
    <w:tmpl w:val="63EA894C"/>
    <w:lvl w:ilvl="0" w:tplc="A7D044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8A5694"/>
    <w:multiLevelType w:val="hybridMultilevel"/>
    <w:tmpl w:val="4A200CC0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95052E"/>
    <w:multiLevelType w:val="hybridMultilevel"/>
    <w:tmpl w:val="3A0663AC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5F4A23"/>
    <w:multiLevelType w:val="hybridMultilevel"/>
    <w:tmpl w:val="78222AA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3C2867"/>
    <w:multiLevelType w:val="hybridMultilevel"/>
    <w:tmpl w:val="A5DA22A6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27"/>
  </w:num>
  <w:num w:numId="4">
    <w:abstractNumId w:val="12"/>
  </w:num>
  <w:num w:numId="5">
    <w:abstractNumId w:val="25"/>
  </w:num>
  <w:num w:numId="6">
    <w:abstractNumId w:val="30"/>
  </w:num>
  <w:num w:numId="7">
    <w:abstractNumId w:val="18"/>
  </w:num>
  <w:num w:numId="8">
    <w:abstractNumId w:val="29"/>
  </w:num>
  <w:num w:numId="9">
    <w:abstractNumId w:val="15"/>
  </w:num>
  <w:num w:numId="10">
    <w:abstractNumId w:val="21"/>
  </w:num>
  <w:num w:numId="11">
    <w:abstractNumId w:val="22"/>
  </w:num>
  <w:num w:numId="12">
    <w:abstractNumId w:val="23"/>
  </w:num>
  <w:num w:numId="13">
    <w:abstractNumId w:val="9"/>
  </w:num>
  <w:num w:numId="14">
    <w:abstractNumId w:val="4"/>
  </w:num>
  <w:num w:numId="15">
    <w:abstractNumId w:val="5"/>
  </w:num>
  <w:num w:numId="16">
    <w:abstractNumId w:val="6"/>
  </w:num>
  <w:num w:numId="17">
    <w:abstractNumId w:val="1"/>
  </w:num>
  <w:num w:numId="18">
    <w:abstractNumId w:val="0"/>
  </w:num>
  <w:num w:numId="19">
    <w:abstractNumId w:val="13"/>
  </w:num>
  <w:num w:numId="20">
    <w:abstractNumId w:val="26"/>
  </w:num>
  <w:num w:numId="21">
    <w:abstractNumId w:val="11"/>
  </w:num>
  <w:num w:numId="22">
    <w:abstractNumId w:val="3"/>
  </w:num>
  <w:num w:numId="23">
    <w:abstractNumId w:val="28"/>
  </w:num>
  <w:num w:numId="24">
    <w:abstractNumId w:val="2"/>
  </w:num>
  <w:num w:numId="25">
    <w:abstractNumId w:val="17"/>
  </w:num>
  <w:num w:numId="26">
    <w:abstractNumId w:val="14"/>
  </w:num>
  <w:num w:numId="27">
    <w:abstractNumId w:val="24"/>
  </w:num>
  <w:num w:numId="28">
    <w:abstractNumId w:val="8"/>
  </w:num>
  <w:num w:numId="29">
    <w:abstractNumId w:val="19"/>
  </w:num>
  <w:num w:numId="30">
    <w:abstractNumId w:val="16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68xz/4KxUAwfcW0i5AYHr5dYeoAJ0+dhJ78e2rXz0rjTdXGdo9xgrvl18JyLWJSzzpWuP9AwCIJvkRdDNhEcpQ==" w:salt="b6xCKl2wTbpvF+lygOj6/g=="/>
  <w:defaultTabStop w:val="720"/>
  <w:hyphenationZone w:val="425"/>
  <w:characterSpacingControl w:val="doNotCompress"/>
  <w:hdrShapeDefaults>
    <o:shapedefaults v:ext="edit" spidmax="77826">
      <o:colormru v:ext="edit" colors="#4b4b4b,#5e5e5e,#6f6f6f,#d9d9d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37C"/>
    <w:rsid w:val="0000496A"/>
    <w:rsid w:val="00007DF7"/>
    <w:rsid w:val="000109AE"/>
    <w:rsid w:val="000147F7"/>
    <w:rsid w:val="000165B3"/>
    <w:rsid w:val="00016EFE"/>
    <w:rsid w:val="00021FA7"/>
    <w:rsid w:val="0002412B"/>
    <w:rsid w:val="00044555"/>
    <w:rsid w:val="00046ADE"/>
    <w:rsid w:val="00050BFB"/>
    <w:rsid w:val="00054201"/>
    <w:rsid w:val="000673EC"/>
    <w:rsid w:val="0007060A"/>
    <w:rsid w:val="00072312"/>
    <w:rsid w:val="000751C7"/>
    <w:rsid w:val="00076208"/>
    <w:rsid w:val="00076400"/>
    <w:rsid w:val="00094DE6"/>
    <w:rsid w:val="0009509D"/>
    <w:rsid w:val="0009526F"/>
    <w:rsid w:val="00096677"/>
    <w:rsid w:val="000A3379"/>
    <w:rsid w:val="000A4612"/>
    <w:rsid w:val="000B0904"/>
    <w:rsid w:val="000B4AD6"/>
    <w:rsid w:val="000C0A86"/>
    <w:rsid w:val="000C1B5E"/>
    <w:rsid w:val="000C32EB"/>
    <w:rsid w:val="000C60A8"/>
    <w:rsid w:val="000C6A54"/>
    <w:rsid w:val="000D0751"/>
    <w:rsid w:val="000D3991"/>
    <w:rsid w:val="000D7F42"/>
    <w:rsid w:val="000E47A3"/>
    <w:rsid w:val="000E4D8E"/>
    <w:rsid w:val="000E7787"/>
    <w:rsid w:val="000F4BA6"/>
    <w:rsid w:val="000F61A2"/>
    <w:rsid w:val="000F640C"/>
    <w:rsid w:val="00100A33"/>
    <w:rsid w:val="00102FF5"/>
    <w:rsid w:val="00116DE2"/>
    <w:rsid w:val="00116E3B"/>
    <w:rsid w:val="00120A2E"/>
    <w:rsid w:val="00122F00"/>
    <w:rsid w:val="00124777"/>
    <w:rsid w:val="001325E7"/>
    <w:rsid w:val="001367C7"/>
    <w:rsid w:val="00152C9D"/>
    <w:rsid w:val="00156432"/>
    <w:rsid w:val="00162ABC"/>
    <w:rsid w:val="00165631"/>
    <w:rsid w:val="0017021B"/>
    <w:rsid w:val="00170808"/>
    <w:rsid w:val="00172B25"/>
    <w:rsid w:val="00172E25"/>
    <w:rsid w:val="00183487"/>
    <w:rsid w:val="001847AA"/>
    <w:rsid w:val="00186A84"/>
    <w:rsid w:val="001917DA"/>
    <w:rsid w:val="001A0501"/>
    <w:rsid w:val="001B0A03"/>
    <w:rsid w:val="001B190F"/>
    <w:rsid w:val="001B3641"/>
    <w:rsid w:val="001B4C61"/>
    <w:rsid w:val="001C3979"/>
    <w:rsid w:val="001C517B"/>
    <w:rsid w:val="001C791C"/>
    <w:rsid w:val="001D0DC0"/>
    <w:rsid w:val="001D0DE4"/>
    <w:rsid w:val="001D1E02"/>
    <w:rsid w:val="001D5798"/>
    <w:rsid w:val="001D6DAF"/>
    <w:rsid w:val="001E0C68"/>
    <w:rsid w:val="001F0BD3"/>
    <w:rsid w:val="001F2CAC"/>
    <w:rsid w:val="001F3D75"/>
    <w:rsid w:val="00207387"/>
    <w:rsid w:val="0020799F"/>
    <w:rsid w:val="00210E8A"/>
    <w:rsid w:val="002125CA"/>
    <w:rsid w:val="00231D3B"/>
    <w:rsid w:val="002324FD"/>
    <w:rsid w:val="00235CE8"/>
    <w:rsid w:val="00240849"/>
    <w:rsid w:val="00245364"/>
    <w:rsid w:val="002467F2"/>
    <w:rsid w:val="00247BCD"/>
    <w:rsid w:val="0026240E"/>
    <w:rsid w:val="00265348"/>
    <w:rsid w:val="00277F2E"/>
    <w:rsid w:val="00285500"/>
    <w:rsid w:val="00286D4B"/>
    <w:rsid w:val="002923F5"/>
    <w:rsid w:val="0029527F"/>
    <w:rsid w:val="0029689E"/>
    <w:rsid w:val="002B37B2"/>
    <w:rsid w:val="002B70AA"/>
    <w:rsid w:val="002C33DC"/>
    <w:rsid w:val="002C3766"/>
    <w:rsid w:val="002D7EB7"/>
    <w:rsid w:val="002E2D46"/>
    <w:rsid w:val="002E69CA"/>
    <w:rsid w:val="002F51DF"/>
    <w:rsid w:val="003022F4"/>
    <w:rsid w:val="0030330F"/>
    <w:rsid w:val="0030562C"/>
    <w:rsid w:val="0031110B"/>
    <w:rsid w:val="00311C58"/>
    <w:rsid w:val="00312552"/>
    <w:rsid w:val="00315B6F"/>
    <w:rsid w:val="0032146D"/>
    <w:rsid w:val="00322ACB"/>
    <w:rsid w:val="00327E41"/>
    <w:rsid w:val="0033127E"/>
    <w:rsid w:val="00347389"/>
    <w:rsid w:val="003633CA"/>
    <w:rsid w:val="003735A4"/>
    <w:rsid w:val="00375A45"/>
    <w:rsid w:val="0037738E"/>
    <w:rsid w:val="00380DD9"/>
    <w:rsid w:val="00387A7C"/>
    <w:rsid w:val="00393470"/>
    <w:rsid w:val="00396A3F"/>
    <w:rsid w:val="003A0BD5"/>
    <w:rsid w:val="003A3BD8"/>
    <w:rsid w:val="003A5BBA"/>
    <w:rsid w:val="003B34C2"/>
    <w:rsid w:val="003D01A2"/>
    <w:rsid w:val="003D39DB"/>
    <w:rsid w:val="003E2CA5"/>
    <w:rsid w:val="003F021E"/>
    <w:rsid w:val="003F32AC"/>
    <w:rsid w:val="003F5A17"/>
    <w:rsid w:val="00400306"/>
    <w:rsid w:val="00406881"/>
    <w:rsid w:val="00415093"/>
    <w:rsid w:val="00417BD5"/>
    <w:rsid w:val="00425AC0"/>
    <w:rsid w:val="00430F8A"/>
    <w:rsid w:val="00433288"/>
    <w:rsid w:val="004344DB"/>
    <w:rsid w:val="004474E4"/>
    <w:rsid w:val="00453E7F"/>
    <w:rsid w:val="004554EE"/>
    <w:rsid w:val="004600D6"/>
    <w:rsid w:val="00464BE8"/>
    <w:rsid w:val="00466A12"/>
    <w:rsid w:val="00475322"/>
    <w:rsid w:val="00481EA5"/>
    <w:rsid w:val="004831B3"/>
    <w:rsid w:val="004841FD"/>
    <w:rsid w:val="004867BE"/>
    <w:rsid w:val="00493354"/>
    <w:rsid w:val="004934A5"/>
    <w:rsid w:val="004A0552"/>
    <w:rsid w:val="004A5DD8"/>
    <w:rsid w:val="004B2E12"/>
    <w:rsid w:val="004B7605"/>
    <w:rsid w:val="004C0E79"/>
    <w:rsid w:val="004D0736"/>
    <w:rsid w:val="004D5536"/>
    <w:rsid w:val="004E15AA"/>
    <w:rsid w:val="004E2DD8"/>
    <w:rsid w:val="004E6D79"/>
    <w:rsid w:val="004F0A74"/>
    <w:rsid w:val="004F1F1C"/>
    <w:rsid w:val="0050110B"/>
    <w:rsid w:val="00505EE2"/>
    <w:rsid w:val="0050613E"/>
    <w:rsid w:val="005120D8"/>
    <w:rsid w:val="005174DE"/>
    <w:rsid w:val="005244FC"/>
    <w:rsid w:val="005302C3"/>
    <w:rsid w:val="005320DF"/>
    <w:rsid w:val="00535B3E"/>
    <w:rsid w:val="005508AF"/>
    <w:rsid w:val="00556222"/>
    <w:rsid w:val="00571A1E"/>
    <w:rsid w:val="0057532B"/>
    <w:rsid w:val="0058761F"/>
    <w:rsid w:val="00591A52"/>
    <w:rsid w:val="005962D1"/>
    <w:rsid w:val="00596FD7"/>
    <w:rsid w:val="00597828"/>
    <w:rsid w:val="005A0216"/>
    <w:rsid w:val="005A5874"/>
    <w:rsid w:val="005C4571"/>
    <w:rsid w:val="005D2910"/>
    <w:rsid w:val="005D2A77"/>
    <w:rsid w:val="005D6140"/>
    <w:rsid w:val="005D6FD9"/>
    <w:rsid w:val="005E2854"/>
    <w:rsid w:val="005E312F"/>
    <w:rsid w:val="005E454C"/>
    <w:rsid w:val="005E551B"/>
    <w:rsid w:val="005E5B2D"/>
    <w:rsid w:val="005F3897"/>
    <w:rsid w:val="00612677"/>
    <w:rsid w:val="00617B4B"/>
    <w:rsid w:val="006201B2"/>
    <w:rsid w:val="006236D2"/>
    <w:rsid w:val="00634ED0"/>
    <w:rsid w:val="006351D3"/>
    <w:rsid w:val="006365A8"/>
    <w:rsid w:val="006452AF"/>
    <w:rsid w:val="00647C4C"/>
    <w:rsid w:val="006544CC"/>
    <w:rsid w:val="00660B10"/>
    <w:rsid w:val="00661FF7"/>
    <w:rsid w:val="006663B2"/>
    <w:rsid w:val="00672D89"/>
    <w:rsid w:val="00676A1C"/>
    <w:rsid w:val="00687830"/>
    <w:rsid w:val="00687F21"/>
    <w:rsid w:val="00690F48"/>
    <w:rsid w:val="006A570F"/>
    <w:rsid w:val="006C1F5C"/>
    <w:rsid w:val="006D0FF4"/>
    <w:rsid w:val="006E3386"/>
    <w:rsid w:val="006E3CAC"/>
    <w:rsid w:val="006F0A33"/>
    <w:rsid w:val="006F2550"/>
    <w:rsid w:val="0070142C"/>
    <w:rsid w:val="0070168F"/>
    <w:rsid w:val="00707937"/>
    <w:rsid w:val="00713652"/>
    <w:rsid w:val="00714BDD"/>
    <w:rsid w:val="00721744"/>
    <w:rsid w:val="00722091"/>
    <w:rsid w:val="007256A8"/>
    <w:rsid w:val="00730467"/>
    <w:rsid w:val="007307F6"/>
    <w:rsid w:val="00734010"/>
    <w:rsid w:val="007375AE"/>
    <w:rsid w:val="007377FA"/>
    <w:rsid w:val="007422B3"/>
    <w:rsid w:val="0075270D"/>
    <w:rsid w:val="00753E4A"/>
    <w:rsid w:val="00756AF8"/>
    <w:rsid w:val="007603AB"/>
    <w:rsid w:val="0076562C"/>
    <w:rsid w:val="007775E9"/>
    <w:rsid w:val="00781066"/>
    <w:rsid w:val="0078200F"/>
    <w:rsid w:val="007874CE"/>
    <w:rsid w:val="00790D88"/>
    <w:rsid w:val="00797D50"/>
    <w:rsid w:val="007A379E"/>
    <w:rsid w:val="007A4A05"/>
    <w:rsid w:val="007A7C65"/>
    <w:rsid w:val="007B0953"/>
    <w:rsid w:val="007B3132"/>
    <w:rsid w:val="007B794B"/>
    <w:rsid w:val="007C25A5"/>
    <w:rsid w:val="007C7069"/>
    <w:rsid w:val="007D26D6"/>
    <w:rsid w:val="007D312D"/>
    <w:rsid w:val="007E1E6A"/>
    <w:rsid w:val="007E3246"/>
    <w:rsid w:val="007E4A01"/>
    <w:rsid w:val="007F3165"/>
    <w:rsid w:val="0080326B"/>
    <w:rsid w:val="00805BA9"/>
    <w:rsid w:val="00805FC6"/>
    <w:rsid w:val="00806052"/>
    <w:rsid w:val="00807A58"/>
    <w:rsid w:val="00825048"/>
    <w:rsid w:val="008338E6"/>
    <w:rsid w:val="00842679"/>
    <w:rsid w:val="008451D9"/>
    <w:rsid w:val="00846190"/>
    <w:rsid w:val="008502F2"/>
    <w:rsid w:val="00850845"/>
    <w:rsid w:val="00850C1A"/>
    <w:rsid w:val="00850FB8"/>
    <w:rsid w:val="0086303F"/>
    <w:rsid w:val="00866B5E"/>
    <w:rsid w:val="008721E5"/>
    <w:rsid w:val="00875415"/>
    <w:rsid w:val="00886E01"/>
    <w:rsid w:val="008872A5"/>
    <w:rsid w:val="0089388B"/>
    <w:rsid w:val="00894943"/>
    <w:rsid w:val="008A21B8"/>
    <w:rsid w:val="008A385D"/>
    <w:rsid w:val="008A4919"/>
    <w:rsid w:val="008A5397"/>
    <w:rsid w:val="008B30DE"/>
    <w:rsid w:val="008B6404"/>
    <w:rsid w:val="008B6693"/>
    <w:rsid w:val="008C19FE"/>
    <w:rsid w:val="008C38FA"/>
    <w:rsid w:val="008D0127"/>
    <w:rsid w:val="008D26B7"/>
    <w:rsid w:val="008D445D"/>
    <w:rsid w:val="008D6C4F"/>
    <w:rsid w:val="008E62E3"/>
    <w:rsid w:val="008E672A"/>
    <w:rsid w:val="008F2DE1"/>
    <w:rsid w:val="009021D7"/>
    <w:rsid w:val="00906170"/>
    <w:rsid w:val="00906991"/>
    <w:rsid w:val="00916455"/>
    <w:rsid w:val="00923A8D"/>
    <w:rsid w:val="00933DF4"/>
    <w:rsid w:val="009434DC"/>
    <w:rsid w:val="00950F8D"/>
    <w:rsid w:val="00952BC8"/>
    <w:rsid w:val="0096008D"/>
    <w:rsid w:val="009601C4"/>
    <w:rsid w:val="00963566"/>
    <w:rsid w:val="009635D0"/>
    <w:rsid w:val="009637DE"/>
    <w:rsid w:val="00965628"/>
    <w:rsid w:val="00970110"/>
    <w:rsid w:val="00971ED7"/>
    <w:rsid w:val="0097253F"/>
    <w:rsid w:val="00975137"/>
    <w:rsid w:val="009779C3"/>
    <w:rsid w:val="00983739"/>
    <w:rsid w:val="009875F7"/>
    <w:rsid w:val="009A2DA2"/>
    <w:rsid w:val="009B2684"/>
    <w:rsid w:val="009B71EF"/>
    <w:rsid w:val="009C20ED"/>
    <w:rsid w:val="009C2444"/>
    <w:rsid w:val="009C46A4"/>
    <w:rsid w:val="009D12F1"/>
    <w:rsid w:val="009D13F9"/>
    <w:rsid w:val="009D16A8"/>
    <w:rsid w:val="009D264D"/>
    <w:rsid w:val="009E54CB"/>
    <w:rsid w:val="009E72E3"/>
    <w:rsid w:val="009F09FB"/>
    <w:rsid w:val="009F2D36"/>
    <w:rsid w:val="009F702E"/>
    <w:rsid w:val="009F7F1D"/>
    <w:rsid w:val="00A03D65"/>
    <w:rsid w:val="00A04910"/>
    <w:rsid w:val="00A0574A"/>
    <w:rsid w:val="00A13A13"/>
    <w:rsid w:val="00A14417"/>
    <w:rsid w:val="00A15931"/>
    <w:rsid w:val="00A223A9"/>
    <w:rsid w:val="00A304D4"/>
    <w:rsid w:val="00A36708"/>
    <w:rsid w:val="00A36C2F"/>
    <w:rsid w:val="00A411D3"/>
    <w:rsid w:val="00A41E32"/>
    <w:rsid w:val="00A5081A"/>
    <w:rsid w:val="00A55FAA"/>
    <w:rsid w:val="00A60064"/>
    <w:rsid w:val="00A63D25"/>
    <w:rsid w:val="00A65A64"/>
    <w:rsid w:val="00A66D87"/>
    <w:rsid w:val="00A84295"/>
    <w:rsid w:val="00A87A43"/>
    <w:rsid w:val="00AA1759"/>
    <w:rsid w:val="00AA25C5"/>
    <w:rsid w:val="00AA5419"/>
    <w:rsid w:val="00AA557F"/>
    <w:rsid w:val="00AA5C61"/>
    <w:rsid w:val="00AB1A71"/>
    <w:rsid w:val="00AE7940"/>
    <w:rsid w:val="00AE7C10"/>
    <w:rsid w:val="00AF684A"/>
    <w:rsid w:val="00B10649"/>
    <w:rsid w:val="00B110C3"/>
    <w:rsid w:val="00B15257"/>
    <w:rsid w:val="00B23888"/>
    <w:rsid w:val="00B31C5B"/>
    <w:rsid w:val="00B353BA"/>
    <w:rsid w:val="00B35EB5"/>
    <w:rsid w:val="00B365EB"/>
    <w:rsid w:val="00B52223"/>
    <w:rsid w:val="00B5426D"/>
    <w:rsid w:val="00B54F2B"/>
    <w:rsid w:val="00B55969"/>
    <w:rsid w:val="00B600C8"/>
    <w:rsid w:val="00B62851"/>
    <w:rsid w:val="00B71DFD"/>
    <w:rsid w:val="00B83701"/>
    <w:rsid w:val="00B85B13"/>
    <w:rsid w:val="00B85EA1"/>
    <w:rsid w:val="00B96165"/>
    <w:rsid w:val="00B961E5"/>
    <w:rsid w:val="00BB0583"/>
    <w:rsid w:val="00BB43F2"/>
    <w:rsid w:val="00BC0FFD"/>
    <w:rsid w:val="00BC3E30"/>
    <w:rsid w:val="00BC6BD2"/>
    <w:rsid w:val="00BC7C8D"/>
    <w:rsid w:val="00BD355C"/>
    <w:rsid w:val="00BD37EA"/>
    <w:rsid w:val="00BE2D06"/>
    <w:rsid w:val="00BE56B9"/>
    <w:rsid w:val="00BF12A5"/>
    <w:rsid w:val="00BF2185"/>
    <w:rsid w:val="00BF3B07"/>
    <w:rsid w:val="00BF45F9"/>
    <w:rsid w:val="00C014BE"/>
    <w:rsid w:val="00C10D13"/>
    <w:rsid w:val="00C210CF"/>
    <w:rsid w:val="00C216F6"/>
    <w:rsid w:val="00C22E4E"/>
    <w:rsid w:val="00C249A0"/>
    <w:rsid w:val="00C25090"/>
    <w:rsid w:val="00C25ECD"/>
    <w:rsid w:val="00C3094C"/>
    <w:rsid w:val="00C3719E"/>
    <w:rsid w:val="00C4123A"/>
    <w:rsid w:val="00C43D8C"/>
    <w:rsid w:val="00C5072C"/>
    <w:rsid w:val="00C519FC"/>
    <w:rsid w:val="00C52E0F"/>
    <w:rsid w:val="00C638F6"/>
    <w:rsid w:val="00C72C79"/>
    <w:rsid w:val="00C84B82"/>
    <w:rsid w:val="00C957AF"/>
    <w:rsid w:val="00C97BB5"/>
    <w:rsid w:val="00CA32B4"/>
    <w:rsid w:val="00CA4CE7"/>
    <w:rsid w:val="00CB3BCA"/>
    <w:rsid w:val="00CB4E14"/>
    <w:rsid w:val="00CC4BD6"/>
    <w:rsid w:val="00CC5731"/>
    <w:rsid w:val="00CC5E33"/>
    <w:rsid w:val="00CD23FE"/>
    <w:rsid w:val="00CD49C8"/>
    <w:rsid w:val="00CE1ED6"/>
    <w:rsid w:val="00CE3B2B"/>
    <w:rsid w:val="00CF03C9"/>
    <w:rsid w:val="00CF5F26"/>
    <w:rsid w:val="00CF77C1"/>
    <w:rsid w:val="00D017AE"/>
    <w:rsid w:val="00D02187"/>
    <w:rsid w:val="00D029B4"/>
    <w:rsid w:val="00D11109"/>
    <w:rsid w:val="00D15F5F"/>
    <w:rsid w:val="00D20B7E"/>
    <w:rsid w:val="00D26500"/>
    <w:rsid w:val="00D26E38"/>
    <w:rsid w:val="00D302DC"/>
    <w:rsid w:val="00D325E0"/>
    <w:rsid w:val="00D33099"/>
    <w:rsid w:val="00D33480"/>
    <w:rsid w:val="00D33B4C"/>
    <w:rsid w:val="00D41FD2"/>
    <w:rsid w:val="00D50C58"/>
    <w:rsid w:val="00D50CDC"/>
    <w:rsid w:val="00D53E27"/>
    <w:rsid w:val="00D61351"/>
    <w:rsid w:val="00D63117"/>
    <w:rsid w:val="00D749E5"/>
    <w:rsid w:val="00D807FD"/>
    <w:rsid w:val="00D809C8"/>
    <w:rsid w:val="00D81D7B"/>
    <w:rsid w:val="00D839E5"/>
    <w:rsid w:val="00D87FF6"/>
    <w:rsid w:val="00D90C52"/>
    <w:rsid w:val="00D9724D"/>
    <w:rsid w:val="00DA03CF"/>
    <w:rsid w:val="00DA5E20"/>
    <w:rsid w:val="00DB5E0D"/>
    <w:rsid w:val="00DB67E3"/>
    <w:rsid w:val="00DB6C81"/>
    <w:rsid w:val="00DC1A51"/>
    <w:rsid w:val="00DC5067"/>
    <w:rsid w:val="00DC74A9"/>
    <w:rsid w:val="00DD1EA8"/>
    <w:rsid w:val="00DD43AE"/>
    <w:rsid w:val="00DD68C2"/>
    <w:rsid w:val="00DD785E"/>
    <w:rsid w:val="00DE1E24"/>
    <w:rsid w:val="00DE4C39"/>
    <w:rsid w:val="00DE6108"/>
    <w:rsid w:val="00DF337C"/>
    <w:rsid w:val="00DF46D7"/>
    <w:rsid w:val="00DF7792"/>
    <w:rsid w:val="00E0385E"/>
    <w:rsid w:val="00E06433"/>
    <w:rsid w:val="00E06630"/>
    <w:rsid w:val="00E10EAB"/>
    <w:rsid w:val="00E1636A"/>
    <w:rsid w:val="00E41DA9"/>
    <w:rsid w:val="00E45BC5"/>
    <w:rsid w:val="00E504F6"/>
    <w:rsid w:val="00E54D3E"/>
    <w:rsid w:val="00E62AF2"/>
    <w:rsid w:val="00E64392"/>
    <w:rsid w:val="00E665F5"/>
    <w:rsid w:val="00E670FE"/>
    <w:rsid w:val="00E67DC3"/>
    <w:rsid w:val="00E726EF"/>
    <w:rsid w:val="00E93C96"/>
    <w:rsid w:val="00E947BD"/>
    <w:rsid w:val="00E95B75"/>
    <w:rsid w:val="00E96A65"/>
    <w:rsid w:val="00EA608E"/>
    <w:rsid w:val="00EA60A6"/>
    <w:rsid w:val="00EA7B0B"/>
    <w:rsid w:val="00EA7E42"/>
    <w:rsid w:val="00EC2442"/>
    <w:rsid w:val="00EC3EE1"/>
    <w:rsid w:val="00EC5B3F"/>
    <w:rsid w:val="00EC6FBB"/>
    <w:rsid w:val="00ED1072"/>
    <w:rsid w:val="00EE3086"/>
    <w:rsid w:val="00EE3411"/>
    <w:rsid w:val="00EE7731"/>
    <w:rsid w:val="00EF4DFD"/>
    <w:rsid w:val="00EF7E5B"/>
    <w:rsid w:val="00F00163"/>
    <w:rsid w:val="00F01125"/>
    <w:rsid w:val="00F176E4"/>
    <w:rsid w:val="00F2762F"/>
    <w:rsid w:val="00F34938"/>
    <w:rsid w:val="00F40F4B"/>
    <w:rsid w:val="00F44CA3"/>
    <w:rsid w:val="00F44DCE"/>
    <w:rsid w:val="00F4527C"/>
    <w:rsid w:val="00F4606D"/>
    <w:rsid w:val="00F474AB"/>
    <w:rsid w:val="00F52C39"/>
    <w:rsid w:val="00F52ED2"/>
    <w:rsid w:val="00F57432"/>
    <w:rsid w:val="00F57472"/>
    <w:rsid w:val="00F64A16"/>
    <w:rsid w:val="00F67EED"/>
    <w:rsid w:val="00F7440A"/>
    <w:rsid w:val="00F75412"/>
    <w:rsid w:val="00F75C20"/>
    <w:rsid w:val="00F80D82"/>
    <w:rsid w:val="00F83243"/>
    <w:rsid w:val="00F91EFB"/>
    <w:rsid w:val="00F92EB1"/>
    <w:rsid w:val="00F93EE8"/>
    <w:rsid w:val="00F94EC8"/>
    <w:rsid w:val="00FA33AC"/>
    <w:rsid w:val="00FC2862"/>
    <w:rsid w:val="00FD16C0"/>
    <w:rsid w:val="00FD1C0D"/>
    <w:rsid w:val="00FD5909"/>
    <w:rsid w:val="00FE0F6F"/>
    <w:rsid w:val="00FE7618"/>
    <w:rsid w:val="00FF0C91"/>
    <w:rsid w:val="00FF1FAD"/>
    <w:rsid w:val="00FF3D26"/>
    <w:rsid w:val="00FF6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6">
      <o:colormru v:ext="edit" colors="#4b4b4b,#5e5e5e,#6f6f6f,#d9d9d9"/>
    </o:shapedefaults>
    <o:shapelayout v:ext="edit">
      <o:idmap v:ext="edit" data="1"/>
    </o:shapelayout>
  </w:shapeDefaults>
  <w:decimalSymbol w:val="."/>
  <w:listSeparator w:val=";"/>
  <w14:docId w14:val="70F87925"/>
  <w15:docId w15:val="{EB29F529-99FA-45B0-AF98-46903F1BD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qFormat/>
    <w:rsid w:val="006663B2"/>
    <w:pPr>
      <w:keepNext/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518"/>
      </w:tabs>
      <w:outlineLvl w:val="0"/>
    </w:pPr>
    <w:rPr>
      <w:rFonts w:ascii="Arial Narrow" w:hAnsi="Arial Narrow"/>
      <w:b/>
      <w:snapToGrid w:val="0"/>
      <w:sz w:val="72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F337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F337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25048"/>
  </w:style>
  <w:style w:type="character" w:styleId="FootnoteReference">
    <w:name w:val="footnote reference"/>
    <w:semiHidden/>
    <w:rsid w:val="006663B2"/>
  </w:style>
  <w:style w:type="character" w:styleId="Hyperlink">
    <w:name w:val="Hyperlink"/>
    <w:uiPriority w:val="99"/>
    <w:rsid w:val="006663B2"/>
    <w:rPr>
      <w:color w:val="0000FF"/>
      <w:u w:val="single"/>
    </w:rPr>
  </w:style>
  <w:style w:type="paragraph" w:styleId="FootnoteText">
    <w:name w:val="footnote text"/>
    <w:basedOn w:val="Normal"/>
    <w:semiHidden/>
    <w:rsid w:val="006663B2"/>
    <w:rPr>
      <w:sz w:val="20"/>
      <w:szCs w:val="20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D264D"/>
    <w:rPr>
      <w:sz w:val="24"/>
      <w:szCs w:val="24"/>
      <w:lang w:val="en-GB" w:eastAsia="en-GB"/>
    </w:rPr>
  </w:style>
  <w:style w:type="table" w:styleId="TableGrid">
    <w:name w:val="Table Grid"/>
    <w:basedOn w:val="TableNormal"/>
    <w:rsid w:val="002B70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9724D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84619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461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46190"/>
    <w:rPr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461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46190"/>
    <w:rPr>
      <w:b/>
      <w:bCs/>
      <w:lang w:val="en-GB" w:eastAsia="en-GB"/>
    </w:rPr>
  </w:style>
  <w:style w:type="paragraph" w:styleId="BalloonText">
    <w:name w:val="Balloon Text"/>
    <w:basedOn w:val="Normal"/>
    <w:link w:val="BalloonTextChar"/>
    <w:semiHidden/>
    <w:unhideWhenUsed/>
    <w:rsid w:val="008461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46190"/>
    <w:rPr>
      <w:rFonts w:ascii="Segoe UI" w:hAnsi="Segoe UI" w:cs="Segoe UI"/>
      <w:sz w:val="18"/>
      <w:szCs w:val="18"/>
      <w:lang w:val="en-GB" w:eastAsia="en-GB"/>
    </w:rPr>
  </w:style>
  <w:style w:type="character" w:styleId="PlaceholderText">
    <w:name w:val="Placeholder Text"/>
    <w:basedOn w:val="DefaultParagraphFont"/>
    <w:uiPriority w:val="99"/>
    <w:semiHidden/>
    <w:rsid w:val="00116DE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0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ctalliance.org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755F3F-B9F3-4B36-A6E5-EA55AB41B66C}"/>
      </w:docPartPr>
      <w:docPartBody>
        <w:p w:rsidR="0076329A" w:rsidRDefault="003625F1">
          <w:r w:rsidRPr="00937818">
            <w:rPr>
              <w:rStyle w:val="PlaceholderText"/>
            </w:rPr>
            <w:t>Click here to enter text.</w:t>
          </w:r>
        </w:p>
      </w:docPartBody>
    </w:docPart>
    <w:docPart>
      <w:docPartPr>
        <w:name w:val="942DCDC426C049C99CCD18CD5BCA7F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84CA9F-5AAD-462B-A83B-8DBA9A49DC1A}"/>
      </w:docPartPr>
      <w:docPartBody>
        <w:p w:rsidR="0076329A" w:rsidRDefault="003625F1" w:rsidP="003625F1">
          <w:pPr>
            <w:pStyle w:val="942DCDC426C049C99CCD18CD5BCA7F61"/>
          </w:pPr>
          <w:r w:rsidRPr="00937818">
            <w:rPr>
              <w:rStyle w:val="PlaceholderText"/>
            </w:rPr>
            <w:t>Click here to enter text.</w:t>
          </w:r>
        </w:p>
      </w:docPartBody>
    </w:docPart>
    <w:docPart>
      <w:docPartPr>
        <w:name w:val="BF8AD1132DBD49A2A95F9AB181A39F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C5C511-CB0A-440F-AA55-DF3420F3D756}"/>
      </w:docPartPr>
      <w:docPartBody>
        <w:p w:rsidR="00200E14" w:rsidRDefault="0076329A" w:rsidP="0076329A">
          <w:pPr>
            <w:pStyle w:val="BF8AD1132DBD49A2A95F9AB181A39F83"/>
          </w:pPr>
          <w:r w:rsidRPr="0093781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5F1"/>
    <w:rsid w:val="00200E14"/>
    <w:rsid w:val="003625F1"/>
    <w:rsid w:val="00763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6329A"/>
    <w:rPr>
      <w:color w:val="808080"/>
    </w:rPr>
  </w:style>
  <w:style w:type="paragraph" w:customStyle="1" w:styleId="3B54DEC1F4E140DD893B42D5A777F43C">
    <w:name w:val="3B54DEC1F4E140DD893B42D5A777F43C"/>
    <w:rsid w:val="003625F1"/>
  </w:style>
  <w:style w:type="paragraph" w:customStyle="1" w:styleId="BEC840930BE54AE39887512E27A2F9C7">
    <w:name w:val="BEC840930BE54AE39887512E27A2F9C7"/>
    <w:rsid w:val="003625F1"/>
  </w:style>
  <w:style w:type="paragraph" w:customStyle="1" w:styleId="942DCDC426C049C99CCD18CD5BCA7F61">
    <w:name w:val="942DCDC426C049C99CCD18CD5BCA7F61"/>
    <w:rsid w:val="003625F1"/>
  </w:style>
  <w:style w:type="paragraph" w:customStyle="1" w:styleId="BF8AD1132DBD49A2A95F9AB181A39F83">
    <w:name w:val="BF8AD1132DBD49A2A95F9AB181A39F83"/>
    <w:rsid w:val="0076329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01053-75EA-410B-90BC-62DED3681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F7163760</Template>
  <TotalTime>2367</TotalTime>
  <Pages>2</Pages>
  <Words>249</Words>
  <Characters>1269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Text begins here</vt:lpstr>
    </vt:vector>
  </TitlesOfParts>
  <Company>Action by Churches Together</Company>
  <LinksUpToDate>false</LinksUpToDate>
  <CharactersWithSpaces>1515</CharactersWithSpaces>
  <SharedDoc>false</SharedDoc>
  <HLinks>
    <vt:vector size="24" baseType="variant">
      <vt:variant>
        <vt:i4>3670112</vt:i4>
      </vt:variant>
      <vt:variant>
        <vt:i4>9</vt:i4>
      </vt:variant>
      <vt:variant>
        <vt:i4>0</vt:i4>
      </vt:variant>
      <vt:variant>
        <vt:i4>5</vt:i4>
      </vt:variant>
      <vt:variant>
        <vt:lpwstr>http://www.actalliance.org/</vt:lpwstr>
      </vt:variant>
      <vt:variant>
        <vt:lpwstr/>
      </vt:variant>
      <vt:variant>
        <vt:i4>7667785</vt:i4>
      </vt:variant>
      <vt:variant>
        <vt:i4>6</vt:i4>
      </vt:variant>
      <vt:variant>
        <vt:i4>0</vt:i4>
      </vt:variant>
      <vt:variant>
        <vt:i4>5</vt:i4>
      </vt:variant>
      <vt:variant>
        <vt:lpwstr>mailto:ase@actalliance.org</vt:lpwstr>
      </vt:variant>
      <vt:variant>
        <vt:lpwstr/>
      </vt:variant>
      <vt:variant>
        <vt:i4>8323145</vt:i4>
      </vt:variant>
      <vt:variant>
        <vt:i4>3</vt:i4>
      </vt:variant>
      <vt:variant>
        <vt:i4>0</vt:i4>
      </vt:variant>
      <vt:variant>
        <vt:i4>5</vt:i4>
      </vt:variant>
      <vt:variant>
        <vt:lpwstr>mailto:gsi@actalliance.org</vt:lpwstr>
      </vt:variant>
      <vt:variant>
        <vt:lpwstr/>
      </vt:variant>
      <vt:variant>
        <vt:i4>2359382</vt:i4>
      </vt:variant>
      <vt:variant>
        <vt:i4>0</vt:i4>
      </vt:variant>
      <vt:variant>
        <vt:i4>0</vt:i4>
      </vt:variant>
      <vt:variant>
        <vt:i4>5</vt:i4>
      </vt:variant>
      <vt:variant>
        <vt:lpwstr>mailto:Line.Hempel@actalliance.org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 begins here</dc:title>
  <dc:subject/>
  <dc:creator>user</dc:creator>
  <cp:keywords/>
  <cp:lastModifiedBy>Christophe Arnold</cp:lastModifiedBy>
  <cp:revision>356</cp:revision>
  <cp:lastPrinted>2009-11-25T06:59:00Z</cp:lastPrinted>
  <dcterms:created xsi:type="dcterms:W3CDTF">2016-05-04T11:51:00Z</dcterms:created>
  <dcterms:modified xsi:type="dcterms:W3CDTF">2017-05-12T09:17:00Z</dcterms:modified>
</cp:coreProperties>
</file>