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E0" w:rsidRDefault="00E07CE0" w:rsidP="00E07C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Annex 5 – Stakeholder Analysis</w:t>
      </w:r>
    </w:p>
    <w:p w:rsidR="00E07CE0" w:rsidRDefault="00E07CE0" w:rsidP="00E07CE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785"/>
        <w:gridCol w:w="2848"/>
        <w:gridCol w:w="2788"/>
        <w:gridCol w:w="2788"/>
      </w:tblGrid>
      <w:tr w:rsidR="00E07CE0" w:rsidRPr="009F7AC7" w:rsidTr="00BA2165">
        <w:trPr>
          <w:jc w:val="center"/>
        </w:trPr>
        <w:tc>
          <w:tcPr>
            <w:tcW w:w="2942" w:type="dxa"/>
            <w:shd w:val="clear" w:color="auto" w:fill="D9D9D9"/>
          </w:tcPr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Stakeholder</w:t>
            </w:r>
          </w:p>
        </w:tc>
        <w:tc>
          <w:tcPr>
            <w:tcW w:w="2942" w:type="dxa"/>
            <w:shd w:val="clear" w:color="auto" w:fill="D9D9D9"/>
          </w:tcPr>
          <w:p w:rsidR="00E07CE0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Stakeholder interest in project</w:t>
            </w:r>
          </w:p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9F7AC7">
              <w:rPr>
                <w:rFonts w:ascii="Calibri" w:hAnsi="Calibri" w:cs="Calibri"/>
                <w:b/>
                <w:i/>
                <w:sz w:val="18"/>
                <w:szCs w:val="18"/>
              </w:rPr>
              <w:t>weak / medium / strong</w:t>
            </w: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42" w:type="dxa"/>
            <w:shd w:val="clear" w:color="auto" w:fill="D9D9D9"/>
          </w:tcPr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Level of engagement of stakeholder/ability to bring about change</w:t>
            </w:r>
          </w:p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9F7AC7">
              <w:rPr>
                <w:rFonts w:ascii="Calibri" w:hAnsi="Calibri" w:cs="Calibri"/>
                <w:b/>
                <w:i/>
                <w:sz w:val="18"/>
                <w:szCs w:val="18"/>
              </w:rPr>
              <w:t>weak / medium / strong</w:t>
            </w: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42" w:type="dxa"/>
            <w:shd w:val="clear" w:color="auto" w:fill="D9D9D9"/>
          </w:tcPr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Potential type of engagement</w:t>
            </w:r>
          </w:p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9F7AC7">
              <w:rPr>
                <w:rFonts w:ascii="Calibri" w:hAnsi="Calibri" w:cs="Calibri"/>
                <w:b/>
                <w:i/>
                <w:sz w:val="18"/>
                <w:szCs w:val="18"/>
              </w:rPr>
              <w:t>Positive / Negative</w:t>
            </w: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42" w:type="dxa"/>
            <w:shd w:val="clear" w:color="auto" w:fill="D9D9D9"/>
          </w:tcPr>
          <w:p w:rsidR="00E07CE0" w:rsidRPr="009F7AC7" w:rsidRDefault="00E07CE0" w:rsidP="00BA21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Strategy for positive engagement or risk mitigation</w:t>
            </w:r>
          </w:p>
        </w:tc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1254090327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bookmarkStart w:id="0" w:name="_GoBack" w:displacedByCustomXml="prev"/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-1236926016"/>
            <w:placeholder>
              <w:docPart w:val="DefaultPlaceholder_1081868575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256952018"/>
            <w:placeholder>
              <w:docPart w:val="1F054A96AAAA4584813B9CE94E9EDE30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1175535428"/>
            <w:placeholder>
              <w:docPart w:val="DefaultPlaceholder_1081868575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420917252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-185832612"/>
            <w:placeholder>
              <w:docPart w:val="0CBE738108FA44DB95B50DE8E7DC16AA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-376396315"/>
            <w:placeholder>
              <w:docPart w:val="1C1F59F1D9244356A63D803B3FF09CA1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1198888154"/>
            <w:placeholder>
              <w:docPart w:val="0B68D506F46B4B96A993A74072E09D36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-1972277624"/>
            <w:placeholder>
              <w:docPart w:val="1E2A615A72A24FEF9D10CD89164A334D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684742555"/>
            <w:placeholder>
              <w:docPart w:val="2DE02AAAA43C464094B3ADDC874335EB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1274520406"/>
            <w:placeholder>
              <w:docPart w:val="92D9D379CE24485DBE5B505B166CFD49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-551618225"/>
            <w:placeholder>
              <w:docPart w:val="0E08EE40B7034B33936672B9FB94A1FB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402185682"/>
            <w:placeholder>
              <w:docPart w:val="7987691FAB1A4C329022450751338A8A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490453099"/>
            <w:placeholder>
              <w:docPart w:val="AFB03928AB7A43FCBBB8AEE8F4CA2CFD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1872143033"/>
            <w:placeholder>
              <w:docPart w:val="E644F925BB3B4055947EB174AF17B933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-1594931193"/>
            <w:placeholder>
              <w:docPart w:val="029B4F93508B4E65A33CC404B915828D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-2005963285"/>
            <w:placeholder>
              <w:docPart w:val="38EB4CD53B4A472C847E5D52CC6333B7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419763258"/>
            <w:placeholder>
              <w:docPart w:val="E793557A70F04E03AD00743D936621FD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-573275853"/>
            <w:placeholder>
              <w:docPart w:val="68674D5DE2A74AE7A2ED1081DAA2A3D5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247884610"/>
            <w:placeholder>
              <w:docPart w:val="730DC70554C64DC0A42B7773FBFA69F8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-403916395"/>
            <w:placeholder>
              <w:docPart w:val="E3B140591C8A4181981A6F8F44A22FEE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1652937655"/>
            <w:placeholder>
              <w:docPart w:val="5517003F18BD456FBD3850AE60E4264E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1406809522"/>
            <w:placeholder>
              <w:docPart w:val="E9F73CA6A35F49D8BE71E63DDDE0832B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-1089160592"/>
            <w:placeholder>
              <w:docPart w:val="A16EDC53D1AE4C379C6C7F1D8301A0AD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167832003"/>
            <w:placeholder>
              <w:docPart w:val="9CCBD53946114112B7D6DAAF6761BC86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1121645647"/>
            <w:placeholder>
              <w:docPart w:val="58699FF9166842F39CE8C1FC1A535236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1741599484"/>
            <w:placeholder>
              <w:docPart w:val="C571E782401742F8BB4943024C62220C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1205055347"/>
            <w:placeholder>
              <w:docPart w:val="2C4ED32344DE4ADA993E03CF5A0A8DDF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1824860941"/>
            <w:placeholder>
              <w:docPart w:val="3BB5CD552067410AA66EBE5FF8DC8A1C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780072256"/>
            <w:placeholder>
              <w:docPart w:val="1D3FB1A0DB524874835ACEC079C61834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-1720738312"/>
            <w:placeholder>
              <w:docPart w:val="EB4517223CE3474FBD6785A5AB56E1DD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266820846"/>
            <w:placeholder>
              <w:docPart w:val="B073E488128D45198470775AD883DE7E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-1889247165"/>
            <w:placeholder>
              <w:docPart w:val="1E43E88C2AB84030BC23BEFE7CE3A16E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-796446381"/>
            <w:placeholder>
              <w:docPart w:val="2F175029B47C43EDA40A7101A0B70B5F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-970969087"/>
            <w:placeholder>
              <w:docPart w:val="E7103C87D9F04940B1AE69D0B84273B5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07CE0" w:rsidRPr="009F7AC7" w:rsidTr="00BA2165">
        <w:trPr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alias w:val="Stakeholder"/>
            <w:tag w:val="Stakeholder"/>
            <w:id w:val="-665549048"/>
            <w:placeholder>
              <w:docPart w:val="13070222B52346E69AE04175D33EA29A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Interest"/>
            <w:tag w:val="Interest"/>
            <w:id w:val="-2106335169"/>
            <w:placeholder>
              <w:docPart w:val="B6AE2BAEB43544798763D0D3DB28693F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Engagement"/>
            <w:tag w:val="Engagement"/>
            <w:id w:val="1638688025"/>
            <w:placeholder>
              <w:docPart w:val="3A0B45FEECB141508E1E56FBC58D6677"/>
            </w:placeholder>
            <w:showingPlcHdr/>
            <w15:color w:val="0000FF"/>
            <w:comboBox>
              <w:listItem w:value="Choose an item."/>
              <w:listItem w:displayText="Weak" w:value="Weak"/>
              <w:listItem w:displayText="Medium" w:value="Medium"/>
              <w:listItem w:displayText="Strong" w:value="Strong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E07CE0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07CE0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Type of engagement"/>
            <w:tag w:val="Type of engagement"/>
            <w:id w:val="-424889285"/>
            <w:placeholder>
              <w:docPart w:val="DA3FA689B97A48A79F90C034F435CA97"/>
            </w:placeholder>
            <w:showingPlcHdr/>
            <w15:color w:val="0000FF"/>
            <w:comboBox>
              <w:listItem w:value="Choose an item."/>
              <w:listItem w:displayText="Positive" w:value="Positive"/>
              <w:listItem w:displayText="Negative" w:value="Negative"/>
            </w:comboBox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Strategy"/>
            <w:tag w:val="Strategy"/>
            <w:id w:val="1155258646"/>
            <w:placeholder>
              <w:docPart w:val="59B4F1CFA91E426CA12E2DB632AC018B"/>
            </w:placeholder>
            <w:showingPlcHdr/>
            <w15:color w:val="0000FF"/>
          </w:sdtPr>
          <w:sdtEndPr/>
          <w:sdtContent>
            <w:tc>
              <w:tcPr>
                <w:tcW w:w="2942" w:type="dxa"/>
                <w:shd w:val="clear" w:color="auto" w:fill="auto"/>
              </w:tcPr>
              <w:p w:rsidR="00E07CE0" w:rsidRPr="009F7AC7" w:rsidRDefault="007707E2" w:rsidP="00BA216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707E2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FF45EB" w:rsidRDefault="00FF45EB"/>
    <w:sectPr w:rsidR="00FF45EB" w:rsidSect="00E07C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E0" w:rsidRDefault="00E07CE0" w:rsidP="00E07CE0">
      <w:r>
        <w:separator/>
      </w:r>
    </w:p>
  </w:endnote>
  <w:endnote w:type="continuationSeparator" w:id="0">
    <w:p w:rsidR="00E07CE0" w:rsidRDefault="00E07CE0" w:rsidP="00E0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16" w:rsidRPr="00C72004" w:rsidRDefault="000A2C16" w:rsidP="000A2C16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b/>
        <w:bCs/>
        <w:noProof/>
        <w:color w:val="595959"/>
        <w:lang w:eastAsia="fr-CH"/>
      </w:rPr>
      <w:drawing>
        <wp:anchor distT="0" distB="0" distL="114300" distR="114300" simplePos="0" relativeHeight="251660288" behindDoc="1" locked="0" layoutInCell="1" allowOverlap="1" wp14:anchorId="3A08E047" wp14:editId="0190C9EE">
          <wp:simplePos x="0" y="0"/>
          <wp:positionH relativeFrom="column">
            <wp:posOffset>-71860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7" name="Picture 7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S_footno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SECRETARIAT</w:t>
    </w:r>
    <w:r w:rsidRPr="00C72004"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 w:rsidRPr="00C72004">
      <w:rPr>
        <w:rFonts w:ascii="Calibri" w:eastAsia="Calibri" w:hAnsi="Calibri"/>
        <w:sz w:val="18"/>
        <w:szCs w:val="18"/>
        <w:lang w:val="en-US"/>
      </w:rPr>
      <w:t>Ferney</w:t>
    </w:r>
    <w:proofErr w:type="spellEnd"/>
    <w:r w:rsidRPr="00C72004"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TEL.</w:t>
    </w:r>
    <w:r w:rsidRPr="00C72004">
      <w:rPr>
        <w:rFonts w:ascii="Calibri" w:eastAsia="Calibri" w:hAnsi="Calibri"/>
        <w:sz w:val="18"/>
        <w:szCs w:val="18"/>
        <w:lang w:val="en-US"/>
      </w:rPr>
      <w:t xml:space="preserve">: +4122 791 6434 –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FAX:</w:t>
    </w:r>
    <w:r w:rsidRPr="00C72004"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 w:rsidRPr="00C72004"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:rsidR="000A2C16" w:rsidRPr="00C72004" w:rsidRDefault="000A2C16" w:rsidP="000A2C16">
    <w:pPr>
      <w:tabs>
        <w:tab w:val="center" w:pos="4153"/>
        <w:tab w:val="right" w:pos="8306"/>
        <w:tab w:val="right" w:pos="9637"/>
      </w:tabs>
      <w:ind w:left="-709"/>
      <w:jc w:val="center"/>
      <w:rPr>
        <w:b/>
        <w:bCs/>
        <w:color w:val="595959"/>
        <w:lang w:val="fr-FR" w:eastAsia="fr-FR"/>
      </w:rPr>
    </w:pPr>
  </w:p>
  <w:p w:rsidR="000A2C16" w:rsidRDefault="000A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E0" w:rsidRDefault="00E07CE0" w:rsidP="00E07CE0">
      <w:r>
        <w:separator/>
      </w:r>
    </w:p>
  </w:footnote>
  <w:footnote w:type="continuationSeparator" w:id="0">
    <w:p w:rsidR="00E07CE0" w:rsidRDefault="00E07CE0" w:rsidP="00E0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E0" w:rsidRDefault="00E07CE0">
    <w:pPr>
      <w:pStyle w:val="Header"/>
    </w:pPr>
    <w:r>
      <w:rPr>
        <w:noProof/>
        <w:lang w:eastAsia="fr-CH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7574280</wp:posOffset>
          </wp:positionH>
          <wp:positionV relativeFrom="paragraph">
            <wp:posOffset>-133985</wp:posOffset>
          </wp:positionV>
          <wp:extent cx="1943100" cy="277495"/>
          <wp:effectExtent l="0" t="0" r="0" b="8255"/>
          <wp:wrapNone/>
          <wp:docPr id="1" name="Picture 1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nHibGk6SSIVXNkyWZqoig6e65fC35oSarg8AqS4k/acvdfGC1w7awIFaLEN95OrpJrAsfXVfu+vFY3N8K9a5HA==" w:salt="6f/PQ4Aa217UHFIW0dA3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CE"/>
    <w:rsid w:val="000A2C16"/>
    <w:rsid w:val="00703B27"/>
    <w:rsid w:val="007707E2"/>
    <w:rsid w:val="00E07CE0"/>
    <w:rsid w:val="00F848C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D3344AD-FA24-4641-B905-3DC0FD5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CE0"/>
  </w:style>
  <w:style w:type="paragraph" w:styleId="Footer">
    <w:name w:val="footer"/>
    <w:basedOn w:val="Normal"/>
    <w:link w:val="FooterChar"/>
    <w:uiPriority w:val="99"/>
    <w:unhideWhenUsed/>
    <w:rsid w:val="00E07C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CE0"/>
  </w:style>
  <w:style w:type="character" w:styleId="CommentReference">
    <w:name w:val="annotation reference"/>
    <w:unhideWhenUsed/>
    <w:rsid w:val="00E07C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7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C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E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07CE0"/>
    <w:rPr>
      <w:color w:val="808080"/>
    </w:rPr>
  </w:style>
  <w:style w:type="character" w:styleId="Hyperlink">
    <w:name w:val="Hyperlink"/>
    <w:rsid w:val="000A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593-1B12-44D8-8619-6064FE98DEA6}"/>
      </w:docPartPr>
      <w:docPartBody>
        <w:p w:rsidR="00DB03E2" w:rsidRDefault="000756C4"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0CBE738108FA44DB95B50DE8E7DC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2690-5D60-444A-9613-229CA45FFFEA}"/>
      </w:docPartPr>
      <w:docPartBody>
        <w:p w:rsidR="00DB03E2" w:rsidRDefault="000756C4" w:rsidP="000756C4">
          <w:pPr>
            <w:pStyle w:val="0CBE738108FA44DB95B50DE8E7DC16A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2D9D379CE24485DBE5B505B166C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0571-A5AB-4A08-954A-67094491592A}"/>
      </w:docPartPr>
      <w:docPartBody>
        <w:p w:rsidR="00DB03E2" w:rsidRDefault="000756C4" w:rsidP="000756C4">
          <w:pPr>
            <w:pStyle w:val="92D9D379CE24485DBE5B505B166CFD49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029B4F93508B4E65A33CC404B915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73F7-8327-40A3-862A-9C63679A04CD}"/>
      </w:docPartPr>
      <w:docPartBody>
        <w:p w:rsidR="00DB03E2" w:rsidRDefault="000756C4" w:rsidP="000756C4">
          <w:pPr>
            <w:pStyle w:val="029B4F93508B4E65A33CC404B915828D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E3B140591C8A4181981A6F8F44A2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721-457E-4EFA-8047-AA11063D17D5}"/>
      </w:docPartPr>
      <w:docPartBody>
        <w:p w:rsidR="00DB03E2" w:rsidRDefault="000756C4" w:rsidP="000756C4">
          <w:pPr>
            <w:pStyle w:val="E3B140591C8A4181981A6F8F44A22FEE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58699FF9166842F39CE8C1FC1A53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2A70-A350-419B-B373-E6349BEFD9F4}"/>
      </w:docPartPr>
      <w:docPartBody>
        <w:p w:rsidR="00DB03E2" w:rsidRDefault="000756C4" w:rsidP="000756C4">
          <w:pPr>
            <w:pStyle w:val="58699FF9166842F39CE8C1FC1A535236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EB4517223CE3474FBD6785A5AB56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D198-30DD-4673-8E7B-06641227A151}"/>
      </w:docPartPr>
      <w:docPartBody>
        <w:p w:rsidR="00DB03E2" w:rsidRDefault="000756C4" w:rsidP="000756C4">
          <w:pPr>
            <w:pStyle w:val="EB4517223CE3474FBD6785A5AB56E1DD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13070222B52346E69AE04175D33E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DBAE-F423-462B-80B4-7FA9B49B4F79}"/>
      </w:docPartPr>
      <w:docPartBody>
        <w:p w:rsidR="00DB03E2" w:rsidRDefault="000756C4" w:rsidP="000756C4">
          <w:pPr>
            <w:pStyle w:val="13070222B52346E69AE04175D33EA29A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06D-51C5-4BB2-89F2-0A83BC80457F}"/>
      </w:docPartPr>
      <w:docPartBody>
        <w:p w:rsidR="00DB03E2" w:rsidRDefault="000756C4"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1C1F59F1D9244356A63D803B3FF0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E2A4-6867-4E5D-B26E-82B09DE82090}"/>
      </w:docPartPr>
      <w:docPartBody>
        <w:p w:rsidR="00DB03E2" w:rsidRDefault="000756C4" w:rsidP="000756C4">
          <w:pPr>
            <w:pStyle w:val="1C1F59F1D9244356A63D803B3FF09CA1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0E08EE40B7034B33936672B9FB94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7106-BC42-4F0B-A657-88EAEBE4D5A1}"/>
      </w:docPartPr>
      <w:docPartBody>
        <w:p w:rsidR="00DB03E2" w:rsidRDefault="000756C4" w:rsidP="000756C4">
          <w:pPr>
            <w:pStyle w:val="0E08EE40B7034B33936672B9FB94A1FB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38EB4CD53B4A472C847E5D52CC63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8B00-3ED1-4BC6-AE9F-0B19009C2FAF}"/>
      </w:docPartPr>
      <w:docPartBody>
        <w:p w:rsidR="00DB03E2" w:rsidRDefault="000756C4" w:rsidP="000756C4">
          <w:pPr>
            <w:pStyle w:val="38EB4CD53B4A472C847E5D52CC6333B7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5517003F18BD456FBD3850AE60E4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E01F-EF59-4175-AB6E-A6273DAF7346}"/>
      </w:docPartPr>
      <w:docPartBody>
        <w:p w:rsidR="00DB03E2" w:rsidRDefault="000756C4" w:rsidP="000756C4">
          <w:pPr>
            <w:pStyle w:val="5517003F18BD456FBD3850AE60E4264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C571E782401742F8BB4943024C62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E487-CEE7-4EC1-975D-8BF7F3EBE766}"/>
      </w:docPartPr>
      <w:docPartBody>
        <w:p w:rsidR="00DB03E2" w:rsidRDefault="000756C4" w:rsidP="000756C4">
          <w:pPr>
            <w:pStyle w:val="C571E782401742F8BB4943024C62220C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B073E488128D45198470775AD883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A246-0A95-4087-9997-710E2207CAC7}"/>
      </w:docPartPr>
      <w:docPartBody>
        <w:p w:rsidR="00DB03E2" w:rsidRDefault="000756C4" w:rsidP="000756C4">
          <w:pPr>
            <w:pStyle w:val="B073E488128D45198470775AD883DE7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B6AE2BAEB43544798763D0D3DB28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04F1-BFC9-4928-8BC9-A737BD05FB4C}"/>
      </w:docPartPr>
      <w:docPartBody>
        <w:p w:rsidR="00DB03E2" w:rsidRDefault="000756C4" w:rsidP="000756C4">
          <w:pPr>
            <w:pStyle w:val="B6AE2BAEB43544798763D0D3DB28693F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1F054A96AAAA4584813B9CE94E9E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5C72-B26F-4ED7-862B-55A10EB95285}"/>
      </w:docPartPr>
      <w:docPartBody>
        <w:p w:rsidR="00DB03E2" w:rsidRDefault="000756C4" w:rsidP="000756C4">
          <w:pPr>
            <w:pStyle w:val="1F054A96AAAA4584813B9CE94E9EDE30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0B68D506F46B4B96A993A74072E0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EE95-CC35-4DE8-ABD0-CB867F8048AC}"/>
      </w:docPartPr>
      <w:docPartBody>
        <w:p w:rsidR="00DB03E2" w:rsidRDefault="000756C4" w:rsidP="000756C4">
          <w:pPr>
            <w:pStyle w:val="0B68D506F46B4B96A993A74072E09D36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7987691FAB1A4C32902245075133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B12D-E938-45A2-947B-F477CD42D00E}"/>
      </w:docPartPr>
      <w:docPartBody>
        <w:p w:rsidR="00DB03E2" w:rsidRDefault="000756C4" w:rsidP="000756C4">
          <w:pPr>
            <w:pStyle w:val="7987691FAB1A4C329022450751338A8A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E793557A70F04E03AD00743D9366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661B-E4A9-4C71-BAB5-CF292F07A8BD}"/>
      </w:docPartPr>
      <w:docPartBody>
        <w:p w:rsidR="00DB03E2" w:rsidRDefault="000756C4" w:rsidP="000756C4">
          <w:pPr>
            <w:pStyle w:val="E793557A70F04E03AD00743D936621FD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E9F73CA6A35F49D8BE71E63DDDE0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9542-F18B-4771-B864-C0CC1CB0C52F}"/>
      </w:docPartPr>
      <w:docPartBody>
        <w:p w:rsidR="00DB03E2" w:rsidRDefault="000756C4" w:rsidP="000756C4">
          <w:pPr>
            <w:pStyle w:val="E9F73CA6A35F49D8BE71E63DDDE0832B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2C4ED32344DE4ADA993E03CF5A0A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ACF2-5DF2-4F56-8C59-9C7698F4E9DA}"/>
      </w:docPartPr>
      <w:docPartBody>
        <w:p w:rsidR="00DB03E2" w:rsidRDefault="000756C4" w:rsidP="000756C4">
          <w:pPr>
            <w:pStyle w:val="2C4ED32344DE4ADA993E03CF5A0A8DDF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1E43E88C2AB84030BC23BEFE7CE3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A385-C510-4CB2-888F-67307B1950AA}"/>
      </w:docPartPr>
      <w:docPartBody>
        <w:p w:rsidR="00DB03E2" w:rsidRDefault="000756C4" w:rsidP="000756C4">
          <w:pPr>
            <w:pStyle w:val="1E43E88C2AB84030BC23BEFE7CE3A16E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3A0B45FEECB141508E1E56FBC58D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971D-B8B4-4BDB-A9B0-F372E2DEBEAB}"/>
      </w:docPartPr>
      <w:docPartBody>
        <w:p w:rsidR="00DB03E2" w:rsidRDefault="000756C4" w:rsidP="000756C4">
          <w:pPr>
            <w:pStyle w:val="3A0B45FEECB141508E1E56FBC58D6677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1E2A615A72A24FEF9D10CD89164A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7EDF-6293-40AC-865F-2C43F52BB254}"/>
      </w:docPartPr>
      <w:docPartBody>
        <w:p w:rsidR="00DB03E2" w:rsidRDefault="000756C4" w:rsidP="000756C4">
          <w:pPr>
            <w:pStyle w:val="1E2A615A72A24FEF9D10CD89164A334D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AFB03928AB7A43FCBBB8AEE8F4CA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1CCE-5EEC-4695-A542-1647F8F558B0}"/>
      </w:docPartPr>
      <w:docPartBody>
        <w:p w:rsidR="00DB03E2" w:rsidRDefault="000756C4" w:rsidP="000756C4">
          <w:pPr>
            <w:pStyle w:val="AFB03928AB7A43FCBBB8AEE8F4CA2CFD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68674D5DE2A74AE7A2ED1081DAA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68B5-A492-4DF2-92BD-87FCF6B4805A}"/>
      </w:docPartPr>
      <w:docPartBody>
        <w:p w:rsidR="00DB03E2" w:rsidRDefault="000756C4" w:rsidP="000756C4">
          <w:pPr>
            <w:pStyle w:val="68674D5DE2A74AE7A2ED1081DAA2A3D5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A16EDC53D1AE4C379C6C7F1D8301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983C-3058-44A9-999C-6AA002CD3D62}"/>
      </w:docPartPr>
      <w:docPartBody>
        <w:p w:rsidR="00DB03E2" w:rsidRDefault="000756C4" w:rsidP="000756C4">
          <w:pPr>
            <w:pStyle w:val="A16EDC53D1AE4C379C6C7F1D8301A0AD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3BB5CD552067410AA66EBE5FF8DC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C452-B867-444F-91EE-14D6E8F9E4D8}"/>
      </w:docPartPr>
      <w:docPartBody>
        <w:p w:rsidR="00DB03E2" w:rsidRDefault="000756C4" w:rsidP="000756C4">
          <w:pPr>
            <w:pStyle w:val="3BB5CD552067410AA66EBE5FF8DC8A1C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2F175029B47C43EDA40A7101A0B7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9867-6882-4399-B7FE-E206F6578992}"/>
      </w:docPartPr>
      <w:docPartBody>
        <w:p w:rsidR="00DB03E2" w:rsidRDefault="000756C4" w:rsidP="000756C4">
          <w:pPr>
            <w:pStyle w:val="2F175029B47C43EDA40A7101A0B70B5F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DA3FA689B97A48A79F90C034F435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EE4-ADCA-4A74-9C2E-11CAADA40D64}"/>
      </w:docPartPr>
      <w:docPartBody>
        <w:p w:rsidR="00DB03E2" w:rsidRDefault="000756C4" w:rsidP="000756C4">
          <w:pPr>
            <w:pStyle w:val="DA3FA689B97A48A79F90C034F435CA97"/>
          </w:pPr>
          <w:r w:rsidRPr="00B310AF">
            <w:rPr>
              <w:rStyle w:val="PlaceholderText"/>
            </w:rPr>
            <w:t>Choose an item.</w:t>
          </w:r>
        </w:p>
      </w:docPartBody>
    </w:docPart>
    <w:docPart>
      <w:docPartPr>
        <w:name w:val="2DE02AAAA43C464094B3ADDC8743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A084-5DE7-4DC1-B80D-8E3DDE7E6C56}"/>
      </w:docPartPr>
      <w:docPartBody>
        <w:p w:rsidR="00DB03E2" w:rsidRDefault="000756C4" w:rsidP="000756C4">
          <w:pPr>
            <w:pStyle w:val="2DE02AAAA43C464094B3ADDC874335EB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E644F925BB3B4055947EB174AF17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9A7E-012E-43FD-9A95-F0813A8974ED}"/>
      </w:docPartPr>
      <w:docPartBody>
        <w:p w:rsidR="00DB03E2" w:rsidRDefault="000756C4" w:rsidP="000756C4">
          <w:pPr>
            <w:pStyle w:val="E644F925BB3B4055947EB174AF17B933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730DC70554C64DC0A42B7773FBFA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8084-28BF-4FBC-A04F-CB4DF7D9F13E}"/>
      </w:docPartPr>
      <w:docPartBody>
        <w:p w:rsidR="00DB03E2" w:rsidRDefault="000756C4" w:rsidP="000756C4">
          <w:pPr>
            <w:pStyle w:val="730DC70554C64DC0A42B7773FBFA69F8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CCBD53946114112B7D6DAAF6761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9D74-3B82-4F1D-90AF-DAAD694707A5}"/>
      </w:docPartPr>
      <w:docPartBody>
        <w:p w:rsidR="00DB03E2" w:rsidRDefault="000756C4" w:rsidP="000756C4">
          <w:pPr>
            <w:pStyle w:val="9CCBD53946114112B7D6DAAF6761BC86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1D3FB1A0DB524874835ACEC079C6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EE6D-4E7B-4208-80D6-D12B8833E2C0}"/>
      </w:docPartPr>
      <w:docPartBody>
        <w:p w:rsidR="00DB03E2" w:rsidRDefault="000756C4" w:rsidP="000756C4">
          <w:pPr>
            <w:pStyle w:val="1D3FB1A0DB524874835ACEC079C61834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E7103C87D9F04940B1AE69D0B842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602D-1A4E-455C-A05A-8BE6505F43E7}"/>
      </w:docPartPr>
      <w:docPartBody>
        <w:p w:rsidR="00DB03E2" w:rsidRDefault="000756C4" w:rsidP="000756C4">
          <w:pPr>
            <w:pStyle w:val="E7103C87D9F04940B1AE69D0B84273B5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59B4F1CFA91E426CA12E2DB632AC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D58D-B6D7-4E23-B3B9-821C5CA0F938}"/>
      </w:docPartPr>
      <w:docPartBody>
        <w:p w:rsidR="00DB03E2" w:rsidRDefault="000756C4" w:rsidP="000756C4">
          <w:pPr>
            <w:pStyle w:val="59B4F1CFA91E426CA12E2DB632AC018B"/>
          </w:pPr>
          <w:r w:rsidRPr="00B31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4"/>
    <w:rsid w:val="000756C4"/>
    <w:rsid w:val="00D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6C4"/>
    <w:rPr>
      <w:color w:val="808080"/>
    </w:rPr>
  </w:style>
  <w:style w:type="paragraph" w:customStyle="1" w:styleId="0CBE738108FA44DB95B50DE8E7DC16AA">
    <w:name w:val="0CBE738108FA44DB95B50DE8E7DC16AA"/>
    <w:rsid w:val="000756C4"/>
  </w:style>
  <w:style w:type="paragraph" w:customStyle="1" w:styleId="92D9D379CE24485DBE5B505B166CFD49">
    <w:name w:val="92D9D379CE24485DBE5B505B166CFD49"/>
    <w:rsid w:val="000756C4"/>
  </w:style>
  <w:style w:type="paragraph" w:customStyle="1" w:styleId="029B4F93508B4E65A33CC404B915828D">
    <w:name w:val="029B4F93508B4E65A33CC404B915828D"/>
    <w:rsid w:val="000756C4"/>
  </w:style>
  <w:style w:type="paragraph" w:customStyle="1" w:styleId="E3B140591C8A4181981A6F8F44A22FEE">
    <w:name w:val="E3B140591C8A4181981A6F8F44A22FEE"/>
    <w:rsid w:val="000756C4"/>
  </w:style>
  <w:style w:type="paragraph" w:customStyle="1" w:styleId="58699FF9166842F39CE8C1FC1A535236">
    <w:name w:val="58699FF9166842F39CE8C1FC1A535236"/>
    <w:rsid w:val="000756C4"/>
  </w:style>
  <w:style w:type="paragraph" w:customStyle="1" w:styleId="EB4517223CE3474FBD6785A5AB56E1DD">
    <w:name w:val="EB4517223CE3474FBD6785A5AB56E1DD"/>
    <w:rsid w:val="000756C4"/>
  </w:style>
  <w:style w:type="paragraph" w:customStyle="1" w:styleId="13070222B52346E69AE04175D33EA29A">
    <w:name w:val="13070222B52346E69AE04175D33EA29A"/>
    <w:rsid w:val="000756C4"/>
  </w:style>
  <w:style w:type="paragraph" w:customStyle="1" w:styleId="1C1F59F1D9244356A63D803B3FF09CA1">
    <w:name w:val="1C1F59F1D9244356A63D803B3FF09CA1"/>
    <w:rsid w:val="000756C4"/>
  </w:style>
  <w:style w:type="paragraph" w:customStyle="1" w:styleId="0E08EE40B7034B33936672B9FB94A1FB">
    <w:name w:val="0E08EE40B7034B33936672B9FB94A1FB"/>
    <w:rsid w:val="000756C4"/>
  </w:style>
  <w:style w:type="paragraph" w:customStyle="1" w:styleId="38EB4CD53B4A472C847E5D52CC6333B7">
    <w:name w:val="38EB4CD53B4A472C847E5D52CC6333B7"/>
    <w:rsid w:val="000756C4"/>
  </w:style>
  <w:style w:type="paragraph" w:customStyle="1" w:styleId="5517003F18BD456FBD3850AE60E4264E">
    <w:name w:val="5517003F18BD456FBD3850AE60E4264E"/>
    <w:rsid w:val="000756C4"/>
  </w:style>
  <w:style w:type="paragraph" w:customStyle="1" w:styleId="C571E782401742F8BB4943024C62220C">
    <w:name w:val="C571E782401742F8BB4943024C62220C"/>
    <w:rsid w:val="000756C4"/>
  </w:style>
  <w:style w:type="paragraph" w:customStyle="1" w:styleId="B073E488128D45198470775AD883DE7E">
    <w:name w:val="B073E488128D45198470775AD883DE7E"/>
    <w:rsid w:val="000756C4"/>
  </w:style>
  <w:style w:type="paragraph" w:customStyle="1" w:styleId="B6AE2BAEB43544798763D0D3DB28693F">
    <w:name w:val="B6AE2BAEB43544798763D0D3DB28693F"/>
    <w:rsid w:val="000756C4"/>
  </w:style>
  <w:style w:type="paragraph" w:customStyle="1" w:styleId="1F054A96AAAA4584813B9CE94E9EDE30">
    <w:name w:val="1F054A96AAAA4584813B9CE94E9EDE30"/>
    <w:rsid w:val="000756C4"/>
  </w:style>
  <w:style w:type="paragraph" w:customStyle="1" w:styleId="0B68D506F46B4B96A993A74072E09D36">
    <w:name w:val="0B68D506F46B4B96A993A74072E09D36"/>
    <w:rsid w:val="000756C4"/>
  </w:style>
  <w:style w:type="paragraph" w:customStyle="1" w:styleId="7987691FAB1A4C329022450751338A8A">
    <w:name w:val="7987691FAB1A4C329022450751338A8A"/>
    <w:rsid w:val="000756C4"/>
  </w:style>
  <w:style w:type="paragraph" w:customStyle="1" w:styleId="E793557A70F04E03AD00743D936621FD">
    <w:name w:val="E793557A70F04E03AD00743D936621FD"/>
    <w:rsid w:val="000756C4"/>
  </w:style>
  <w:style w:type="paragraph" w:customStyle="1" w:styleId="E9F73CA6A35F49D8BE71E63DDDE0832B">
    <w:name w:val="E9F73CA6A35F49D8BE71E63DDDE0832B"/>
    <w:rsid w:val="000756C4"/>
  </w:style>
  <w:style w:type="paragraph" w:customStyle="1" w:styleId="2C4ED32344DE4ADA993E03CF5A0A8DDF">
    <w:name w:val="2C4ED32344DE4ADA993E03CF5A0A8DDF"/>
    <w:rsid w:val="000756C4"/>
  </w:style>
  <w:style w:type="paragraph" w:customStyle="1" w:styleId="1E43E88C2AB84030BC23BEFE7CE3A16E">
    <w:name w:val="1E43E88C2AB84030BC23BEFE7CE3A16E"/>
    <w:rsid w:val="000756C4"/>
  </w:style>
  <w:style w:type="paragraph" w:customStyle="1" w:styleId="3A0B45FEECB141508E1E56FBC58D6677">
    <w:name w:val="3A0B45FEECB141508E1E56FBC58D6677"/>
    <w:rsid w:val="000756C4"/>
  </w:style>
  <w:style w:type="paragraph" w:customStyle="1" w:styleId="1E2A615A72A24FEF9D10CD89164A334D">
    <w:name w:val="1E2A615A72A24FEF9D10CD89164A334D"/>
    <w:rsid w:val="000756C4"/>
  </w:style>
  <w:style w:type="paragraph" w:customStyle="1" w:styleId="AFB03928AB7A43FCBBB8AEE8F4CA2CFD">
    <w:name w:val="AFB03928AB7A43FCBBB8AEE8F4CA2CFD"/>
    <w:rsid w:val="000756C4"/>
  </w:style>
  <w:style w:type="paragraph" w:customStyle="1" w:styleId="68674D5DE2A74AE7A2ED1081DAA2A3D5">
    <w:name w:val="68674D5DE2A74AE7A2ED1081DAA2A3D5"/>
    <w:rsid w:val="000756C4"/>
  </w:style>
  <w:style w:type="paragraph" w:customStyle="1" w:styleId="A16EDC53D1AE4C379C6C7F1D8301A0AD">
    <w:name w:val="A16EDC53D1AE4C379C6C7F1D8301A0AD"/>
    <w:rsid w:val="000756C4"/>
  </w:style>
  <w:style w:type="paragraph" w:customStyle="1" w:styleId="3BB5CD552067410AA66EBE5FF8DC8A1C">
    <w:name w:val="3BB5CD552067410AA66EBE5FF8DC8A1C"/>
    <w:rsid w:val="000756C4"/>
  </w:style>
  <w:style w:type="paragraph" w:customStyle="1" w:styleId="2F175029B47C43EDA40A7101A0B70B5F">
    <w:name w:val="2F175029B47C43EDA40A7101A0B70B5F"/>
    <w:rsid w:val="000756C4"/>
  </w:style>
  <w:style w:type="paragraph" w:customStyle="1" w:styleId="DA3FA689B97A48A79F90C034F435CA97">
    <w:name w:val="DA3FA689B97A48A79F90C034F435CA97"/>
    <w:rsid w:val="000756C4"/>
  </w:style>
  <w:style w:type="paragraph" w:customStyle="1" w:styleId="2DE02AAAA43C464094B3ADDC874335EB">
    <w:name w:val="2DE02AAAA43C464094B3ADDC874335EB"/>
    <w:rsid w:val="000756C4"/>
  </w:style>
  <w:style w:type="paragraph" w:customStyle="1" w:styleId="E644F925BB3B4055947EB174AF17B933">
    <w:name w:val="E644F925BB3B4055947EB174AF17B933"/>
    <w:rsid w:val="000756C4"/>
  </w:style>
  <w:style w:type="paragraph" w:customStyle="1" w:styleId="730DC70554C64DC0A42B7773FBFA69F8">
    <w:name w:val="730DC70554C64DC0A42B7773FBFA69F8"/>
    <w:rsid w:val="000756C4"/>
  </w:style>
  <w:style w:type="paragraph" w:customStyle="1" w:styleId="9CCBD53946114112B7D6DAAF6761BC86">
    <w:name w:val="9CCBD53946114112B7D6DAAF6761BC86"/>
    <w:rsid w:val="000756C4"/>
  </w:style>
  <w:style w:type="paragraph" w:customStyle="1" w:styleId="1D3FB1A0DB524874835ACEC079C61834">
    <w:name w:val="1D3FB1A0DB524874835ACEC079C61834"/>
    <w:rsid w:val="000756C4"/>
  </w:style>
  <w:style w:type="paragraph" w:customStyle="1" w:styleId="E7103C87D9F04940B1AE69D0B84273B5">
    <w:name w:val="E7103C87D9F04940B1AE69D0B84273B5"/>
    <w:rsid w:val="000756C4"/>
  </w:style>
  <w:style w:type="paragraph" w:customStyle="1" w:styleId="59B4F1CFA91E426CA12E2DB632AC018B">
    <w:name w:val="59B4F1CFA91E426CA12E2DB632AC018B"/>
    <w:rsid w:val="00075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DBEC78B1</Template>
  <TotalTime>6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5</cp:revision>
  <dcterms:created xsi:type="dcterms:W3CDTF">2017-01-25T13:23:00Z</dcterms:created>
  <dcterms:modified xsi:type="dcterms:W3CDTF">2017-05-11T11:10:00Z</dcterms:modified>
</cp:coreProperties>
</file>