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C1" w:rsidRPr="00B23972" w:rsidRDefault="001765D9" w:rsidP="004E48A1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765D9">
        <w:rPr>
          <w:rFonts w:asciiTheme="minorHAnsi" w:hAnsiTheme="minorHAnsi" w:cstheme="minorHAnsi"/>
          <w:b/>
          <w:sz w:val="32"/>
          <w:szCs w:val="32"/>
          <w:u w:val="single"/>
        </w:rPr>
        <w:t>Humanitarian Advocacy T</w:t>
      </w:r>
      <w:r w:rsidR="00FA090F" w:rsidRPr="001765D9">
        <w:rPr>
          <w:rFonts w:asciiTheme="minorHAnsi" w:hAnsiTheme="minorHAnsi" w:cstheme="minorHAnsi"/>
          <w:b/>
          <w:sz w:val="32"/>
          <w:szCs w:val="32"/>
          <w:u w:val="single"/>
        </w:rPr>
        <w:t>ool</w:t>
      </w:r>
      <w:r w:rsidR="00B2397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(Annex 9)</w:t>
      </w:r>
      <w:bookmarkStart w:id="0" w:name="_GoBack"/>
      <w:bookmarkEnd w:id="0"/>
    </w:p>
    <w:p w:rsidR="001872BE" w:rsidRPr="00A302BD" w:rsidRDefault="001872BE" w:rsidP="00CF3E83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378" w:rsidRPr="001765D9" w:rsidTr="001C2C98">
        <w:tc>
          <w:tcPr>
            <w:tcW w:w="9062" w:type="dxa"/>
            <w:shd w:val="clear" w:color="auto" w:fill="F2F2F2" w:themeFill="background1" w:themeFillShade="F2"/>
          </w:tcPr>
          <w:p w:rsidR="009A6378" w:rsidRPr="00F94B68" w:rsidRDefault="009A6378" w:rsidP="009A6378">
            <w:pPr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1765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Advocacy should be carried out at which level?</w:t>
            </w:r>
            <w:r w:rsidR="00F94B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94B6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(please check the relevant boxes)</w:t>
            </w:r>
          </w:p>
        </w:tc>
      </w:tr>
      <w:tr w:rsidR="009A6378" w:rsidRPr="001765D9" w:rsidTr="009A6378">
        <w:tc>
          <w:tcPr>
            <w:tcW w:w="9062" w:type="dxa"/>
          </w:tcPr>
          <w:p w:rsidR="009A6378" w:rsidRPr="00A302BD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  <w:gridCol w:w="2209"/>
            </w:tblGrid>
            <w:tr w:rsidR="009A6378" w:rsidRPr="00F94B68" w:rsidTr="007934D1">
              <w:tc>
                <w:tcPr>
                  <w:tcW w:w="2209" w:type="dxa"/>
                </w:tcPr>
                <w:p w:rsidR="009A6378" w:rsidRPr="00F94B68" w:rsidRDefault="00042CB5" w:rsidP="001765D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31497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2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1F9C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9A637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</w:tc>
              <w:tc>
                <w:tcPr>
                  <w:tcW w:w="2209" w:type="dxa"/>
                </w:tcPr>
                <w:p w:rsidR="009A6378" w:rsidRPr="00F94B68" w:rsidRDefault="00042CB5" w:rsidP="001765D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80438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1F9C" w:rsidRPr="00F94B6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94B6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9A637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</w:tc>
              <w:tc>
                <w:tcPr>
                  <w:tcW w:w="2209" w:type="dxa"/>
                </w:tcPr>
                <w:p w:rsidR="009A6378" w:rsidRPr="00F94B68" w:rsidRDefault="00042CB5" w:rsidP="001765D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14491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B68" w:rsidRPr="00F94B6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94B6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9A637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</w:tc>
              <w:tc>
                <w:tcPr>
                  <w:tcW w:w="2209" w:type="dxa"/>
                </w:tcPr>
                <w:p w:rsidR="009A6378" w:rsidRPr="00F94B68" w:rsidRDefault="00042CB5" w:rsidP="001765D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93903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4B68" w:rsidRPr="00F94B6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94B6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9A6378" w:rsidRP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</w:tc>
            </w:tr>
            <w:tr w:rsidR="00B61620" w:rsidRPr="009524CD" w:rsidTr="007934D1">
              <w:tc>
                <w:tcPr>
                  <w:tcW w:w="2209" w:type="dxa"/>
                </w:tcPr>
                <w:p w:rsidR="00B61620" w:rsidRPr="00A302BD" w:rsidRDefault="009524CD" w:rsidP="009524CD">
                  <w:pPr>
                    <w:jc w:val="both"/>
                    <w:rPr>
                      <w:rFonts w:asciiTheme="minorHAnsi" w:eastAsia="MS Gothic" w:hAnsiTheme="minorHAnsi" w:cstheme="minorHAnsi"/>
                      <w:i/>
                      <w:color w:val="FF0000"/>
                      <w:sz w:val="14"/>
                      <w:szCs w:val="14"/>
                    </w:rPr>
                  </w:pPr>
                  <w:r w:rsidRPr="00A302BD">
                    <w:rPr>
                      <w:rFonts w:asciiTheme="minorHAnsi" w:eastAsia="MS Gothic" w:hAnsiTheme="minorHAnsi" w:cstheme="minorHAnsi"/>
                      <w:i/>
                      <w:color w:val="FF0000"/>
                      <w:sz w:val="14"/>
                      <w:szCs w:val="14"/>
                    </w:rPr>
                    <w:t xml:space="preserve">Involves local partners and ACT Forum </w:t>
                  </w:r>
                </w:p>
              </w:tc>
              <w:tc>
                <w:tcPr>
                  <w:tcW w:w="2209" w:type="dxa"/>
                </w:tcPr>
                <w:p w:rsidR="00B61620" w:rsidRPr="00A302BD" w:rsidRDefault="009524CD" w:rsidP="001765D9">
                  <w:pPr>
                    <w:jc w:val="both"/>
                    <w:rPr>
                      <w:rFonts w:asciiTheme="minorHAnsi" w:eastAsia="MS Gothic" w:hAnsiTheme="minorHAnsi" w:cstheme="minorHAnsi"/>
                      <w:sz w:val="14"/>
                      <w:szCs w:val="14"/>
                    </w:rPr>
                  </w:pPr>
                  <w:r w:rsidRPr="00A302BD">
                    <w:rPr>
                      <w:rFonts w:asciiTheme="minorHAnsi" w:eastAsia="MS Gothic" w:hAnsiTheme="minorHAnsi" w:cstheme="minorHAnsi"/>
                      <w:i/>
                      <w:color w:val="FF0000"/>
                      <w:sz w:val="14"/>
                      <w:szCs w:val="14"/>
                    </w:rPr>
                    <w:t>Involves local partners and ACT Forum</w:t>
                  </w:r>
                </w:p>
              </w:tc>
              <w:tc>
                <w:tcPr>
                  <w:tcW w:w="2209" w:type="dxa"/>
                </w:tcPr>
                <w:p w:rsidR="00B61620" w:rsidRPr="00A302BD" w:rsidRDefault="009524CD" w:rsidP="009524CD">
                  <w:pPr>
                    <w:jc w:val="both"/>
                    <w:rPr>
                      <w:rFonts w:asciiTheme="minorHAnsi" w:eastAsia="MS Gothic" w:hAnsiTheme="minorHAnsi" w:cstheme="minorHAnsi"/>
                      <w:sz w:val="14"/>
                      <w:szCs w:val="14"/>
                    </w:rPr>
                  </w:pPr>
                  <w:r w:rsidRPr="00A302BD">
                    <w:rPr>
                      <w:rFonts w:asciiTheme="minorHAnsi" w:eastAsia="MS Gothic" w:hAnsiTheme="minorHAnsi" w:cstheme="minorHAnsi"/>
                      <w:i/>
                      <w:color w:val="FF0000"/>
                      <w:sz w:val="14"/>
                      <w:szCs w:val="14"/>
                    </w:rPr>
                    <w:t xml:space="preserve">Involves ACT Forum and ACT Secretariat </w:t>
                  </w:r>
                </w:p>
              </w:tc>
              <w:tc>
                <w:tcPr>
                  <w:tcW w:w="2209" w:type="dxa"/>
                </w:tcPr>
                <w:p w:rsidR="00B61620" w:rsidRPr="00A302BD" w:rsidRDefault="009524CD" w:rsidP="001765D9">
                  <w:pPr>
                    <w:jc w:val="both"/>
                    <w:rPr>
                      <w:rFonts w:asciiTheme="minorHAnsi" w:eastAsia="MS Gothic" w:hAnsiTheme="minorHAnsi" w:cstheme="minorHAnsi"/>
                      <w:sz w:val="14"/>
                      <w:szCs w:val="14"/>
                    </w:rPr>
                  </w:pPr>
                  <w:r w:rsidRPr="00A302BD">
                    <w:rPr>
                      <w:rFonts w:asciiTheme="minorHAnsi" w:eastAsia="MS Gothic" w:hAnsiTheme="minorHAnsi" w:cstheme="minorHAnsi"/>
                      <w:i/>
                      <w:color w:val="FF0000"/>
                      <w:sz w:val="14"/>
                      <w:szCs w:val="14"/>
                    </w:rPr>
                    <w:t>Involves ACT Forum and ACT Secretariat</w:t>
                  </w:r>
                </w:p>
              </w:tc>
            </w:tr>
          </w:tbl>
          <w:p w:rsidR="009A6378" w:rsidRPr="00A302BD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A6378" w:rsidRPr="001765D9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A6378" w:rsidRPr="001765D9" w:rsidTr="00D2612C">
        <w:tc>
          <w:tcPr>
            <w:tcW w:w="9062" w:type="dxa"/>
            <w:shd w:val="clear" w:color="auto" w:fill="F2F2F2" w:themeFill="background1" w:themeFillShade="F2"/>
          </w:tcPr>
          <w:p w:rsidR="009A6378" w:rsidRPr="001765D9" w:rsidRDefault="009A6378" w:rsidP="00F94B6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765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Priority Messages</w:t>
            </w:r>
            <w:r w:rsidR="00F94B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94B6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(please write the message[s])</w:t>
            </w:r>
          </w:p>
        </w:tc>
      </w:tr>
      <w:tr w:rsidR="009A6378" w:rsidRPr="001765D9" w:rsidTr="009A6378">
        <w:tc>
          <w:tcPr>
            <w:tcW w:w="9062" w:type="dxa"/>
          </w:tcPr>
          <w:p w:rsidR="009A6378" w:rsidRPr="00A302BD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8387"/>
            </w:tblGrid>
            <w:tr w:rsidR="009A6378" w:rsidRPr="001765D9" w:rsidTr="00F94B68">
              <w:tc>
                <w:tcPr>
                  <w:tcW w:w="449" w:type="dxa"/>
                </w:tcPr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  <w:r w:rsidR="00F94B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387" w:type="dxa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Priority message 1"/>
                    <w:tag w:val="Priority message 1"/>
                    <w:id w:val="1687248202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9A6378" w:rsidRPr="001765D9" w:rsidRDefault="00F94B68" w:rsidP="009A637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A6378" w:rsidRPr="001765D9" w:rsidTr="00F94B68">
              <w:tc>
                <w:tcPr>
                  <w:tcW w:w="449" w:type="dxa"/>
                </w:tcPr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387" w:type="dxa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Priority message 2"/>
                    <w:tag w:val="Priority message 2"/>
                    <w:id w:val="1196584154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9A6378" w:rsidRPr="001765D9" w:rsidRDefault="00F94B68" w:rsidP="009A637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A6378" w:rsidRPr="001765D9" w:rsidTr="00F94B68">
              <w:tc>
                <w:tcPr>
                  <w:tcW w:w="449" w:type="dxa"/>
                </w:tcPr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387" w:type="dxa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Priority message 3"/>
                    <w:tag w:val="Priority message 3"/>
                    <w:id w:val="1216775450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9A6378" w:rsidRPr="001765D9" w:rsidRDefault="00F94B68" w:rsidP="009A6378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  <w:p w:rsidR="009A6378" w:rsidRPr="001765D9" w:rsidRDefault="009A6378" w:rsidP="009A637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A6378" w:rsidRPr="00C52FBE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A6378" w:rsidRPr="00F94B68" w:rsidRDefault="009A6378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9A6378" w:rsidRPr="001765D9" w:rsidTr="00C4297D">
        <w:tc>
          <w:tcPr>
            <w:tcW w:w="9062" w:type="dxa"/>
            <w:shd w:val="clear" w:color="auto" w:fill="F2F2F2" w:themeFill="background1" w:themeFillShade="F2"/>
          </w:tcPr>
          <w:p w:rsidR="009A6378" w:rsidRPr="001765D9" w:rsidRDefault="00C4297D" w:rsidP="00A17D36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765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Level of sensitivity</w:t>
            </w:r>
            <w:r w:rsidR="00F94B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94B6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(please check the relevant boxes</w:t>
            </w:r>
            <w:r w:rsidR="00A17D36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 and provide very explanation description why</w:t>
            </w:r>
            <w:r w:rsidR="00F94B6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B936ED" w:rsidRPr="001765D9" w:rsidTr="009A6378">
        <w:tc>
          <w:tcPr>
            <w:tcW w:w="9062" w:type="dxa"/>
          </w:tcPr>
          <w:p w:rsidR="00B936ED" w:rsidRPr="00A302BD" w:rsidRDefault="00B936ED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1309"/>
              <w:gridCol w:w="443"/>
              <w:gridCol w:w="1315"/>
              <w:gridCol w:w="461"/>
              <w:gridCol w:w="1299"/>
              <w:gridCol w:w="436"/>
              <w:gridCol w:w="1365"/>
              <w:gridCol w:w="461"/>
              <w:gridCol w:w="1299"/>
            </w:tblGrid>
            <w:tr w:rsidR="00F462BF" w:rsidTr="0008730C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306854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</w:tcPr>
                    <w:p w:rsidR="00F462BF" w:rsidRDefault="00F462BF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09" w:type="dxa"/>
                </w:tcPr>
                <w:p w:rsidR="00F462BF" w:rsidRDefault="00F462BF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Very low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038655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3" w:type="dxa"/>
                    </w:tcPr>
                    <w:p w:rsidR="00F462BF" w:rsidRDefault="00F462BF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5" w:type="dxa"/>
                </w:tcPr>
                <w:p w:rsidR="00F462BF" w:rsidRDefault="00F462BF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Low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805388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</w:tcPr>
                    <w:p w:rsidR="00F462BF" w:rsidRDefault="00F462BF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9" w:type="dxa"/>
                </w:tcPr>
                <w:p w:rsidR="00F462BF" w:rsidRDefault="00F462BF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Moderate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781225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462BF" w:rsidRDefault="00F462BF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5" w:type="dxa"/>
                </w:tcPr>
                <w:p w:rsidR="00F462BF" w:rsidRDefault="00F462BF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High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820077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1" w:type="dxa"/>
                    </w:tcPr>
                    <w:p w:rsidR="00F462BF" w:rsidRDefault="00F462BF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9" w:type="dxa"/>
                </w:tcPr>
                <w:p w:rsidR="00F462BF" w:rsidRDefault="00F462BF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Very high</w:t>
                  </w:r>
                </w:p>
              </w:tc>
            </w:tr>
          </w:tbl>
          <w:p w:rsidR="00F462BF" w:rsidRDefault="00F462BF" w:rsidP="000C13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Brief explanation"/>
              <w:tag w:val="Brief explanation"/>
              <w:id w:val="-1343235755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A17D36" w:rsidRDefault="00A17D36" w:rsidP="000C136D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58C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17D36" w:rsidRPr="002A7754" w:rsidRDefault="00A17D36" w:rsidP="000C13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color w:val="FF0000"/>
                <w:sz w:val="18"/>
                <w:szCs w:val="18"/>
              </w:rPr>
              <w:t>Brief explanation for level of sensitivity</w:t>
            </w:r>
          </w:p>
          <w:p w:rsidR="00B81F95" w:rsidRPr="001765D9" w:rsidRDefault="00B81F95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FD2E3B" w:rsidRPr="001765D9" w:rsidTr="00532091">
        <w:trPr>
          <w:trHeight w:val="71"/>
        </w:trPr>
        <w:tc>
          <w:tcPr>
            <w:tcW w:w="9062" w:type="dxa"/>
            <w:shd w:val="clear" w:color="auto" w:fill="F2F2F2" w:themeFill="background1" w:themeFillShade="F2"/>
          </w:tcPr>
          <w:p w:rsidR="00FD2E3B" w:rsidRPr="001765D9" w:rsidRDefault="00532091" w:rsidP="00B77D9C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765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Actions to be taken</w:t>
            </w:r>
            <w:r w:rsidR="00B77D9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B77D9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(please describe the actions to be taken at each level, can be none) </w:t>
            </w:r>
          </w:p>
        </w:tc>
      </w:tr>
      <w:tr w:rsidR="00532091" w:rsidRPr="001765D9" w:rsidTr="00532091">
        <w:trPr>
          <w:trHeight w:val="71"/>
        </w:trPr>
        <w:tc>
          <w:tcPr>
            <w:tcW w:w="9062" w:type="dxa"/>
            <w:shd w:val="clear" w:color="auto" w:fill="auto"/>
          </w:tcPr>
          <w:p w:rsidR="00532091" w:rsidRPr="00A302BD" w:rsidRDefault="00532091" w:rsidP="00FD2E3B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  <w:gridCol w:w="2209"/>
            </w:tblGrid>
            <w:tr w:rsidR="00532091" w:rsidRPr="001765D9" w:rsidTr="00635C17">
              <w:tc>
                <w:tcPr>
                  <w:tcW w:w="2209" w:type="dxa"/>
                </w:tcPr>
                <w:p w:rsidR="00532091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Locally: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Type of action"/>
                    <w:tag w:val="Type of action"/>
                    <w:id w:val="-1156217379"/>
                    <w:placeholder>
                      <w:docPart w:val="DefaultPlaceholder_1081868575"/>
                    </w:placeholder>
                    <w:showingPlcHdr/>
                    <w15:color w:val="0000FF"/>
                    <w:comboBox>
                      <w:listItem w:value="Choose an item."/>
                      <w:listItem w:displayText="Nothing" w:value="Nothing"/>
                      <w:listItem w:displayText="Awareness raising" w:value="Awareness raising"/>
                      <w:listItem w:displayText="Media work" w:value="Media work"/>
                      <w:listItem w:displayText="Lobbying publicly (&amp; policy dialogue=" w:value="Lobbying publicly (&amp; policy dialogue="/>
                      <w:listItem w:displayText="Campaigning &amp; public events" w:value="Campaigning &amp; public events"/>
                      <w:listItem w:displayText="Policy research" w:value="Policy research"/>
                      <w:listItem w:displayText="Lobbying dicretly (&amp; public dialogue)" w:value="Lobbying dicretly (&amp; public dialogue)"/>
                    </w:comboBox>
                  </w:sdtPr>
                  <w:sdtEndPr/>
                  <w:sdtContent>
                    <w:p w:rsidR="0008730C" w:rsidRPr="001765D9" w:rsidRDefault="004E46D2" w:rsidP="00FD2E3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010B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:rsidR="00532091" w:rsidRPr="00A302BD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2209" w:type="dxa"/>
                </w:tcPr>
                <w:p w:rsidR="00532091" w:rsidRDefault="00532091" w:rsidP="0008730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Nationally: 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Type of action"/>
                    <w:tag w:val="Type of action"/>
                    <w:id w:val="1268119627"/>
                    <w:placeholder>
                      <w:docPart w:val="18A4300350AD4CDDA4941A0E0250773F"/>
                    </w:placeholder>
                    <w:showingPlcHdr/>
                    <w15:color w:val="0000FF"/>
                    <w:comboBox>
                      <w:listItem w:value="Choose an item."/>
                      <w:listItem w:displayText="Nothing" w:value="Nothing"/>
                      <w:listItem w:displayText="Awareness raising" w:value="Awareness raising"/>
                      <w:listItem w:displayText="Media work" w:value="Media work"/>
                      <w:listItem w:displayText="Lobbying &amp; policy dialogue" w:value="Lobbying &amp; policy dialogue"/>
                      <w:listItem w:displayText="Campaigning &amp; public events" w:value="Campaigning &amp; public events"/>
                      <w:listItem w:displayText="Policy research" w:value="Policy research"/>
                    </w:comboBox>
                  </w:sdtPr>
                  <w:sdtEndPr/>
                  <w:sdtContent>
                    <w:p w:rsidR="002315F4" w:rsidRDefault="002315F4" w:rsidP="002315F4">
                      <w:pPr>
                        <w:jc w:val="both"/>
                        <w:rPr>
                          <w:rFonts w:cstheme="minorHAnsi"/>
                        </w:rPr>
                      </w:pPr>
                      <w:r w:rsidRPr="00CB010B">
                        <w:rPr>
                          <w:rStyle w:val="PlaceholderText"/>
                          <w:rFonts w:eastAsiaTheme="minorHAnsi"/>
                        </w:rPr>
                        <w:t>Choose an item.</w:t>
                      </w:r>
                    </w:p>
                  </w:sdtContent>
                </w:sdt>
                <w:p w:rsidR="002315F4" w:rsidRPr="001765D9" w:rsidRDefault="002315F4" w:rsidP="0008730C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:rsidR="00532091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Regionally: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Type of action"/>
                    <w:tag w:val="Type of action"/>
                    <w:id w:val="-2102943137"/>
                    <w:placeholder>
                      <w:docPart w:val="660AE11D53F147FD9F14EED7D2C1E3C0"/>
                    </w:placeholder>
                    <w:showingPlcHdr/>
                    <w15:color w:val="0000FF"/>
                    <w:comboBox>
                      <w:listItem w:value="Choose an item."/>
                      <w:listItem w:displayText="Nothing" w:value="Nothing"/>
                      <w:listItem w:displayText="Awareness raising" w:value="Awareness raising"/>
                      <w:listItem w:displayText="Media work" w:value="Media work"/>
                      <w:listItem w:displayText="Lobbying &amp; policy dialogue" w:value="Lobbying &amp; policy dialogue"/>
                      <w:listItem w:displayText="Campaigning &amp; public events" w:value="Campaigning &amp; public events"/>
                      <w:listItem w:displayText="Policy research" w:value="Policy research"/>
                    </w:comboBox>
                  </w:sdtPr>
                  <w:sdtEndPr/>
                  <w:sdtContent>
                    <w:p w:rsidR="002315F4" w:rsidRDefault="002315F4" w:rsidP="002315F4">
                      <w:pPr>
                        <w:jc w:val="both"/>
                        <w:rPr>
                          <w:rFonts w:cstheme="minorHAnsi"/>
                        </w:rPr>
                      </w:pPr>
                      <w:r w:rsidRPr="00CB010B">
                        <w:rPr>
                          <w:rStyle w:val="PlaceholderText"/>
                          <w:rFonts w:eastAsiaTheme="minorHAnsi"/>
                        </w:rPr>
                        <w:t>Choose an item.</w:t>
                      </w:r>
                    </w:p>
                  </w:sdtContent>
                </w:sdt>
                <w:p w:rsidR="00532091" w:rsidRPr="001765D9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:rsidR="00532091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Globally: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Type of action"/>
                    <w:tag w:val="Type of action"/>
                    <w:id w:val="355941776"/>
                    <w:placeholder>
                      <w:docPart w:val="6334A009695E41BE820C2C72B25FD660"/>
                    </w:placeholder>
                    <w:showingPlcHdr/>
                    <w15:color w:val="0000FF"/>
                    <w:comboBox>
                      <w:listItem w:value="Choose an item."/>
                      <w:listItem w:displayText="Nothing" w:value="Nothing"/>
                      <w:listItem w:displayText="Awareness raising" w:value="Awareness raising"/>
                      <w:listItem w:displayText="Media work" w:value="Media work"/>
                      <w:listItem w:displayText="Lobbying &amp; policy dialogue" w:value="Lobbying &amp; policy dialogue"/>
                      <w:listItem w:displayText="Campaigning &amp; public events" w:value="Campaigning &amp; public events"/>
                      <w:listItem w:displayText="Policy research" w:value="Policy research"/>
                    </w:comboBox>
                  </w:sdtPr>
                  <w:sdtEndPr/>
                  <w:sdtContent>
                    <w:p w:rsidR="002315F4" w:rsidRDefault="002315F4" w:rsidP="002315F4">
                      <w:pPr>
                        <w:jc w:val="both"/>
                        <w:rPr>
                          <w:rFonts w:cstheme="minorHAnsi"/>
                        </w:rPr>
                      </w:pPr>
                      <w:r w:rsidRPr="00CB010B">
                        <w:rPr>
                          <w:rStyle w:val="PlaceholderText"/>
                          <w:rFonts w:eastAsiaTheme="minorHAnsi"/>
                        </w:rPr>
                        <w:t>Choose an item.</w:t>
                      </w:r>
                    </w:p>
                  </w:sdtContent>
                </w:sdt>
                <w:p w:rsidR="00532091" w:rsidRPr="001765D9" w:rsidRDefault="00532091" w:rsidP="00FD2E3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32091" w:rsidRPr="00A302BD" w:rsidRDefault="00532091" w:rsidP="00FD2E3B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532091" w:rsidRPr="001765D9" w:rsidRDefault="00532091" w:rsidP="00FD2E3B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32091" w:rsidRPr="001765D9" w:rsidTr="007D1CEA">
        <w:trPr>
          <w:trHeight w:val="71"/>
        </w:trPr>
        <w:tc>
          <w:tcPr>
            <w:tcW w:w="9062" w:type="dxa"/>
            <w:shd w:val="clear" w:color="auto" w:fill="F2F2F2" w:themeFill="background1" w:themeFillShade="F2"/>
          </w:tcPr>
          <w:p w:rsidR="00532091" w:rsidRPr="001765D9" w:rsidRDefault="002315F4" w:rsidP="002315F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 Analysis</w:t>
            </w:r>
            <w:r w:rsidR="00B77D9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B77D9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provide a contextual analysis of any stakeholders relevant to the advocacy messaging) </w:t>
            </w:r>
            <w:r w:rsidR="00B77D9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B936ED" w:rsidRPr="001765D9" w:rsidTr="009A6378">
        <w:tc>
          <w:tcPr>
            <w:tcW w:w="9062" w:type="dxa"/>
          </w:tcPr>
          <w:p w:rsidR="00B936ED" w:rsidRPr="00C52FBE" w:rsidRDefault="00B936ED" w:rsidP="000C136D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52FBE" w:rsidRPr="00C52FBE" w:rsidRDefault="00C52FBE" w:rsidP="000C136D">
            <w:p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Targets are the individuals or groups for which the advocacy is geared towards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6"/>
              <w:gridCol w:w="1686"/>
              <w:gridCol w:w="2050"/>
              <w:gridCol w:w="1707"/>
              <w:gridCol w:w="1707"/>
            </w:tblGrid>
            <w:tr w:rsidR="002315F4" w:rsidRPr="002315F4" w:rsidTr="002315F4">
              <w:trPr>
                <w:jc w:val="center"/>
              </w:trPr>
              <w:tc>
                <w:tcPr>
                  <w:tcW w:w="1686" w:type="dxa"/>
                  <w:shd w:val="clear" w:color="auto" w:fill="D9D9D9"/>
                </w:tcPr>
                <w:p w:rsidR="002315F4" w:rsidRPr="002315F4" w:rsidRDefault="00C52FBE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Targets</w:t>
                  </w:r>
                </w:p>
              </w:tc>
              <w:tc>
                <w:tcPr>
                  <w:tcW w:w="1686" w:type="dxa"/>
                  <w:shd w:val="clear" w:color="auto" w:fill="D9D9D9"/>
                </w:tcPr>
                <w:p w:rsidR="00C52FBE" w:rsidRDefault="00C52FBE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Target’s</w:t>
                  </w:r>
                </w:p>
                <w:p w:rsid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interest in project</w:t>
                  </w:r>
                </w:p>
                <w:p w:rsidR="00C52FBE" w:rsidRPr="002315F4" w:rsidRDefault="00C52FBE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weak / medium / strong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50" w:type="dxa"/>
                  <w:shd w:val="clear" w:color="auto" w:fill="D9D9D9"/>
                </w:tcPr>
                <w:p w:rsidR="002315F4" w:rsidRP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Level of engagement of </w:t>
                  </w:r>
                  <w:r w:rsidR="00C52FB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target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/ability to bring about change</w:t>
                  </w:r>
                </w:p>
                <w:p w:rsidR="002315F4" w:rsidRP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weak / medium / strong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7" w:type="dxa"/>
                  <w:shd w:val="clear" w:color="auto" w:fill="D9D9D9"/>
                </w:tcPr>
                <w:p w:rsidR="002315F4" w:rsidRP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Potential type of engagement</w:t>
                  </w:r>
                </w:p>
                <w:p w:rsidR="002315F4" w:rsidRP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Positive / Negative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7" w:type="dxa"/>
                  <w:shd w:val="clear" w:color="auto" w:fill="D9D9D9"/>
                </w:tcPr>
                <w:p w:rsidR="002315F4" w:rsidRPr="002315F4" w:rsidRDefault="002315F4" w:rsidP="002315F4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Strategy for positive engagement or risk mitigation</w:t>
                  </w:r>
                </w:p>
              </w:tc>
            </w:tr>
            <w:tr w:rsidR="00C52FBE" w:rsidRPr="002315F4" w:rsidTr="002315F4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221804919"/>
                  <w:placeholder>
                    <w:docPart w:val="6E17800B3E1B49378A25EAF04F633715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1567996702"/>
                  <w:placeholder>
                    <w:docPart w:val="21EF0D1482B4403692310934FE4DD002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1884742116"/>
                  <w:placeholder>
                    <w:docPart w:val="F43D5B89A45A431BAB56F1470FD3734B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1220871398"/>
                  <w:placeholder>
                    <w:docPart w:val="DefaultPlaceholder_1081868575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952133716"/>
                  <w:placeholder>
                    <w:docPart w:val="06DC977C41C742798587E7B0499992C8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2315F4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486755735"/>
                  <w:placeholder>
                    <w:docPart w:val="2E435D09FE854DC7805D97E517F8A1B4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1502499896"/>
                  <w:placeholder>
                    <w:docPart w:val="F02A853D117C4A27ADBB6E9AEBCD5BD1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421878654"/>
                  <w:placeholder>
                    <w:docPart w:val="487703B0F07F4841BE61FD227D2EB59B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-2050986090"/>
                  <w:placeholder>
                    <w:docPart w:val="404A806BFE8D44DC98258B28E2F671C3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522506139"/>
                  <w:placeholder>
                    <w:docPart w:val="3B8699AA10674D4E9135F65825DBFDD3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2315F4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700510532"/>
                  <w:placeholder>
                    <w:docPart w:val="183E80FAE6BB461C9883A0DDC2E83C5D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504404959"/>
                  <w:placeholder>
                    <w:docPart w:val="F31D0522AE4B493DBD56BF6593A8FD3A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420182067"/>
                  <w:placeholder>
                    <w:docPart w:val="2DF19EC680CC4548BA13D05CCEA0CFEE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-1545050295"/>
                  <w:placeholder>
                    <w:docPart w:val="F08F82AC514E4252A9582DCF509FF4E0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714196644"/>
                  <w:placeholder>
                    <w:docPart w:val="AD9E5DD31D7C47899AB9BB5630E8B55E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2315F4" w:rsidRPr="00A302BD" w:rsidRDefault="002315F4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C52FBE" w:rsidRPr="00C52FBE" w:rsidRDefault="00A302BD" w:rsidP="000C136D">
            <w:p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Stakeholders are a</w:t>
            </w:r>
            <w:r w:rsidR="00C52FB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llies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or opponents that can help or disrupt the advocacy efforts</w:t>
            </w:r>
            <w:r w:rsidR="00C52FBE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6"/>
              <w:gridCol w:w="1686"/>
              <w:gridCol w:w="2050"/>
              <w:gridCol w:w="1707"/>
              <w:gridCol w:w="1707"/>
            </w:tblGrid>
            <w:tr w:rsidR="00EE3CF1" w:rsidRPr="002315F4" w:rsidTr="00F81B67">
              <w:trPr>
                <w:jc w:val="center"/>
              </w:trPr>
              <w:tc>
                <w:tcPr>
                  <w:tcW w:w="1686" w:type="dxa"/>
                  <w:shd w:val="clear" w:color="auto" w:fill="D9D9D9"/>
                </w:tcPr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Stakeholder</w:t>
                  </w:r>
                </w:p>
              </w:tc>
              <w:tc>
                <w:tcPr>
                  <w:tcW w:w="1686" w:type="dxa"/>
                  <w:shd w:val="clear" w:color="auto" w:fill="D9D9D9"/>
                </w:tcPr>
                <w:p w:rsidR="00EE3CF1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Stakeholder interest in project</w:t>
                  </w:r>
                </w:p>
                <w:p w:rsidR="00C52FBE" w:rsidRPr="002315F4" w:rsidRDefault="00C52FBE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weak / medium / strong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50" w:type="dxa"/>
                  <w:shd w:val="clear" w:color="auto" w:fill="D9D9D9"/>
                </w:tcPr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Level of engagement of stakeholder/ability to bring about change</w:t>
                  </w:r>
                </w:p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weak / medium / strong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7" w:type="dxa"/>
                  <w:shd w:val="clear" w:color="auto" w:fill="D9D9D9"/>
                </w:tcPr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Potential type of engagement</w:t>
                  </w:r>
                </w:p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</w:t>
                  </w:r>
                  <w:r w:rsidRPr="002315F4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14"/>
                      <w:szCs w:val="14"/>
                    </w:rPr>
                    <w:t>Positive / Negative</w:t>
                  </w: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7" w:type="dxa"/>
                  <w:shd w:val="clear" w:color="auto" w:fill="D9D9D9"/>
                </w:tcPr>
                <w:p w:rsidR="00EE3CF1" w:rsidRPr="002315F4" w:rsidRDefault="00EE3CF1" w:rsidP="00EE3CF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315F4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Strategy for positive engagement or risk mitigation</w:t>
                  </w:r>
                </w:p>
              </w:tc>
            </w:tr>
            <w:tr w:rsidR="00C52FBE" w:rsidRPr="002315F4" w:rsidTr="00F81B67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683275256"/>
                  <w:placeholder>
                    <w:docPart w:val="C3B7A58047A845FFA2D05C5875DD106C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2047285587"/>
                  <w:placeholder>
                    <w:docPart w:val="55A65FF39C294495980D0765D55274A5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54286131"/>
                  <w:placeholder>
                    <w:docPart w:val="6E3EF4AA89824F85BA3A9533E4014489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1060821026"/>
                  <w:placeholder>
                    <w:docPart w:val="0C6B6B2D13B646F18EB126C8EF0E210A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473873519"/>
                  <w:placeholder>
                    <w:docPart w:val="8A10C861D182437D8D2CAC02276E0DA4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F81B67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366865295"/>
                  <w:placeholder>
                    <w:docPart w:val="0CB5B61E10C44CB9ABC98677443AD429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1693677652"/>
                  <w:placeholder>
                    <w:docPart w:val="8AB240F18BDD48E691638399A4152EFF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-1771227240"/>
                  <w:placeholder>
                    <w:docPart w:val="00093701257F4768BF11AB8627CBE858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149188475"/>
                  <w:placeholder>
                    <w:docPart w:val="86305CC9F02F4277A365FF18A26DEFEA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1066716826"/>
                  <w:placeholder>
                    <w:docPart w:val="C17291DFAB894AF69A0C1891D1A82E78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F81B67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734196264"/>
                  <w:placeholder>
                    <w:docPart w:val="4CC787815DD84383950B60264575E504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1231971111"/>
                  <w:placeholder>
                    <w:docPart w:val="8A3388D0A0064718A28E26E4F6194097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412278492"/>
                  <w:placeholder>
                    <w:docPart w:val="D8D240115CD84B05B1532C6100963B6C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-528254229"/>
                  <w:placeholder>
                    <w:docPart w:val="322B454D9B9B4BE4890CA25FA8102639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1703163550"/>
                  <w:placeholder>
                    <w:docPart w:val="56D06809A5CA4EF1AEDFC41252F5D405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F81B67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793361825"/>
                  <w:placeholder>
                    <w:docPart w:val="BF2DA90752744F308F397B1063B11D27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1183473061"/>
                  <w:placeholder>
                    <w:docPart w:val="7D87B35151F8421C993B36D27932F296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1473170744"/>
                  <w:placeholder>
                    <w:docPart w:val="DAB9855CACD54DE0AE1F7D28F258B734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-1984076271"/>
                  <w:placeholder>
                    <w:docPart w:val="79414F7AFB9A4385A598D270848EF944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216743652"/>
                  <w:placeholder>
                    <w:docPart w:val="AF6299DF4E004F2FA14D2214F0A36A7E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52FBE" w:rsidRPr="002315F4" w:rsidTr="00F81B67">
              <w:trPr>
                <w:jc w:val="center"/>
              </w:trPr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1349215969"/>
                  <w:placeholder>
                    <w:docPart w:val="221FDC7CD3D34719A8A54C5BA186DC90"/>
                  </w:placeholder>
                  <w:showingPlcHdr/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601308688"/>
                  <w:placeholder>
                    <w:docPart w:val="A8B39A3152C54BEE852B8A0F6C577E0E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1686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list"/>
                  <w:tag w:val="list"/>
                  <w:id w:val="90983229"/>
                  <w:placeholder>
                    <w:docPart w:val="D8CD4FC046444F8CBEAFF28313F81C3E"/>
                  </w:placeholder>
                  <w:showingPlcHdr/>
                  <w15:color w:val="0000FF"/>
                  <w:dropDownList>
                    <w:listItem w:value="Choose an item."/>
                    <w:listItem w:displayText="weak" w:value="weak"/>
                    <w:listItem w:displayText="medium" w:value="medium"/>
                    <w:listItem w:displayText="strong" w:value="strong"/>
                  </w:dropDownList>
                </w:sdtPr>
                <w:sdtEndPr/>
                <w:sdtContent>
                  <w:tc>
                    <w:tcPr>
                      <w:tcW w:w="2050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alias w:val="+ / -"/>
                  <w:tag w:val="+ / -"/>
                  <w:id w:val="1787077835"/>
                  <w:placeholder>
                    <w:docPart w:val="E49CFA5D42C947C0931A27CEE181CD89"/>
                  </w:placeholder>
                  <w:showingPlcHdr/>
                  <w15:color w:val="0000FF"/>
                  <w:dropDownList>
                    <w:listItem w:value="Choose an item."/>
                    <w:listItem w:displayText="positive" w:value="positive"/>
                    <w:listItem w:displayText="negative" w:value="negative"/>
                  </w:dropDownList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C52FBE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52FBE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-118304885"/>
                  <w:placeholder>
                    <w:docPart w:val="555C298A4D89481B804EECA2E133111B"/>
                  </w:placeholder>
                  <w:showingPlcHdr/>
                </w:sdtPr>
                <w:sdtEndPr/>
                <w:sdtContent>
                  <w:tc>
                    <w:tcPr>
                      <w:tcW w:w="1707" w:type="dxa"/>
                      <w:shd w:val="clear" w:color="auto" w:fill="auto"/>
                    </w:tcPr>
                    <w:p w:rsidR="00C52FBE" w:rsidRPr="00EE3CF1" w:rsidRDefault="00C52FBE" w:rsidP="00C52FB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E3CF1">
                        <w:rPr>
                          <w:rStyle w:val="PlaceholderText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EE3CF1" w:rsidRPr="00C52FBE" w:rsidRDefault="00EE3CF1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FD2E3B" w:rsidRPr="002315F4" w:rsidRDefault="00FD2E3B" w:rsidP="000C136D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FD2E3B" w:rsidRPr="00872F37" w:rsidRDefault="00FD2E3B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B130C4" w:rsidRPr="001765D9" w:rsidTr="00321134">
        <w:tc>
          <w:tcPr>
            <w:tcW w:w="9062" w:type="dxa"/>
            <w:shd w:val="clear" w:color="auto" w:fill="F2F2F2" w:themeFill="background1" w:themeFillShade="F2"/>
          </w:tcPr>
          <w:p w:rsidR="00B130C4" w:rsidRPr="001765D9" w:rsidRDefault="002315F4" w:rsidP="002315F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Advocacy</w:t>
            </w:r>
            <w:r w:rsidR="00B130C4" w:rsidRPr="001765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focal point</w:t>
            </w:r>
            <w:r w:rsidR="00872F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872F3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(please </w:t>
            </w:r>
            <w:r w:rsidR="00990B9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provide the relevant information of the in-country focal point) </w:t>
            </w:r>
          </w:p>
        </w:tc>
      </w:tr>
      <w:tr w:rsidR="00BD1502" w:rsidRPr="001765D9" w:rsidTr="009A6378">
        <w:tc>
          <w:tcPr>
            <w:tcW w:w="9062" w:type="dxa"/>
          </w:tcPr>
          <w:p w:rsidR="00BD1502" w:rsidRPr="00A302BD" w:rsidRDefault="00BD1502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B6527E" w:rsidRPr="001765D9" w:rsidTr="008E4900">
              <w:tc>
                <w:tcPr>
                  <w:tcW w:w="2945" w:type="dxa"/>
                </w:tcPr>
                <w:p w:rsidR="00B6527E" w:rsidRPr="001765D9" w:rsidRDefault="00B6527E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Name of focal point"/>
                    <w:tag w:val="Name of focal point"/>
                    <w:id w:val="-1536189325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B6527E" w:rsidRPr="001765D9" w:rsidRDefault="008E4900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2945" w:type="dxa"/>
                </w:tcPr>
                <w:p w:rsidR="00B6527E" w:rsidRDefault="00B6527E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Phone number: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Phone number of focal point"/>
                    <w:tag w:val="Phone number of focal point"/>
                    <w:id w:val="1586267548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8E4900" w:rsidRPr="001765D9" w:rsidRDefault="008E4900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2946" w:type="dxa"/>
                </w:tcPr>
                <w:p w:rsidR="00B6527E" w:rsidRDefault="00B6527E" w:rsidP="000C136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5D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Email address:</w:t>
                  </w:r>
                </w:p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Email of focal point"/>
                    <w:tag w:val="Email of focal point"/>
                    <w:id w:val="-1175655144"/>
                    <w:placeholder>
                      <w:docPart w:val="DefaultPlaceholder_1081868574"/>
                    </w:placeholder>
                    <w:showingPlcHdr/>
                    <w15:color w:val="0000FF"/>
                  </w:sdtPr>
                  <w:sdtEndPr/>
                  <w:sdtContent>
                    <w:p w:rsidR="008E4900" w:rsidRPr="001765D9" w:rsidRDefault="008E4900" w:rsidP="000C13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58CB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B130C4" w:rsidRPr="00A302BD" w:rsidRDefault="00B130C4" w:rsidP="000C136D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B130C4" w:rsidRPr="00872F37" w:rsidRDefault="00B130C4" w:rsidP="000C136D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2315F4" w:rsidRPr="002315F4" w:rsidRDefault="002315F4" w:rsidP="00B23972"/>
    <w:sectPr w:rsidR="002315F4" w:rsidRPr="002315F4" w:rsidSect="00F306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C1" w:rsidRDefault="009C0BC1" w:rsidP="009C0BC1">
      <w:r>
        <w:separator/>
      </w:r>
    </w:p>
  </w:endnote>
  <w:endnote w:type="continuationSeparator" w:id="0">
    <w:p w:rsidR="009C0BC1" w:rsidRDefault="009C0BC1" w:rsidP="009C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72" w:rsidRPr="00C72004" w:rsidRDefault="00B23972" w:rsidP="00B23972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b/>
        <w:bCs/>
        <w:noProof/>
        <w:color w:val="595959"/>
        <w:lang w:eastAsia="fr-CH"/>
      </w:rPr>
      <w:drawing>
        <wp:anchor distT="0" distB="0" distL="114300" distR="114300" simplePos="0" relativeHeight="251659264" behindDoc="1" locked="0" layoutInCell="1" allowOverlap="1" wp14:anchorId="3C15E139" wp14:editId="2E6E11F6">
          <wp:simplePos x="0" y="0"/>
          <wp:positionH relativeFrom="column">
            <wp:posOffset>-71860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7" name="Picture 7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HS_footno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SECRETARIAT</w:t>
    </w:r>
    <w:r w:rsidRPr="00C72004"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 w:rsidRPr="00C72004">
      <w:rPr>
        <w:rFonts w:ascii="Calibri" w:eastAsia="Calibri" w:hAnsi="Calibri"/>
        <w:sz w:val="18"/>
        <w:szCs w:val="18"/>
        <w:lang w:val="en-US"/>
      </w:rPr>
      <w:t>Ferney</w:t>
    </w:r>
    <w:proofErr w:type="spellEnd"/>
    <w:r w:rsidRPr="00C72004"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TEL.</w:t>
    </w:r>
    <w:r w:rsidRPr="00C72004">
      <w:rPr>
        <w:rFonts w:ascii="Calibri" w:eastAsia="Calibri" w:hAnsi="Calibri"/>
        <w:sz w:val="18"/>
        <w:szCs w:val="18"/>
        <w:lang w:val="en-US"/>
      </w:rPr>
      <w:t xml:space="preserve">: +4122 791 6434 – </w:t>
    </w:r>
    <w:r w:rsidRPr="00C72004">
      <w:rPr>
        <w:rFonts w:ascii="Calibri" w:eastAsia="Calibri" w:hAnsi="Calibri"/>
        <w:color w:val="FF0000"/>
        <w:sz w:val="18"/>
        <w:szCs w:val="18"/>
        <w:lang w:val="en-US"/>
      </w:rPr>
      <w:t>FAX:</w:t>
    </w:r>
    <w:r w:rsidRPr="00C72004"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 w:rsidRPr="00C72004"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:rsidR="00B23972" w:rsidRDefault="00B23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C1" w:rsidRDefault="009C0BC1" w:rsidP="009C0BC1">
      <w:r>
        <w:separator/>
      </w:r>
    </w:p>
  </w:footnote>
  <w:footnote w:type="continuationSeparator" w:id="0">
    <w:p w:rsidR="009C0BC1" w:rsidRDefault="009C0BC1" w:rsidP="009C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C1" w:rsidRDefault="009C0BC1" w:rsidP="009C0BC1">
    <w:pPr>
      <w:pStyle w:val="Header"/>
      <w:jc w:val="right"/>
    </w:pPr>
    <w:r>
      <w:rPr>
        <w:noProof/>
        <w:lang w:val="fr-CH" w:eastAsia="fr-CH"/>
      </w:rPr>
      <w:drawing>
        <wp:inline distT="0" distB="0" distL="0" distR="0" wp14:anchorId="0AF628FC">
          <wp:extent cx="1945005" cy="2806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B0F"/>
    <w:multiLevelType w:val="hybridMultilevel"/>
    <w:tmpl w:val="762AB0AA"/>
    <w:lvl w:ilvl="0" w:tplc="0FCE9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81C"/>
    <w:multiLevelType w:val="hybridMultilevel"/>
    <w:tmpl w:val="C646F36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2D6A"/>
    <w:multiLevelType w:val="hybridMultilevel"/>
    <w:tmpl w:val="B4F6B834"/>
    <w:lvl w:ilvl="0" w:tplc="5428E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5359"/>
    <w:multiLevelType w:val="hybridMultilevel"/>
    <w:tmpl w:val="979A57D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02DF"/>
    <w:multiLevelType w:val="hybridMultilevel"/>
    <w:tmpl w:val="CC1C081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40C5"/>
    <w:multiLevelType w:val="hybridMultilevel"/>
    <w:tmpl w:val="D8FE1354"/>
    <w:lvl w:ilvl="0" w:tplc="10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E21"/>
    <w:multiLevelType w:val="hybridMultilevel"/>
    <w:tmpl w:val="D28035C2"/>
    <w:lvl w:ilvl="0" w:tplc="10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3645"/>
    <w:multiLevelType w:val="hybridMultilevel"/>
    <w:tmpl w:val="4142F78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281D"/>
    <w:multiLevelType w:val="hybridMultilevel"/>
    <w:tmpl w:val="3A345F7E"/>
    <w:lvl w:ilvl="0" w:tplc="99FCF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15704"/>
    <w:multiLevelType w:val="hybridMultilevel"/>
    <w:tmpl w:val="FEAEE81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3C95"/>
    <w:multiLevelType w:val="hybridMultilevel"/>
    <w:tmpl w:val="8448225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801D7"/>
    <w:multiLevelType w:val="hybridMultilevel"/>
    <w:tmpl w:val="B59C915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23DC4"/>
    <w:multiLevelType w:val="hybridMultilevel"/>
    <w:tmpl w:val="D8E0C4C0"/>
    <w:lvl w:ilvl="0" w:tplc="C33E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92A97"/>
    <w:multiLevelType w:val="hybridMultilevel"/>
    <w:tmpl w:val="61C6715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A1F69"/>
    <w:multiLevelType w:val="hybridMultilevel"/>
    <w:tmpl w:val="50D20BA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43781"/>
    <w:multiLevelType w:val="hybridMultilevel"/>
    <w:tmpl w:val="B11885BC"/>
    <w:lvl w:ilvl="0" w:tplc="448627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42AB5"/>
    <w:multiLevelType w:val="hybridMultilevel"/>
    <w:tmpl w:val="2BA6FCF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D79A7"/>
    <w:multiLevelType w:val="hybridMultilevel"/>
    <w:tmpl w:val="D21E7F3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9167D"/>
    <w:multiLevelType w:val="hybridMultilevel"/>
    <w:tmpl w:val="A6988EC4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6C9F"/>
    <w:multiLevelType w:val="hybridMultilevel"/>
    <w:tmpl w:val="AAFE418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395B"/>
    <w:multiLevelType w:val="hybridMultilevel"/>
    <w:tmpl w:val="3E04910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B4921"/>
    <w:multiLevelType w:val="hybridMultilevel"/>
    <w:tmpl w:val="A8600436"/>
    <w:lvl w:ilvl="0" w:tplc="E19246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F673B"/>
    <w:multiLevelType w:val="hybridMultilevel"/>
    <w:tmpl w:val="2F702EC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76741"/>
    <w:multiLevelType w:val="hybridMultilevel"/>
    <w:tmpl w:val="931ADDEC"/>
    <w:lvl w:ilvl="0" w:tplc="202A2F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36621"/>
    <w:multiLevelType w:val="hybridMultilevel"/>
    <w:tmpl w:val="751C28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50F48"/>
    <w:multiLevelType w:val="hybridMultilevel"/>
    <w:tmpl w:val="38A2049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13F53"/>
    <w:multiLevelType w:val="hybridMultilevel"/>
    <w:tmpl w:val="1736D458"/>
    <w:lvl w:ilvl="0" w:tplc="C9AA2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31665"/>
    <w:multiLevelType w:val="hybridMultilevel"/>
    <w:tmpl w:val="C09CBAA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C6999"/>
    <w:multiLevelType w:val="hybridMultilevel"/>
    <w:tmpl w:val="9126DB14"/>
    <w:lvl w:ilvl="0" w:tplc="0FA6CD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E6E02"/>
    <w:multiLevelType w:val="hybridMultilevel"/>
    <w:tmpl w:val="37DC6BF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50243"/>
    <w:multiLevelType w:val="hybridMultilevel"/>
    <w:tmpl w:val="EF62123C"/>
    <w:lvl w:ilvl="0" w:tplc="C9AA28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EF4E10"/>
    <w:multiLevelType w:val="hybridMultilevel"/>
    <w:tmpl w:val="EF28965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E2470"/>
    <w:multiLevelType w:val="hybridMultilevel"/>
    <w:tmpl w:val="D410F300"/>
    <w:lvl w:ilvl="0" w:tplc="8F701F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94AF6"/>
    <w:multiLevelType w:val="hybridMultilevel"/>
    <w:tmpl w:val="2814DE0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775A"/>
    <w:multiLevelType w:val="hybridMultilevel"/>
    <w:tmpl w:val="4028A4B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6F6C"/>
    <w:multiLevelType w:val="hybridMultilevel"/>
    <w:tmpl w:val="EED8827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D6AC4"/>
    <w:multiLevelType w:val="hybridMultilevel"/>
    <w:tmpl w:val="6E60EB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C5744"/>
    <w:multiLevelType w:val="hybridMultilevel"/>
    <w:tmpl w:val="025495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D0053"/>
    <w:multiLevelType w:val="hybridMultilevel"/>
    <w:tmpl w:val="446652F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61AB0"/>
    <w:multiLevelType w:val="hybridMultilevel"/>
    <w:tmpl w:val="3468D5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A7BD4"/>
    <w:multiLevelType w:val="hybridMultilevel"/>
    <w:tmpl w:val="A224CE4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74FC7"/>
    <w:multiLevelType w:val="hybridMultilevel"/>
    <w:tmpl w:val="9D6A87E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56693"/>
    <w:multiLevelType w:val="hybridMultilevel"/>
    <w:tmpl w:val="AF96BB4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F7AF6"/>
    <w:multiLevelType w:val="hybridMultilevel"/>
    <w:tmpl w:val="FAA891C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8"/>
  </w:num>
  <w:num w:numId="5">
    <w:abstractNumId w:val="25"/>
  </w:num>
  <w:num w:numId="6">
    <w:abstractNumId w:val="3"/>
  </w:num>
  <w:num w:numId="7">
    <w:abstractNumId w:val="1"/>
  </w:num>
  <w:num w:numId="8">
    <w:abstractNumId w:val="16"/>
  </w:num>
  <w:num w:numId="9">
    <w:abstractNumId w:val="14"/>
  </w:num>
  <w:num w:numId="10">
    <w:abstractNumId w:val="27"/>
  </w:num>
  <w:num w:numId="11">
    <w:abstractNumId w:val="34"/>
  </w:num>
  <w:num w:numId="12">
    <w:abstractNumId w:val="43"/>
  </w:num>
  <w:num w:numId="13">
    <w:abstractNumId w:val="38"/>
  </w:num>
  <w:num w:numId="14">
    <w:abstractNumId w:val="29"/>
  </w:num>
  <w:num w:numId="15">
    <w:abstractNumId w:val="33"/>
  </w:num>
  <w:num w:numId="16">
    <w:abstractNumId w:val="20"/>
  </w:num>
  <w:num w:numId="17">
    <w:abstractNumId w:val="31"/>
  </w:num>
  <w:num w:numId="18">
    <w:abstractNumId w:val="10"/>
  </w:num>
  <w:num w:numId="19">
    <w:abstractNumId w:val="9"/>
  </w:num>
  <w:num w:numId="20">
    <w:abstractNumId w:val="35"/>
  </w:num>
  <w:num w:numId="21">
    <w:abstractNumId w:val="19"/>
  </w:num>
  <w:num w:numId="22">
    <w:abstractNumId w:val="7"/>
  </w:num>
  <w:num w:numId="23">
    <w:abstractNumId w:val="12"/>
  </w:num>
  <w:num w:numId="24">
    <w:abstractNumId w:val="41"/>
  </w:num>
  <w:num w:numId="25">
    <w:abstractNumId w:val="42"/>
  </w:num>
  <w:num w:numId="26">
    <w:abstractNumId w:val="37"/>
  </w:num>
  <w:num w:numId="27">
    <w:abstractNumId w:val="40"/>
  </w:num>
  <w:num w:numId="28">
    <w:abstractNumId w:val="0"/>
  </w:num>
  <w:num w:numId="29">
    <w:abstractNumId w:val="28"/>
  </w:num>
  <w:num w:numId="30">
    <w:abstractNumId w:val="2"/>
  </w:num>
  <w:num w:numId="31">
    <w:abstractNumId w:val="15"/>
  </w:num>
  <w:num w:numId="32">
    <w:abstractNumId w:val="21"/>
  </w:num>
  <w:num w:numId="33">
    <w:abstractNumId w:val="32"/>
  </w:num>
  <w:num w:numId="34">
    <w:abstractNumId w:val="36"/>
  </w:num>
  <w:num w:numId="35">
    <w:abstractNumId w:val="23"/>
  </w:num>
  <w:num w:numId="36">
    <w:abstractNumId w:val="24"/>
  </w:num>
  <w:num w:numId="37">
    <w:abstractNumId w:val="39"/>
  </w:num>
  <w:num w:numId="38">
    <w:abstractNumId w:val="8"/>
  </w:num>
  <w:num w:numId="39">
    <w:abstractNumId w:val="26"/>
  </w:num>
  <w:num w:numId="40">
    <w:abstractNumId w:val="11"/>
  </w:num>
  <w:num w:numId="41">
    <w:abstractNumId w:val="30"/>
  </w:num>
  <w:num w:numId="42">
    <w:abstractNumId w:val="17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forms" w:formatting="1" w:enforcement="1" w:cryptProviderType="rsaAES" w:cryptAlgorithmClass="hash" w:cryptAlgorithmType="typeAny" w:cryptAlgorithmSid="14" w:cryptSpinCount="100000" w:hash="JhXWurVQpS6WWBtP4ZgnRoz3ScAXFW2iFu04a8pVZO3Kzh7KbpNR/eGBMSWI8f/ZLQYNXILBELb2geEmBVRJvw==" w:salt="y3Q4Wyt0A51NVMuXzX384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6C"/>
    <w:rsid w:val="00001ABA"/>
    <w:rsid w:val="0000487C"/>
    <w:rsid w:val="00030CFE"/>
    <w:rsid w:val="0004218D"/>
    <w:rsid w:val="00042639"/>
    <w:rsid w:val="00042CB5"/>
    <w:rsid w:val="00046986"/>
    <w:rsid w:val="00055082"/>
    <w:rsid w:val="00057265"/>
    <w:rsid w:val="00060CB8"/>
    <w:rsid w:val="00062B9B"/>
    <w:rsid w:val="000678F8"/>
    <w:rsid w:val="00067A96"/>
    <w:rsid w:val="00083706"/>
    <w:rsid w:val="0008462F"/>
    <w:rsid w:val="0008730C"/>
    <w:rsid w:val="00087EB1"/>
    <w:rsid w:val="00092789"/>
    <w:rsid w:val="000964F6"/>
    <w:rsid w:val="000976DA"/>
    <w:rsid w:val="000A588A"/>
    <w:rsid w:val="000C136D"/>
    <w:rsid w:val="000D0D47"/>
    <w:rsid w:val="000D606F"/>
    <w:rsid w:val="000E13E4"/>
    <w:rsid w:val="000E17B7"/>
    <w:rsid w:val="000E5E27"/>
    <w:rsid w:val="000E6BB3"/>
    <w:rsid w:val="000F3DF0"/>
    <w:rsid w:val="00101C30"/>
    <w:rsid w:val="0010201D"/>
    <w:rsid w:val="00107A6D"/>
    <w:rsid w:val="00122E0C"/>
    <w:rsid w:val="0013711C"/>
    <w:rsid w:val="00143457"/>
    <w:rsid w:val="00146ECC"/>
    <w:rsid w:val="001477EA"/>
    <w:rsid w:val="00156FF5"/>
    <w:rsid w:val="00167F81"/>
    <w:rsid w:val="00172A50"/>
    <w:rsid w:val="001765D9"/>
    <w:rsid w:val="001872BE"/>
    <w:rsid w:val="001B3148"/>
    <w:rsid w:val="00204CEE"/>
    <w:rsid w:val="00213C81"/>
    <w:rsid w:val="002141BF"/>
    <w:rsid w:val="0023097D"/>
    <w:rsid w:val="002315F4"/>
    <w:rsid w:val="002348D8"/>
    <w:rsid w:val="0023517C"/>
    <w:rsid w:val="00235B23"/>
    <w:rsid w:val="002529E7"/>
    <w:rsid w:val="00255C82"/>
    <w:rsid w:val="002661F6"/>
    <w:rsid w:val="00267B8B"/>
    <w:rsid w:val="00284661"/>
    <w:rsid w:val="002A61B0"/>
    <w:rsid w:val="002A7754"/>
    <w:rsid w:val="002B7A37"/>
    <w:rsid w:val="002C6ED7"/>
    <w:rsid w:val="002D0A1B"/>
    <w:rsid w:val="002D4D91"/>
    <w:rsid w:val="002E0EBB"/>
    <w:rsid w:val="002E3550"/>
    <w:rsid w:val="002E6F6D"/>
    <w:rsid w:val="00304647"/>
    <w:rsid w:val="00305593"/>
    <w:rsid w:val="0033307A"/>
    <w:rsid w:val="00334210"/>
    <w:rsid w:val="00336738"/>
    <w:rsid w:val="003419E9"/>
    <w:rsid w:val="003468D6"/>
    <w:rsid w:val="00347019"/>
    <w:rsid w:val="00355441"/>
    <w:rsid w:val="00356F53"/>
    <w:rsid w:val="00367B05"/>
    <w:rsid w:val="0037026F"/>
    <w:rsid w:val="0037313A"/>
    <w:rsid w:val="003867AE"/>
    <w:rsid w:val="00390576"/>
    <w:rsid w:val="003942F3"/>
    <w:rsid w:val="003A1F9C"/>
    <w:rsid w:val="003D3BD9"/>
    <w:rsid w:val="003E67B8"/>
    <w:rsid w:val="0040229D"/>
    <w:rsid w:val="004112CC"/>
    <w:rsid w:val="00411DA3"/>
    <w:rsid w:val="00415E51"/>
    <w:rsid w:val="004166A1"/>
    <w:rsid w:val="00443D2F"/>
    <w:rsid w:val="00461225"/>
    <w:rsid w:val="00471D6D"/>
    <w:rsid w:val="00482C06"/>
    <w:rsid w:val="00485C16"/>
    <w:rsid w:val="004909E4"/>
    <w:rsid w:val="004922B0"/>
    <w:rsid w:val="004A0DFB"/>
    <w:rsid w:val="004B3CBB"/>
    <w:rsid w:val="004B7F0E"/>
    <w:rsid w:val="004C5395"/>
    <w:rsid w:val="004D0A70"/>
    <w:rsid w:val="004D2E89"/>
    <w:rsid w:val="004E46D2"/>
    <w:rsid w:val="004E48A1"/>
    <w:rsid w:val="004F482E"/>
    <w:rsid w:val="004F6004"/>
    <w:rsid w:val="0052177F"/>
    <w:rsid w:val="00526FA4"/>
    <w:rsid w:val="00530C8D"/>
    <w:rsid w:val="00532091"/>
    <w:rsid w:val="0053253D"/>
    <w:rsid w:val="005479E8"/>
    <w:rsid w:val="00565B39"/>
    <w:rsid w:val="005A1107"/>
    <w:rsid w:val="005C5F0E"/>
    <w:rsid w:val="005D006C"/>
    <w:rsid w:val="005D566B"/>
    <w:rsid w:val="005D59F7"/>
    <w:rsid w:val="005F1B10"/>
    <w:rsid w:val="005F595C"/>
    <w:rsid w:val="0061147F"/>
    <w:rsid w:val="0061256A"/>
    <w:rsid w:val="00622235"/>
    <w:rsid w:val="006305D5"/>
    <w:rsid w:val="006333BD"/>
    <w:rsid w:val="00635C17"/>
    <w:rsid w:val="00664588"/>
    <w:rsid w:val="00664918"/>
    <w:rsid w:val="00671413"/>
    <w:rsid w:val="006741BA"/>
    <w:rsid w:val="00683568"/>
    <w:rsid w:val="006875C7"/>
    <w:rsid w:val="00690FE6"/>
    <w:rsid w:val="006933D8"/>
    <w:rsid w:val="006A2EDD"/>
    <w:rsid w:val="006B0B53"/>
    <w:rsid w:val="006C49EB"/>
    <w:rsid w:val="006C7391"/>
    <w:rsid w:val="006D742A"/>
    <w:rsid w:val="006E417B"/>
    <w:rsid w:val="006F18A7"/>
    <w:rsid w:val="007033EA"/>
    <w:rsid w:val="007053B4"/>
    <w:rsid w:val="007170C1"/>
    <w:rsid w:val="007260B6"/>
    <w:rsid w:val="00744F38"/>
    <w:rsid w:val="00763F74"/>
    <w:rsid w:val="00776927"/>
    <w:rsid w:val="00776E58"/>
    <w:rsid w:val="00790181"/>
    <w:rsid w:val="00790C04"/>
    <w:rsid w:val="007934D1"/>
    <w:rsid w:val="007A7D67"/>
    <w:rsid w:val="007B4C70"/>
    <w:rsid w:val="007B595D"/>
    <w:rsid w:val="007D30AA"/>
    <w:rsid w:val="007D7673"/>
    <w:rsid w:val="007E2A43"/>
    <w:rsid w:val="007E5395"/>
    <w:rsid w:val="007E7BD1"/>
    <w:rsid w:val="007F76B3"/>
    <w:rsid w:val="0081127F"/>
    <w:rsid w:val="008226A4"/>
    <w:rsid w:val="0082602B"/>
    <w:rsid w:val="00846AD8"/>
    <w:rsid w:val="008479D2"/>
    <w:rsid w:val="00847B99"/>
    <w:rsid w:val="00851061"/>
    <w:rsid w:val="008539A8"/>
    <w:rsid w:val="008676BC"/>
    <w:rsid w:val="00871694"/>
    <w:rsid w:val="008722F5"/>
    <w:rsid w:val="00872F37"/>
    <w:rsid w:val="00874B14"/>
    <w:rsid w:val="008764BF"/>
    <w:rsid w:val="008774A2"/>
    <w:rsid w:val="00882FA8"/>
    <w:rsid w:val="00884417"/>
    <w:rsid w:val="00886D9C"/>
    <w:rsid w:val="00892AD7"/>
    <w:rsid w:val="0089511B"/>
    <w:rsid w:val="008A1EFA"/>
    <w:rsid w:val="008A3491"/>
    <w:rsid w:val="008A4AF7"/>
    <w:rsid w:val="008A743B"/>
    <w:rsid w:val="008B6FF0"/>
    <w:rsid w:val="008E3AE1"/>
    <w:rsid w:val="008E4900"/>
    <w:rsid w:val="008E4C94"/>
    <w:rsid w:val="008F1D2E"/>
    <w:rsid w:val="009169FF"/>
    <w:rsid w:val="00930257"/>
    <w:rsid w:val="00943C6D"/>
    <w:rsid w:val="009472CD"/>
    <w:rsid w:val="009524CD"/>
    <w:rsid w:val="00957353"/>
    <w:rsid w:val="00972985"/>
    <w:rsid w:val="00990B98"/>
    <w:rsid w:val="00994726"/>
    <w:rsid w:val="009A6378"/>
    <w:rsid w:val="009B5609"/>
    <w:rsid w:val="009C0BC1"/>
    <w:rsid w:val="009C5F64"/>
    <w:rsid w:val="009F75E6"/>
    <w:rsid w:val="00A17D36"/>
    <w:rsid w:val="00A23AFC"/>
    <w:rsid w:val="00A302BD"/>
    <w:rsid w:val="00A3413A"/>
    <w:rsid w:val="00A3597E"/>
    <w:rsid w:val="00A3741D"/>
    <w:rsid w:val="00A552A5"/>
    <w:rsid w:val="00A60B8B"/>
    <w:rsid w:val="00A83FB3"/>
    <w:rsid w:val="00A87E9A"/>
    <w:rsid w:val="00A91B98"/>
    <w:rsid w:val="00A92B95"/>
    <w:rsid w:val="00A952A8"/>
    <w:rsid w:val="00AC5907"/>
    <w:rsid w:val="00AF1CE3"/>
    <w:rsid w:val="00B044F0"/>
    <w:rsid w:val="00B130C4"/>
    <w:rsid w:val="00B22054"/>
    <w:rsid w:val="00B23972"/>
    <w:rsid w:val="00B32138"/>
    <w:rsid w:val="00B35209"/>
    <w:rsid w:val="00B52530"/>
    <w:rsid w:val="00B61620"/>
    <w:rsid w:val="00B63D72"/>
    <w:rsid w:val="00B6527E"/>
    <w:rsid w:val="00B65719"/>
    <w:rsid w:val="00B65AC1"/>
    <w:rsid w:val="00B76448"/>
    <w:rsid w:val="00B77AA6"/>
    <w:rsid w:val="00B77D9C"/>
    <w:rsid w:val="00B81F95"/>
    <w:rsid w:val="00B936ED"/>
    <w:rsid w:val="00BA1D6E"/>
    <w:rsid w:val="00BA2166"/>
    <w:rsid w:val="00BA2185"/>
    <w:rsid w:val="00BC1BAF"/>
    <w:rsid w:val="00BC6891"/>
    <w:rsid w:val="00BD1502"/>
    <w:rsid w:val="00BF4211"/>
    <w:rsid w:val="00BF6B92"/>
    <w:rsid w:val="00C02AEA"/>
    <w:rsid w:val="00C03CE0"/>
    <w:rsid w:val="00C165D3"/>
    <w:rsid w:val="00C24715"/>
    <w:rsid w:val="00C4297D"/>
    <w:rsid w:val="00C51AC5"/>
    <w:rsid w:val="00C52FBE"/>
    <w:rsid w:val="00C57EDB"/>
    <w:rsid w:val="00C677CA"/>
    <w:rsid w:val="00C75FCE"/>
    <w:rsid w:val="00C912C7"/>
    <w:rsid w:val="00C9393E"/>
    <w:rsid w:val="00C96DBB"/>
    <w:rsid w:val="00CB5205"/>
    <w:rsid w:val="00CC3DA7"/>
    <w:rsid w:val="00CD4CBD"/>
    <w:rsid w:val="00CE5E5F"/>
    <w:rsid w:val="00CF3E83"/>
    <w:rsid w:val="00D173E6"/>
    <w:rsid w:val="00D17DAA"/>
    <w:rsid w:val="00D216EF"/>
    <w:rsid w:val="00D246EA"/>
    <w:rsid w:val="00D35CBC"/>
    <w:rsid w:val="00D451C3"/>
    <w:rsid w:val="00D5449D"/>
    <w:rsid w:val="00D60089"/>
    <w:rsid w:val="00D71CC3"/>
    <w:rsid w:val="00D820D0"/>
    <w:rsid w:val="00D968C3"/>
    <w:rsid w:val="00DC18A1"/>
    <w:rsid w:val="00DD0687"/>
    <w:rsid w:val="00DD507D"/>
    <w:rsid w:val="00DE0FBF"/>
    <w:rsid w:val="00DE3726"/>
    <w:rsid w:val="00DE4CA0"/>
    <w:rsid w:val="00DF03B4"/>
    <w:rsid w:val="00DF27C9"/>
    <w:rsid w:val="00DF3964"/>
    <w:rsid w:val="00E051AF"/>
    <w:rsid w:val="00E10FA8"/>
    <w:rsid w:val="00E16B89"/>
    <w:rsid w:val="00E25100"/>
    <w:rsid w:val="00E463C0"/>
    <w:rsid w:val="00E51CAC"/>
    <w:rsid w:val="00E60853"/>
    <w:rsid w:val="00E63AF5"/>
    <w:rsid w:val="00E63E54"/>
    <w:rsid w:val="00E71CD7"/>
    <w:rsid w:val="00E7775F"/>
    <w:rsid w:val="00E95DF4"/>
    <w:rsid w:val="00E96224"/>
    <w:rsid w:val="00EB4DCB"/>
    <w:rsid w:val="00EC1911"/>
    <w:rsid w:val="00EC206C"/>
    <w:rsid w:val="00EC28EA"/>
    <w:rsid w:val="00EC4308"/>
    <w:rsid w:val="00EC78DC"/>
    <w:rsid w:val="00ED5390"/>
    <w:rsid w:val="00EE3570"/>
    <w:rsid w:val="00EE3CF1"/>
    <w:rsid w:val="00EE42E9"/>
    <w:rsid w:val="00F12821"/>
    <w:rsid w:val="00F25E96"/>
    <w:rsid w:val="00F30629"/>
    <w:rsid w:val="00F3197F"/>
    <w:rsid w:val="00F31D6B"/>
    <w:rsid w:val="00F3399A"/>
    <w:rsid w:val="00F41C02"/>
    <w:rsid w:val="00F462BF"/>
    <w:rsid w:val="00F50313"/>
    <w:rsid w:val="00F510F6"/>
    <w:rsid w:val="00F5545C"/>
    <w:rsid w:val="00F63041"/>
    <w:rsid w:val="00F67965"/>
    <w:rsid w:val="00F94B68"/>
    <w:rsid w:val="00FA090F"/>
    <w:rsid w:val="00FA56B5"/>
    <w:rsid w:val="00FB40C0"/>
    <w:rsid w:val="00FC0B80"/>
    <w:rsid w:val="00FC59D0"/>
    <w:rsid w:val="00FD2E3B"/>
    <w:rsid w:val="00FE0431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BD0C4071-5EEE-49CA-AE73-F04D3743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91"/>
    <w:pPr>
      <w:ind w:left="720"/>
      <w:contextualSpacing/>
    </w:pPr>
  </w:style>
  <w:style w:type="table" w:styleId="TableGrid">
    <w:name w:val="Table Grid"/>
    <w:basedOn w:val="TableNormal"/>
    <w:uiPriority w:val="39"/>
    <w:rsid w:val="008A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213C8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3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C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C8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81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C0B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C0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341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74AA-B4A7-4354-9715-3B8F07565E29}"/>
      </w:docPartPr>
      <w:docPartBody>
        <w:p w:rsidR="009B44E3" w:rsidRDefault="001D7EEE"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82CD-42C3-425D-A4C3-1A2027E861CB}"/>
      </w:docPartPr>
      <w:docPartBody>
        <w:p w:rsidR="00B83915" w:rsidRDefault="009B44E3"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18A4300350AD4CDDA4941A0E0250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F7A6-F526-4C57-9752-772369447DB4}"/>
      </w:docPartPr>
      <w:docPartBody>
        <w:p w:rsidR="00B83915" w:rsidRDefault="009B44E3" w:rsidP="009B44E3">
          <w:pPr>
            <w:pStyle w:val="18A4300350AD4CDDA4941A0E0250773F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660AE11D53F147FD9F14EED7D2C1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3B34-0B3F-47F9-8948-585204BBC867}"/>
      </w:docPartPr>
      <w:docPartBody>
        <w:p w:rsidR="00B83915" w:rsidRDefault="009B44E3" w:rsidP="009B44E3">
          <w:pPr>
            <w:pStyle w:val="660AE11D53F147FD9F14EED7D2C1E3C0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6334A009695E41BE820C2C72B25F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0C17-4033-4918-8C9B-B176E1086B08}"/>
      </w:docPartPr>
      <w:docPartBody>
        <w:p w:rsidR="00B83915" w:rsidRDefault="009B44E3" w:rsidP="009B44E3">
          <w:pPr>
            <w:pStyle w:val="6334A009695E41BE820C2C72B25FD660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6E17800B3E1B49378A25EAF04F63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76C9-6871-4BD6-B490-3781738FA5C0}"/>
      </w:docPartPr>
      <w:docPartBody>
        <w:p w:rsidR="00E92652" w:rsidRDefault="00AA576A" w:rsidP="00AA576A">
          <w:pPr>
            <w:pStyle w:val="6E17800B3E1B49378A25EAF04F633715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21EF0D1482B4403692310934FE4D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576F-D7B4-4F08-84F8-ADF81B7A41CC}"/>
      </w:docPartPr>
      <w:docPartBody>
        <w:p w:rsidR="00E92652" w:rsidRDefault="00AA576A" w:rsidP="00AA576A">
          <w:pPr>
            <w:pStyle w:val="21EF0D1482B4403692310934FE4DD002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F43D5B89A45A431BAB56F1470FD3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4AA4-81CE-4208-B7F5-9D4306194890}"/>
      </w:docPartPr>
      <w:docPartBody>
        <w:p w:rsidR="00E92652" w:rsidRDefault="00AA576A" w:rsidP="00AA576A">
          <w:pPr>
            <w:pStyle w:val="F43D5B89A45A431BAB56F1470FD3734B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06DC977C41C742798587E7B04999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0C23-9D24-4C20-93EF-09EB17072122}"/>
      </w:docPartPr>
      <w:docPartBody>
        <w:p w:rsidR="00E92652" w:rsidRDefault="00AA576A" w:rsidP="00AA576A">
          <w:pPr>
            <w:pStyle w:val="06DC977C41C742798587E7B0499992C8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183E80FAE6BB461C9883A0DDC2E8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948F-0624-4F8B-84C9-2EA695B6A93E}"/>
      </w:docPartPr>
      <w:docPartBody>
        <w:p w:rsidR="00E92652" w:rsidRDefault="00AA576A" w:rsidP="00AA576A">
          <w:pPr>
            <w:pStyle w:val="183E80FAE6BB461C9883A0DDC2E83C5D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F31D0522AE4B493DBD56BF6593A8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CD7B-9D4A-4D49-9000-EC6717CB9AFB}"/>
      </w:docPartPr>
      <w:docPartBody>
        <w:p w:rsidR="00E92652" w:rsidRDefault="00AA576A" w:rsidP="00AA576A">
          <w:pPr>
            <w:pStyle w:val="F31D0522AE4B493DBD56BF6593A8FD3A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2DF19EC680CC4548BA13D05CCEA0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3BD5-1C9A-472A-B8E9-17812B1D25BC}"/>
      </w:docPartPr>
      <w:docPartBody>
        <w:p w:rsidR="00E92652" w:rsidRDefault="00AA576A" w:rsidP="00AA576A">
          <w:pPr>
            <w:pStyle w:val="2DF19EC680CC4548BA13D05CCEA0CFEE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F08F82AC514E4252A9582DCF509F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88A1-E026-496C-945B-2F3CDD44DCCB}"/>
      </w:docPartPr>
      <w:docPartBody>
        <w:p w:rsidR="00E92652" w:rsidRDefault="00AA576A" w:rsidP="00AA576A">
          <w:pPr>
            <w:pStyle w:val="F08F82AC514E4252A9582DCF509FF4E0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AD9E5DD31D7C47899AB9BB5630E8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91DB-FDCF-410A-83E3-D6B490A20E55}"/>
      </w:docPartPr>
      <w:docPartBody>
        <w:p w:rsidR="00E92652" w:rsidRDefault="00AA576A" w:rsidP="00AA576A">
          <w:pPr>
            <w:pStyle w:val="AD9E5DD31D7C47899AB9BB5630E8B55E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C3B7A58047A845FFA2D05C5875DD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5E48-7558-4D4F-983A-9F7514B40A40}"/>
      </w:docPartPr>
      <w:docPartBody>
        <w:p w:rsidR="00E92652" w:rsidRDefault="00AA576A" w:rsidP="00AA576A">
          <w:pPr>
            <w:pStyle w:val="C3B7A58047A845FFA2D05C5875DD106C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55A65FF39C294495980D0765D552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C324-24EE-47C7-BB82-41CA4D1D3AA5}"/>
      </w:docPartPr>
      <w:docPartBody>
        <w:p w:rsidR="00E92652" w:rsidRDefault="00AA576A" w:rsidP="00AA576A">
          <w:pPr>
            <w:pStyle w:val="55A65FF39C294495980D0765D55274A5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6E3EF4AA89824F85BA3A9533E401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31CF-D30D-43EC-91D2-29BABE33FB25}"/>
      </w:docPartPr>
      <w:docPartBody>
        <w:p w:rsidR="00E92652" w:rsidRDefault="00AA576A" w:rsidP="00AA576A">
          <w:pPr>
            <w:pStyle w:val="6E3EF4AA89824F85BA3A9533E4014489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0C6B6B2D13B646F18EB126C8EF0E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6631-5C56-4B64-9672-F231BCA93FD5}"/>
      </w:docPartPr>
      <w:docPartBody>
        <w:p w:rsidR="00E92652" w:rsidRDefault="00AA576A" w:rsidP="00AA576A">
          <w:pPr>
            <w:pStyle w:val="0C6B6B2D13B646F18EB126C8EF0E210A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8A10C861D182437D8D2CAC02276E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DFEF-D7D3-4734-AE4A-75F5A409A262}"/>
      </w:docPartPr>
      <w:docPartBody>
        <w:p w:rsidR="00E92652" w:rsidRDefault="00AA576A" w:rsidP="00AA576A">
          <w:pPr>
            <w:pStyle w:val="8A10C861D182437D8D2CAC02276E0DA4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0CB5B61E10C44CB9ABC98677443A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A3FF-8F5E-4F77-97F8-9F6025460760}"/>
      </w:docPartPr>
      <w:docPartBody>
        <w:p w:rsidR="00E92652" w:rsidRDefault="00AA576A" w:rsidP="00AA576A">
          <w:pPr>
            <w:pStyle w:val="0CB5B61E10C44CB9ABC98677443AD429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8AB240F18BDD48E691638399A415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7F32-099F-4E11-8AC7-34ED6512C28E}"/>
      </w:docPartPr>
      <w:docPartBody>
        <w:p w:rsidR="00E92652" w:rsidRDefault="00AA576A" w:rsidP="00AA576A">
          <w:pPr>
            <w:pStyle w:val="8AB240F18BDD48E691638399A4152EFF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00093701257F4768BF11AB8627CBE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78EC-670A-4AC8-9B80-BD55ADC8C321}"/>
      </w:docPartPr>
      <w:docPartBody>
        <w:p w:rsidR="00E92652" w:rsidRDefault="00AA576A" w:rsidP="00AA576A">
          <w:pPr>
            <w:pStyle w:val="00093701257F4768BF11AB8627CBE858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86305CC9F02F4277A365FF18A26D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930F-CDF3-4614-9CC0-4027134EE987}"/>
      </w:docPartPr>
      <w:docPartBody>
        <w:p w:rsidR="00E92652" w:rsidRDefault="00AA576A" w:rsidP="00AA576A">
          <w:pPr>
            <w:pStyle w:val="86305CC9F02F4277A365FF18A26DEFEA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C17291DFAB894AF69A0C1891D1A8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9107-FDF1-4A99-9586-C1C2F3F36353}"/>
      </w:docPartPr>
      <w:docPartBody>
        <w:p w:rsidR="00E92652" w:rsidRDefault="00AA576A" w:rsidP="00AA576A">
          <w:pPr>
            <w:pStyle w:val="C17291DFAB894AF69A0C1891D1A82E78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4CC787815DD84383950B60264575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6FB0-CBEF-4206-AE84-CF4AC45272F5}"/>
      </w:docPartPr>
      <w:docPartBody>
        <w:p w:rsidR="00E92652" w:rsidRDefault="00AA576A" w:rsidP="00AA576A">
          <w:pPr>
            <w:pStyle w:val="4CC787815DD84383950B60264575E504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8A3388D0A0064718A28E26E4F619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9E44-046C-4276-9B7F-AF52DF2AB5F1}"/>
      </w:docPartPr>
      <w:docPartBody>
        <w:p w:rsidR="00E92652" w:rsidRDefault="00AA576A" w:rsidP="00AA576A">
          <w:pPr>
            <w:pStyle w:val="8A3388D0A0064718A28E26E4F6194097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D8D240115CD84B05B1532C610096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761B-B6AC-4025-A728-E1B377900DEB}"/>
      </w:docPartPr>
      <w:docPartBody>
        <w:p w:rsidR="00E92652" w:rsidRDefault="00AA576A" w:rsidP="00AA576A">
          <w:pPr>
            <w:pStyle w:val="D8D240115CD84B05B1532C6100963B6C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322B454D9B9B4BE4890CA25FA810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A186-452E-4919-A3F6-69BEB776D58F}"/>
      </w:docPartPr>
      <w:docPartBody>
        <w:p w:rsidR="00E92652" w:rsidRDefault="00AA576A" w:rsidP="00AA576A">
          <w:pPr>
            <w:pStyle w:val="322B454D9B9B4BE4890CA25FA8102639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56D06809A5CA4EF1AEDFC41252F5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74CD-72E9-4493-8DED-875B58ED5D27}"/>
      </w:docPartPr>
      <w:docPartBody>
        <w:p w:rsidR="00E92652" w:rsidRDefault="00AA576A" w:rsidP="00AA576A">
          <w:pPr>
            <w:pStyle w:val="56D06809A5CA4EF1AEDFC41252F5D405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2E435D09FE854DC7805D97E517F8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53C7-E767-4ED5-8B6C-5CDE3AF17881}"/>
      </w:docPartPr>
      <w:docPartBody>
        <w:p w:rsidR="00E92652" w:rsidRDefault="00AA576A" w:rsidP="00AA576A">
          <w:pPr>
            <w:pStyle w:val="2E435D09FE854DC7805D97E517F8A1B4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F02A853D117C4A27ADBB6E9AEBCD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664F-06A6-4F71-87F4-DF7CA40885DF}"/>
      </w:docPartPr>
      <w:docPartBody>
        <w:p w:rsidR="00E92652" w:rsidRDefault="00AA576A" w:rsidP="00AA576A">
          <w:pPr>
            <w:pStyle w:val="F02A853D117C4A27ADBB6E9AEBCD5BD1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487703B0F07F4841BE61FD227D2E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1E2E-C80F-45AB-9F21-D95CB6D80A88}"/>
      </w:docPartPr>
      <w:docPartBody>
        <w:p w:rsidR="00E92652" w:rsidRDefault="00AA576A" w:rsidP="00AA576A">
          <w:pPr>
            <w:pStyle w:val="487703B0F07F4841BE61FD227D2EB59B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404A806BFE8D44DC98258B28E2F6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FC9B-F851-4E5E-8ACA-3ADB7F1661AA}"/>
      </w:docPartPr>
      <w:docPartBody>
        <w:p w:rsidR="00E92652" w:rsidRDefault="00AA576A" w:rsidP="00AA576A">
          <w:pPr>
            <w:pStyle w:val="404A806BFE8D44DC98258B28E2F671C3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3B8699AA10674D4E9135F65825DB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1A18-01BF-4419-AAFB-F267105DB960}"/>
      </w:docPartPr>
      <w:docPartBody>
        <w:p w:rsidR="00E92652" w:rsidRDefault="00AA576A" w:rsidP="00AA576A">
          <w:pPr>
            <w:pStyle w:val="3B8699AA10674D4E9135F65825DBFDD3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BF2DA90752744F308F397B1063B1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82B9F-6D7B-430C-A1F6-39DB4C2E4DCD}"/>
      </w:docPartPr>
      <w:docPartBody>
        <w:p w:rsidR="00E92652" w:rsidRDefault="00AA576A" w:rsidP="00AA576A">
          <w:pPr>
            <w:pStyle w:val="BF2DA90752744F308F397B1063B11D27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7D87B35151F8421C993B36D27932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2D4A-3741-4E06-A183-F7740E9E4C6F}"/>
      </w:docPartPr>
      <w:docPartBody>
        <w:p w:rsidR="00E92652" w:rsidRDefault="00AA576A" w:rsidP="00AA576A">
          <w:pPr>
            <w:pStyle w:val="7D87B35151F8421C993B36D27932F296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DAB9855CACD54DE0AE1F7D28F258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8841-A130-48E5-B524-A6D4DBA1547E}"/>
      </w:docPartPr>
      <w:docPartBody>
        <w:p w:rsidR="00E92652" w:rsidRDefault="00AA576A" w:rsidP="00AA576A">
          <w:pPr>
            <w:pStyle w:val="DAB9855CACD54DE0AE1F7D28F258B734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79414F7AFB9A4385A598D270848E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67A7-ECB6-4952-9D20-BEE96E8BEA40}"/>
      </w:docPartPr>
      <w:docPartBody>
        <w:p w:rsidR="00E92652" w:rsidRDefault="00AA576A" w:rsidP="00AA576A">
          <w:pPr>
            <w:pStyle w:val="79414F7AFB9A4385A598D270848EF944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AF6299DF4E004F2FA14D2214F0A3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9D16-8290-4EB5-92AB-61F315F40C95}"/>
      </w:docPartPr>
      <w:docPartBody>
        <w:p w:rsidR="00E92652" w:rsidRDefault="00AA576A" w:rsidP="00AA576A">
          <w:pPr>
            <w:pStyle w:val="AF6299DF4E004F2FA14D2214F0A36A7E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221FDC7CD3D34719A8A54C5BA186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97C9-79FF-4F32-8C79-BEA0D1BDE47B}"/>
      </w:docPartPr>
      <w:docPartBody>
        <w:p w:rsidR="00E92652" w:rsidRDefault="00AA576A" w:rsidP="00AA576A">
          <w:pPr>
            <w:pStyle w:val="221FDC7CD3D34719A8A54C5BA186DC90"/>
          </w:pPr>
          <w:r w:rsidRPr="006358CB">
            <w:rPr>
              <w:rStyle w:val="PlaceholderText"/>
            </w:rPr>
            <w:t>Click here to enter text.</w:t>
          </w:r>
        </w:p>
      </w:docPartBody>
    </w:docPart>
    <w:docPart>
      <w:docPartPr>
        <w:name w:val="A8B39A3152C54BEE852B8A0F6C57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C13D-B74B-4510-92A6-FD9B86C99518}"/>
      </w:docPartPr>
      <w:docPartBody>
        <w:p w:rsidR="00E92652" w:rsidRDefault="00AA576A" w:rsidP="00AA576A">
          <w:pPr>
            <w:pStyle w:val="A8B39A3152C54BEE852B8A0F6C577E0E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D8CD4FC046444F8CBEAFF28313F8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3368-08EC-422A-ADAA-1C8874D2BF09}"/>
      </w:docPartPr>
      <w:docPartBody>
        <w:p w:rsidR="00E92652" w:rsidRDefault="00AA576A" w:rsidP="00AA576A">
          <w:pPr>
            <w:pStyle w:val="D8CD4FC046444F8CBEAFF28313F81C3E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E49CFA5D42C947C0931A27CEE181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B638-0805-4232-A0FA-D3E6019F7341}"/>
      </w:docPartPr>
      <w:docPartBody>
        <w:p w:rsidR="00E92652" w:rsidRDefault="00AA576A" w:rsidP="00AA576A">
          <w:pPr>
            <w:pStyle w:val="E49CFA5D42C947C0931A27CEE181CD89"/>
          </w:pPr>
          <w:r w:rsidRPr="00CB010B">
            <w:rPr>
              <w:rStyle w:val="PlaceholderText"/>
            </w:rPr>
            <w:t>Choose an item.</w:t>
          </w:r>
        </w:p>
      </w:docPartBody>
    </w:docPart>
    <w:docPart>
      <w:docPartPr>
        <w:name w:val="555C298A4D89481B804EECA2E133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3855-1C90-45DE-AA64-514996E023CC}"/>
      </w:docPartPr>
      <w:docPartBody>
        <w:p w:rsidR="00E92652" w:rsidRDefault="00AA576A" w:rsidP="00AA576A">
          <w:pPr>
            <w:pStyle w:val="555C298A4D89481B804EECA2E133111B"/>
          </w:pPr>
          <w:r w:rsidRPr="006358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EE"/>
    <w:rsid w:val="001D7EEE"/>
    <w:rsid w:val="009B44E3"/>
    <w:rsid w:val="00AA576A"/>
    <w:rsid w:val="00B83915"/>
    <w:rsid w:val="00E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76A"/>
    <w:rPr>
      <w:color w:val="808080"/>
    </w:rPr>
  </w:style>
  <w:style w:type="paragraph" w:customStyle="1" w:styleId="18A4300350AD4CDDA4941A0E0250773F">
    <w:name w:val="18A4300350AD4CDDA4941A0E0250773F"/>
    <w:rsid w:val="009B44E3"/>
  </w:style>
  <w:style w:type="paragraph" w:customStyle="1" w:styleId="660AE11D53F147FD9F14EED7D2C1E3C0">
    <w:name w:val="660AE11D53F147FD9F14EED7D2C1E3C0"/>
    <w:rsid w:val="009B44E3"/>
  </w:style>
  <w:style w:type="paragraph" w:customStyle="1" w:styleId="6334A009695E41BE820C2C72B25FD660">
    <w:name w:val="6334A009695E41BE820C2C72B25FD660"/>
    <w:rsid w:val="009B44E3"/>
  </w:style>
  <w:style w:type="paragraph" w:customStyle="1" w:styleId="ECDBC6703A3640F1854886B74F33E73E">
    <w:name w:val="ECDBC6703A3640F1854886B74F33E73E"/>
    <w:rsid w:val="009B44E3"/>
  </w:style>
  <w:style w:type="paragraph" w:customStyle="1" w:styleId="EB82EF2F11114AA48F090EAEF467386D">
    <w:name w:val="EB82EF2F11114AA48F090EAEF467386D"/>
    <w:rsid w:val="009B44E3"/>
  </w:style>
  <w:style w:type="paragraph" w:customStyle="1" w:styleId="5C02EC20AE6E4D67A83E1A313D00E18D">
    <w:name w:val="5C02EC20AE6E4D67A83E1A313D00E18D"/>
    <w:rsid w:val="009B44E3"/>
  </w:style>
  <w:style w:type="paragraph" w:customStyle="1" w:styleId="E37573A470174871A4FFAFA646FD5A0E">
    <w:name w:val="E37573A470174871A4FFAFA646FD5A0E"/>
    <w:rsid w:val="009B44E3"/>
  </w:style>
  <w:style w:type="paragraph" w:customStyle="1" w:styleId="932F3721634C42B8A7D6D6B02DF02FD8">
    <w:name w:val="932F3721634C42B8A7D6D6B02DF02FD8"/>
    <w:rsid w:val="009B44E3"/>
  </w:style>
  <w:style w:type="paragraph" w:customStyle="1" w:styleId="2442046E5F0B473E88F6DC1E8754F8EB">
    <w:name w:val="2442046E5F0B473E88F6DC1E8754F8EB"/>
    <w:rsid w:val="009B44E3"/>
  </w:style>
  <w:style w:type="paragraph" w:customStyle="1" w:styleId="9ECC97EDD4B74C14B9F0489AE96547AB">
    <w:name w:val="9ECC97EDD4B74C14B9F0489AE96547AB"/>
    <w:rsid w:val="009B44E3"/>
  </w:style>
  <w:style w:type="paragraph" w:customStyle="1" w:styleId="F1902E12114C42819ACCB8C7AB08C895">
    <w:name w:val="F1902E12114C42819ACCB8C7AB08C895"/>
    <w:rsid w:val="009B44E3"/>
  </w:style>
  <w:style w:type="paragraph" w:customStyle="1" w:styleId="3BB3E23AD39F4BC4A9E95862DF70BDD8">
    <w:name w:val="3BB3E23AD39F4BC4A9E95862DF70BDD8"/>
    <w:rsid w:val="009B44E3"/>
  </w:style>
  <w:style w:type="paragraph" w:customStyle="1" w:styleId="0933994E6B514A488CBE99F44834210E">
    <w:name w:val="0933994E6B514A488CBE99F44834210E"/>
    <w:rsid w:val="009B44E3"/>
  </w:style>
  <w:style w:type="paragraph" w:customStyle="1" w:styleId="0355AAD5F516428BADF0378979CE06F9">
    <w:name w:val="0355AAD5F516428BADF0378979CE06F9"/>
    <w:rsid w:val="009B44E3"/>
  </w:style>
  <w:style w:type="paragraph" w:customStyle="1" w:styleId="6E57C511D0A2435A832C3B6D9AF7C50D">
    <w:name w:val="6E57C511D0A2435A832C3B6D9AF7C50D"/>
    <w:rsid w:val="009B44E3"/>
  </w:style>
  <w:style w:type="paragraph" w:customStyle="1" w:styleId="A3F34BFAEA4147E68BC6484FE8045C59">
    <w:name w:val="A3F34BFAEA4147E68BC6484FE8045C59"/>
    <w:rsid w:val="009B44E3"/>
  </w:style>
  <w:style w:type="paragraph" w:customStyle="1" w:styleId="373C6FA36B5F4BCDA661F9D00AC2C8C1">
    <w:name w:val="373C6FA36B5F4BCDA661F9D00AC2C8C1"/>
    <w:rsid w:val="009B44E3"/>
  </w:style>
  <w:style w:type="paragraph" w:customStyle="1" w:styleId="424B322DE46D4551A7A327A89D8EC59F">
    <w:name w:val="424B322DE46D4551A7A327A89D8EC59F"/>
    <w:rsid w:val="009B44E3"/>
  </w:style>
  <w:style w:type="paragraph" w:customStyle="1" w:styleId="2F8209EE80E64226A1EF17C17C04EA4F">
    <w:name w:val="2F8209EE80E64226A1EF17C17C04EA4F"/>
    <w:rsid w:val="009B44E3"/>
  </w:style>
  <w:style w:type="paragraph" w:customStyle="1" w:styleId="9B7E431E44214D4F99F2B5D8E25BE139">
    <w:name w:val="9B7E431E44214D4F99F2B5D8E25BE139"/>
    <w:rsid w:val="009B44E3"/>
  </w:style>
  <w:style w:type="paragraph" w:customStyle="1" w:styleId="7A2B5F7A5B214778B656428F0E451098">
    <w:name w:val="7A2B5F7A5B214778B656428F0E451098"/>
    <w:rsid w:val="009B44E3"/>
  </w:style>
  <w:style w:type="paragraph" w:customStyle="1" w:styleId="8D379A7D510C4E288253D85379751AC1">
    <w:name w:val="8D379A7D510C4E288253D85379751AC1"/>
    <w:rsid w:val="009B44E3"/>
  </w:style>
  <w:style w:type="paragraph" w:customStyle="1" w:styleId="3EA80A8D613E48D7A67AB87CC4FE2F42">
    <w:name w:val="3EA80A8D613E48D7A67AB87CC4FE2F42"/>
    <w:rsid w:val="009B44E3"/>
  </w:style>
  <w:style w:type="paragraph" w:customStyle="1" w:styleId="54A01C2B1EC24360BC0C31444729EBF1">
    <w:name w:val="54A01C2B1EC24360BC0C31444729EBF1"/>
    <w:rsid w:val="009B44E3"/>
  </w:style>
  <w:style w:type="paragraph" w:customStyle="1" w:styleId="E8A03AD71C984203AD939D2A96A89078">
    <w:name w:val="E8A03AD71C984203AD939D2A96A89078"/>
    <w:rsid w:val="009B44E3"/>
  </w:style>
  <w:style w:type="paragraph" w:customStyle="1" w:styleId="9447C85795CF46E0921AB63F030215C3">
    <w:name w:val="9447C85795CF46E0921AB63F030215C3"/>
    <w:rsid w:val="009B44E3"/>
  </w:style>
  <w:style w:type="paragraph" w:customStyle="1" w:styleId="EB8521E5C0D2406BB5E4BC1E0989272C">
    <w:name w:val="EB8521E5C0D2406BB5E4BC1E0989272C"/>
    <w:rsid w:val="009B44E3"/>
  </w:style>
  <w:style w:type="paragraph" w:customStyle="1" w:styleId="78FB1C1BE229471AAC6F6DA1BA2C82D3">
    <w:name w:val="78FB1C1BE229471AAC6F6DA1BA2C82D3"/>
    <w:rsid w:val="00AA576A"/>
  </w:style>
  <w:style w:type="paragraph" w:customStyle="1" w:styleId="DC5283AF2D1A422CB547CECD4EB04E53">
    <w:name w:val="DC5283AF2D1A422CB547CECD4EB04E53"/>
    <w:rsid w:val="00AA576A"/>
  </w:style>
  <w:style w:type="paragraph" w:customStyle="1" w:styleId="DF955B2E85B94ED58A6D041D59A8A940">
    <w:name w:val="DF955B2E85B94ED58A6D041D59A8A940"/>
    <w:rsid w:val="00AA576A"/>
  </w:style>
  <w:style w:type="paragraph" w:customStyle="1" w:styleId="E5669493DFE2470C94AC0CF7AC9C3648">
    <w:name w:val="E5669493DFE2470C94AC0CF7AC9C3648"/>
    <w:rsid w:val="00AA576A"/>
  </w:style>
  <w:style w:type="paragraph" w:customStyle="1" w:styleId="15FF2A1AFA7A4E0F8F91141460DE589B">
    <w:name w:val="15FF2A1AFA7A4E0F8F91141460DE589B"/>
    <w:rsid w:val="00AA576A"/>
  </w:style>
  <w:style w:type="paragraph" w:customStyle="1" w:styleId="5D9CEEE53A494C11966EB32D47840E76">
    <w:name w:val="5D9CEEE53A494C11966EB32D47840E76"/>
    <w:rsid w:val="00AA576A"/>
  </w:style>
  <w:style w:type="paragraph" w:customStyle="1" w:styleId="40B17353502E48608D9A14F0EC28F2EA">
    <w:name w:val="40B17353502E48608D9A14F0EC28F2EA"/>
    <w:rsid w:val="00AA576A"/>
  </w:style>
  <w:style w:type="paragraph" w:customStyle="1" w:styleId="6C4A3A4C6DEC4F7F824CEE4D89A17649">
    <w:name w:val="6C4A3A4C6DEC4F7F824CEE4D89A17649"/>
    <w:rsid w:val="00AA576A"/>
  </w:style>
  <w:style w:type="paragraph" w:customStyle="1" w:styleId="63FF997FB4594C5993961049C86C68F0">
    <w:name w:val="63FF997FB4594C5993961049C86C68F0"/>
    <w:rsid w:val="00AA576A"/>
  </w:style>
  <w:style w:type="paragraph" w:customStyle="1" w:styleId="DF2BFB6AE69646E1A59FD53741CA3429">
    <w:name w:val="DF2BFB6AE69646E1A59FD53741CA3429"/>
    <w:rsid w:val="00AA576A"/>
  </w:style>
  <w:style w:type="paragraph" w:customStyle="1" w:styleId="48E4F946710B4B61B4D41CC96FA16488">
    <w:name w:val="48E4F946710B4B61B4D41CC96FA16488"/>
    <w:rsid w:val="00AA576A"/>
  </w:style>
  <w:style w:type="paragraph" w:customStyle="1" w:styleId="7B01A579AC084FA2AF50644F79704EE7">
    <w:name w:val="7B01A579AC084FA2AF50644F79704EE7"/>
    <w:rsid w:val="00AA576A"/>
  </w:style>
  <w:style w:type="paragraph" w:customStyle="1" w:styleId="95877A2AC2274C3A957AF67EC536287D">
    <w:name w:val="95877A2AC2274C3A957AF67EC536287D"/>
    <w:rsid w:val="00AA576A"/>
  </w:style>
  <w:style w:type="paragraph" w:customStyle="1" w:styleId="ED1EE18C7E4C4CB7BCB7DB2CB92AE37A">
    <w:name w:val="ED1EE18C7E4C4CB7BCB7DB2CB92AE37A"/>
    <w:rsid w:val="00AA576A"/>
  </w:style>
  <w:style w:type="paragraph" w:customStyle="1" w:styleId="AA0663FC1496412093FF38FC18215111">
    <w:name w:val="AA0663FC1496412093FF38FC18215111"/>
    <w:rsid w:val="00AA576A"/>
  </w:style>
  <w:style w:type="paragraph" w:customStyle="1" w:styleId="ECB39546274B473E901A32F73CEF23C1">
    <w:name w:val="ECB39546274B473E901A32F73CEF23C1"/>
    <w:rsid w:val="00AA576A"/>
  </w:style>
  <w:style w:type="paragraph" w:customStyle="1" w:styleId="1279D3E65C664317B04783D441F87295">
    <w:name w:val="1279D3E65C664317B04783D441F87295"/>
    <w:rsid w:val="00AA576A"/>
  </w:style>
  <w:style w:type="paragraph" w:customStyle="1" w:styleId="4EF3ED82F7C04FC6B6A7B8D373EE4177">
    <w:name w:val="4EF3ED82F7C04FC6B6A7B8D373EE4177"/>
    <w:rsid w:val="00AA576A"/>
  </w:style>
  <w:style w:type="paragraph" w:customStyle="1" w:styleId="9C3623C9FE91495995341AF5B89D77DA">
    <w:name w:val="9C3623C9FE91495995341AF5B89D77DA"/>
    <w:rsid w:val="00AA576A"/>
  </w:style>
  <w:style w:type="paragraph" w:customStyle="1" w:styleId="71B9479C756F4606B7B1C5903A465CD9">
    <w:name w:val="71B9479C756F4606B7B1C5903A465CD9"/>
    <w:rsid w:val="00AA576A"/>
  </w:style>
  <w:style w:type="paragraph" w:customStyle="1" w:styleId="5C63A19BEDF04655B7C81A6FCE2C0A6B">
    <w:name w:val="5C63A19BEDF04655B7C81A6FCE2C0A6B"/>
    <w:rsid w:val="00AA576A"/>
  </w:style>
  <w:style w:type="paragraph" w:customStyle="1" w:styleId="CCA268670B3C4873B202706504CEAB22">
    <w:name w:val="CCA268670B3C4873B202706504CEAB22"/>
    <w:rsid w:val="00AA576A"/>
  </w:style>
  <w:style w:type="paragraph" w:customStyle="1" w:styleId="662C85764A37475A9AE291CA2EF0E567">
    <w:name w:val="662C85764A37475A9AE291CA2EF0E567"/>
    <w:rsid w:val="00AA576A"/>
  </w:style>
  <w:style w:type="paragraph" w:customStyle="1" w:styleId="CE7B5A4847574403AC8160B37CE2562D">
    <w:name w:val="CE7B5A4847574403AC8160B37CE2562D"/>
    <w:rsid w:val="00AA576A"/>
  </w:style>
  <w:style w:type="paragraph" w:customStyle="1" w:styleId="DAC142A076374238BCAB28B8D030945D">
    <w:name w:val="DAC142A076374238BCAB28B8D030945D"/>
    <w:rsid w:val="00AA576A"/>
  </w:style>
  <w:style w:type="paragraph" w:customStyle="1" w:styleId="46AAFE9D4A6D4B1193A531DF1F4C2A6D">
    <w:name w:val="46AAFE9D4A6D4B1193A531DF1F4C2A6D"/>
    <w:rsid w:val="00AA576A"/>
  </w:style>
  <w:style w:type="paragraph" w:customStyle="1" w:styleId="24E44279D9FF453795E55947B0C0FBA7">
    <w:name w:val="24E44279D9FF453795E55947B0C0FBA7"/>
    <w:rsid w:val="00AA576A"/>
  </w:style>
  <w:style w:type="paragraph" w:customStyle="1" w:styleId="ED2BF414AEA44A41B2AB23FE983BF5D8">
    <w:name w:val="ED2BF414AEA44A41B2AB23FE983BF5D8"/>
    <w:rsid w:val="00AA576A"/>
  </w:style>
  <w:style w:type="paragraph" w:customStyle="1" w:styleId="DC7B6C21A0614E5AA4C9AB65D274F95D">
    <w:name w:val="DC7B6C21A0614E5AA4C9AB65D274F95D"/>
    <w:rsid w:val="00AA576A"/>
  </w:style>
  <w:style w:type="paragraph" w:customStyle="1" w:styleId="44102279C8444F5D9992F5D4A0336ACD">
    <w:name w:val="44102279C8444F5D9992F5D4A0336ACD"/>
    <w:rsid w:val="00AA576A"/>
  </w:style>
  <w:style w:type="paragraph" w:customStyle="1" w:styleId="FB2FE4DAE3C543D2A5E743CD9B742C5E">
    <w:name w:val="FB2FE4DAE3C543D2A5E743CD9B742C5E"/>
    <w:rsid w:val="00AA576A"/>
  </w:style>
  <w:style w:type="paragraph" w:customStyle="1" w:styleId="B19BFAAA7D6A4D338E29FA3D2C9221FC">
    <w:name w:val="B19BFAAA7D6A4D338E29FA3D2C9221FC"/>
    <w:rsid w:val="00AA576A"/>
  </w:style>
  <w:style w:type="paragraph" w:customStyle="1" w:styleId="6874F901F30B4641B3FA1A2CD5855789">
    <w:name w:val="6874F901F30B4641B3FA1A2CD5855789"/>
    <w:rsid w:val="00AA576A"/>
  </w:style>
  <w:style w:type="paragraph" w:customStyle="1" w:styleId="57B5C1CA7D89458F973F0BD07FF13EBA">
    <w:name w:val="57B5C1CA7D89458F973F0BD07FF13EBA"/>
    <w:rsid w:val="00AA576A"/>
  </w:style>
  <w:style w:type="paragraph" w:customStyle="1" w:styleId="8544F04A42274CD9A4AD3A1E5D397A3C">
    <w:name w:val="8544F04A42274CD9A4AD3A1E5D397A3C"/>
    <w:rsid w:val="00AA576A"/>
  </w:style>
  <w:style w:type="paragraph" w:customStyle="1" w:styleId="0A06359BC0D44241892994F402CFC7A3">
    <w:name w:val="0A06359BC0D44241892994F402CFC7A3"/>
    <w:rsid w:val="00AA576A"/>
  </w:style>
  <w:style w:type="paragraph" w:customStyle="1" w:styleId="4B408C447C6D47BCA6AA3FB0A83DA019">
    <w:name w:val="4B408C447C6D47BCA6AA3FB0A83DA019"/>
    <w:rsid w:val="00AA576A"/>
  </w:style>
  <w:style w:type="paragraph" w:customStyle="1" w:styleId="7D2E7A2A7A3F4F19A584D3568AA0B76A">
    <w:name w:val="7D2E7A2A7A3F4F19A584D3568AA0B76A"/>
    <w:rsid w:val="00AA576A"/>
  </w:style>
  <w:style w:type="paragraph" w:customStyle="1" w:styleId="6F18CDC564A34D0FB153C2EB952E6ECB">
    <w:name w:val="6F18CDC564A34D0FB153C2EB952E6ECB"/>
    <w:rsid w:val="00AA576A"/>
  </w:style>
  <w:style w:type="paragraph" w:customStyle="1" w:styleId="77DB2456AE604E2FA970F6E6C6898DC8">
    <w:name w:val="77DB2456AE604E2FA970F6E6C6898DC8"/>
    <w:rsid w:val="00AA576A"/>
  </w:style>
  <w:style w:type="paragraph" w:customStyle="1" w:styleId="9BC85A5B2C1E4D069D270A2E84D72EAC">
    <w:name w:val="9BC85A5B2C1E4D069D270A2E84D72EAC"/>
    <w:rsid w:val="00AA576A"/>
  </w:style>
  <w:style w:type="paragraph" w:customStyle="1" w:styleId="08C4B4C6F3FE4576A63F865B8C4B207D">
    <w:name w:val="08C4B4C6F3FE4576A63F865B8C4B207D"/>
    <w:rsid w:val="00AA576A"/>
  </w:style>
  <w:style w:type="paragraph" w:customStyle="1" w:styleId="CD330104EB8744A29E18B2AC0AE55F58">
    <w:name w:val="CD330104EB8744A29E18B2AC0AE55F58"/>
    <w:rsid w:val="00AA576A"/>
  </w:style>
  <w:style w:type="paragraph" w:customStyle="1" w:styleId="70A69A1553EE474684A4A7BFCF096BB1">
    <w:name w:val="70A69A1553EE474684A4A7BFCF096BB1"/>
    <w:rsid w:val="00AA576A"/>
  </w:style>
  <w:style w:type="paragraph" w:customStyle="1" w:styleId="670F0E54645A4CB69ABC20BAE98988BE">
    <w:name w:val="670F0E54645A4CB69ABC20BAE98988BE"/>
    <w:rsid w:val="00AA576A"/>
  </w:style>
  <w:style w:type="paragraph" w:customStyle="1" w:styleId="69144C87281C46F2AEEE5AC3749B08C1">
    <w:name w:val="69144C87281C46F2AEEE5AC3749B08C1"/>
    <w:rsid w:val="00AA576A"/>
  </w:style>
  <w:style w:type="paragraph" w:customStyle="1" w:styleId="6E17800B3E1B49378A25EAF04F633715">
    <w:name w:val="6E17800B3E1B49378A25EAF04F633715"/>
    <w:rsid w:val="00AA576A"/>
  </w:style>
  <w:style w:type="paragraph" w:customStyle="1" w:styleId="21EF0D1482B4403692310934FE4DD002">
    <w:name w:val="21EF0D1482B4403692310934FE4DD002"/>
    <w:rsid w:val="00AA576A"/>
  </w:style>
  <w:style w:type="paragraph" w:customStyle="1" w:styleId="F43D5B89A45A431BAB56F1470FD3734B">
    <w:name w:val="F43D5B89A45A431BAB56F1470FD3734B"/>
    <w:rsid w:val="00AA576A"/>
  </w:style>
  <w:style w:type="paragraph" w:customStyle="1" w:styleId="06DC977C41C742798587E7B0499992C8">
    <w:name w:val="06DC977C41C742798587E7B0499992C8"/>
    <w:rsid w:val="00AA576A"/>
  </w:style>
  <w:style w:type="paragraph" w:customStyle="1" w:styleId="35A011462C4C4951947094F41E1F1B55">
    <w:name w:val="35A011462C4C4951947094F41E1F1B55"/>
    <w:rsid w:val="00AA576A"/>
  </w:style>
  <w:style w:type="paragraph" w:customStyle="1" w:styleId="94AE6C168DD1454693F52306FE40FAFF">
    <w:name w:val="94AE6C168DD1454693F52306FE40FAFF"/>
    <w:rsid w:val="00AA576A"/>
  </w:style>
  <w:style w:type="paragraph" w:customStyle="1" w:styleId="8D3243B367CA4588942DBC0476B584EC">
    <w:name w:val="8D3243B367CA4588942DBC0476B584EC"/>
    <w:rsid w:val="00AA576A"/>
  </w:style>
  <w:style w:type="paragraph" w:customStyle="1" w:styleId="DE892959804B42F1B576CC40CC632C69">
    <w:name w:val="DE892959804B42F1B576CC40CC632C69"/>
    <w:rsid w:val="00AA576A"/>
  </w:style>
  <w:style w:type="paragraph" w:customStyle="1" w:styleId="0E9B24431B50445D9C1055FFF4D71329">
    <w:name w:val="0E9B24431B50445D9C1055FFF4D71329"/>
    <w:rsid w:val="00AA576A"/>
  </w:style>
  <w:style w:type="paragraph" w:customStyle="1" w:styleId="9AC9D85D0C12415BB461476C4A27D413">
    <w:name w:val="9AC9D85D0C12415BB461476C4A27D413"/>
    <w:rsid w:val="00AA576A"/>
  </w:style>
  <w:style w:type="paragraph" w:customStyle="1" w:styleId="7182BDA1D7CC40E8BF6DE20E6C65C4C8">
    <w:name w:val="7182BDA1D7CC40E8BF6DE20E6C65C4C8"/>
    <w:rsid w:val="00AA576A"/>
  </w:style>
  <w:style w:type="paragraph" w:customStyle="1" w:styleId="FDF8FDB1237642B4B2729D5BB9D5EDFA">
    <w:name w:val="FDF8FDB1237642B4B2729D5BB9D5EDFA"/>
    <w:rsid w:val="00AA576A"/>
  </w:style>
  <w:style w:type="paragraph" w:customStyle="1" w:styleId="9515CF3E2DAE452E85D547F08269A8B1">
    <w:name w:val="9515CF3E2DAE452E85D547F08269A8B1"/>
    <w:rsid w:val="00AA576A"/>
  </w:style>
  <w:style w:type="paragraph" w:customStyle="1" w:styleId="EC207E0F9190462CBF506CCF9BC33C79">
    <w:name w:val="EC207E0F9190462CBF506CCF9BC33C79"/>
    <w:rsid w:val="00AA576A"/>
  </w:style>
  <w:style w:type="paragraph" w:customStyle="1" w:styleId="7710DE6952AC44C2B0768451744EA10A">
    <w:name w:val="7710DE6952AC44C2B0768451744EA10A"/>
    <w:rsid w:val="00AA576A"/>
  </w:style>
  <w:style w:type="paragraph" w:customStyle="1" w:styleId="02FA65A6EA7D40969AA150215641FB27">
    <w:name w:val="02FA65A6EA7D40969AA150215641FB27"/>
    <w:rsid w:val="00AA576A"/>
  </w:style>
  <w:style w:type="paragraph" w:customStyle="1" w:styleId="B15B0CB1E1624EA6AF34D04077C2EFE7">
    <w:name w:val="B15B0CB1E1624EA6AF34D04077C2EFE7"/>
    <w:rsid w:val="00AA576A"/>
  </w:style>
  <w:style w:type="paragraph" w:customStyle="1" w:styleId="DD7DE3E2835F453CBD0F37741BAD30E0">
    <w:name w:val="DD7DE3E2835F453CBD0F37741BAD30E0"/>
    <w:rsid w:val="00AA576A"/>
  </w:style>
  <w:style w:type="paragraph" w:customStyle="1" w:styleId="5A267051B7A0482CBE70245B2D24D8D5">
    <w:name w:val="5A267051B7A0482CBE70245B2D24D8D5"/>
    <w:rsid w:val="00AA576A"/>
  </w:style>
  <w:style w:type="paragraph" w:customStyle="1" w:styleId="B8C0ECC82B6B43B6A3EFB83B4D850B09">
    <w:name w:val="B8C0ECC82B6B43B6A3EFB83B4D850B09"/>
    <w:rsid w:val="00AA576A"/>
  </w:style>
  <w:style w:type="paragraph" w:customStyle="1" w:styleId="DC7E1856CF634846BCE29EA0324838C4">
    <w:name w:val="DC7E1856CF634846BCE29EA0324838C4"/>
    <w:rsid w:val="00AA576A"/>
  </w:style>
  <w:style w:type="paragraph" w:customStyle="1" w:styleId="112FA402486E42C0A6CC54C2DBF490BE">
    <w:name w:val="112FA402486E42C0A6CC54C2DBF490BE"/>
    <w:rsid w:val="00AA576A"/>
  </w:style>
  <w:style w:type="paragraph" w:customStyle="1" w:styleId="C486FC86394C4673A92100D893645092">
    <w:name w:val="C486FC86394C4673A92100D893645092"/>
    <w:rsid w:val="00AA576A"/>
  </w:style>
  <w:style w:type="paragraph" w:customStyle="1" w:styleId="6CF0DF08E9FA4BC2A3F53B1211726546">
    <w:name w:val="6CF0DF08E9FA4BC2A3F53B1211726546"/>
    <w:rsid w:val="00AA576A"/>
  </w:style>
  <w:style w:type="paragraph" w:customStyle="1" w:styleId="9443F13334C049F385DD1D92977778B4">
    <w:name w:val="9443F13334C049F385DD1D92977778B4"/>
    <w:rsid w:val="00AA576A"/>
  </w:style>
  <w:style w:type="paragraph" w:customStyle="1" w:styleId="EEF2CC7F4798423A829F93842ACB143A">
    <w:name w:val="EEF2CC7F4798423A829F93842ACB143A"/>
    <w:rsid w:val="00AA576A"/>
  </w:style>
  <w:style w:type="paragraph" w:customStyle="1" w:styleId="F1FFEFD651F5459896435156BC3D7E72">
    <w:name w:val="F1FFEFD651F5459896435156BC3D7E72"/>
    <w:rsid w:val="00AA576A"/>
  </w:style>
  <w:style w:type="paragraph" w:customStyle="1" w:styleId="76FE038AFACE4338A63D13907F2979B5">
    <w:name w:val="76FE038AFACE4338A63D13907F2979B5"/>
    <w:rsid w:val="00AA576A"/>
  </w:style>
  <w:style w:type="paragraph" w:customStyle="1" w:styleId="D5111CF0DF0544EDAE24C0F384221A52">
    <w:name w:val="D5111CF0DF0544EDAE24C0F384221A52"/>
    <w:rsid w:val="00AA576A"/>
  </w:style>
  <w:style w:type="paragraph" w:customStyle="1" w:styleId="18BB1304474540DCB8D431B7D92574C9">
    <w:name w:val="18BB1304474540DCB8D431B7D92574C9"/>
    <w:rsid w:val="00AA576A"/>
  </w:style>
  <w:style w:type="paragraph" w:customStyle="1" w:styleId="F4D282427D72441DA179858AF0080BFE">
    <w:name w:val="F4D282427D72441DA179858AF0080BFE"/>
    <w:rsid w:val="00AA576A"/>
  </w:style>
  <w:style w:type="paragraph" w:customStyle="1" w:styleId="3A147B221BF44A8D892C4DD35D2667A1">
    <w:name w:val="3A147B221BF44A8D892C4DD35D2667A1"/>
    <w:rsid w:val="00AA576A"/>
  </w:style>
  <w:style w:type="paragraph" w:customStyle="1" w:styleId="4265097EC83D464FB2A1288202241FE0">
    <w:name w:val="4265097EC83D464FB2A1288202241FE0"/>
    <w:rsid w:val="00AA576A"/>
  </w:style>
  <w:style w:type="paragraph" w:customStyle="1" w:styleId="449BDDC089BC4FDA870A9E2447829B58">
    <w:name w:val="449BDDC089BC4FDA870A9E2447829B58"/>
    <w:rsid w:val="00AA576A"/>
  </w:style>
  <w:style w:type="paragraph" w:customStyle="1" w:styleId="BB74B6918E9041B489DA7C9714604013">
    <w:name w:val="BB74B6918E9041B489DA7C9714604013"/>
    <w:rsid w:val="00AA576A"/>
  </w:style>
  <w:style w:type="paragraph" w:customStyle="1" w:styleId="F5D927D63CC44424A8EE8A8CD85D85C8">
    <w:name w:val="F5D927D63CC44424A8EE8A8CD85D85C8"/>
    <w:rsid w:val="00AA576A"/>
  </w:style>
  <w:style w:type="paragraph" w:customStyle="1" w:styleId="00228729ED9D4F80B0540ADB1FF6C64C">
    <w:name w:val="00228729ED9D4F80B0540ADB1FF6C64C"/>
    <w:rsid w:val="00AA576A"/>
  </w:style>
  <w:style w:type="paragraph" w:customStyle="1" w:styleId="32DCE843612B47BD902FF47D508A460E">
    <w:name w:val="32DCE843612B47BD902FF47D508A460E"/>
    <w:rsid w:val="00AA576A"/>
  </w:style>
  <w:style w:type="paragraph" w:customStyle="1" w:styleId="B4792A69A0AD448092F162DBB4A83ECD">
    <w:name w:val="B4792A69A0AD448092F162DBB4A83ECD"/>
    <w:rsid w:val="00AA576A"/>
  </w:style>
  <w:style w:type="paragraph" w:customStyle="1" w:styleId="DBA18344C7414D999AE314A96405717F">
    <w:name w:val="DBA18344C7414D999AE314A96405717F"/>
    <w:rsid w:val="00AA576A"/>
  </w:style>
  <w:style w:type="paragraph" w:customStyle="1" w:styleId="8EAD82EF8F684C49A270430A55D32B45">
    <w:name w:val="8EAD82EF8F684C49A270430A55D32B45"/>
    <w:rsid w:val="00AA576A"/>
  </w:style>
  <w:style w:type="paragraph" w:customStyle="1" w:styleId="7CE6904D7E894CE2B85E53AD1AC053C3">
    <w:name w:val="7CE6904D7E894CE2B85E53AD1AC053C3"/>
    <w:rsid w:val="00AA576A"/>
  </w:style>
  <w:style w:type="paragraph" w:customStyle="1" w:styleId="183E80FAE6BB461C9883A0DDC2E83C5D">
    <w:name w:val="183E80FAE6BB461C9883A0DDC2E83C5D"/>
    <w:rsid w:val="00AA576A"/>
  </w:style>
  <w:style w:type="paragraph" w:customStyle="1" w:styleId="F31D0522AE4B493DBD56BF6593A8FD3A">
    <w:name w:val="F31D0522AE4B493DBD56BF6593A8FD3A"/>
    <w:rsid w:val="00AA576A"/>
  </w:style>
  <w:style w:type="paragraph" w:customStyle="1" w:styleId="2DF19EC680CC4548BA13D05CCEA0CFEE">
    <w:name w:val="2DF19EC680CC4548BA13D05CCEA0CFEE"/>
    <w:rsid w:val="00AA576A"/>
  </w:style>
  <w:style w:type="paragraph" w:customStyle="1" w:styleId="F08F82AC514E4252A9582DCF509FF4E0">
    <w:name w:val="F08F82AC514E4252A9582DCF509FF4E0"/>
    <w:rsid w:val="00AA576A"/>
  </w:style>
  <w:style w:type="paragraph" w:customStyle="1" w:styleId="AD9E5DD31D7C47899AB9BB5630E8B55E">
    <w:name w:val="AD9E5DD31D7C47899AB9BB5630E8B55E"/>
    <w:rsid w:val="00AA576A"/>
  </w:style>
  <w:style w:type="paragraph" w:customStyle="1" w:styleId="C3B7A58047A845FFA2D05C5875DD106C">
    <w:name w:val="C3B7A58047A845FFA2D05C5875DD106C"/>
    <w:rsid w:val="00AA576A"/>
  </w:style>
  <w:style w:type="paragraph" w:customStyle="1" w:styleId="55A65FF39C294495980D0765D55274A5">
    <w:name w:val="55A65FF39C294495980D0765D55274A5"/>
    <w:rsid w:val="00AA576A"/>
  </w:style>
  <w:style w:type="paragraph" w:customStyle="1" w:styleId="6E3EF4AA89824F85BA3A9533E4014489">
    <w:name w:val="6E3EF4AA89824F85BA3A9533E4014489"/>
    <w:rsid w:val="00AA576A"/>
  </w:style>
  <w:style w:type="paragraph" w:customStyle="1" w:styleId="0C6B6B2D13B646F18EB126C8EF0E210A">
    <w:name w:val="0C6B6B2D13B646F18EB126C8EF0E210A"/>
    <w:rsid w:val="00AA576A"/>
  </w:style>
  <w:style w:type="paragraph" w:customStyle="1" w:styleId="8A10C861D182437D8D2CAC02276E0DA4">
    <w:name w:val="8A10C861D182437D8D2CAC02276E0DA4"/>
    <w:rsid w:val="00AA576A"/>
  </w:style>
  <w:style w:type="paragraph" w:customStyle="1" w:styleId="0CB5B61E10C44CB9ABC98677443AD429">
    <w:name w:val="0CB5B61E10C44CB9ABC98677443AD429"/>
    <w:rsid w:val="00AA576A"/>
  </w:style>
  <w:style w:type="paragraph" w:customStyle="1" w:styleId="8AB240F18BDD48E691638399A4152EFF">
    <w:name w:val="8AB240F18BDD48E691638399A4152EFF"/>
    <w:rsid w:val="00AA576A"/>
  </w:style>
  <w:style w:type="paragraph" w:customStyle="1" w:styleId="00093701257F4768BF11AB8627CBE858">
    <w:name w:val="00093701257F4768BF11AB8627CBE858"/>
    <w:rsid w:val="00AA576A"/>
  </w:style>
  <w:style w:type="paragraph" w:customStyle="1" w:styleId="86305CC9F02F4277A365FF18A26DEFEA">
    <w:name w:val="86305CC9F02F4277A365FF18A26DEFEA"/>
    <w:rsid w:val="00AA576A"/>
  </w:style>
  <w:style w:type="paragraph" w:customStyle="1" w:styleId="C17291DFAB894AF69A0C1891D1A82E78">
    <w:name w:val="C17291DFAB894AF69A0C1891D1A82E78"/>
    <w:rsid w:val="00AA576A"/>
  </w:style>
  <w:style w:type="paragraph" w:customStyle="1" w:styleId="4CC787815DD84383950B60264575E504">
    <w:name w:val="4CC787815DD84383950B60264575E504"/>
    <w:rsid w:val="00AA576A"/>
  </w:style>
  <w:style w:type="paragraph" w:customStyle="1" w:styleId="8A3388D0A0064718A28E26E4F6194097">
    <w:name w:val="8A3388D0A0064718A28E26E4F6194097"/>
    <w:rsid w:val="00AA576A"/>
  </w:style>
  <w:style w:type="paragraph" w:customStyle="1" w:styleId="D8D240115CD84B05B1532C6100963B6C">
    <w:name w:val="D8D240115CD84B05B1532C6100963B6C"/>
    <w:rsid w:val="00AA576A"/>
  </w:style>
  <w:style w:type="paragraph" w:customStyle="1" w:styleId="322B454D9B9B4BE4890CA25FA8102639">
    <w:name w:val="322B454D9B9B4BE4890CA25FA8102639"/>
    <w:rsid w:val="00AA576A"/>
  </w:style>
  <w:style w:type="paragraph" w:customStyle="1" w:styleId="56D06809A5CA4EF1AEDFC41252F5D405">
    <w:name w:val="56D06809A5CA4EF1AEDFC41252F5D405"/>
    <w:rsid w:val="00AA576A"/>
  </w:style>
  <w:style w:type="paragraph" w:customStyle="1" w:styleId="3CC23B4E86FE48E28F857E0DB65C5AF7">
    <w:name w:val="3CC23B4E86FE48E28F857E0DB65C5AF7"/>
    <w:rsid w:val="00AA576A"/>
  </w:style>
  <w:style w:type="paragraph" w:customStyle="1" w:styleId="DDF08ACDD0D64A42A36065134FEB6765">
    <w:name w:val="DDF08ACDD0D64A42A36065134FEB6765"/>
    <w:rsid w:val="00AA576A"/>
  </w:style>
  <w:style w:type="paragraph" w:customStyle="1" w:styleId="8C286A14CAA04FA292BCB5A703B746D7">
    <w:name w:val="8C286A14CAA04FA292BCB5A703B746D7"/>
    <w:rsid w:val="00AA576A"/>
  </w:style>
  <w:style w:type="paragraph" w:customStyle="1" w:styleId="EEAB5177717045C49477FB99528E80CE">
    <w:name w:val="EEAB5177717045C49477FB99528E80CE"/>
    <w:rsid w:val="00AA576A"/>
  </w:style>
  <w:style w:type="paragraph" w:customStyle="1" w:styleId="4F4F85EC22F94CC3AB6FDCAB2EB7B918">
    <w:name w:val="4F4F85EC22F94CC3AB6FDCAB2EB7B918"/>
    <w:rsid w:val="00AA576A"/>
  </w:style>
  <w:style w:type="paragraph" w:customStyle="1" w:styleId="4FF26BEED0ED4A6EA86DF13EFE0C6A05">
    <w:name w:val="4FF26BEED0ED4A6EA86DF13EFE0C6A05"/>
    <w:rsid w:val="00AA576A"/>
  </w:style>
  <w:style w:type="paragraph" w:customStyle="1" w:styleId="5A5323ED2E0E4D18BB8D66C468D7A864">
    <w:name w:val="5A5323ED2E0E4D18BB8D66C468D7A864"/>
    <w:rsid w:val="00AA576A"/>
  </w:style>
  <w:style w:type="paragraph" w:customStyle="1" w:styleId="09014191ACBC49A18FE16D56CDD8F18A">
    <w:name w:val="09014191ACBC49A18FE16D56CDD8F18A"/>
    <w:rsid w:val="00AA576A"/>
  </w:style>
  <w:style w:type="paragraph" w:customStyle="1" w:styleId="2E435D09FE854DC7805D97E517F8A1B4">
    <w:name w:val="2E435D09FE854DC7805D97E517F8A1B4"/>
    <w:rsid w:val="00AA576A"/>
  </w:style>
  <w:style w:type="paragraph" w:customStyle="1" w:styleId="F02A853D117C4A27ADBB6E9AEBCD5BD1">
    <w:name w:val="F02A853D117C4A27ADBB6E9AEBCD5BD1"/>
    <w:rsid w:val="00AA576A"/>
  </w:style>
  <w:style w:type="paragraph" w:customStyle="1" w:styleId="487703B0F07F4841BE61FD227D2EB59B">
    <w:name w:val="487703B0F07F4841BE61FD227D2EB59B"/>
    <w:rsid w:val="00AA576A"/>
  </w:style>
  <w:style w:type="paragraph" w:customStyle="1" w:styleId="404A806BFE8D44DC98258B28E2F671C3">
    <w:name w:val="404A806BFE8D44DC98258B28E2F671C3"/>
    <w:rsid w:val="00AA576A"/>
  </w:style>
  <w:style w:type="paragraph" w:customStyle="1" w:styleId="3B8699AA10674D4E9135F65825DBFDD3">
    <w:name w:val="3B8699AA10674D4E9135F65825DBFDD3"/>
    <w:rsid w:val="00AA576A"/>
  </w:style>
  <w:style w:type="paragraph" w:customStyle="1" w:styleId="BF2DA90752744F308F397B1063B11D27">
    <w:name w:val="BF2DA90752744F308F397B1063B11D27"/>
    <w:rsid w:val="00AA576A"/>
  </w:style>
  <w:style w:type="paragraph" w:customStyle="1" w:styleId="7D87B35151F8421C993B36D27932F296">
    <w:name w:val="7D87B35151F8421C993B36D27932F296"/>
    <w:rsid w:val="00AA576A"/>
  </w:style>
  <w:style w:type="paragraph" w:customStyle="1" w:styleId="DAB9855CACD54DE0AE1F7D28F258B734">
    <w:name w:val="DAB9855CACD54DE0AE1F7D28F258B734"/>
    <w:rsid w:val="00AA576A"/>
  </w:style>
  <w:style w:type="paragraph" w:customStyle="1" w:styleId="79414F7AFB9A4385A598D270848EF944">
    <w:name w:val="79414F7AFB9A4385A598D270848EF944"/>
    <w:rsid w:val="00AA576A"/>
  </w:style>
  <w:style w:type="paragraph" w:customStyle="1" w:styleId="AF6299DF4E004F2FA14D2214F0A36A7E">
    <w:name w:val="AF6299DF4E004F2FA14D2214F0A36A7E"/>
    <w:rsid w:val="00AA576A"/>
  </w:style>
  <w:style w:type="paragraph" w:customStyle="1" w:styleId="221FDC7CD3D34719A8A54C5BA186DC90">
    <w:name w:val="221FDC7CD3D34719A8A54C5BA186DC90"/>
    <w:rsid w:val="00AA576A"/>
  </w:style>
  <w:style w:type="paragraph" w:customStyle="1" w:styleId="A8B39A3152C54BEE852B8A0F6C577E0E">
    <w:name w:val="A8B39A3152C54BEE852B8A0F6C577E0E"/>
    <w:rsid w:val="00AA576A"/>
  </w:style>
  <w:style w:type="paragraph" w:customStyle="1" w:styleId="D8CD4FC046444F8CBEAFF28313F81C3E">
    <w:name w:val="D8CD4FC046444F8CBEAFF28313F81C3E"/>
    <w:rsid w:val="00AA576A"/>
  </w:style>
  <w:style w:type="paragraph" w:customStyle="1" w:styleId="E49CFA5D42C947C0931A27CEE181CD89">
    <w:name w:val="E49CFA5D42C947C0931A27CEE181CD89"/>
    <w:rsid w:val="00AA576A"/>
  </w:style>
  <w:style w:type="paragraph" w:customStyle="1" w:styleId="555C298A4D89481B804EECA2E133111B">
    <w:name w:val="555C298A4D89481B804EECA2E133111B"/>
    <w:rsid w:val="00AA5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EC81-03C0-4B35-8599-73F74747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DBEC78B1</Template>
  <TotalTime>1758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Arnold</dc:creator>
  <cp:keywords/>
  <dc:description/>
  <cp:lastModifiedBy>Christophe Arnold</cp:lastModifiedBy>
  <cp:revision>315</cp:revision>
  <dcterms:created xsi:type="dcterms:W3CDTF">2016-05-10T14:47:00Z</dcterms:created>
  <dcterms:modified xsi:type="dcterms:W3CDTF">2017-05-11T11:15:00Z</dcterms:modified>
</cp:coreProperties>
</file>