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026333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626D07E8" w:rsidR="00C71D6A" w:rsidRPr="00026333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7A6DE7" w:rsidRPr="000E4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A6DE7" w:rsidRPr="000E434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33949641" w14:textId="77777777" w:rsidTr="00C71D6A">
        <w:tc>
          <w:tcPr>
            <w:tcW w:w="9344" w:type="dxa"/>
          </w:tcPr>
          <w:p w14:paraId="3B46298E" w14:textId="780DA303" w:rsidR="00B160E3" w:rsidRPr="00026333" w:rsidRDefault="008F2907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9C3391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AC16F5" w:rsidRPr="00026333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7FAA8C20" w:rsidR="000835A0" w:rsidRPr="00026333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 Levels rise, overflow, breach, collapse, deluge, sudden heavy rainfall, downpour, incessant rain, dyke, embankment, reservoir, dam, submerged, inundated, swept away, seepage.</w:t>
            </w:r>
          </w:p>
          <w:p w14:paraId="4CCEAC9F" w14:textId="22C72F34" w:rsidR="000835A0" w:rsidRPr="00026333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026333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026333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5C4F777E" w:rsidR="00C71D6A" w:rsidRPr="00026333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1301DA" w:rsidRPr="000E4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1301DA" w:rsidRPr="000E434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42E2D170" w14:textId="77777777" w:rsidTr="00C71D6A">
        <w:tc>
          <w:tcPr>
            <w:tcW w:w="9344" w:type="dxa"/>
          </w:tcPr>
          <w:p w14:paraId="3EEDFA2D" w14:textId="1F606258" w:rsidR="00C51615" w:rsidRPr="00026333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835A0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floods 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0835A0" w:rsidRPr="00026333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put the</w:t>
            </w:r>
            <w:r w:rsidR="007D58C2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F255BF8D65364599A6377C7D1F67D080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7D58C2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flood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AD1F6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026333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026333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026333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026333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026333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026333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026333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026333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026333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026333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026333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026333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026333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026333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026333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6B512282" w:rsidR="00A961E3" w:rsidRPr="00026333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the flood 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0263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026333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026333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1B44E458" w:rsidR="00C71D6A" w:rsidRPr="00026333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1301DA" w:rsidRPr="000E4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1301DA" w:rsidRPr="000E434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7371EFEA" w14:textId="77777777" w:rsidTr="00C71D6A">
        <w:tc>
          <w:tcPr>
            <w:tcW w:w="9344" w:type="dxa"/>
          </w:tcPr>
          <w:p w14:paraId="5224922D" w14:textId="319F0602" w:rsidR="00B003F5" w:rsidRPr="00026333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0263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026333" w:rsidRDefault="00B003F5" w:rsidP="00277E35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026333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AD1F69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026333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026333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AD1F69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026333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026333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AD1F69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026333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AD1F69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026333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AD1F69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026333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9C3391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DDA806" w14:textId="2B2921A6" w:rsidR="00081E5D" w:rsidRPr="00026333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complementary, </w:t>
            </w:r>
            <w:r w:rsidR="00B31D42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E7A7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ACT 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>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026333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026333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9C3391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026333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22380359" w:rsidR="00C71D6A" w:rsidRPr="00026333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7A6DE7"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A6DE7" w:rsidRPr="001301DA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3C529DCF" w14:textId="77777777" w:rsidTr="00C71D6A">
        <w:tc>
          <w:tcPr>
            <w:tcW w:w="9344" w:type="dxa"/>
          </w:tcPr>
          <w:p w14:paraId="503D4E3D" w14:textId="26CF1E60" w:rsidR="000B6571" w:rsidRPr="00026333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026333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766C21F1" w:rsidR="000B6571" w:rsidRPr="00026333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floods</w:t>
                  </w:r>
                </w:p>
              </w:tc>
            </w:tr>
            <w:tr w:rsidR="000B6571" w:rsidRPr="00026333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D5F07A6" w:rsidR="000B6571" w:rsidRPr="00026333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74C9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floods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026333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0F1C914B" w:rsidR="000B6571" w:rsidRPr="00026333" w:rsidRDefault="000B6571" w:rsidP="00D64CC9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026333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55FEA5AA" w:rsidR="000B6571" w:rsidRPr="00026333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026333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63FC9C9E" w:rsidR="000B6571" w:rsidRPr="00026333" w:rsidRDefault="000B6571" w:rsidP="007E7A7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collaboration </w:t>
                  </w:r>
                  <w:r w:rsidR="00D64CC9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with relevant stakeholders, </w:t>
                  </w:r>
                  <w:r w:rsidR="00B31D42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forum has identified a gap in</w:t>
                  </w:r>
                  <w:r w:rsidR="00A74C9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026333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6D1145E4" w:rsidR="000B6571" w:rsidRPr="00026333" w:rsidRDefault="00B31D42" w:rsidP="007E7A7A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forum is planning on submitting a funding proposal to </w:t>
                  </w:r>
                  <w:r w:rsidR="0031534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floods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026333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70E1AED8" w:rsidR="000B6571" w:rsidRPr="00026333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026333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458E2FA1" w:rsidR="000B6571" w:rsidRPr="00026333" w:rsidRDefault="00D64CC9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floods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9C3391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9C3391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9C3391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9C3391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b/>
          <w:sz w:val="22"/>
          <w:szCs w:val="22"/>
        </w:rPr>
        <w:t>Line Hempel</w:t>
      </w:r>
      <w:r w:rsidRPr="009C339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9C3391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9C3391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9C3391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494EA92B" w14:textId="484B9B2D" w:rsidR="002244A2" w:rsidRPr="009C3391" w:rsidRDefault="002244A2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name"/>
          <w:tag w:val="Enter name"/>
          <w:id w:val="-959023780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C3391">
            <w:rPr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="00256081" w:rsidRPr="009C339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email address"/>
          <w:tag w:val="Enter email address"/>
          <w:id w:val="-467900079"/>
          <w:placeholder>
            <w:docPart w:val="DefaultPlaceholder_1081868574"/>
          </w:placeholder>
          <w:showingPlcHdr/>
          <w15:color w:val="0000FF"/>
        </w:sdtPr>
        <w:sdtEndPr/>
        <w:sdtContent>
          <w:r w:rsidR="00256081" w:rsidRPr="009C3391">
            <w:rPr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="00256081" w:rsidRPr="009C339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69BCB999" w14:textId="77777777" w:rsidR="002244A2" w:rsidRPr="009C3391" w:rsidRDefault="002244A2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0B4160F0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C339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9C339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C339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9C3391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9C339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9C3391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2B4F" w14:textId="42457A84" w:rsidR="00983071" w:rsidRDefault="00983071" w:rsidP="00983071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1B325EFF" wp14:editId="02BA5B19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337B79C4" w14:textId="77777777" w:rsidR="00983071" w:rsidRDefault="00983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77777777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004CA796" w:rsidR="00733443" w:rsidRPr="00733443" w:rsidRDefault="00733443" w:rsidP="008A039A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 </w:t>
          </w:r>
          <w:r w:rsidR="000B6571"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</w:t>
          </w:r>
          <w:r w:rsidR="008A039A">
            <w:rPr>
              <w:rFonts w:asciiTheme="minorHAnsi" w:hAnsiTheme="minorHAnsi" w:cstheme="minorHAnsi"/>
              <w:b/>
              <w:sz w:val="52"/>
              <w:szCs w:val="52"/>
            </w:rPr>
            <w:t>FLOODS</w:t>
          </w:r>
        </w:p>
      </w:tc>
      <w:tc>
        <w:tcPr>
          <w:tcW w:w="3679" w:type="dxa"/>
        </w:tcPr>
        <w:p w14:paraId="5B638EC6" w14:textId="4E24AD02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33B725ED" w:rsidR="008D67B1" w:rsidRDefault="008D67B1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0A7CEB35" wp14:editId="31C237AB">
          <wp:simplePos x="0" y="0"/>
          <wp:positionH relativeFrom="column">
            <wp:posOffset>2852420</wp:posOffset>
          </wp:positionH>
          <wp:positionV relativeFrom="paragraph">
            <wp:posOffset>-665811</wp:posOffset>
          </wp:positionV>
          <wp:extent cx="795020" cy="765175"/>
          <wp:effectExtent l="0" t="0" r="508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7880563D" w:rsidR="002B70AA" w:rsidRDefault="008F2907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9C3391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D64CC9">
      <w:t xml:space="preserve">               </w:t>
    </w:r>
    <w:sdt>
      <w:sdtPr>
        <w:rPr>
          <w:highlight w:val="green"/>
        </w:rPr>
        <w:alias w:val="Name of region"/>
        <w:tag w:val="Name of region"/>
        <w:id w:val="-373313883"/>
        <w:placeholder>
          <w:docPart w:val="DefaultPlaceholder_1081868575"/>
        </w:placeholder>
        <w:showingPlcHdr/>
        <w15:color w:val="0000FF"/>
        <w:dropDownList>
          <w:listItem w:value="Choose an item."/>
          <w:listItem w:displayText="Nairobi" w:value="Nairobi"/>
          <w:listItem w:displayText="Amman" w:value="Amman"/>
          <w:listItem w:displayText="San Salvador" w:value="San Salvador"/>
          <w:listItem w:displayText="Bangkok" w:value="Bangkok"/>
          <w:listItem w:displayText="Geneva" w:value="Geneva"/>
        </w:dropDownList>
      </w:sdtPr>
      <w:sdtEndPr/>
      <w:sdtContent>
        <w:r w:rsidR="00D64CC9" w:rsidRPr="009C3391">
          <w:rPr>
            <w:rStyle w:val="PlaceholderText"/>
            <w:highlight w:val="green"/>
          </w:rPr>
          <w:t>Choose an item.</w:t>
        </w:r>
      </w:sdtContent>
    </w:sdt>
    <w:r w:rsidR="00DE3B14" w:rsidRPr="009C3391">
      <w:rPr>
        <w:highlight w:val="green"/>
      </w:rPr>
      <w:t>,</w:t>
    </w:r>
    <w:r w:rsidR="00243D0B" w:rsidRPr="009C3391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9C3391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NWxB7LjaxAtQjfOQbVjiiGmANkeEV6CFmWDf+ZCDOZBNw2o69h/JYD2HXNPtfvED7aNi8P5u/tSuFRiwFHNqg==" w:salt="jH/fpkcEe1eaJ6zXy3bYgw=="/>
  <w:defaultTabStop w:val="720"/>
  <w:hyphenationZone w:val="425"/>
  <w:characterSpacingControl w:val="doNotCompress"/>
  <w:hdrShapeDefaults>
    <o:shapedefaults v:ext="edit" spidmax="81922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26333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34D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01DA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244A2"/>
    <w:rsid w:val="00231D3B"/>
    <w:rsid w:val="00235CE8"/>
    <w:rsid w:val="00243D0B"/>
    <w:rsid w:val="00245364"/>
    <w:rsid w:val="00247BCD"/>
    <w:rsid w:val="00256081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64DB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4F451C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37DA2"/>
    <w:rsid w:val="006452AF"/>
    <w:rsid w:val="006544CC"/>
    <w:rsid w:val="006663B2"/>
    <w:rsid w:val="00687830"/>
    <w:rsid w:val="00687F21"/>
    <w:rsid w:val="00690F48"/>
    <w:rsid w:val="006B736F"/>
    <w:rsid w:val="006C1F5C"/>
    <w:rsid w:val="006D0FF4"/>
    <w:rsid w:val="006E3386"/>
    <w:rsid w:val="006E3CAC"/>
    <w:rsid w:val="006F0A33"/>
    <w:rsid w:val="006F2550"/>
    <w:rsid w:val="006F5194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1B3"/>
    <w:rsid w:val="007775E9"/>
    <w:rsid w:val="00781066"/>
    <w:rsid w:val="0078200F"/>
    <w:rsid w:val="007874CE"/>
    <w:rsid w:val="00790464"/>
    <w:rsid w:val="00796D71"/>
    <w:rsid w:val="00797D50"/>
    <w:rsid w:val="007A6DE7"/>
    <w:rsid w:val="007B0953"/>
    <w:rsid w:val="007B3132"/>
    <w:rsid w:val="007B72CC"/>
    <w:rsid w:val="007C25A5"/>
    <w:rsid w:val="007C7069"/>
    <w:rsid w:val="007D26D6"/>
    <w:rsid w:val="007D312D"/>
    <w:rsid w:val="007D58C2"/>
    <w:rsid w:val="007E133F"/>
    <w:rsid w:val="007E3246"/>
    <w:rsid w:val="007E7A7A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A71F6"/>
    <w:rsid w:val="008B6404"/>
    <w:rsid w:val="008D26B7"/>
    <w:rsid w:val="008D67B1"/>
    <w:rsid w:val="008E62E3"/>
    <w:rsid w:val="008F2907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3071"/>
    <w:rsid w:val="009875F7"/>
    <w:rsid w:val="00990D8F"/>
    <w:rsid w:val="009A2DA2"/>
    <w:rsid w:val="009C20ED"/>
    <w:rsid w:val="009C2444"/>
    <w:rsid w:val="009C3391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C16F5"/>
    <w:rsid w:val="00AD1F69"/>
    <w:rsid w:val="00AD6E02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1D42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64CC9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255BF8D65364599A6377C7D1F67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696F-007D-411F-A3C7-DAC1D0E7DEB5}"/>
      </w:docPartPr>
      <w:docPartBody>
        <w:p w:rsidR="00465AFD" w:rsidRDefault="00D323E7" w:rsidP="00D323E7">
          <w:pPr>
            <w:pStyle w:val="F255BF8D65364599A6377C7D1F67D080"/>
          </w:pPr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3E7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7A9A-2832-45ED-B601-50E5F9F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1299</TotalTime>
  <Pages>2</Pages>
  <Words>679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4479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240</cp:revision>
  <cp:lastPrinted>2009-11-25T06:59:00Z</cp:lastPrinted>
  <dcterms:created xsi:type="dcterms:W3CDTF">2016-05-04T11:51:00Z</dcterms:created>
  <dcterms:modified xsi:type="dcterms:W3CDTF">2017-05-12T08:46:00Z</dcterms:modified>
</cp:coreProperties>
</file>