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FA3922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1366AF7D" w:rsidR="00C71D6A" w:rsidRPr="00FA3922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FA3922" w:rsidRPr="00FA392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A3922" w:rsidRPr="00FA392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A3922" w14:paraId="33949641" w14:textId="77777777" w:rsidTr="00C71D6A">
        <w:tc>
          <w:tcPr>
            <w:tcW w:w="9344" w:type="dxa"/>
          </w:tcPr>
          <w:p w14:paraId="3B46298E" w14:textId="1C4C5399" w:rsidR="00B160E3" w:rsidRPr="00FA3922" w:rsidRDefault="00F44D14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FA3922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E01E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of crisis"/>
                <w:tag w:val="Date of crisis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FA392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34B35BA0" w14:textId="1744D56A" w:rsidR="00FA3922" w:rsidRPr="00FA3922" w:rsidRDefault="00FA3922" w:rsidP="00FA3922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="00C8468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 Absorbed, asphyxiation, biomass, catalyst, chemical, concentration, combustion, contaminated, corrosive, dose, environment, flammable, inhalation, pollution, runoff, , toxic</w:t>
            </w:r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5FCECAD6" w14:textId="77777777" w:rsidR="00FA3922" w:rsidRPr="00FA3922" w:rsidRDefault="00FA3922" w:rsidP="00FA3922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FA3922" w:rsidRPr="00FA3922" w:rsidRDefault="00FA3922" w:rsidP="004F1E1F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A3922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06C40458" w:rsidR="00C71D6A" w:rsidRPr="00FA3922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FA3922" w:rsidRPr="00FA392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A3922" w:rsidRPr="00FA392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A3922" w14:paraId="42E2D170" w14:textId="77777777" w:rsidTr="00C71D6A">
        <w:tc>
          <w:tcPr>
            <w:tcW w:w="9344" w:type="dxa"/>
          </w:tcPr>
          <w:p w14:paraId="3EEDFA2D" w14:textId="614C8647" w:rsidR="00C51615" w:rsidRPr="00FA3922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F1E1F" w:rsidRPr="00FA3922">
              <w:rPr>
                <w:rFonts w:asciiTheme="minorHAnsi" w:hAnsiTheme="minorHAnsi" w:cstheme="minorHAnsi"/>
                <w:sz w:val="22"/>
                <w:szCs w:val="22"/>
              </w:rPr>
              <w:t>man-made disaster</w:t>
            </w:r>
            <w:r w:rsidR="000835A0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57A42" w:rsidRPr="00FA39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F55E5C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DA0867D5D95643D58B5B24ACC146990F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F55E5C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1E1F" w:rsidRPr="00FA3922">
              <w:rPr>
                <w:rFonts w:asciiTheme="minorHAnsi" w:hAnsiTheme="minorHAnsi" w:cstheme="minorHAnsi"/>
                <w:sz w:val="22"/>
                <w:szCs w:val="22"/>
              </w:rPr>
              <w:t>man-made disaster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FA3922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FA3922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FA3922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FA3922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FA3922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FA3922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FA3922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FA3922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FA3922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FA3922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FA3922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FA3922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FA3922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FA392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FA3922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FA392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FA3922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4E56BC4D" w:rsidR="00A961E3" w:rsidRPr="00FA3922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4F1E1F" w:rsidRPr="00FA3922">
              <w:rPr>
                <w:rFonts w:asciiTheme="minorHAnsi" w:hAnsiTheme="minorHAnsi" w:cstheme="minorHAnsi"/>
                <w:sz w:val="22"/>
                <w:szCs w:val="22"/>
              </w:rPr>
              <w:t>man-made disaster</w:t>
            </w:r>
            <w:r w:rsidR="00B8338D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FA39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FA39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FA3922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FA3922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A3922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28E74550" w:rsidR="00C71D6A" w:rsidRPr="00FA3922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FA3922" w:rsidRPr="00FA392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A3922" w:rsidRPr="00FA392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A3922" w14:paraId="7371EFEA" w14:textId="77777777" w:rsidTr="00C71D6A">
        <w:tc>
          <w:tcPr>
            <w:tcW w:w="9344" w:type="dxa"/>
          </w:tcPr>
          <w:p w14:paraId="5224922D" w14:textId="319F0602" w:rsidR="00B003F5" w:rsidRPr="00FA3922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FA39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FA3922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FA3922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FA3922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FA392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FA3922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FA392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FA3922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FA3922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FA3922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FA3922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FA3922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FA3922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FA3922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FA3922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A3922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FA3922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FA3922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FA392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FA3922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355FB920" w:rsidR="00081E5D" w:rsidRPr="00FA3922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FA3922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5A50B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5A50B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FA3922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5A50B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5A50B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FA3922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FA3922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FA3922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FA3922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A3922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4B5AE162" w:rsidR="00C71D6A" w:rsidRPr="00FA3922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FA39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FA3922" w:rsidRPr="00FA392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FA3922" w:rsidRPr="00FA392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A3922" w14:paraId="3C529DCF" w14:textId="77777777" w:rsidTr="00C71D6A">
        <w:tc>
          <w:tcPr>
            <w:tcW w:w="9344" w:type="dxa"/>
          </w:tcPr>
          <w:p w14:paraId="503D4E3D" w14:textId="26CF1E60" w:rsidR="000B6571" w:rsidRPr="00FA3922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FA3922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372B64AF" w:rsidR="000B6571" w:rsidRPr="00FA3922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A50B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4F1E1F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man-made disaster</w:t>
                  </w:r>
                </w:p>
              </w:tc>
            </w:tr>
            <w:tr w:rsidR="000B6571" w:rsidRPr="00FA3922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29E9DFA1" w:rsidR="000B6571" w:rsidRPr="00FA3922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F1E1F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man-made disaster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FA3922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0C34DC10" w:rsidR="000B6571" w:rsidRPr="00FA3922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FA3922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62EB0A9B" w:rsidR="000B6571" w:rsidRPr="00FA3922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FA3922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1F0E6472" w:rsidR="000B6571" w:rsidRPr="00FA3922" w:rsidRDefault="000B6571" w:rsidP="005A50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FA3922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0570FADA" w:rsidR="000B6571" w:rsidRPr="00FA3922" w:rsidRDefault="000B6571" w:rsidP="005A50B8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4F1E1F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man-made disaster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A50B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FA3922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7B812309" w:rsidR="000B6571" w:rsidRPr="00FA3922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A50B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5A50B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5A50B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FA3922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FA392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A392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22358D79" w:rsidR="000B6571" w:rsidRPr="00FA3922" w:rsidRDefault="005A50B8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F1E1F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man-made disaster</w:t>
                  </w:r>
                  <w:r w:rsidR="000B6571" w:rsidRPr="00FA39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FA3922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FA3922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FA3922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FA3922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A3922">
        <w:rPr>
          <w:rFonts w:asciiTheme="minorHAnsi" w:hAnsiTheme="minorHAnsi" w:cstheme="minorHAnsi"/>
          <w:b/>
          <w:sz w:val="22"/>
          <w:szCs w:val="22"/>
        </w:rPr>
        <w:t>Line Hempel</w:t>
      </w:r>
      <w:r w:rsidRPr="00FA3922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FA3922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FA3922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A3922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FA3922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25ADB0C6" w14:textId="27933836" w:rsidR="00FA3922" w:rsidRDefault="00FA3922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-1128089636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A3922">
            <w:rPr>
              <w:rStyle w:val="PlaceholderText"/>
              <w:highlight w:val="green"/>
            </w:rPr>
            <w:t>Click here to enter text.</w:t>
          </w:r>
        </w:sdtContent>
      </w:sdt>
      <w:r w:rsidRPr="00FA3922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-1305775419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A3922">
            <w:rPr>
              <w:rStyle w:val="PlaceholderText"/>
              <w:highlight w:val="green"/>
            </w:rPr>
            <w:t>Click here to enter text.</w:t>
          </w:r>
        </w:sdtContent>
      </w:sdt>
      <w:r w:rsidRPr="00FA3922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136366C9" w14:textId="77777777" w:rsidR="00FA3922" w:rsidRDefault="00FA3922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3108089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A3922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A3922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FA3922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A3922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FA3922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FA3922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FA3922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A3922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FA3922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p w14:paraId="788545D7" w14:textId="77777777" w:rsidR="00FA3922" w:rsidRPr="00FA3922" w:rsidRDefault="00FA3922" w:rsidP="0009263F">
      <w:pPr>
        <w:rPr>
          <w:rFonts w:asciiTheme="minorHAnsi" w:hAnsiTheme="minorHAnsi" w:cstheme="minorHAnsi"/>
          <w:sz w:val="22"/>
          <w:szCs w:val="22"/>
        </w:rPr>
      </w:pPr>
    </w:p>
    <w:sectPr w:rsidR="00FA3922" w:rsidRPr="00FA3922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27242" w14:textId="23D4F22C" w:rsidR="00D5283D" w:rsidRDefault="00D5283D" w:rsidP="00D5283D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4896" behindDoc="1" locked="0" layoutInCell="1" allowOverlap="1" wp14:anchorId="4652757F" wp14:editId="4D5A7F5D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73D16FB4" w14:textId="77777777" w:rsidR="00D5283D" w:rsidRDefault="00D5283D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04242611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5B08BAD2" w14:textId="787DF7C5" w:rsidR="004F1E1F" w:rsidRDefault="004F1E1F" w:rsidP="004F1E1F">
          <w:pPr>
            <w:rPr>
              <w:rFonts w:asciiTheme="minorHAnsi" w:hAnsiTheme="minorHAnsi" w:cstheme="minorHAnsi"/>
              <w:b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sz w:val="36"/>
              <w:szCs w:val="36"/>
            </w:rPr>
            <w:t xml:space="preserve">MAN-MADE </w:t>
          </w:r>
        </w:p>
        <w:p w14:paraId="010C9959" w14:textId="78F3F7E8" w:rsidR="00733443" w:rsidRPr="004F1E1F" w:rsidRDefault="004F1E1F" w:rsidP="004F1E1F">
          <w:pPr>
            <w:rPr>
              <w:rFonts w:asciiTheme="minorHAnsi" w:hAnsiTheme="minorHAnsi" w:cstheme="minorHAnsi"/>
              <w:b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sz w:val="36"/>
              <w:szCs w:val="36"/>
            </w:rPr>
            <w:t>DISASTER</w:t>
          </w:r>
        </w:p>
      </w:tc>
      <w:tc>
        <w:tcPr>
          <w:tcW w:w="3679" w:type="dxa"/>
        </w:tcPr>
        <w:p w14:paraId="5B638EC6" w14:textId="059F9F4A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5EF8EE04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22C1EF8D" w:rsidR="008D67B1" w:rsidRDefault="004F1E1F" w:rsidP="00EC1D5F">
    <w:pPr>
      <w:pStyle w:val="Header"/>
      <w:tabs>
        <w:tab w:val="clear" w:pos="4153"/>
        <w:tab w:val="clear" w:pos="8306"/>
        <w:tab w:val="left" w:pos="3757"/>
      </w:tabs>
    </w:pPr>
    <w:r>
      <w:rPr>
        <w:noProof/>
        <w:lang w:val="fr-CH" w:eastAsia="fr-CH"/>
      </w:rPr>
      <w:drawing>
        <wp:anchor distT="0" distB="0" distL="114300" distR="114300" simplePos="0" relativeHeight="251662848" behindDoc="1" locked="0" layoutInCell="1" allowOverlap="1" wp14:anchorId="42DA5CD9" wp14:editId="2FA3023A">
          <wp:simplePos x="0" y="0"/>
          <wp:positionH relativeFrom="column">
            <wp:posOffset>2644720</wp:posOffset>
          </wp:positionH>
          <wp:positionV relativeFrom="paragraph">
            <wp:posOffset>-813546</wp:posOffset>
          </wp:positionV>
          <wp:extent cx="898497" cy="898497"/>
          <wp:effectExtent l="0" t="0" r="0" b="0"/>
          <wp:wrapNone/>
          <wp:docPr id="2" name="Picture 2" descr="Image result for icons, gas m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icons, gas ma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497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B8" w:rsidRPr="00EC1D5F">
      <w:rPr>
        <w:noProof/>
        <w:lang w:val="en-US" w:eastAsia="fr-CH"/>
      </w:rPr>
      <w:t xml:space="preserve"> </w:t>
    </w:r>
    <w:r w:rsidR="00EC1D5F">
      <w:rPr>
        <w:noProof/>
        <w:lang w:val="en-US" w:eastAsia="fr-CH"/>
      </w:rPr>
      <w:tab/>
    </w:r>
  </w:p>
  <w:p w14:paraId="7BDF9743" w14:textId="67DFD19B" w:rsidR="002B70AA" w:rsidRDefault="00F44D14" w:rsidP="00DE3B14">
    <w:pPr>
      <w:pStyle w:val="Header"/>
    </w:pPr>
    <w:sdt>
      <w:sdtPr>
        <w:rPr>
          <w:b/>
          <w:sz w:val="28"/>
          <w:szCs w:val="28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>
        <w:rPr>
          <w:highlight w:val="green"/>
        </w:rPr>
      </w:sdtEndPr>
      <w:sdtContent>
        <w:r w:rsidR="00DE3B14" w:rsidRPr="00FA3922">
          <w:rPr>
            <w:rStyle w:val="PlaceholderText"/>
            <w:highlight w:val="green"/>
          </w:rPr>
          <w:t>Click here to enter text.</w:t>
        </w:r>
      </w:sdtContent>
    </w:sdt>
    <w:r w:rsidR="00DE3B14" w:rsidRPr="00FA3922">
      <w:rPr>
        <w:highlight w:val="green"/>
      </w:rPr>
      <w:t xml:space="preserve"> </w:t>
    </w:r>
    <w:r w:rsidR="00DE3B14" w:rsidRPr="00FA3922">
      <w:t xml:space="preserve">                                            </w:t>
    </w:r>
    <w:r w:rsidR="00DE3B14" w:rsidRPr="00FA3922">
      <w:rPr>
        <w:highlight w:val="green"/>
      </w:rPr>
      <w:t xml:space="preserve">   </w:t>
    </w:r>
    <w:sdt>
      <w:sdtPr>
        <w:rPr>
          <w:highlight w:val="green"/>
        </w:rPr>
        <w:alias w:val="Name of region"/>
        <w:tag w:val="Name of region"/>
        <w:id w:val="322473069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FA3922" w:rsidRPr="00FA3922">
          <w:rPr>
            <w:rStyle w:val="PlaceholderText"/>
            <w:highlight w:val="green"/>
          </w:rPr>
          <w:t>Choose an item.</w:t>
        </w:r>
      </w:sdtContent>
    </w:sdt>
    <w:r w:rsidR="00DE3B14" w:rsidRPr="00FA3922">
      <w:rPr>
        <w:highlight w:val="green"/>
      </w:rPr>
      <w:t>,</w:t>
    </w:r>
    <w:r w:rsidR="003E10D2" w:rsidRPr="00FA3922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FA3922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Sm1vb59/63p8/yp/8Do4d90BTJB5H1aE51wWGkDAzhVaB8pKESFSBvKZVa9WKD9IV7s/19peoYDYFVgN4e5hA==" w:salt="KwSHo/Wm1fxEUf0EKS5xCw=="/>
  <w:defaultTabStop w:val="720"/>
  <w:hyphenationZone w:val="425"/>
  <w:characterSpacingControl w:val="doNotCompress"/>
  <w:hdrShapeDefaults>
    <o:shapedefaults v:ext="edit" spidmax="86018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48BD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10D2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4F1E1F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57A42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A50B8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1DB5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2EFF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4D1C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75BA9"/>
    <w:rsid w:val="00A84295"/>
    <w:rsid w:val="00A87A43"/>
    <w:rsid w:val="00A961E3"/>
    <w:rsid w:val="00AA1759"/>
    <w:rsid w:val="00AA1FB2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4398F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59F"/>
    <w:rsid w:val="00C7071A"/>
    <w:rsid w:val="00C71D6A"/>
    <w:rsid w:val="00C72C79"/>
    <w:rsid w:val="00C84684"/>
    <w:rsid w:val="00C84B82"/>
    <w:rsid w:val="00C957AF"/>
    <w:rsid w:val="00C9586F"/>
    <w:rsid w:val="00C968CE"/>
    <w:rsid w:val="00C97BB5"/>
    <w:rsid w:val="00CA4CE7"/>
    <w:rsid w:val="00CB0283"/>
    <w:rsid w:val="00CB3BCA"/>
    <w:rsid w:val="00CB4E14"/>
    <w:rsid w:val="00CC5731"/>
    <w:rsid w:val="00CC5E33"/>
    <w:rsid w:val="00CD0C32"/>
    <w:rsid w:val="00CD49C8"/>
    <w:rsid w:val="00CD57EB"/>
    <w:rsid w:val="00CD72AB"/>
    <w:rsid w:val="00CE01EA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283D"/>
    <w:rsid w:val="00D53E27"/>
    <w:rsid w:val="00D61351"/>
    <w:rsid w:val="00D807FD"/>
    <w:rsid w:val="00D809C8"/>
    <w:rsid w:val="00D81D7B"/>
    <w:rsid w:val="00D83405"/>
    <w:rsid w:val="00D90C52"/>
    <w:rsid w:val="00D9590F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1D5F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303CE"/>
    <w:rsid w:val="00F44CA3"/>
    <w:rsid w:val="00F44D14"/>
    <w:rsid w:val="00F44DCE"/>
    <w:rsid w:val="00F474AB"/>
    <w:rsid w:val="00F51989"/>
    <w:rsid w:val="00F52C39"/>
    <w:rsid w:val="00F52ED2"/>
    <w:rsid w:val="00F55E5C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A3922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DA0867D5D95643D58B5B24ACC146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AE16-4DA4-4F34-AB49-0B49E39A5035}"/>
      </w:docPartPr>
      <w:docPartBody>
        <w:p w:rsidR="00993666" w:rsidRDefault="00A3548B" w:rsidP="00A3548B">
          <w:pPr>
            <w:pStyle w:val="DA0867D5D95643D58B5B24ACC146990F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993666"/>
    <w:rsid w:val="00A3548B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48B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DA0867D5D95643D58B5B24ACC146990F">
    <w:name w:val="DA0867D5D95643D58B5B24ACC146990F"/>
    <w:rsid w:val="00A35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493A-010B-4CCB-8F63-D14D11F8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1180</TotalTime>
  <Pages>2</Pages>
  <Words>674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4537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243</cp:revision>
  <cp:lastPrinted>2009-11-25T06:59:00Z</cp:lastPrinted>
  <dcterms:created xsi:type="dcterms:W3CDTF">2016-05-04T11:51:00Z</dcterms:created>
  <dcterms:modified xsi:type="dcterms:W3CDTF">2017-05-12T09:03:00Z</dcterms:modified>
</cp:coreProperties>
</file>