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FA3922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5DFFA06F" w:rsidR="00C71D6A" w:rsidRPr="00FA3922" w:rsidRDefault="00F12860" w:rsidP="00C71D6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1" locked="0" layoutInCell="1" allowOverlap="1" wp14:anchorId="4F6C841D" wp14:editId="3CF7F936">
                  <wp:simplePos x="0" y="0"/>
                  <wp:positionH relativeFrom="column">
                    <wp:posOffset>2903991</wp:posOffset>
                  </wp:positionH>
                  <wp:positionV relativeFrom="paragraph">
                    <wp:posOffset>-1071276</wp:posOffset>
                  </wp:positionV>
                  <wp:extent cx="790575" cy="790575"/>
                  <wp:effectExtent l="0" t="0" r="9525" b="9525"/>
                  <wp:wrapNone/>
                  <wp:docPr id="6" name="Picture 6" descr="Image result for icon,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con,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D6A"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33949641" w14:textId="77777777" w:rsidTr="00C71D6A">
        <w:tc>
          <w:tcPr>
            <w:tcW w:w="9344" w:type="dxa"/>
          </w:tcPr>
          <w:p w14:paraId="3B46298E" w14:textId="5139881A" w:rsidR="00B160E3" w:rsidRPr="00FA3922" w:rsidRDefault="00375600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FA3922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E01E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34B35BA0" w14:textId="66FF9BD2" w:rsidR="00FA3922" w:rsidRPr="00FA3922" w:rsidRDefault="00FA3922" w:rsidP="00FA392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F128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frost, freeze, drop in temperatures, degrees Celsius, winter, snow, ice, period, extreme weather conditions, cold spell, frozen, sudden, winterization, cold wave, blizzard, black ice, barometer, freezing rain, </w:t>
            </w:r>
            <w:r w:rsidR="00543B7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hail, ice storm, inversion.</w:t>
            </w:r>
            <w:r w:rsidR="00F128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5FCECAD6" w14:textId="2B1CAA7F" w:rsidR="00FA3922" w:rsidRPr="00FA3922" w:rsidRDefault="00FA3922" w:rsidP="00FA3922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  <w:r w:rsidR="00F12860" w:rsidRPr="00F12860">
              <w:rPr>
                <w:noProof/>
                <w:lang w:val="en-US" w:eastAsia="fr-CH"/>
              </w:rPr>
              <w:t xml:space="preserve"> </w:t>
            </w:r>
          </w:p>
          <w:p w14:paraId="7E5C3CC7" w14:textId="77777777" w:rsidR="00FA3922" w:rsidRPr="00FA3922" w:rsidRDefault="00FA3922" w:rsidP="004F1E1F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A3922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06C40458" w:rsidR="00C71D6A" w:rsidRPr="00FA3922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42E2D170" w14:textId="77777777" w:rsidTr="00C71D6A">
        <w:tc>
          <w:tcPr>
            <w:tcW w:w="9344" w:type="dxa"/>
          </w:tcPr>
          <w:p w14:paraId="3EEDFA2D" w14:textId="6F396D89" w:rsidR="00C51615" w:rsidRPr="00FA3922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12860">
              <w:rPr>
                <w:rFonts w:asciiTheme="minorHAnsi" w:hAnsiTheme="minorHAnsi" w:cstheme="minorHAnsi"/>
                <w:sz w:val="22"/>
                <w:szCs w:val="22"/>
              </w:rPr>
              <w:t>cold snap</w:t>
            </w:r>
            <w:r w:rsidR="000835A0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FA39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F55E5C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DA0867D5D95643D58B5B24ACC146990F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F55E5C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2860">
              <w:rPr>
                <w:rFonts w:asciiTheme="minorHAnsi" w:hAnsiTheme="minorHAnsi" w:cstheme="minorHAnsi"/>
                <w:sz w:val="22"/>
                <w:szCs w:val="22"/>
              </w:rPr>
              <w:t>cold snap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FA3922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FA3922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FA3922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FA392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FA3922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FA392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FA3922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FA392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FA3922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FA392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FA3922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FA392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FA3922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FA392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FA3922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78B85324" w:rsidR="00A961E3" w:rsidRPr="00FA3922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F12860">
              <w:rPr>
                <w:rFonts w:asciiTheme="minorHAnsi" w:hAnsiTheme="minorHAnsi" w:cstheme="minorHAnsi"/>
                <w:sz w:val="22"/>
                <w:szCs w:val="22"/>
              </w:rPr>
              <w:t>cold snap</w:t>
            </w:r>
            <w:r w:rsidR="00B8338D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FA39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FA3922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A3922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28E74550" w:rsidR="00C71D6A" w:rsidRPr="00FA3922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7371EFEA" w14:textId="77777777" w:rsidTr="00C71D6A">
        <w:tc>
          <w:tcPr>
            <w:tcW w:w="9344" w:type="dxa"/>
          </w:tcPr>
          <w:p w14:paraId="5224922D" w14:textId="319F0602" w:rsidR="00B003F5" w:rsidRPr="00FA3922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FA39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FA3922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FA3922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FA392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FA3922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A3922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FA392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FA392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A3922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FA392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FA3922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FA3922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FA392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FA3922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FA392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FA3922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355FB920" w:rsidR="00081E5D" w:rsidRPr="00FA3922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5A50B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5A50B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FA3922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5A50B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5A50B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FA3922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FA3922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FA3922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A3922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4B5AE162" w:rsidR="00C71D6A" w:rsidRPr="00FA3922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3C529DCF" w14:textId="77777777" w:rsidTr="00C71D6A">
        <w:tc>
          <w:tcPr>
            <w:tcW w:w="9344" w:type="dxa"/>
          </w:tcPr>
          <w:p w14:paraId="503D4E3D" w14:textId="26CF1E60" w:rsidR="000B6571" w:rsidRPr="00FA3922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FA3922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750CABC3" w:rsidR="000B6571" w:rsidRPr="00FA3922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F128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cold snap</w:t>
                  </w:r>
                </w:p>
              </w:tc>
            </w:tr>
            <w:tr w:rsidR="000B6571" w:rsidRPr="00FA3922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12D31DEB" w:rsidR="000B6571" w:rsidRPr="00FA3922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128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cold snap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FA3922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0C34DC10" w:rsidR="000B6571" w:rsidRPr="00FA3922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FA3922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62EB0A9B" w:rsidR="000B6571" w:rsidRPr="00FA3922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FA3922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1F0E6472" w:rsidR="000B6571" w:rsidRPr="00FA3922" w:rsidRDefault="000B6571" w:rsidP="005A50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FA3922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5FD5507F" w:rsidR="000B6571" w:rsidRPr="00FA3922" w:rsidRDefault="000B6571" w:rsidP="005A50B8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F128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cold snap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FA3922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7B812309" w:rsidR="000B6571" w:rsidRPr="00FA3922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FA3922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1E25B98F" w:rsidR="000B6571" w:rsidRPr="00FA3922" w:rsidRDefault="005A50B8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128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cold snap</w:t>
                  </w:r>
                  <w:r w:rsidR="000B6571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FA3922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FA3922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FA3922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FA3922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b/>
          <w:sz w:val="22"/>
          <w:szCs w:val="22"/>
        </w:rPr>
        <w:t>Line Hempel</w:t>
      </w:r>
      <w:r w:rsidRPr="00FA3922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Pr="00FA3922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FA3922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FA3922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25ADB0C6" w14:textId="27933836" w:rsidR="00FA3922" w:rsidRDefault="00FA3922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1128089636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highlight w:val="green"/>
            </w:rPr>
            <w:t>Click here to enter text.</w:t>
          </w:r>
        </w:sdtContent>
      </w:sdt>
      <w:r w:rsidRPr="00FA392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-1305775419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highlight w:val="green"/>
            </w:rPr>
            <w:t>Click here to enter text.</w:t>
          </w:r>
        </w:sdtContent>
      </w:sdt>
      <w:r w:rsidRPr="00FA392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136366C9" w14:textId="77777777" w:rsidR="00FA3922" w:rsidRDefault="00FA3922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3108089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FA392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10" w:history="1">
        <w:r w:rsidRPr="00FA3922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FA392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1" w:history="1">
        <w:r w:rsidR="00B1285B" w:rsidRPr="00FA3922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p w14:paraId="788545D7" w14:textId="77777777" w:rsidR="00FA3922" w:rsidRPr="00FA3922" w:rsidRDefault="00FA3922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A3922" w:rsidRPr="00FA3922" w:rsidSect="00046AD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978B" w14:textId="7330166E" w:rsidR="00ED4A1F" w:rsidRDefault="00ED4A1F" w:rsidP="00ED4A1F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3E1E7941" wp14:editId="78BFDA8C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4366B6D7" w14:textId="77777777" w:rsidR="00ED4A1F" w:rsidRDefault="00ED4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E99DFB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  <w:r w:rsidR="00F12860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 xml:space="preserve">  </w:t>
          </w:r>
        </w:p>
      </w:tc>
      <w:tc>
        <w:tcPr>
          <w:tcW w:w="3969" w:type="dxa"/>
        </w:tcPr>
        <w:p w14:paraId="010C9959" w14:textId="6165EF4A" w:rsidR="00733443" w:rsidRPr="00F12860" w:rsidRDefault="00F12860" w:rsidP="004F1E1F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F12860">
            <w:rPr>
              <w:rFonts w:asciiTheme="minorHAnsi" w:hAnsiTheme="minorHAnsi" w:cstheme="minorHAnsi"/>
              <w:b/>
              <w:sz w:val="52"/>
              <w:szCs w:val="52"/>
            </w:rPr>
            <w:t>COLD SNAP</w:t>
          </w:r>
        </w:p>
      </w:tc>
      <w:tc>
        <w:tcPr>
          <w:tcW w:w="3679" w:type="dxa"/>
        </w:tcPr>
        <w:p w14:paraId="5B638EC6" w14:textId="059F9F4A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5EF8EE04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757B60C4" w:rsidR="008D67B1" w:rsidRDefault="007556B8" w:rsidP="00EC1D5F">
    <w:pPr>
      <w:pStyle w:val="Header"/>
      <w:tabs>
        <w:tab w:val="clear" w:pos="4153"/>
        <w:tab w:val="clear" w:pos="8306"/>
        <w:tab w:val="left" w:pos="3757"/>
      </w:tabs>
    </w:pPr>
    <w:r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67DFD19B" w:rsidR="002B70AA" w:rsidRDefault="00375600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>
        <w:rPr>
          <w:highlight w:val="green"/>
        </w:rPr>
      </w:sdtEndPr>
      <w:sdtContent>
        <w:r w:rsidR="00DE3B14" w:rsidRPr="00FA3922">
          <w:rPr>
            <w:rStyle w:val="PlaceholderText"/>
            <w:highlight w:val="green"/>
          </w:rPr>
          <w:t>Click here to enter text.</w:t>
        </w:r>
      </w:sdtContent>
    </w:sdt>
    <w:r w:rsidR="00DE3B14" w:rsidRPr="00FA3922">
      <w:rPr>
        <w:highlight w:val="green"/>
      </w:rPr>
      <w:t xml:space="preserve"> </w:t>
    </w:r>
    <w:r w:rsidR="00DE3B14" w:rsidRPr="00FA3922">
      <w:t xml:space="preserve">                                            </w:t>
    </w:r>
    <w:r w:rsidR="00DE3B14" w:rsidRPr="00FA3922">
      <w:rPr>
        <w:highlight w:val="green"/>
      </w:rPr>
      <w:t xml:space="preserve">   </w:t>
    </w:r>
    <w:sdt>
      <w:sdtPr>
        <w:rPr>
          <w:highlight w:val="green"/>
        </w:rPr>
        <w:alias w:val="Name of region"/>
        <w:tag w:val="Name of region"/>
        <w:id w:val="322473069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FA3922" w:rsidRPr="00FA3922">
          <w:rPr>
            <w:rStyle w:val="PlaceholderText"/>
            <w:highlight w:val="green"/>
          </w:rPr>
          <w:t>Choose an item.</w:t>
        </w:r>
      </w:sdtContent>
    </w:sdt>
    <w:r w:rsidR="00DE3B14" w:rsidRPr="00FA3922">
      <w:rPr>
        <w:highlight w:val="green"/>
      </w:rPr>
      <w:t>,</w:t>
    </w:r>
    <w:r w:rsidR="003E10D2" w:rsidRPr="00FA3922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FA3922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wdcT56ZSal3j0YZWGJyU//o7qWA0PIhdH4rT9IZVmekAQLgDZ37gXY8QzljjdVK8KetoBT2yLFjbLmKwBpicA==" w:salt="OGgP9B93qijv+K5cNDym2A=="/>
  <w:defaultTabStop w:val="720"/>
  <w:hyphenationZone w:val="425"/>
  <w:characterSpacingControl w:val="doNotCompress"/>
  <w:hdrShapeDefaults>
    <o:shapedefaults v:ext="edit" spidmax="88066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48BD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600"/>
    <w:rsid w:val="00375A45"/>
    <w:rsid w:val="00376D1B"/>
    <w:rsid w:val="0037738E"/>
    <w:rsid w:val="00380DD9"/>
    <w:rsid w:val="003A3BD8"/>
    <w:rsid w:val="003B553D"/>
    <w:rsid w:val="003E10D2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4F1E1F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43B7A"/>
    <w:rsid w:val="00557A42"/>
    <w:rsid w:val="00565ADE"/>
    <w:rsid w:val="005712C9"/>
    <w:rsid w:val="00571A1E"/>
    <w:rsid w:val="0057532B"/>
    <w:rsid w:val="005813D2"/>
    <w:rsid w:val="0058761F"/>
    <w:rsid w:val="00587AB0"/>
    <w:rsid w:val="005962D1"/>
    <w:rsid w:val="00596FD7"/>
    <w:rsid w:val="005A0216"/>
    <w:rsid w:val="005A50B8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54A25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75BA9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59F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0283"/>
    <w:rsid w:val="00CB3BCA"/>
    <w:rsid w:val="00CB4E14"/>
    <w:rsid w:val="00CC5731"/>
    <w:rsid w:val="00CC5E33"/>
    <w:rsid w:val="00CD0C32"/>
    <w:rsid w:val="00CD49C8"/>
    <w:rsid w:val="00CD57EB"/>
    <w:rsid w:val="00CD72AB"/>
    <w:rsid w:val="00CE01EA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590F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1D5F"/>
    <w:rsid w:val="00EC5B3F"/>
    <w:rsid w:val="00EC6FBB"/>
    <w:rsid w:val="00ED4A1F"/>
    <w:rsid w:val="00EE7731"/>
    <w:rsid w:val="00EF4DFD"/>
    <w:rsid w:val="00F00163"/>
    <w:rsid w:val="00F02833"/>
    <w:rsid w:val="00F05C04"/>
    <w:rsid w:val="00F12860"/>
    <w:rsid w:val="00F176E4"/>
    <w:rsid w:val="00F213AF"/>
    <w:rsid w:val="00F2762F"/>
    <w:rsid w:val="00F27A6B"/>
    <w:rsid w:val="00F303CE"/>
    <w:rsid w:val="00F44CA3"/>
    <w:rsid w:val="00F44DCE"/>
    <w:rsid w:val="00F474AB"/>
    <w:rsid w:val="00F51989"/>
    <w:rsid w:val="00F52C39"/>
    <w:rsid w:val="00F52ED2"/>
    <w:rsid w:val="00F55E5C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A3922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allian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ext.@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e.Hempel@actallianc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DA0867D5D95643D58B5B24ACC146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AE16-4DA4-4F34-AB49-0B49E39A5035}"/>
      </w:docPartPr>
      <w:docPartBody>
        <w:p w:rsidR="00993666" w:rsidRDefault="00A3548B" w:rsidP="00A3548B">
          <w:pPr>
            <w:pStyle w:val="DA0867D5D95643D58B5B24ACC146990F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993666"/>
    <w:rsid w:val="00A3548B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48B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DA0867D5D95643D58B5B24ACC146990F">
    <w:name w:val="DA0867D5D95643D58B5B24ACC146990F"/>
    <w:rsid w:val="00A3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EEAD-CBA3-408F-A6E6-D6AF5F1C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1194</TotalTime>
  <Pages>2</Pages>
  <Words>688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4547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243</cp:revision>
  <cp:lastPrinted>2009-11-25T06:59:00Z</cp:lastPrinted>
  <dcterms:created xsi:type="dcterms:W3CDTF">2016-05-04T11:51:00Z</dcterms:created>
  <dcterms:modified xsi:type="dcterms:W3CDTF">2017-05-12T09:03:00Z</dcterms:modified>
</cp:coreProperties>
</file>