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AB5662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E2250A6" w:rsidR="00C71D6A" w:rsidRPr="00AB5662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B566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B5662" w14:paraId="33949641" w14:textId="77777777" w:rsidTr="00C71D6A">
        <w:tc>
          <w:tcPr>
            <w:tcW w:w="9344" w:type="dxa"/>
          </w:tcPr>
          <w:p w14:paraId="3B46298E" w14:textId="0A0A012F" w:rsidR="00B160E3" w:rsidRPr="00AB5662" w:rsidRDefault="00CF6301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AB5662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9C2A8E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AB56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AB56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0BE934F" w:rsidR="000835A0" w:rsidRPr="00AB5662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336935"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Epicentre, X.X magnitude earthquake, main shock, aftershocks, tectonic, fault</w:t>
            </w:r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AB5662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AB5662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B5662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5448189E" w:rsidR="00C71D6A" w:rsidRPr="00AB5662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B566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B5662" w14:paraId="42E2D170" w14:textId="77777777" w:rsidTr="00C71D6A">
        <w:tc>
          <w:tcPr>
            <w:tcW w:w="9344" w:type="dxa"/>
          </w:tcPr>
          <w:p w14:paraId="3EEDFA2D" w14:textId="4B6AA86B" w:rsidR="00C51615" w:rsidRPr="00AB566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556B8" w:rsidRPr="00AB5662">
              <w:rPr>
                <w:rFonts w:asciiTheme="minorHAnsi" w:hAnsiTheme="minorHAnsi" w:cstheme="minorHAnsi"/>
                <w:sz w:val="22"/>
                <w:szCs w:val="22"/>
              </w:rPr>
              <w:t>earthquake</w:t>
            </w:r>
            <w:r w:rsidR="000835A0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7556B8" w:rsidRPr="00AB566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240314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F4D56C44C4514E0CA2D22D5CDC8BCE6B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240314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56B8" w:rsidRPr="00AB5662">
              <w:rPr>
                <w:rFonts w:asciiTheme="minorHAnsi" w:hAnsiTheme="minorHAnsi" w:cstheme="minorHAnsi"/>
                <w:sz w:val="22"/>
                <w:szCs w:val="22"/>
              </w:rPr>
              <w:t>earthquake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F271F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AB5662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AB5662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AB5662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AB566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AB5662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AB566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AB5662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AB566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AB5662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AB566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AB5662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AB5662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AB5662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F271FC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AB5662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AB5662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AB5662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7CAD10AC" w:rsidR="00A961E3" w:rsidRPr="00AB5662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7556B8" w:rsidRPr="00AB5662">
              <w:rPr>
                <w:rFonts w:asciiTheme="minorHAnsi" w:hAnsiTheme="minorHAnsi" w:cstheme="minorHAnsi"/>
                <w:sz w:val="22"/>
                <w:szCs w:val="22"/>
              </w:rPr>
              <w:t>earthquake</w:t>
            </w:r>
            <w:r w:rsidR="00B8338D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AB56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AB5662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AB566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B5662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35470FD6" w:rsidR="00C71D6A" w:rsidRPr="00AB5662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B566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B5662" w14:paraId="7371EFEA" w14:textId="77777777" w:rsidTr="00C71D6A">
        <w:tc>
          <w:tcPr>
            <w:tcW w:w="9344" w:type="dxa"/>
          </w:tcPr>
          <w:p w14:paraId="5224922D" w14:textId="319F0602" w:rsidR="00B003F5" w:rsidRPr="00AB566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AB56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AB5662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AB5662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F271FC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AB566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AB5662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F271FC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AB566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AB5662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AB5662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F271FC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AB566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AB566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AB5662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F271FC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AB5662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AB566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F271FC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AB566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AB566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AB5662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F271FC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71F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AB5662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AB5662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AB5662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2F2FED79" w:rsidR="00081E5D" w:rsidRPr="00AB5662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AB5662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AB56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the ACT forum will take part in meetings with all relevant sector stakeholders </w:t>
            </w:r>
            <w:r w:rsidR="00372387" w:rsidRPr="00AB56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AB566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AB566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AB5662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AB5662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AB5662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B5662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AB5662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20D84FF1" w:rsidR="00C71D6A" w:rsidRPr="00AB5662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AB566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AB5662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AB5662" w14:paraId="3C529DCF" w14:textId="77777777" w:rsidTr="00C71D6A">
        <w:tc>
          <w:tcPr>
            <w:tcW w:w="9344" w:type="dxa"/>
          </w:tcPr>
          <w:p w14:paraId="503D4E3D" w14:textId="26CF1E60" w:rsidR="000B6571" w:rsidRPr="00AB5662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AB5662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17797821" w:rsidR="000B6571" w:rsidRPr="00AB566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7556B8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earthquake</w:t>
                  </w:r>
                </w:p>
              </w:tc>
            </w:tr>
            <w:tr w:rsidR="000B6571" w:rsidRPr="00AB5662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A02354C" w:rsidR="000B6571" w:rsidRPr="00AB5662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556B8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earthquake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AB5662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10E9C360" w:rsidR="000B6571" w:rsidRPr="00AB5662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AB5662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72F8E807" w:rsidR="000B6571" w:rsidRPr="00AB5662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AB5662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51EA508C" w:rsidR="000B6571" w:rsidRPr="00AB5662" w:rsidRDefault="000B6571" w:rsidP="00AB566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AB5662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129FC250" w:rsidR="000B6571" w:rsidRPr="00AB5662" w:rsidRDefault="000B6571" w:rsidP="00AB5662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7556B8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earthquake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AB5662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70CE7456" w:rsidR="000B6571" w:rsidRPr="00AB5662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AB5662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AB5662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FB1E27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B1E27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058BE784" w:rsidR="000B6571" w:rsidRPr="00AB5662" w:rsidRDefault="000B6571" w:rsidP="00AB5662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Furthermore, ACT Alliance will engage in advocacy on the national and international level to ensure that the voices of those affected by the</w:t>
                  </w:r>
                  <w:r w:rsidR="008D67B1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7556B8"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earthquake</w:t>
                  </w:r>
                  <w:r w:rsidRPr="00AB566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AB5662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AB5662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5F0657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F0657">
        <w:rPr>
          <w:rFonts w:asciiTheme="minorHAnsi" w:hAnsiTheme="minorHAnsi" w:cstheme="minorHAnsi"/>
          <w:b/>
          <w:sz w:val="22"/>
          <w:szCs w:val="22"/>
        </w:rPr>
        <w:t>Line Hempel</w:t>
      </w:r>
      <w:r w:rsidRPr="0009263F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09263F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1285B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09263F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633D708B" w14:textId="6DCA320C" w:rsidR="00AB5662" w:rsidRDefault="00AB5662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50718675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AB5662">
            <w:rPr>
              <w:rStyle w:val="PlaceholderText"/>
              <w:highlight w:val="green"/>
            </w:rPr>
            <w:t>Click here to enter text.</w:t>
          </w:r>
        </w:sdtContent>
      </w:sdt>
      <w:r w:rsidRPr="00AB566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700986472"/>
          <w:placeholder>
            <w:docPart w:val="DefaultPlaceholder_1081868574"/>
          </w:placeholder>
          <w:showingPlcHdr/>
          <w15:color w:val="0000FF"/>
        </w:sdtPr>
        <w:sdtEndPr/>
        <w:sdtContent>
          <w:r w:rsidRPr="00AB5662">
            <w:rPr>
              <w:rStyle w:val="PlaceholderText"/>
              <w:highlight w:val="green"/>
            </w:rPr>
            <w:t>Click here to enter text.</w:t>
          </w:r>
        </w:sdtContent>
      </w:sdt>
      <w:r w:rsidRPr="00AB566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47136A2C" w14:textId="77777777" w:rsidR="00AB5662" w:rsidRPr="0009263F" w:rsidRDefault="00AB5662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333E97A9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>
          <w:rPr>
            <w:highlight w:val="green"/>
          </w:rPr>
        </w:sdtEndPr>
        <w:sdtContent>
          <w:r w:rsidRPr="00AB5662">
            <w:rPr>
              <w:rStyle w:val="PlaceholderText"/>
              <w:highlight w:val="green"/>
            </w:rPr>
            <w:t>Click here to enter text.</w:t>
          </w:r>
        </w:sdtContent>
      </w:sdt>
      <w:r w:rsidRPr="00AB5662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AB5662">
            <w:rPr>
              <w:rStyle w:val="PlaceholderText"/>
              <w:highlight w:val="green"/>
            </w:rPr>
            <w:t>Click here to enter text.</w:t>
          </w:r>
        </w:sdtContent>
      </w:sdt>
      <w:hyperlink r:id="rId9" w:history="1">
        <w:r w:rsidRPr="00AB5662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AB5662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09263F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59683B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DA40D" w14:textId="2987D1D6" w:rsidR="00022C7B" w:rsidRDefault="00022C7B" w:rsidP="00022C7B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2848" behindDoc="1" locked="0" layoutInCell="1" allowOverlap="1" wp14:anchorId="65FE4C2F" wp14:editId="1B6C6C6A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61F6C48D" w14:textId="77777777" w:rsidR="00022C7B" w:rsidRDefault="00022C7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821103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3D3098EA" w:rsidR="00733443" w:rsidRPr="00733443" w:rsidRDefault="007556B8" w:rsidP="007556B8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>EARTHQUAKE</w:t>
          </w:r>
        </w:p>
      </w:tc>
      <w:tc>
        <w:tcPr>
          <w:tcW w:w="3679" w:type="dxa"/>
        </w:tcPr>
        <w:p w14:paraId="5B638EC6" w14:textId="0C671031" w:rsidR="00733443" w:rsidRPr="00111FA4" w:rsidRDefault="007556B8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800" behindDoc="1" locked="0" layoutInCell="1" allowOverlap="1" wp14:anchorId="19782155" wp14:editId="51EC4F91">
                <wp:simplePos x="0" y="0"/>
                <wp:positionH relativeFrom="column">
                  <wp:posOffset>-535415</wp:posOffset>
                </wp:positionH>
                <wp:positionV relativeFrom="paragraph">
                  <wp:posOffset>-243950</wp:posOffset>
                </wp:positionV>
                <wp:extent cx="652007" cy="652007"/>
                <wp:effectExtent l="0" t="0" r="0" b="0"/>
                <wp:wrapNone/>
                <wp:docPr id="1" name="Picture 1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lated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007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D72AB"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648F40CB" w:rsidR="008D67B1" w:rsidRDefault="007556B8">
    <w:pPr>
      <w:pStyle w:val="Header"/>
    </w:pPr>
    <w:r>
      <w:rPr>
        <w:noProof/>
        <w:lang w:val="fr-CH" w:eastAsia="fr-CH"/>
      </w:rPr>
      <w:t xml:space="preserve"> </w:t>
    </w:r>
  </w:p>
  <w:p w14:paraId="7BDF9743" w14:textId="3FF66E38" w:rsidR="002B70AA" w:rsidRDefault="00CF6301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AB5662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               </w:t>
    </w:r>
    <w:r w:rsidR="00AB5662">
      <w:t xml:space="preserve"> </w:t>
    </w:r>
    <w:r w:rsidR="00DE3B14">
      <w:t xml:space="preserve">  </w:t>
    </w:r>
    <w:sdt>
      <w:sdtPr>
        <w:rPr>
          <w:highlight w:val="green"/>
        </w:rPr>
        <w:alias w:val="Name of region"/>
        <w:tag w:val="Name of region"/>
        <w:id w:val="1775596471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AB5662" w:rsidRPr="00AB5662">
          <w:rPr>
            <w:rStyle w:val="PlaceholderText"/>
            <w:highlight w:val="green"/>
          </w:rPr>
          <w:t>Choose an item.</w:t>
        </w:r>
      </w:sdtContent>
    </w:sdt>
    <w:r w:rsidR="00DE3B14" w:rsidRPr="00AB5662">
      <w:rPr>
        <w:highlight w:val="green"/>
      </w:rPr>
      <w:t>,</w:t>
    </w:r>
    <w:r w:rsidR="004D333F" w:rsidRPr="00AB5662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AB5662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b5DkFj31gVmjgEZIm8G+/KdK9fQEK3WB0VsnN3D2c/bDNrH4WmF1yIhtdAb+6FEVkKnTqKFyuJKQgVayDz1Bg==" w:salt="dk0wtTFBMq5I64J1QEJa/A=="/>
  <w:defaultTabStop w:val="720"/>
  <w:hyphenationZone w:val="425"/>
  <w:characterSpacingControl w:val="doNotCompress"/>
  <w:hdrShapeDefaults>
    <o:shapedefaults v:ext="edit" spidmax="8192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2C7B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0314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36935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2AF0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B4C91"/>
    <w:rsid w:val="004C0E79"/>
    <w:rsid w:val="004D0736"/>
    <w:rsid w:val="004D333F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36F5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387B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2A8E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14943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B5662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6301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16C30"/>
    <w:rsid w:val="00F176E4"/>
    <w:rsid w:val="00F213AF"/>
    <w:rsid w:val="00F271FC"/>
    <w:rsid w:val="00F2762F"/>
    <w:rsid w:val="00F27A6B"/>
    <w:rsid w:val="00F44CA3"/>
    <w:rsid w:val="00F44DCE"/>
    <w:rsid w:val="00F474AB"/>
    <w:rsid w:val="00F51989"/>
    <w:rsid w:val="00F52C39"/>
    <w:rsid w:val="00F52ED2"/>
    <w:rsid w:val="00F569C1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B1E27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4D56C44C4514E0CA2D22D5CDC8B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3B4D-5D56-4446-AF30-44B442C06FDC}"/>
      </w:docPartPr>
      <w:docPartBody>
        <w:p w:rsidR="00EB5A00" w:rsidRDefault="0089272A" w:rsidP="0089272A">
          <w:pPr>
            <w:pStyle w:val="F4D56C44C4514E0CA2D22D5CDC8BCE6B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465AFD"/>
    <w:rsid w:val="0089272A"/>
    <w:rsid w:val="00D323E7"/>
    <w:rsid w:val="00EB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72A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F4D56C44C4514E0CA2D22D5CDC8BCE6B">
    <w:name w:val="F4D56C44C4514E0CA2D22D5CDC8BCE6B"/>
    <w:rsid w:val="00892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9BB7-D621-4063-864C-8AD1E2DA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1254</TotalTime>
  <Pages>2</Pages>
  <Words>659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4392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236</cp:revision>
  <cp:lastPrinted>2009-11-25T06:59:00Z</cp:lastPrinted>
  <dcterms:created xsi:type="dcterms:W3CDTF">2016-05-04T11:51:00Z</dcterms:created>
  <dcterms:modified xsi:type="dcterms:W3CDTF">2017-05-12T08:53:00Z</dcterms:modified>
</cp:coreProperties>
</file>