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981F8" w14:textId="37FEAC6E" w:rsidR="006B736F" w:rsidRDefault="00E05527" w:rsidP="00E05527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E05527">
        <w:rPr>
          <w:rFonts w:asciiTheme="minorHAnsi" w:hAnsiTheme="minorHAnsi" w:cstheme="minorHAnsi"/>
          <w:b/>
          <w:color w:val="FF0000"/>
          <w:sz w:val="44"/>
          <w:szCs w:val="44"/>
        </w:rPr>
        <w:t xml:space="preserve">ALERTS </w:t>
      </w:r>
      <w:r w:rsidRPr="00E05527">
        <w:rPr>
          <w:rFonts w:asciiTheme="minorHAnsi" w:hAnsiTheme="minorHAnsi" w:cstheme="minorHAnsi"/>
          <w:b/>
          <w:sz w:val="44"/>
          <w:szCs w:val="44"/>
        </w:rPr>
        <w:t>G</w:t>
      </w:r>
      <w:r w:rsidR="00F90524">
        <w:rPr>
          <w:rFonts w:asciiTheme="minorHAnsi" w:hAnsiTheme="minorHAnsi" w:cstheme="minorHAnsi"/>
          <w:b/>
          <w:sz w:val="44"/>
          <w:szCs w:val="44"/>
        </w:rPr>
        <w:t>UIDANCE NOTE</w:t>
      </w:r>
    </w:p>
    <w:p w14:paraId="5EBD3878" w14:textId="1D9F2B73" w:rsidR="00F90524" w:rsidRPr="00F90524" w:rsidRDefault="00F90524" w:rsidP="00E05527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For: </w:t>
      </w:r>
      <w:r w:rsidRPr="00F90524">
        <w:rPr>
          <w:rFonts w:asciiTheme="minorHAnsi" w:hAnsiTheme="minorHAnsi" w:cstheme="minorHAnsi"/>
          <w:b/>
          <w:sz w:val="36"/>
          <w:szCs w:val="36"/>
          <w:u w:val="single"/>
        </w:rPr>
        <w:t>MEMBERS</w:t>
      </w:r>
    </w:p>
    <w:p w14:paraId="0525CA0E" w14:textId="77777777" w:rsidR="00F514B9" w:rsidRPr="00F514B9" w:rsidRDefault="00F514B9" w:rsidP="00F514B9">
      <w:pPr>
        <w:pStyle w:val="ListParagrap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A0C7E03" w14:textId="77777777" w:rsidR="00D06F5C" w:rsidRPr="00BF02B9" w:rsidRDefault="007018A7" w:rsidP="00A47E1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How to complete the alert format</w:t>
      </w:r>
    </w:p>
    <w:p w14:paraId="0E61B20B" w14:textId="496457C3" w:rsidR="009D5E9F" w:rsidRPr="00243DBB" w:rsidRDefault="001F1660" w:rsidP="00243DBB">
      <w:pPr>
        <w:jc w:val="both"/>
        <w:rPr>
          <w:rFonts w:asciiTheme="minorHAnsi" w:hAnsiTheme="minorHAnsi" w:cstheme="minorHAnsi"/>
          <w:b/>
          <w:i/>
          <w:color w:val="FF0000"/>
        </w:rPr>
      </w:pPr>
      <w:r>
        <w:rPr>
          <w:rFonts w:asciiTheme="minorHAnsi" w:hAnsiTheme="minorHAnsi" w:cstheme="minorHAnsi"/>
          <w:b/>
          <w:i/>
          <w:color w:val="FF0000"/>
        </w:rPr>
        <w:t>P</w:t>
      </w:r>
      <w:r w:rsidR="00243DBB" w:rsidRPr="00243DBB">
        <w:rPr>
          <w:rFonts w:asciiTheme="minorHAnsi" w:hAnsiTheme="minorHAnsi" w:cstheme="minorHAnsi"/>
          <w:b/>
          <w:i/>
          <w:color w:val="FF0000"/>
        </w:rPr>
        <w:t xml:space="preserve">lease note that the document is an interactive word document that is locked.  It will only permit you to choose options, tick boxes and </w:t>
      </w:r>
      <w:r w:rsidR="00243DBB">
        <w:rPr>
          <w:rFonts w:asciiTheme="minorHAnsi" w:hAnsiTheme="minorHAnsi" w:cstheme="minorHAnsi"/>
          <w:b/>
          <w:i/>
          <w:color w:val="FF0000"/>
        </w:rPr>
        <w:t>enter</w:t>
      </w:r>
      <w:r w:rsidR="00243DBB" w:rsidRPr="00243DBB">
        <w:rPr>
          <w:rFonts w:asciiTheme="minorHAnsi" w:hAnsiTheme="minorHAnsi" w:cstheme="minorHAnsi"/>
          <w:b/>
          <w:i/>
          <w:color w:val="FF0000"/>
        </w:rPr>
        <w:t xml:space="preserve"> text in designated </w:t>
      </w:r>
      <w:r w:rsidR="009C4205">
        <w:rPr>
          <w:rFonts w:asciiTheme="minorHAnsi" w:hAnsiTheme="minorHAnsi" w:cstheme="minorHAnsi"/>
          <w:b/>
          <w:i/>
          <w:color w:val="FF0000"/>
        </w:rPr>
        <w:t>spaces</w:t>
      </w:r>
      <w:r w:rsidR="00243DBB" w:rsidRPr="00243DBB">
        <w:rPr>
          <w:rFonts w:asciiTheme="minorHAnsi" w:hAnsiTheme="minorHAnsi" w:cstheme="minorHAnsi"/>
          <w:b/>
          <w:i/>
          <w:color w:val="FF0000"/>
        </w:rPr>
        <w:t xml:space="preserve">.  Those </w:t>
      </w:r>
      <w:r w:rsidR="009C4205">
        <w:rPr>
          <w:rFonts w:asciiTheme="minorHAnsi" w:hAnsiTheme="minorHAnsi" w:cstheme="minorHAnsi"/>
          <w:b/>
          <w:i/>
          <w:color w:val="FF0000"/>
        </w:rPr>
        <w:t>spaces</w:t>
      </w:r>
      <w:r w:rsidR="00243DBB" w:rsidRPr="00243DBB">
        <w:rPr>
          <w:rFonts w:asciiTheme="minorHAnsi" w:hAnsiTheme="minorHAnsi" w:cstheme="minorHAnsi"/>
          <w:b/>
          <w:i/>
          <w:color w:val="FF0000"/>
        </w:rPr>
        <w:t xml:space="preserve"> are identifiable by the words “Choose an item”, a box “</w:t>
      </w:r>
      <w:sdt>
        <w:sdtPr>
          <w:rPr>
            <w:rFonts w:asciiTheme="minorHAnsi" w:hAnsiTheme="minorHAnsi" w:cstheme="minorHAnsi"/>
            <w:b/>
            <w:i/>
            <w:color w:val="FF0000"/>
          </w:rPr>
          <w:id w:val="-125085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DBB" w:rsidRPr="00243DBB">
            <w:rPr>
              <w:rFonts w:ascii="MS Gothic" w:eastAsia="MS Gothic" w:hAnsi="MS Gothic" w:cstheme="minorHAnsi" w:hint="eastAsia"/>
              <w:b/>
              <w:i/>
              <w:color w:val="FF0000"/>
            </w:rPr>
            <w:t>☐</w:t>
          </w:r>
        </w:sdtContent>
      </w:sdt>
      <w:r w:rsidR="00243DBB" w:rsidRPr="00243DBB">
        <w:rPr>
          <w:rFonts w:asciiTheme="minorHAnsi" w:hAnsiTheme="minorHAnsi" w:cstheme="minorHAnsi"/>
          <w:b/>
          <w:i/>
          <w:color w:val="FF0000"/>
        </w:rPr>
        <w:t>”, or “Click here to enter text”.</w:t>
      </w:r>
      <w:r w:rsidR="00A832D8">
        <w:rPr>
          <w:rFonts w:asciiTheme="minorHAnsi" w:hAnsiTheme="minorHAnsi" w:cstheme="minorHAnsi"/>
          <w:b/>
          <w:i/>
          <w:color w:val="FF0000"/>
        </w:rPr>
        <w:t xml:space="preserve"> These spaces are highlighted in </w:t>
      </w:r>
      <w:r w:rsidR="00A832D8" w:rsidRPr="00A832D8">
        <w:rPr>
          <w:rFonts w:asciiTheme="minorHAnsi" w:hAnsiTheme="minorHAnsi" w:cstheme="minorHAnsi"/>
          <w:b/>
          <w:i/>
          <w:color w:val="FF0000"/>
          <w:highlight w:val="yellow"/>
        </w:rPr>
        <w:t>yellow</w:t>
      </w:r>
      <w:r w:rsidR="00A832D8">
        <w:rPr>
          <w:rFonts w:asciiTheme="minorHAnsi" w:hAnsiTheme="minorHAnsi" w:cstheme="minorHAnsi"/>
          <w:b/>
          <w:i/>
          <w:color w:val="FF0000"/>
        </w:rPr>
        <w:t>.</w:t>
      </w:r>
    </w:p>
    <w:p w14:paraId="54F80113" w14:textId="77777777" w:rsidR="002B5335" w:rsidRDefault="002B5335" w:rsidP="00E31282">
      <w:pPr>
        <w:rPr>
          <w:rFonts w:asciiTheme="minorHAnsi" w:hAnsiTheme="minorHAnsi" w:cstheme="minorHAnsi"/>
          <w:sz w:val="22"/>
          <w:szCs w:val="22"/>
        </w:rPr>
      </w:pPr>
    </w:p>
    <w:p w14:paraId="77B9E7AC" w14:textId="77777777" w:rsidR="009D5E9F" w:rsidRPr="00DA0723" w:rsidRDefault="00DA0723" w:rsidP="00E31282">
      <w:pPr>
        <w:rPr>
          <w:rFonts w:asciiTheme="minorHAnsi" w:hAnsiTheme="minorHAnsi" w:cstheme="minorHAnsi"/>
          <w:sz w:val="22"/>
          <w:szCs w:val="22"/>
        </w:rPr>
      </w:pPr>
      <w:r w:rsidRPr="00DA0723">
        <w:rPr>
          <w:rFonts w:asciiTheme="minorHAnsi" w:hAnsiTheme="minorHAnsi" w:cstheme="minorHAnsi"/>
          <w:b/>
          <w:i/>
          <w:sz w:val="22"/>
          <w:szCs w:val="22"/>
        </w:rPr>
        <w:t>Section 1</w:t>
      </w:r>
      <w:r w:rsidRPr="00DA0723">
        <w:rPr>
          <w:rFonts w:asciiTheme="minorHAnsi" w:hAnsiTheme="minorHAnsi" w:cstheme="minorHAnsi"/>
          <w:sz w:val="22"/>
          <w:szCs w:val="22"/>
        </w:rPr>
        <w:t xml:space="preserve">: </w:t>
      </w:r>
      <w:r w:rsidR="00050FD8">
        <w:rPr>
          <w:rFonts w:asciiTheme="minorHAnsi" w:hAnsiTheme="minorHAnsi" w:cstheme="minorHAnsi"/>
          <w:b/>
          <w:i/>
          <w:sz w:val="22"/>
          <w:szCs w:val="22"/>
        </w:rPr>
        <w:t>SITUATION</w:t>
      </w:r>
    </w:p>
    <w:p w14:paraId="01CB97DC" w14:textId="6A84D994" w:rsidR="00115D86" w:rsidRDefault="00115D86" w:rsidP="00843442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2175">
        <w:rPr>
          <w:rFonts w:asciiTheme="minorHAnsi" w:hAnsiTheme="minorHAnsi" w:cstheme="minorHAnsi"/>
          <w:sz w:val="22"/>
          <w:szCs w:val="22"/>
        </w:rPr>
        <w:t>Write a description of the event in the space labelled “click to enter text”</w:t>
      </w:r>
      <w:r w:rsidR="00B8477E" w:rsidRPr="00122175">
        <w:rPr>
          <w:rFonts w:asciiTheme="minorHAnsi" w:hAnsiTheme="minorHAnsi" w:cstheme="minorHAnsi"/>
          <w:sz w:val="22"/>
          <w:szCs w:val="22"/>
        </w:rPr>
        <w:t xml:space="preserve"> (</w:t>
      </w:r>
      <w:r w:rsidR="00B8477E">
        <w:rPr>
          <w:rFonts w:asciiTheme="minorHAnsi" w:hAnsiTheme="minorHAnsi" w:cstheme="minorHAnsi"/>
          <w:sz w:val="22"/>
          <w:szCs w:val="22"/>
        </w:rPr>
        <w:t>describe situation)</w:t>
      </w:r>
      <w:r>
        <w:rPr>
          <w:rFonts w:asciiTheme="minorHAnsi" w:hAnsiTheme="minorHAnsi" w:cstheme="minorHAnsi"/>
          <w:sz w:val="22"/>
          <w:szCs w:val="22"/>
        </w:rPr>
        <w:t xml:space="preserve">.  Please note that the description should be no more than ¼ of a page long.  </w:t>
      </w:r>
    </w:p>
    <w:p w14:paraId="00312C27" w14:textId="77777777" w:rsidR="00115D86" w:rsidRDefault="00115D86" w:rsidP="00115D8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6DB577" w14:textId="434AD609" w:rsidR="00115D86" w:rsidRPr="00115D86" w:rsidRDefault="00115D86" w:rsidP="00115D8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There are examples of sentences and specific glossary terms to help you write out the description. </w:t>
      </w:r>
    </w:p>
    <w:p w14:paraId="1357A336" w14:textId="77777777" w:rsidR="00843442" w:rsidRDefault="00843442" w:rsidP="00A91A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EAEF89" w14:textId="77777777" w:rsidR="00050FD8" w:rsidRPr="00122175" w:rsidRDefault="00050FD8" w:rsidP="00A91A68">
      <w:pPr>
        <w:jc w:val="both"/>
        <w:rPr>
          <w:rFonts w:asciiTheme="minorHAnsi" w:hAnsiTheme="minorHAnsi" w:cstheme="minorHAnsi"/>
          <w:sz w:val="22"/>
          <w:szCs w:val="22"/>
        </w:rPr>
      </w:pPr>
      <w:r w:rsidRPr="00122175">
        <w:rPr>
          <w:rFonts w:asciiTheme="minorHAnsi" w:hAnsiTheme="minorHAnsi" w:cstheme="minorHAnsi"/>
          <w:b/>
          <w:i/>
          <w:sz w:val="22"/>
          <w:szCs w:val="22"/>
        </w:rPr>
        <w:t>Section 2</w:t>
      </w:r>
      <w:r w:rsidRPr="00122175">
        <w:rPr>
          <w:rFonts w:asciiTheme="minorHAnsi" w:hAnsiTheme="minorHAnsi" w:cstheme="minorHAnsi"/>
          <w:sz w:val="22"/>
          <w:szCs w:val="22"/>
        </w:rPr>
        <w:t xml:space="preserve">: </w:t>
      </w:r>
      <w:r w:rsidRPr="00122175">
        <w:rPr>
          <w:rFonts w:asciiTheme="minorHAnsi" w:hAnsiTheme="minorHAnsi" w:cstheme="minorHAnsi"/>
          <w:b/>
          <w:i/>
          <w:sz w:val="22"/>
          <w:szCs w:val="22"/>
        </w:rPr>
        <w:t>NEEDS</w:t>
      </w:r>
    </w:p>
    <w:p w14:paraId="700FD98C" w14:textId="498D1F69" w:rsidR="00B8477E" w:rsidRPr="00122175" w:rsidRDefault="00B8477E" w:rsidP="00B8477E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2175">
        <w:rPr>
          <w:rFonts w:asciiTheme="minorHAnsi" w:hAnsiTheme="minorHAnsi" w:cstheme="minorHAnsi"/>
          <w:sz w:val="22"/>
          <w:szCs w:val="22"/>
        </w:rPr>
        <w:t xml:space="preserve">Write a description of the needs in the space labelled “click to enter text” (description of needs).  Please note that the description should be no more than ¼ of a page long.  </w:t>
      </w:r>
    </w:p>
    <w:p w14:paraId="09B7F772" w14:textId="360CE0B1" w:rsidR="00734345" w:rsidRPr="00122175" w:rsidRDefault="009B73C9" w:rsidP="00734345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2175">
        <w:rPr>
          <w:rFonts w:asciiTheme="minorHAnsi" w:hAnsiTheme="minorHAnsi" w:cstheme="minorHAnsi"/>
          <w:sz w:val="22"/>
          <w:szCs w:val="22"/>
        </w:rPr>
        <w:t xml:space="preserve">Optional.  </w:t>
      </w:r>
      <w:r w:rsidR="0072446C" w:rsidRPr="00122175">
        <w:rPr>
          <w:rFonts w:asciiTheme="minorHAnsi" w:hAnsiTheme="minorHAnsi" w:cstheme="minorHAnsi"/>
          <w:sz w:val="22"/>
          <w:szCs w:val="22"/>
        </w:rPr>
        <w:t xml:space="preserve">Select a vulnerable group from the list in the space labelled </w:t>
      </w:r>
      <w:r w:rsidRPr="00122175">
        <w:rPr>
          <w:rFonts w:asciiTheme="minorHAnsi" w:hAnsiTheme="minorHAnsi" w:cstheme="minorHAnsi"/>
          <w:sz w:val="22"/>
          <w:szCs w:val="22"/>
        </w:rPr>
        <w:t>“choose an item” (vulnerable group)</w:t>
      </w:r>
    </w:p>
    <w:p w14:paraId="3FDC3D93" w14:textId="2714C3D0" w:rsidR="009B73C9" w:rsidRPr="00122175" w:rsidRDefault="009B73C9" w:rsidP="00734345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2175">
        <w:rPr>
          <w:rFonts w:asciiTheme="minorHAnsi" w:hAnsiTheme="minorHAnsi" w:cstheme="minorHAnsi"/>
          <w:sz w:val="22"/>
          <w:szCs w:val="22"/>
        </w:rPr>
        <w:t xml:space="preserve">Optional. </w:t>
      </w:r>
      <w:r w:rsidR="0072446C" w:rsidRPr="00122175">
        <w:rPr>
          <w:rFonts w:asciiTheme="minorHAnsi" w:hAnsiTheme="minorHAnsi" w:cstheme="minorHAnsi"/>
          <w:sz w:val="22"/>
          <w:szCs w:val="22"/>
        </w:rPr>
        <w:t xml:space="preserve"> Explain why this group is particularly vulnerable due to the crisis in the space labelled </w:t>
      </w:r>
      <w:r w:rsidRPr="00122175">
        <w:rPr>
          <w:rFonts w:asciiTheme="minorHAnsi" w:hAnsiTheme="minorHAnsi" w:cstheme="minorHAnsi"/>
          <w:sz w:val="22"/>
          <w:szCs w:val="22"/>
        </w:rPr>
        <w:t>“click to enter text” (explain why)</w:t>
      </w:r>
    </w:p>
    <w:p w14:paraId="5CE82EC5" w14:textId="77777777" w:rsidR="00734345" w:rsidRPr="00122175" w:rsidRDefault="00734345" w:rsidP="00A91A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F772FE" w14:textId="77777777" w:rsidR="00597DE8" w:rsidRPr="00122175" w:rsidRDefault="00597DE8" w:rsidP="00597DE8">
      <w:pPr>
        <w:jc w:val="both"/>
        <w:rPr>
          <w:rFonts w:asciiTheme="minorHAnsi" w:hAnsiTheme="minorHAnsi" w:cstheme="minorHAnsi"/>
          <w:sz w:val="22"/>
          <w:szCs w:val="22"/>
        </w:rPr>
      </w:pPr>
      <w:r w:rsidRPr="00122175">
        <w:rPr>
          <w:rFonts w:asciiTheme="minorHAnsi" w:hAnsiTheme="minorHAnsi" w:cstheme="minorHAnsi"/>
          <w:b/>
          <w:i/>
          <w:sz w:val="22"/>
          <w:szCs w:val="22"/>
        </w:rPr>
        <w:lastRenderedPageBreak/>
        <w:t>Section 3</w:t>
      </w:r>
      <w:r w:rsidRPr="00122175">
        <w:rPr>
          <w:rFonts w:asciiTheme="minorHAnsi" w:hAnsiTheme="minorHAnsi" w:cstheme="minorHAnsi"/>
          <w:sz w:val="22"/>
          <w:szCs w:val="22"/>
        </w:rPr>
        <w:t xml:space="preserve">: </w:t>
      </w:r>
      <w:r w:rsidRPr="00122175">
        <w:rPr>
          <w:rFonts w:asciiTheme="minorHAnsi" w:hAnsiTheme="minorHAnsi" w:cstheme="minorHAnsi"/>
          <w:b/>
          <w:i/>
          <w:sz w:val="22"/>
          <w:szCs w:val="22"/>
        </w:rPr>
        <w:t>STAKEHOLDERS</w:t>
      </w:r>
    </w:p>
    <w:p w14:paraId="7BB52B8F" w14:textId="48BD4D01" w:rsidR="00C5411F" w:rsidRPr="00122175" w:rsidRDefault="00C5411F" w:rsidP="00C5411F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2175">
        <w:rPr>
          <w:rFonts w:asciiTheme="minorHAnsi" w:hAnsiTheme="minorHAnsi" w:cstheme="minorHAnsi"/>
          <w:sz w:val="22"/>
          <w:szCs w:val="22"/>
        </w:rPr>
        <w:t xml:space="preserve">Tick off all the relevant actors which are responding in the crisis and in the third column in the spaces labelled “click </w:t>
      </w:r>
      <w:r w:rsidR="00794F1F" w:rsidRPr="00122175">
        <w:rPr>
          <w:rFonts w:asciiTheme="minorHAnsi" w:hAnsiTheme="minorHAnsi" w:cstheme="minorHAnsi"/>
          <w:sz w:val="22"/>
          <w:szCs w:val="22"/>
        </w:rPr>
        <w:t xml:space="preserve">here </w:t>
      </w:r>
      <w:r w:rsidRPr="00122175">
        <w:rPr>
          <w:rFonts w:asciiTheme="minorHAnsi" w:hAnsiTheme="minorHAnsi" w:cstheme="minorHAnsi"/>
          <w:sz w:val="22"/>
          <w:szCs w:val="22"/>
        </w:rPr>
        <w:t>to enter text” (Insert description) write down what actions are being taken by the actors that are responding.</w:t>
      </w:r>
    </w:p>
    <w:p w14:paraId="15700973" w14:textId="1BF43500" w:rsidR="00794F1F" w:rsidRPr="00122175" w:rsidRDefault="00794F1F" w:rsidP="00C5411F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2175">
        <w:rPr>
          <w:rFonts w:asciiTheme="minorHAnsi" w:hAnsiTheme="minorHAnsi" w:cstheme="minorHAnsi"/>
          <w:sz w:val="22"/>
          <w:szCs w:val="22"/>
        </w:rPr>
        <w:t>Enter the name(s) of the organization/government body coordinating the response in the space labelled “click here to enter text” (Insert name of coordinating body)</w:t>
      </w:r>
    </w:p>
    <w:p w14:paraId="02A20830" w14:textId="73571D08" w:rsidR="00794F1F" w:rsidRPr="00122175" w:rsidRDefault="00794F1F" w:rsidP="00C5411F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2175">
        <w:rPr>
          <w:rFonts w:asciiTheme="minorHAnsi" w:hAnsiTheme="minorHAnsi" w:cstheme="minorHAnsi"/>
          <w:sz w:val="22"/>
          <w:szCs w:val="22"/>
        </w:rPr>
        <w:t>Enter the type of coordination meetings that the members will likely attend “click here to enter text” (types of meetings, ex: cluster, TWiG, etc.)</w:t>
      </w:r>
    </w:p>
    <w:p w14:paraId="70551983" w14:textId="77777777" w:rsidR="00C5411F" w:rsidRPr="00122175" w:rsidRDefault="00C5411F" w:rsidP="002D49B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14E36D" w14:textId="77777777" w:rsidR="00BF02B9" w:rsidRPr="00122175" w:rsidRDefault="00BF02B9" w:rsidP="00BF02B9">
      <w:pPr>
        <w:jc w:val="both"/>
        <w:rPr>
          <w:rFonts w:asciiTheme="minorHAnsi" w:hAnsiTheme="minorHAnsi" w:cstheme="minorHAnsi"/>
          <w:sz w:val="22"/>
          <w:szCs w:val="22"/>
        </w:rPr>
      </w:pPr>
      <w:r w:rsidRPr="00122175">
        <w:rPr>
          <w:rFonts w:asciiTheme="minorHAnsi" w:hAnsiTheme="minorHAnsi" w:cstheme="minorHAnsi"/>
          <w:b/>
          <w:i/>
          <w:sz w:val="22"/>
          <w:szCs w:val="22"/>
        </w:rPr>
        <w:t xml:space="preserve">Section </w:t>
      </w:r>
      <w:r w:rsidR="00374D59" w:rsidRPr="00122175">
        <w:rPr>
          <w:rFonts w:asciiTheme="minorHAnsi" w:hAnsiTheme="minorHAnsi" w:cstheme="minorHAnsi"/>
          <w:b/>
          <w:i/>
          <w:sz w:val="22"/>
          <w:szCs w:val="22"/>
        </w:rPr>
        <w:t>4</w:t>
      </w:r>
      <w:r w:rsidRPr="00122175">
        <w:rPr>
          <w:rFonts w:asciiTheme="minorHAnsi" w:hAnsiTheme="minorHAnsi" w:cstheme="minorHAnsi"/>
          <w:sz w:val="22"/>
          <w:szCs w:val="22"/>
        </w:rPr>
        <w:t xml:space="preserve">: </w:t>
      </w:r>
      <w:r w:rsidR="00374D59" w:rsidRPr="00122175">
        <w:rPr>
          <w:rFonts w:asciiTheme="minorHAnsi" w:hAnsiTheme="minorHAnsi" w:cstheme="minorHAnsi"/>
          <w:b/>
          <w:i/>
          <w:sz w:val="22"/>
          <w:szCs w:val="22"/>
        </w:rPr>
        <w:t>ACT Alliance</w:t>
      </w:r>
    </w:p>
    <w:p w14:paraId="57914B1F" w14:textId="6ABA8F53" w:rsidR="003A0AAF" w:rsidRPr="008E1E7B" w:rsidRDefault="008E1E7B" w:rsidP="008E1E7B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2175">
        <w:rPr>
          <w:rFonts w:asciiTheme="minorHAnsi" w:hAnsiTheme="minorHAnsi" w:cstheme="minorHAnsi"/>
          <w:sz w:val="22"/>
          <w:szCs w:val="22"/>
        </w:rPr>
        <w:t>Tick any of the boxes that are relevant to the actions that the Forum will undertake.  Fill out all the interactive spaces</w:t>
      </w:r>
      <w:r w:rsidR="008832A4" w:rsidRPr="00122175">
        <w:rPr>
          <w:rFonts w:asciiTheme="minorHAnsi" w:hAnsiTheme="minorHAnsi" w:cstheme="minorHAnsi"/>
          <w:sz w:val="22"/>
          <w:szCs w:val="22"/>
        </w:rPr>
        <w:t xml:space="preserve"> (click here to enter text)</w:t>
      </w:r>
      <w:r w:rsidRPr="00122175">
        <w:rPr>
          <w:rFonts w:asciiTheme="minorHAnsi" w:hAnsiTheme="minorHAnsi" w:cstheme="minorHAnsi"/>
          <w:sz w:val="22"/>
          <w:szCs w:val="22"/>
        </w:rPr>
        <w:t xml:space="preserve"> accordingly that</w:t>
      </w:r>
      <w:r>
        <w:rPr>
          <w:rFonts w:asciiTheme="minorHAnsi" w:hAnsiTheme="minorHAnsi" w:cstheme="minorHAnsi"/>
          <w:sz w:val="22"/>
          <w:szCs w:val="22"/>
        </w:rPr>
        <w:t xml:space="preserve"> correspond to the ticked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boxes </w:t>
      </w:r>
    </w:p>
    <w:sectPr w:rsidR="003A0AAF" w:rsidRPr="008E1E7B" w:rsidSect="00046ADE"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AA0F7" w14:textId="77777777" w:rsidR="00A13A13" w:rsidRDefault="00A13A13">
      <w:r>
        <w:separator/>
      </w:r>
    </w:p>
  </w:endnote>
  <w:endnote w:type="continuationSeparator" w:id="0">
    <w:p w14:paraId="0891BD03" w14:textId="77777777" w:rsidR="00A13A13" w:rsidRDefault="00A1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D8C3D" w14:textId="77777777" w:rsidR="007B0953" w:rsidRDefault="007B0953" w:rsidP="00F176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99BE0D" w14:textId="77777777" w:rsidR="007B0953" w:rsidRDefault="007B0953" w:rsidP="00825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5280F" w14:textId="04692FDB" w:rsidR="00122175" w:rsidRDefault="00122175" w:rsidP="00122175">
    <w:pPr>
      <w:tabs>
        <w:tab w:val="center" w:pos="4513"/>
        <w:tab w:val="right" w:pos="9026"/>
      </w:tabs>
      <w:ind w:right="-591"/>
      <w:rPr>
        <w:rStyle w:val="Hyperlink"/>
        <w:rFonts w:ascii="Calibri" w:eastAsia="Calibri" w:hAnsi="Calibri"/>
        <w:sz w:val="18"/>
        <w:szCs w:val="18"/>
        <w:lang w:val="en-US"/>
      </w:rPr>
    </w:pPr>
    <w:r>
      <w:rPr>
        <w:noProof/>
        <w:lang w:val="fr-CH" w:eastAsia="fr-CH"/>
      </w:rPr>
      <w:drawing>
        <wp:anchor distT="0" distB="0" distL="114300" distR="114300" simplePos="0" relativeHeight="251660800" behindDoc="1" locked="0" layoutInCell="1" allowOverlap="1" wp14:anchorId="4ADB14AE" wp14:editId="46068D57">
          <wp:simplePos x="0" y="0"/>
          <wp:positionH relativeFrom="column">
            <wp:posOffset>-71755</wp:posOffset>
          </wp:positionH>
          <wp:positionV relativeFrom="paragraph">
            <wp:posOffset>286385</wp:posOffset>
          </wp:positionV>
          <wp:extent cx="5847080" cy="320675"/>
          <wp:effectExtent l="0" t="0" r="1270" b="3175"/>
          <wp:wrapNone/>
          <wp:docPr id="1" name="Picture 1" descr="CHS_footno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S_footno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08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color w:val="FF0000"/>
        <w:sz w:val="18"/>
        <w:szCs w:val="18"/>
        <w:lang w:val="en-US"/>
      </w:rPr>
      <w:t>SECRETARIAT</w:t>
    </w:r>
    <w:r>
      <w:rPr>
        <w:rFonts w:ascii="Calibri" w:eastAsia="Calibri" w:hAnsi="Calibri"/>
        <w:sz w:val="18"/>
        <w:szCs w:val="18"/>
        <w:lang w:val="en-US"/>
      </w:rPr>
      <w:t xml:space="preserve">: 150, route de </w:t>
    </w:r>
    <w:proofErr w:type="spellStart"/>
    <w:r>
      <w:rPr>
        <w:rFonts w:ascii="Calibri" w:eastAsia="Calibri" w:hAnsi="Calibri"/>
        <w:sz w:val="18"/>
        <w:szCs w:val="18"/>
        <w:lang w:val="en-US"/>
      </w:rPr>
      <w:t>Ferney</w:t>
    </w:r>
    <w:proofErr w:type="spellEnd"/>
    <w:r>
      <w:rPr>
        <w:rFonts w:ascii="Calibri" w:eastAsia="Calibri" w:hAnsi="Calibri"/>
        <w:sz w:val="18"/>
        <w:szCs w:val="18"/>
        <w:lang w:val="en-US"/>
      </w:rPr>
      <w:t xml:space="preserve">, P.O. Box 2100, 1211 Geneva 2, Switz. </w:t>
    </w:r>
    <w:r>
      <w:rPr>
        <w:rFonts w:ascii="Calibri" w:eastAsia="Calibri" w:hAnsi="Calibri"/>
        <w:color w:val="FF0000"/>
        <w:sz w:val="18"/>
        <w:szCs w:val="18"/>
        <w:lang w:val="en-US"/>
      </w:rPr>
      <w:t>TEL.</w:t>
    </w:r>
    <w:r>
      <w:rPr>
        <w:rFonts w:ascii="Calibri" w:eastAsia="Calibri" w:hAnsi="Calibri"/>
        <w:sz w:val="18"/>
        <w:szCs w:val="18"/>
        <w:lang w:val="en-US"/>
      </w:rPr>
      <w:t xml:space="preserve">: +4122 791 6434 – </w:t>
    </w:r>
    <w:r>
      <w:rPr>
        <w:rFonts w:ascii="Calibri" w:eastAsia="Calibri" w:hAnsi="Calibri"/>
        <w:color w:val="FF0000"/>
        <w:sz w:val="18"/>
        <w:szCs w:val="18"/>
        <w:lang w:val="en-US"/>
      </w:rPr>
      <w:t>FAX:</w:t>
    </w:r>
    <w:r>
      <w:rPr>
        <w:rFonts w:ascii="Calibri" w:eastAsia="Calibri" w:hAnsi="Calibri"/>
        <w:sz w:val="18"/>
        <w:szCs w:val="18"/>
        <w:lang w:val="en-US"/>
      </w:rPr>
      <w:t xml:space="preserve"> +4122 791 6506 – </w:t>
    </w:r>
    <w:hyperlink r:id="rId2" w:history="1">
      <w:r>
        <w:rPr>
          <w:rStyle w:val="Hyperlink"/>
          <w:rFonts w:ascii="Calibri" w:eastAsia="Calibri" w:hAnsi="Calibri"/>
          <w:sz w:val="18"/>
          <w:szCs w:val="18"/>
          <w:lang w:val="en-US"/>
        </w:rPr>
        <w:t>www.actalliance.org</w:t>
      </w:r>
    </w:hyperlink>
  </w:p>
  <w:p w14:paraId="357AE97A" w14:textId="77777777" w:rsidR="00122175" w:rsidRDefault="001221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865AC" w14:textId="77777777" w:rsidR="00A13A13" w:rsidRDefault="00A13A13">
      <w:r>
        <w:separator/>
      </w:r>
    </w:p>
  </w:footnote>
  <w:footnote w:type="continuationSeparator" w:id="0">
    <w:p w14:paraId="5E9EDD61" w14:textId="77777777" w:rsidR="00A13A13" w:rsidRDefault="00A13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C399A" w14:textId="77777777" w:rsidR="007B0953" w:rsidRPr="007B0953" w:rsidRDefault="007D312D" w:rsidP="00046ADE">
    <w:pPr>
      <w:pStyle w:val="Header"/>
      <w:tabs>
        <w:tab w:val="clear" w:pos="4153"/>
        <w:tab w:val="center" w:pos="4536"/>
      </w:tabs>
      <w:rPr>
        <w:rStyle w:val="PageNumber"/>
        <w:rFonts w:ascii="Calibri" w:hAnsi="Calibri"/>
        <w:sz w:val="20"/>
        <w:szCs w:val="20"/>
      </w:rPr>
    </w:pPr>
    <w:r>
      <w:rPr>
        <w:rFonts w:ascii="Calibri" w:hAnsi="Calibri"/>
        <w:noProof/>
        <w:sz w:val="21"/>
        <w:szCs w:val="21"/>
        <w:lang w:val="fr-CH" w:eastAsia="fr-CH"/>
      </w:rPr>
      <w:drawing>
        <wp:anchor distT="0" distB="0" distL="114935" distR="114935" simplePos="0" relativeHeight="251657728" behindDoc="0" locked="0" layoutInCell="1" allowOverlap="1" wp14:anchorId="1EE34AE8" wp14:editId="10BD58A3">
          <wp:simplePos x="0" y="0"/>
          <wp:positionH relativeFrom="column">
            <wp:posOffset>4343400</wp:posOffset>
          </wp:positionH>
          <wp:positionV relativeFrom="paragraph">
            <wp:posOffset>-54610</wp:posOffset>
          </wp:positionV>
          <wp:extent cx="1503680" cy="223520"/>
          <wp:effectExtent l="0" t="0" r="1270" b="5080"/>
          <wp:wrapSquare wrapText="bothSides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953">
      <w:rPr>
        <w:rFonts w:ascii="Calibri" w:hAnsi="Calibri"/>
        <w:sz w:val="20"/>
        <w:szCs w:val="20"/>
      </w:rPr>
      <w:tab/>
    </w:r>
  </w:p>
  <w:p w14:paraId="3F7A9AEB" w14:textId="77777777" w:rsidR="007B0953" w:rsidRDefault="007B0953" w:rsidP="00505EE2">
    <w:pPr>
      <w:pStyle w:val="Header"/>
      <w:jc w:val="center"/>
      <w:rPr>
        <w:rStyle w:val="PageNumber"/>
        <w:rFonts w:ascii="Calibri" w:hAnsi="Calibri"/>
        <w:color w:val="808080"/>
      </w:rPr>
    </w:pPr>
  </w:p>
  <w:p w14:paraId="5D95F845" w14:textId="77777777" w:rsidR="007B0953" w:rsidRPr="00505EE2" w:rsidRDefault="007B0953" w:rsidP="00505EE2">
    <w:pPr>
      <w:pStyle w:val="Header"/>
      <w:jc w:val="center"/>
      <w:rPr>
        <w:rFonts w:ascii="Calibri" w:hAnsi="Calibri"/>
        <w:color w:val="8080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A6DA8" w14:textId="77777777" w:rsidR="002B70AA" w:rsidRDefault="002B70AA">
    <w:pPr>
      <w:pStyle w:val="Header"/>
    </w:pPr>
    <w:r>
      <w:rPr>
        <w:noProof/>
        <w:lang w:val="fr-CH" w:eastAsia="fr-CH"/>
      </w:rPr>
      <w:drawing>
        <wp:anchor distT="0" distB="0" distL="114300" distR="114300" simplePos="0" relativeHeight="251658752" behindDoc="1" locked="0" layoutInCell="1" allowOverlap="1" wp14:anchorId="4AFE1B17" wp14:editId="11620BD6">
          <wp:simplePos x="0" y="0"/>
          <wp:positionH relativeFrom="margin">
            <wp:posOffset>4518660</wp:posOffset>
          </wp:positionH>
          <wp:positionV relativeFrom="margin">
            <wp:posOffset>-504825</wp:posOffset>
          </wp:positionV>
          <wp:extent cx="1945005" cy="280670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CC5"/>
    <w:multiLevelType w:val="hybridMultilevel"/>
    <w:tmpl w:val="32B47E4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69D5"/>
    <w:multiLevelType w:val="hybridMultilevel"/>
    <w:tmpl w:val="CA082B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906FD"/>
    <w:multiLevelType w:val="hybridMultilevel"/>
    <w:tmpl w:val="7EA60D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12EE7"/>
    <w:multiLevelType w:val="hybridMultilevel"/>
    <w:tmpl w:val="26F2843A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57338"/>
    <w:multiLevelType w:val="hybridMultilevel"/>
    <w:tmpl w:val="FEBE8636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079CB"/>
    <w:multiLevelType w:val="hybridMultilevel"/>
    <w:tmpl w:val="8AE644BE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A785C"/>
    <w:multiLevelType w:val="hybridMultilevel"/>
    <w:tmpl w:val="6F6600B6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F4158"/>
    <w:multiLevelType w:val="hybridMultilevel"/>
    <w:tmpl w:val="2D3A83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51D89"/>
    <w:multiLevelType w:val="hybridMultilevel"/>
    <w:tmpl w:val="81AC1EBE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C3138"/>
    <w:multiLevelType w:val="hybridMultilevel"/>
    <w:tmpl w:val="4EA6BD38"/>
    <w:lvl w:ilvl="0" w:tplc="E6FE58F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42F9B"/>
    <w:multiLevelType w:val="hybridMultilevel"/>
    <w:tmpl w:val="140C89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37AF6"/>
    <w:multiLevelType w:val="hybridMultilevel"/>
    <w:tmpl w:val="D47C0F1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97FD5"/>
    <w:multiLevelType w:val="hybridMultilevel"/>
    <w:tmpl w:val="DAE655A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03A99"/>
    <w:multiLevelType w:val="hybridMultilevel"/>
    <w:tmpl w:val="60BC75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20F20"/>
    <w:multiLevelType w:val="singleLevel"/>
    <w:tmpl w:val="4F8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</w:abstractNum>
  <w:abstractNum w:abstractNumId="15" w15:restartNumberingAfterBreak="0">
    <w:nsid w:val="305850E5"/>
    <w:multiLevelType w:val="hybridMultilevel"/>
    <w:tmpl w:val="0EFAEC6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E43FC"/>
    <w:multiLevelType w:val="hybridMultilevel"/>
    <w:tmpl w:val="253CC4F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10FEB"/>
    <w:multiLevelType w:val="hybridMultilevel"/>
    <w:tmpl w:val="F05215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B4412"/>
    <w:multiLevelType w:val="hybridMultilevel"/>
    <w:tmpl w:val="CA8C1B8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2671F"/>
    <w:multiLevelType w:val="hybridMultilevel"/>
    <w:tmpl w:val="D47C0F1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6633E"/>
    <w:multiLevelType w:val="hybridMultilevel"/>
    <w:tmpl w:val="9EE67C22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454DC"/>
    <w:multiLevelType w:val="hybridMultilevel"/>
    <w:tmpl w:val="9E5A62A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B4254"/>
    <w:multiLevelType w:val="hybridMultilevel"/>
    <w:tmpl w:val="1E4E049E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A4200"/>
    <w:multiLevelType w:val="hybridMultilevel"/>
    <w:tmpl w:val="89ECACD6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C1002"/>
    <w:multiLevelType w:val="hybridMultilevel"/>
    <w:tmpl w:val="E3BC3E48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D1EB2"/>
    <w:multiLevelType w:val="multilevel"/>
    <w:tmpl w:val="A8AAFD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66A33B24"/>
    <w:multiLevelType w:val="hybridMultilevel"/>
    <w:tmpl w:val="0778F94A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D451EE"/>
    <w:multiLevelType w:val="hybridMultilevel"/>
    <w:tmpl w:val="B49EC6CA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C0089"/>
    <w:multiLevelType w:val="hybridMultilevel"/>
    <w:tmpl w:val="516041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A5694"/>
    <w:multiLevelType w:val="hybridMultilevel"/>
    <w:tmpl w:val="4A200CC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F4A23"/>
    <w:multiLevelType w:val="hybridMultilevel"/>
    <w:tmpl w:val="78222A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44605D"/>
    <w:multiLevelType w:val="hybridMultilevel"/>
    <w:tmpl w:val="549071C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C2867"/>
    <w:multiLevelType w:val="hybridMultilevel"/>
    <w:tmpl w:val="A5DA22A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9"/>
  </w:num>
  <w:num w:numId="4">
    <w:abstractNumId w:val="16"/>
  </w:num>
  <w:num w:numId="5">
    <w:abstractNumId w:val="27"/>
  </w:num>
  <w:num w:numId="6">
    <w:abstractNumId w:val="32"/>
  </w:num>
  <w:num w:numId="7">
    <w:abstractNumId w:val="20"/>
  </w:num>
  <w:num w:numId="8">
    <w:abstractNumId w:val="30"/>
  </w:num>
  <w:num w:numId="9">
    <w:abstractNumId w:val="17"/>
  </w:num>
  <w:num w:numId="10">
    <w:abstractNumId w:val="22"/>
  </w:num>
  <w:num w:numId="11">
    <w:abstractNumId w:val="23"/>
  </w:num>
  <w:num w:numId="12">
    <w:abstractNumId w:val="24"/>
  </w:num>
  <w:num w:numId="13">
    <w:abstractNumId w:val="12"/>
  </w:num>
  <w:num w:numId="14">
    <w:abstractNumId w:val="2"/>
  </w:num>
  <w:num w:numId="15">
    <w:abstractNumId w:val="7"/>
  </w:num>
  <w:num w:numId="16">
    <w:abstractNumId w:val="8"/>
  </w:num>
  <w:num w:numId="17">
    <w:abstractNumId w:val="1"/>
  </w:num>
  <w:num w:numId="18">
    <w:abstractNumId w:val="10"/>
  </w:num>
  <w:num w:numId="19">
    <w:abstractNumId w:val="13"/>
  </w:num>
  <w:num w:numId="20">
    <w:abstractNumId w:val="11"/>
  </w:num>
  <w:num w:numId="21">
    <w:abstractNumId w:val="18"/>
  </w:num>
  <w:num w:numId="22">
    <w:abstractNumId w:val="0"/>
  </w:num>
  <w:num w:numId="23">
    <w:abstractNumId w:val="25"/>
  </w:num>
  <w:num w:numId="24">
    <w:abstractNumId w:val="31"/>
  </w:num>
  <w:num w:numId="25">
    <w:abstractNumId w:val="15"/>
  </w:num>
  <w:num w:numId="26">
    <w:abstractNumId w:val="19"/>
  </w:num>
  <w:num w:numId="27">
    <w:abstractNumId w:val="21"/>
  </w:num>
  <w:num w:numId="28">
    <w:abstractNumId w:val="28"/>
  </w:num>
  <w:num w:numId="29">
    <w:abstractNumId w:val="3"/>
  </w:num>
  <w:num w:numId="30">
    <w:abstractNumId w:val="4"/>
  </w:num>
  <w:num w:numId="31">
    <w:abstractNumId w:val="26"/>
  </w:num>
  <w:num w:numId="32">
    <w:abstractNumId w:val="5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1mwOv/xMvXnIQ2v0WJAGPlfKmg0XsVuMBOmBzYD1yeSjCXWGk3/jSYQ3NsOBw5yXGgrpIFPoY4MI3oO7XuCvCQ==" w:salt="oRTUgkLc9damcBh+wMHgPQ=="/>
  <w:defaultTabStop w:val="720"/>
  <w:hyphenationZone w:val="425"/>
  <w:characterSpacingControl w:val="doNotCompress"/>
  <w:hdrShapeDefaults>
    <o:shapedefaults v:ext="edit" spidmax="59394">
      <o:colormru v:ext="edit" colors="#4b4b4b,#5e5e5e,#6f6f6f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7C"/>
    <w:rsid w:val="00003D59"/>
    <w:rsid w:val="0000496A"/>
    <w:rsid w:val="000165B3"/>
    <w:rsid w:val="00016EFE"/>
    <w:rsid w:val="0002182F"/>
    <w:rsid w:val="00021BF9"/>
    <w:rsid w:val="0002412B"/>
    <w:rsid w:val="0002622E"/>
    <w:rsid w:val="00027831"/>
    <w:rsid w:val="00033A8A"/>
    <w:rsid w:val="00046ADE"/>
    <w:rsid w:val="00050FD8"/>
    <w:rsid w:val="000575D2"/>
    <w:rsid w:val="000665C2"/>
    <w:rsid w:val="0007060A"/>
    <w:rsid w:val="00073948"/>
    <w:rsid w:val="000751C7"/>
    <w:rsid w:val="00076208"/>
    <w:rsid w:val="00081814"/>
    <w:rsid w:val="00081E5D"/>
    <w:rsid w:val="000923CA"/>
    <w:rsid w:val="00094DE6"/>
    <w:rsid w:val="00096677"/>
    <w:rsid w:val="000A3379"/>
    <w:rsid w:val="000B0904"/>
    <w:rsid w:val="000B4AD6"/>
    <w:rsid w:val="000C0A86"/>
    <w:rsid w:val="000C60A8"/>
    <w:rsid w:val="000D7F42"/>
    <w:rsid w:val="000E47A3"/>
    <w:rsid w:val="000E4D8E"/>
    <w:rsid w:val="000E7787"/>
    <w:rsid w:val="000F4222"/>
    <w:rsid w:val="000F4BA6"/>
    <w:rsid w:val="000F640C"/>
    <w:rsid w:val="00100A33"/>
    <w:rsid w:val="00102FF5"/>
    <w:rsid w:val="00111FA4"/>
    <w:rsid w:val="001157F8"/>
    <w:rsid w:val="00115D86"/>
    <w:rsid w:val="00115FE0"/>
    <w:rsid w:val="00120A2E"/>
    <w:rsid w:val="00122175"/>
    <w:rsid w:val="001325E7"/>
    <w:rsid w:val="00156432"/>
    <w:rsid w:val="00162ABC"/>
    <w:rsid w:val="0016633B"/>
    <w:rsid w:val="00167B57"/>
    <w:rsid w:val="00170808"/>
    <w:rsid w:val="00172E25"/>
    <w:rsid w:val="00186A84"/>
    <w:rsid w:val="0019153F"/>
    <w:rsid w:val="001917DA"/>
    <w:rsid w:val="001A0501"/>
    <w:rsid w:val="001A15F1"/>
    <w:rsid w:val="001B0A03"/>
    <w:rsid w:val="001B190F"/>
    <w:rsid w:val="001B3641"/>
    <w:rsid w:val="001C3979"/>
    <w:rsid w:val="001D0DC0"/>
    <w:rsid w:val="001D0DE4"/>
    <w:rsid w:val="001D5798"/>
    <w:rsid w:val="001D6DAF"/>
    <w:rsid w:val="001E0C68"/>
    <w:rsid w:val="001E1BB8"/>
    <w:rsid w:val="001F0BD3"/>
    <w:rsid w:val="001F1660"/>
    <w:rsid w:val="001F2CAC"/>
    <w:rsid w:val="00207387"/>
    <w:rsid w:val="0020799F"/>
    <w:rsid w:val="002125CA"/>
    <w:rsid w:val="00231D3B"/>
    <w:rsid w:val="00233D9A"/>
    <w:rsid w:val="00235CE8"/>
    <w:rsid w:val="00243DBB"/>
    <w:rsid w:val="00245364"/>
    <w:rsid w:val="00247BCD"/>
    <w:rsid w:val="00250BE9"/>
    <w:rsid w:val="00265348"/>
    <w:rsid w:val="002719BB"/>
    <w:rsid w:val="00277E35"/>
    <w:rsid w:val="00285500"/>
    <w:rsid w:val="00286D4B"/>
    <w:rsid w:val="002923F5"/>
    <w:rsid w:val="0029527F"/>
    <w:rsid w:val="00295961"/>
    <w:rsid w:val="0029689E"/>
    <w:rsid w:val="002B5335"/>
    <w:rsid w:val="002B70AA"/>
    <w:rsid w:val="002B7A38"/>
    <w:rsid w:val="002C33DC"/>
    <w:rsid w:val="002C3766"/>
    <w:rsid w:val="002D49BE"/>
    <w:rsid w:val="002D7EB7"/>
    <w:rsid w:val="003022F4"/>
    <w:rsid w:val="0030330F"/>
    <w:rsid w:val="0030496A"/>
    <w:rsid w:val="00304FFD"/>
    <w:rsid w:val="0030562C"/>
    <w:rsid w:val="0031060A"/>
    <w:rsid w:val="0031110B"/>
    <w:rsid w:val="00315B6F"/>
    <w:rsid w:val="00322ACB"/>
    <w:rsid w:val="00327E41"/>
    <w:rsid w:val="00355667"/>
    <w:rsid w:val="003633CA"/>
    <w:rsid w:val="00363F57"/>
    <w:rsid w:val="00372387"/>
    <w:rsid w:val="003735A4"/>
    <w:rsid w:val="00374D59"/>
    <w:rsid w:val="00375A45"/>
    <w:rsid w:val="0037738E"/>
    <w:rsid w:val="00380DD9"/>
    <w:rsid w:val="003A0AAF"/>
    <w:rsid w:val="003A3BD8"/>
    <w:rsid w:val="003C3826"/>
    <w:rsid w:val="003D7C11"/>
    <w:rsid w:val="003E2CA5"/>
    <w:rsid w:val="003F5A17"/>
    <w:rsid w:val="003F5E68"/>
    <w:rsid w:val="00400306"/>
    <w:rsid w:val="00406881"/>
    <w:rsid w:val="00415093"/>
    <w:rsid w:val="00417BD5"/>
    <w:rsid w:val="00421726"/>
    <w:rsid w:val="00425AC0"/>
    <w:rsid w:val="00427D33"/>
    <w:rsid w:val="00430F8A"/>
    <w:rsid w:val="00432DDF"/>
    <w:rsid w:val="004344DB"/>
    <w:rsid w:val="004474E4"/>
    <w:rsid w:val="00450289"/>
    <w:rsid w:val="00453E7F"/>
    <w:rsid w:val="004600D6"/>
    <w:rsid w:val="00466A12"/>
    <w:rsid w:val="00474ADA"/>
    <w:rsid w:val="004831B3"/>
    <w:rsid w:val="00483A7C"/>
    <w:rsid w:val="004841FD"/>
    <w:rsid w:val="004867BE"/>
    <w:rsid w:val="004934A5"/>
    <w:rsid w:val="004B4C91"/>
    <w:rsid w:val="004B5842"/>
    <w:rsid w:val="004C0E79"/>
    <w:rsid w:val="004D0736"/>
    <w:rsid w:val="004D5536"/>
    <w:rsid w:val="004E15AA"/>
    <w:rsid w:val="004E2D23"/>
    <w:rsid w:val="004F0A74"/>
    <w:rsid w:val="0050110B"/>
    <w:rsid w:val="00503F44"/>
    <w:rsid w:val="00505EE2"/>
    <w:rsid w:val="0050613E"/>
    <w:rsid w:val="005120D8"/>
    <w:rsid w:val="005174DE"/>
    <w:rsid w:val="005244FC"/>
    <w:rsid w:val="005261E1"/>
    <w:rsid w:val="005302C3"/>
    <w:rsid w:val="005320DF"/>
    <w:rsid w:val="00535B3E"/>
    <w:rsid w:val="00540115"/>
    <w:rsid w:val="00541A4F"/>
    <w:rsid w:val="00565ADE"/>
    <w:rsid w:val="00571A1E"/>
    <w:rsid w:val="0057532B"/>
    <w:rsid w:val="005813D2"/>
    <w:rsid w:val="0058761F"/>
    <w:rsid w:val="005962D1"/>
    <w:rsid w:val="00596FD7"/>
    <w:rsid w:val="00597DE8"/>
    <w:rsid w:val="005A0216"/>
    <w:rsid w:val="005B22F3"/>
    <w:rsid w:val="005B5674"/>
    <w:rsid w:val="005B68F4"/>
    <w:rsid w:val="005C4571"/>
    <w:rsid w:val="005D6140"/>
    <w:rsid w:val="005D6FD9"/>
    <w:rsid w:val="005E2854"/>
    <w:rsid w:val="005E312F"/>
    <w:rsid w:val="005E454C"/>
    <w:rsid w:val="005E5B2D"/>
    <w:rsid w:val="005F3897"/>
    <w:rsid w:val="00617B4B"/>
    <w:rsid w:val="006201B2"/>
    <w:rsid w:val="00634ED0"/>
    <w:rsid w:val="006351D3"/>
    <w:rsid w:val="006365A8"/>
    <w:rsid w:val="006452AF"/>
    <w:rsid w:val="006544CC"/>
    <w:rsid w:val="006663B2"/>
    <w:rsid w:val="006678BA"/>
    <w:rsid w:val="00687830"/>
    <w:rsid w:val="00687F21"/>
    <w:rsid w:val="00690F48"/>
    <w:rsid w:val="006B736F"/>
    <w:rsid w:val="006C1F5C"/>
    <w:rsid w:val="006D0FF4"/>
    <w:rsid w:val="006E3386"/>
    <w:rsid w:val="006E3CAC"/>
    <w:rsid w:val="006E63FF"/>
    <w:rsid w:val="006F0A33"/>
    <w:rsid w:val="006F2550"/>
    <w:rsid w:val="0070142C"/>
    <w:rsid w:val="0070168F"/>
    <w:rsid w:val="007018A7"/>
    <w:rsid w:val="00714BDD"/>
    <w:rsid w:val="00722091"/>
    <w:rsid w:val="0072446C"/>
    <w:rsid w:val="007256A8"/>
    <w:rsid w:val="007307F6"/>
    <w:rsid w:val="00733443"/>
    <w:rsid w:val="00734010"/>
    <w:rsid w:val="00734345"/>
    <w:rsid w:val="0073660C"/>
    <w:rsid w:val="007375AE"/>
    <w:rsid w:val="007422B3"/>
    <w:rsid w:val="00746C9F"/>
    <w:rsid w:val="00753E4A"/>
    <w:rsid w:val="00756AF8"/>
    <w:rsid w:val="007775E9"/>
    <w:rsid w:val="00781066"/>
    <w:rsid w:val="0078200F"/>
    <w:rsid w:val="007874CE"/>
    <w:rsid w:val="00794F1F"/>
    <w:rsid w:val="00796D71"/>
    <w:rsid w:val="00797D50"/>
    <w:rsid w:val="007B0953"/>
    <w:rsid w:val="007B3132"/>
    <w:rsid w:val="007B72CC"/>
    <w:rsid w:val="007C11D0"/>
    <w:rsid w:val="007C25A5"/>
    <w:rsid w:val="007C7069"/>
    <w:rsid w:val="007D26D6"/>
    <w:rsid w:val="007D312D"/>
    <w:rsid w:val="007E3246"/>
    <w:rsid w:val="007F3165"/>
    <w:rsid w:val="0080326B"/>
    <w:rsid w:val="00805BA9"/>
    <w:rsid w:val="00805FC6"/>
    <w:rsid w:val="008202F9"/>
    <w:rsid w:val="0082272B"/>
    <w:rsid w:val="00825048"/>
    <w:rsid w:val="008338E6"/>
    <w:rsid w:val="00841B72"/>
    <w:rsid w:val="00842679"/>
    <w:rsid w:val="00843442"/>
    <w:rsid w:val="008449C8"/>
    <w:rsid w:val="008451D9"/>
    <w:rsid w:val="008502F2"/>
    <w:rsid w:val="00850845"/>
    <w:rsid w:val="00852357"/>
    <w:rsid w:val="0085496D"/>
    <w:rsid w:val="00860614"/>
    <w:rsid w:val="0086303F"/>
    <w:rsid w:val="00866B5E"/>
    <w:rsid w:val="008721E5"/>
    <w:rsid w:val="00875415"/>
    <w:rsid w:val="00882D3E"/>
    <w:rsid w:val="008832A4"/>
    <w:rsid w:val="008872A5"/>
    <w:rsid w:val="0089388B"/>
    <w:rsid w:val="00894943"/>
    <w:rsid w:val="00895B3B"/>
    <w:rsid w:val="008A21B8"/>
    <w:rsid w:val="008A3B2A"/>
    <w:rsid w:val="008A4919"/>
    <w:rsid w:val="008A6285"/>
    <w:rsid w:val="008B6404"/>
    <w:rsid w:val="008D26B7"/>
    <w:rsid w:val="008E1E7B"/>
    <w:rsid w:val="008E332A"/>
    <w:rsid w:val="008E62E3"/>
    <w:rsid w:val="008F09E2"/>
    <w:rsid w:val="008F2DE1"/>
    <w:rsid w:val="008F437F"/>
    <w:rsid w:val="008F6B50"/>
    <w:rsid w:val="009021D7"/>
    <w:rsid w:val="00902853"/>
    <w:rsid w:val="00906170"/>
    <w:rsid w:val="00906991"/>
    <w:rsid w:val="00915F07"/>
    <w:rsid w:val="00916455"/>
    <w:rsid w:val="00923A8D"/>
    <w:rsid w:val="009303D4"/>
    <w:rsid w:val="00932F98"/>
    <w:rsid w:val="00933DF4"/>
    <w:rsid w:val="009434DC"/>
    <w:rsid w:val="00952BC8"/>
    <w:rsid w:val="009601C4"/>
    <w:rsid w:val="00963566"/>
    <w:rsid w:val="009635D0"/>
    <w:rsid w:val="009637DE"/>
    <w:rsid w:val="00965628"/>
    <w:rsid w:val="00965635"/>
    <w:rsid w:val="00970110"/>
    <w:rsid w:val="00971ED7"/>
    <w:rsid w:val="0097253F"/>
    <w:rsid w:val="00975137"/>
    <w:rsid w:val="009779C3"/>
    <w:rsid w:val="009843D8"/>
    <w:rsid w:val="009875F7"/>
    <w:rsid w:val="00990D8F"/>
    <w:rsid w:val="009A13D4"/>
    <w:rsid w:val="009A2DA2"/>
    <w:rsid w:val="009B73C9"/>
    <w:rsid w:val="009C20ED"/>
    <w:rsid w:val="009C2444"/>
    <w:rsid w:val="009C4205"/>
    <w:rsid w:val="009C46A4"/>
    <w:rsid w:val="009D12F1"/>
    <w:rsid w:val="009D16A8"/>
    <w:rsid w:val="009D264D"/>
    <w:rsid w:val="009D5E9F"/>
    <w:rsid w:val="009D7CE0"/>
    <w:rsid w:val="009E72E3"/>
    <w:rsid w:val="009F09FB"/>
    <w:rsid w:val="009F702E"/>
    <w:rsid w:val="009F7F1D"/>
    <w:rsid w:val="00A03D65"/>
    <w:rsid w:val="00A13A13"/>
    <w:rsid w:val="00A14417"/>
    <w:rsid w:val="00A15658"/>
    <w:rsid w:val="00A223A9"/>
    <w:rsid w:val="00A31ED2"/>
    <w:rsid w:val="00A36708"/>
    <w:rsid w:val="00A41E32"/>
    <w:rsid w:val="00A47E10"/>
    <w:rsid w:val="00A5081A"/>
    <w:rsid w:val="00A55FAA"/>
    <w:rsid w:val="00A60064"/>
    <w:rsid w:val="00A66D87"/>
    <w:rsid w:val="00A75482"/>
    <w:rsid w:val="00A77EB0"/>
    <w:rsid w:val="00A832D8"/>
    <w:rsid w:val="00A84295"/>
    <w:rsid w:val="00A87A43"/>
    <w:rsid w:val="00A91A68"/>
    <w:rsid w:val="00A961E3"/>
    <w:rsid w:val="00AA1759"/>
    <w:rsid w:val="00AA557F"/>
    <w:rsid w:val="00AE7940"/>
    <w:rsid w:val="00AF26A5"/>
    <w:rsid w:val="00AF3AB2"/>
    <w:rsid w:val="00AF6022"/>
    <w:rsid w:val="00B06C27"/>
    <w:rsid w:val="00B15257"/>
    <w:rsid w:val="00B2028C"/>
    <w:rsid w:val="00B23888"/>
    <w:rsid w:val="00B31B55"/>
    <w:rsid w:val="00B31C5B"/>
    <w:rsid w:val="00B353BA"/>
    <w:rsid w:val="00B35EB5"/>
    <w:rsid w:val="00B365EB"/>
    <w:rsid w:val="00B53DA5"/>
    <w:rsid w:val="00B61693"/>
    <w:rsid w:val="00B62851"/>
    <w:rsid w:val="00B74350"/>
    <w:rsid w:val="00B81865"/>
    <w:rsid w:val="00B8477E"/>
    <w:rsid w:val="00B851D8"/>
    <w:rsid w:val="00B85B13"/>
    <w:rsid w:val="00B85EA1"/>
    <w:rsid w:val="00B90900"/>
    <w:rsid w:val="00B9247D"/>
    <w:rsid w:val="00B96165"/>
    <w:rsid w:val="00B961E5"/>
    <w:rsid w:val="00BB0583"/>
    <w:rsid w:val="00BB43F2"/>
    <w:rsid w:val="00BC3E30"/>
    <w:rsid w:val="00BC6A65"/>
    <w:rsid w:val="00BC7C8D"/>
    <w:rsid w:val="00BD355C"/>
    <w:rsid w:val="00BE7DBF"/>
    <w:rsid w:val="00BF02B9"/>
    <w:rsid w:val="00BF12A5"/>
    <w:rsid w:val="00BF3B07"/>
    <w:rsid w:val="00BF45F9"/>
    <w:rsid w:val="00C04D92"/>
    <w:rsid w:val="00C1045A"/>
    <w:rsid w:val="00C10D13"/>
    <w:rsid w:val="00C210CF"/>
    <w:rsid w:val="00C249A0"/>
    <w:rsid w:val="00C3094C"/>
    <w:rsid w:val="00C3719E"/>
    <w:rsid w:val="00C4123A"/>
    <w:rsid w:val="00C414AA"/>
    <w:rsid w:val="00C5072C"/>
    <w:rsid w:val="00C519FC"/>
    <w:rsid w:val="00C5411F"/>
    <w:rsid w:val="00C638F6"/>
    <w:rsid w:val="00C71D6A"/>
    <w:rsid w:val="00C72C79"/>
    <w:rsid w:val="00C84B82"/>
    <w:rsid w:val="00C957AF"/>
    <w:rsid w:val="00C9586F"/>
    <w:rsid w:val="00C968CE"/>
    <w:rsid w:val="00C97BB5"/>
    <w:rsid w:val="00CA25A5"/>
    <w:rsid w:val="00CA4CE7"/>
    <w:rsid w:val="00CB3BCA"/>
    <w:rsid w:val="00CB4E14"/>
    <w:rsid w:val="00CC1F59"/>
    <w:rsid w:val="00CC5731"/>
    <w:rsid w:val="00CC5E33"/>
    <w:rsid w:val="00CD0C32"/>
    <w:rsid w:val="00CD49C8"/>
    <w:rsid w:val="00CE246E"/>
    <w:rsid w:val="00CE3B2B"/>
    <w:rsid w:val="00CE4EDB"/>
    <w:rsid w:val="00CF2A26"/>
    <w:rsid w:val="00CF4D62"/>
    <w:rsid w:val="00CF5F26"/>
    <w:rsid w:val="00CF5FF1"/>
    <w:rsid w:val="00CF77C1"/>
    <w:rsid w:val="00D02187"/>
    <w:rsid w:val="00D06F5C"/>
    <w:rsid w:val="00D11109"/>
    <w:rsid w:val="00D15F5F"/>
    <w:rsid w:val="00D302DC"/>
    <w:rsid w:val="00D33099"/>
    <w:rsid w:val="00D34072"/>
    <w:rsid w:val="00D41FD2"/>
    <w:rsid w:val="00D50C58"/>
    <w:rsid w:val="00D50CDC"/>
    <w:rsid w:val="00D53E27"/>
    <w:rsid w:val="00D56B04"/>
    <w:rsid w:val="00D61351"/>
    <w:rsid w:val="00D66DFC"/>
    <w:rsid w:val="00D70A1C"/>
    <w:rsid w:val="00D807FD"/>
    <w:rsid w:val="00D809C8"/>
    <w:rsid w:val="00D81490"/>
    <w:rsid w:val="00D81D7B"/>
    <w:rsid w:val="00D90C52"/>
    <w:rsid w:val="00D924F8"/>
    <w:rsid w:val="00D9724D"/>
    <w:rsid w:val="00DA0723"/>
    <w:rsid w:val="00DA5E20"/>
    <w:rsid w:val="00DB2558"/>
    <w:rsid w:val="00DB6C81"/>
    <w:rsid w:val="00DC71F7"/>
    <w:rsid w:val="00DD1EA8"/>
    <w:rsid w:val="00DD785E"/>
    <w:rsid w:val="00DE0D02"/>
    <w:rsid w:val="00DE1E24"/>
    <w:rsid w:val="00DE4C39"/>
    <w:rsid w:val="00DE6108"/>
    <w:rsid w:val="00DF337C"/>
    <w:rsid w:val="00DF7792"/>
    <w:rsid w:val="00E0385E"/>
    <w:rsid w:val="00E05527"/>
    <w:rsid w:val="00E31282"/>
    <w:rsid w:val="00E504F6"/>
    <w:rsid w:val="00E54D3E"/>
    <w:rsid w:val="00E670FE"/>
    <w:rsid w:val="00E726EF"/>
    <w:rsid w:val="00E93C96"/>
    <w:rsid w:val="00E947BD"/>
    <w:rsid w:val="00E96A65"/>
    <w:rsid w:val="00EA3B93"/>
    <w:rsid w:val="00EA608E"/>
    <w:rsid w:val="00EA60A6"/>
    <w:rsid w:val="00EB0229"/>
    <w:rsid w:val="00EB0493"/>
    <w:rsid w:val="00EC5B3F"/>
    <w:rsid w:val="00EC6FBB"/>
    <w:rsid w:val="00EE7731"/>
    <w:rsid w:val="00EF4DFD"/>
    <w:rsid w:val="00F00163"/>
    <w:rsid w:val="00F02833"/>
    <w:rsid w:val="00F176E4"/>
    <w:rsid w:val="00F25E04"/>
    <w:rsid w:val="00F2762F"/>
    <w:rsid w:val="00F444C7"/>
    <w:rsid w:val="00F44CA3"/>
    <w:rsid w:val="00F44DCE"/>
    <w:rsid w:val="00F44E96"/>
    <w:rsid w:val="00F474AB"/>
    <w:rsid w:val="00F514B9"/>
    <w:rsid w:val="00F51989"/>
    <w:rsid w:val="00F52C39"/>
    <w:rsid w:val="00F52ED2"/>
    <w:rsid w:val="00F57472"/>
    <w:rsid w:val="00F64A16"/>
    <w:rsid w:val="00F67EED"/>
    <w:rsid w:val="00F71CDC"/>
    <w:rsid w:val="00F7440A"/>
    <w:rsid w:val="00F75412"/>
    <w:rsid w:val="00F75C20"/>
    <w:rsid w:val="00F83243"/>
    <w:rsid w:val="00F90524"/>
    <w:rsid w:val="00F92EB1"/>
    <w:rsid w:val="00F935B9"/>
    <w:rsid w:val="00F93EE8"/>
    <w:rsid w:val="00F94EC8"/>
    <w:rsid w:val="00FA33AC"/>
    <w:rsid w:val="00FA7B53"/>
    <w:rsid w:val="00FB135E"/>
    <w:rsid w:val="00FC2862"/>
    <w:rsid w:val="00FD16C0"/>
    <w:rsid w:val="00FE0F6F"/>
    <w:rsid w:val="00FF0C91"/>
    <w:rsid w:val="00FF1555"/>
    <w:rsid w:val="00FF1945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>
      <o:colormru v:ext="edit" colors="#4b4b4b,#5e5e5e,#6f6f6f,#d9d9d9"/>
    </o:shapedefaults>
    <o:shapelayout v:ext="edit">
      <o:idmap v:ext="edit" data="1"/>
    </o:shapelayout>
  </w:shapeDefaults>
  <w:decimalSymbol w:val="."/>
  <w:listSeparator w:val=";"/>
  <w14:docId w14:val="5FDB058B"/>
  <w15:docId w15:val="{EB29F529-99FA-45B0-AF98-46903F1B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6663B2"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518"/>
      </w:tabs>
      <w:outlineLvl w:val="0"/>
    </w:pPr>
    <w:rPr>
      <w:rFonts w:ascii="Arial Narrow" w:hAnsi="Arial Narrow"/>
      <w:b/>
      <w:snapToGrid w:val="0"/>
      <w:sz w:val="7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3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F33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25048"/>
  </w:style>
  <w:style w:type="character" w:styleId="FootnoteReference">
    <w:name w:val="footnote reference"/>
    <w:semiHidden/>
    <w:rsid w:val="006663B2"/>
  </w:style>
  <w:style w:type="character" w:styleId="Hyperlink">
    <w:name w:val="Hyperlink"/>
    <w:uiPriority w:val="99"/>
    <w:rsid w:val="006663B2"/>
    <w:rPr>
      <w:color w:val="0000FF"/>
      <w:u w:val="single"/>
    </w:rPr>
  </w:style>
  <w:style w:type="paragraph" w:styleId="FootnoteText">
    <w:name w:val="footnote text"/>
    <w:basedOn w:val="Normal"/>
    <w:semiHidden/>
    <w:rsid w:val="006663B2"/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D264D"/>
    <w:rPr>
      <w:sz w:val="24"/>
      <w:szCs w:val="24"/>
      <w:lang w:val="en-GB" w:eastAsia="en-GB"/>
    </w:rPr>
  </w:style>
  <w:style w:type="table" w:styleId="TableGrid">
    <w:name w:val="Table Grid"/>
    <w:basedOn w:val="TableNormal"/>
    <w:rsid w:val="002B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24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41B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1B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1B72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1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1B72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841B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41B72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talliance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E21DF-9125-4AF1-9444-1B8D83B8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F7163760</Template>
  <TotalTime>1791</TotalTime>
  <Pages>1</Pages>
  <Words>330</Words>
  <Characters>1594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begins here</vt:lpstr>
    </vt:vector>
  </TitlesOfParts>
  <Company>Action by Churches Together</Company>
  <LinksUpToDate>false</LinksUpToDate>
  <CharactersWithSpaces>1921</CharactersWithSpaces>
  <SharedDoc>false</SharedDoc>
  <HLinks>
    <vt:vector size="24" baseType="variant">
      <vt:variant>
        <vt:i4>3670112</vt:i4>
      </vt:variant>
      <vt:variant>
        <vt:i4>9</vt:i4>
      </vt:variant>
      <vt:variant>
        <vt:i4>0</vt:i4>
      </vt:variant>
      <vt:variant>
        <vt:i4>5</vt:i4>
      </vt:variant>
      <vt:variant>
        <vt:lpwstr>http://www.actalliance.org/</vt:lpwstr>
      </vt:variant>
      <vt:variant>
        <vt:lpwstr/>
      </vt:variant>
      <vt:variant>
        <vt:i4>7667785</vt:i4>
      </vt:variant>
      <vt:variant>
        <vt:i4>6</vt:i4>
      </vt:variant>
      <vt:variant>
        <vt:i4>0</vt:i4>
      </vt:variant>
      <vt:variant>
        <vt:i4>5</vt:i4>
      </vt:variant>
      <vt:variant>
        <vt:lpwstr>mailto:ase@actalliance.org</vt:lpwstr>
      </vt:variant>
      <vt:variant>
        <vt:lpwstr/>
      </vt:variant>
      <vt:variant>
        <vt:i4>8323145</vt:i4>
      </vt:variant>
      <vt:variant>
        <vt:i4>3</vt:i4>
      </vt:variant>
      <vt:variant>
        <vt:i4>0</vt:i4>
      </vt:variant>
      <vt:variant>
        <vt:i4>5</vt:i4>
      </vt:variant>
      <vt:variant>
        <vt:lpwstr>mailto:gsi@actalliance.org</vt:lpwstr>
      </vt:variant>
      <vt:variant>
        <vt:lpwstr/>
      </vt:variant>
      <vt:variant>
        <vt:i4>2359382</vt:i4>
      </vt:variant>
      <vt:variant>
        <vt:i4>0</vt:i4>
      </vt:variant>
      <vt:variant>
        <vt:i4>0</vt:i4>
      </vt:variant>
      <vt:variant>
        <vt:i4>5</vt:i4>
      </vt:variant>
      <vt:variant>
        <vt:lpwstr>mailto:Line.Hempel@actalliance.org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begins here</dc:title>
  <dc:subject/>
  <dc:creator>user</dc:creator>
  <cp:keywords/>
  <cp:lastModifiedBy>Christophe Arnold</cp:lastModifiedBy>
  <cp:revision>287</cp:revision>
  <cp:lastPrinted>2009-11-25T06:59:00Z</cp:lastPrinted>
  <dcterms:created xsi:type="dcterms:W3CDTF">2016-05-04T11:51:00Z</dcterms:created>
  <dcterms:modified xsi:type="dcterms:W3CDTF">2017-05-12T08:44:00Z</dcterms:modified>
</cp:coreProperties>
</file>