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7479BB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3B359A00" w:rsidR="00C71D6A" w:rsidRPr="007479BB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479B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479BB" w14:paraId="33949641" w14:textId="77777777" w:rsidTr="00C71D6A">
        <w:tc>
          <w:tcPr>
            <w:tcW w:w="9344" w:type="dxa"/>
          </w:tcPr>
          <w:p w14:paraId="3B46298E" w14:textId="07027E81" w:rsidR="00B160E3" w:rsidRPr="007479BB" w:rsidRDefault="00576A79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7479BB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2356E2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7479B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7479B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33D85EF0" w:rsidR="000835A0" w:rsidRPr="007479BB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F253DD"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Deforestation, environmental degradation, erosion, fractures, bedrock, debris</w:t>
            </w:r>
            <w:r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7479BB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7479BB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479BB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350E980E" w:rsidR="00C71D6A" w:rsidRPr="007479BB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479B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479BB" w14:paraId="42E2D170" w14:textId="77777777" w:rsidTr="00C71D6A">
        <w:tc>
          <w:tcPr>
            <w:tcW w:w="9344" w:type="dxa"/>
          </w:tcPr>
          <w:p w14:paraId="3EEDFA2D" w14:textId="3FDEA567" w:rsidR="00C51615" w:rsidRPr="007479BB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962EE" w:rsidRPr="007479BB">
              <w:rPr>
                <w:rFonts w:asciiTheme="minorHAnsi" w:hAnsiTheme="minorHAnsi" w:cstheme="minorHAnsi"/>
                <w:sz w:val="22"/>
                <w:szCs w:val="22"/>
              </w:rPr>
              <w:t>landslides</w:t>
            </w:r>
            <w:r w:rsidR="000835A0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2962EE" w:rsidRPr="007479BB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786594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3066ADCD21C044AAAE9815C0D1EB7391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786594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2EE" w:rsidRPr="007479BB">
              <w:rPr>
                <w:rFonts w:asciiTheme="minorHAnsi" w:hAnsiTheme="minorHAnsi" w:cstheme="minorHAnsi"/>
                <w:sz w:val="22"/>
                <w:szCs w:val="22"/>
              </w:rPr>
              <w:t>landslides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rcretariat"/>
                <w:tag w:val="For ACT ser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7479BB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7479BB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7479BB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7479BB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7479BB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7479BB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7479BB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7479BB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7479BB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7479BB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7479BB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7479BB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7479BB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325D8F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7479BB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7479B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7479BB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C66950F" w:rsidR="00A961E3" w:rsidRPr="007479BB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962EE" w:rsidRPr="007479BB">
              <w:rPr>
                <w:rFonts w:asciiTheme="minorHAnsi" w:hAnsiTheme="minorHAnsi" w:cstheme="minorHAnsi"/>
                <w:sz w:val="22"/>
                <w:szCs w:val="22"/>
              </w:rPr>
              <w:t>landslides</w:t>
            </w:r>
            <w:r w:rsidR="00B8338D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7479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7479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325D8F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325D8F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479BB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0BEC14C0" w:rsidR="00C71D6A" w:rsidRPr="007479BB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479B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479BB" w14:paraId="7371EFEA" w14:textId="77777777" w:rsidTr="00C71D6A">
        <w:tc>
          <w:tcPr>
            <w:tcW w:w="9344" w:type="dxa"/>
          </w:tcPr>
          <w:p w14:paraId="5224922D" w14:textId="319F0602" w:rsidR="00B003F5" w:rsidRPr="007479BB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7479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325D8F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7479BB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325D8F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325D8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7479BB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7479BB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325D8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479BB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325D8F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7479BB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325D8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479BB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325D8F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7479BB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325D8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325D8F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7479BB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325D8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479BB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325D8F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7479BB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325D8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7479BB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7AF31510" w:rsidR="00081E5D" w:rsidRPr="007479BB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7479BB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325D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7479BB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325D8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) and </w:t>
            </w:r>
            <w:r w:rsidR="005813D2" w:rsidRPr="007479BB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7479BB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7479BB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B377C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479BB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7AE4BE0C" w:rsidR="00C71D6A" w:rsidRPr="007479BB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7479B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479B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479BB" w14:paraId="3C529DCF" w14:textId="77777777" w:rsidTr="00C71D6A">
        <w:tc>
          <w:tcPr>
            <w:tcW w:w="9344" w:type="dxa"/>
          </w:tcPr>
          <w:p w14:paraId="503D4E3D" w14:textId="26CF1E60" w:rsidR="000B6571" w:rsidRPr="007479BB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7479BB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6917A010" w:rsidR="000B6571" w:rsidRPr="007479BB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325D8F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B377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2962EE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landslides</w:t>
                  </w:r>
                </w:p>
              </w:tc>
            </w:tr>
            <w:tr w:rsidR="000B6571" w:rsidRPr="007479BB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47E06643" w:rsidR="000B6571" w:rsidRPr="007479BB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962EE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landslides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7479BB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6BFE2F9" w:rsidR="000B6571" w:rsidRPr="007479BB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7479BB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0A731AA4" w:rsidR="000B6571" w:rsidRPr="007479BB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7479BB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48AEC06C" w:rsidR="000B6571" w:rsidRPr="007479BB" w:rsidRDefault="000B6571" w:rsidP="00B377C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7479BB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16496E12" w:rsidR="000B6571" w:rsidRPr="007479BB" w:rsidRDefault="000B6571" w:rsidP="00B377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2962EE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landslides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B377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7479BB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32B40D3C" w:rsidR="000B6571" w:rsidRPr="007479BB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B377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B377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B377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7479BB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B377C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377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0380B2F1" w:rsidR="000B6571" w:rsidRPr="007479BB" w:rsidRDefault="00B377C1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962EE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landslides</w:t>
                  </w:r>
                  <w:r w:rsidR="000B6571" w:rsidRPr="007479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B377C1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B377C1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B377C1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B377C1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377C1">
        <w:rPr>
          <w:rFonts w:asciiTheme="minorHAnsi" w:hAnsiTheme="minorHAnsi" w:cstheme="minorHAnsi"/>
          <w:b/>
          <w:sz w:val="22"/>
          <w:szCs w:val="22"/>
        </w:rPr>
        <w:t>Line Hempel</w:t>
      </w:r>
      <w:r w:rsidRPr="00B377C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B377C1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B377C1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377C1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B377C1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2C2E06A2" w14:textId="7E9D1CA2" w:rsidR="00B377C1" w:rsidRDefault="00B377C1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me of forum coordinator"/>
          <w:tag w:val="Name of forum coordinator"/>
          <w:id w:val="-1531336259"/>
          <w:placeholder>
            <w:docPart w:val="DefaultPlaceholder_1081868574"/>
          </w:placeholder>
          <w:showingPlcHdr/>
          <w15:color w:val="0000FF"/>
        </w:sdtPr>
        <w:sdtEndPr>
          <w:rPr>
            <w:highlight w:val="green"/>
          </w:rPr>
        </w:sdtEndPr>
        <w:sdtContent>
          <w:r w:rsidRPr="00831112">
            <w:rPr>
              <w:rStyle w:val="PlaceholderText"/>
              <w:highlight w:val="green"/>
            </w:rPr>
            <w:t>Click here to enter text.</w:t>
          </w:r>
        </w:sdtContent>
      </w:sdt>
      <w:r w:rsidRPr="0083111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67453130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831112">
            <w:rPr>
              <w:rStyle w:val="PlaceholderText"/>
              <w:highlight w:val="green"/>
            </w:rPr>
            <w:t>Click here to enter text.</w:t>
          </w:r>
        </w:sdtContent>
      </w:sdt>
      <w:r w:rsidRPr="0083111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7CC13895" w14:textId="77777777" w:rsidR="00B377C1" w:rsidRPr="00B377C1" w:rsidRDefault="00B377C1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58470F22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377C1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83111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83111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831112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831112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83111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B377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377C1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B377C1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2D351" w14:textId="29D1F875" w:rsidR="009D4414" w:rsidRDefault="009D4414" w:rsidP="009D4414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1F207E87" wp14:editId="30222AD5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1EA05387" w14:textId="77777777" w:rsidR="009D4414" w:rsidRDefault="009D44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FA65" w14:textId="77777777" w:rsidR="009D4414" w:rsidRDefault="009D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D0AB" w14:textId="77777777" w:rsidR="009D4414" w:rsidRDefault="009D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821103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01D6DC0B" w:rsidR="00733443" w:rsidRPr="00733443" w:rsidRDefault="002962EE" w:rsidP="002962EE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>LANDSLIDES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19B4B484" w:rsidR="008D67B1" w:rsidRDefault="002962EE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282E4320" wp14:editId="5D3C0EFE">
          <wp:simplePos x="0" y="0"/>
          <wp:positionH relativeFrom="column">
            <wp:posOffset>2891155</wp:posOffset>
          </wp:positionH>
          <wp:positionV relativeFrom="paragraph">
            <wp:posOffset>-717246</wp:posOffset>
          </wp:positionV>
          <wp:extent cx="731520" cy="73152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>
      <w:rPr>
        <w:noProof/>
        <w:lang w:val="fr-CH" w:eastAsia="fr-CH"/>
      </w:rPr>
      <w:t xml:space="preserve"> </w:t>
    </w:r>
  </w:p>
  <w:p w14:paraId="7BDF9743" w14:textId="6EEC3D70" w:rsidR="002B70AA" w:rsidRDefault="00576A79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7479BB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9908F9">
      <w:t xml:space="preserve">                </w:t>
    </w:r>
    <w:r w:rsidR="007479BB">
      <w:t xml:space="preserve"> </w:t>
    </w:r>
    <w:r w:rsidR="009908F9">
      <w:t xml:space="preserve"> </w:t>
    </w:r>
    <w:sdt>
      <w:sdtPr>
        <w:rPr>
          <w:highlight w:val="green"/>
        </w:rPr>
        <w:alias w:val="Name of region"/>
        <w:tag w:val="Name of region"/>
        <w:id w:val="-1007902823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7479BB" w:rsidRPr="007479BB">
          <w:rPr>
            <w:rStyle w:val="PlaceholderText"/>
            <w:highlight w:val="green"/>
          </w:rPr>
          <w:t>Choose an item.</w:t>
        </w:r>
      </w:sdtContent>
    </w:sdt>
    <w:r w:rsidR="00DE3B14" w:rsidRPr="007479BB">
      <w:rPr>
        <w:highlight w:val="green"/>
      </w:rPr>
      <w:t>,</w:t>
    </w:r>
    <w:r w:rsidR="009908F9" w:rsidRPr="007479BB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7479BB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IXMTtYQLnAeSZ3+DTsgEJ7vZF4YkTsGrWq5QCGkI9JPzY7Gt4I8XGEKIZQ6b4LhX1HFsiZYd4yRIYJMJ0woSA==" w:salt="VUXLAQHPT0K6swF/K3P01g=="/>
  <w:defaultTabStop w:val="720"/>
  <w:hyphenationZone w:val="425"/>
  <w:characterSpacingControl w:val="doNotCompress"/>
  <w:hdrShapeDefaults>
    <o:shapedefaults v:ext="edit" spidmax="79874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6E2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5D8F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A01D9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0FB6"/>
    <w:rsid w:val="00565ADE"/>
    <w:rsid w:val="005712C9"/>
    <w:rsid w:val="00571A1E"/>
    <w:rsid w:val="0057532B"/>
    <w:rsid w:val="00576A79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479BB"/>
    <w:rsid w:val="00753E4A"/>
    <w:rsid w:val="007556B8"/>
    <w:rsid w:val="00756AF8"/>
    <w:rsid w:val="00760871"/>
    <w:rsid w:val="007761B3"/>
    <w:rsid w:val="007775E9"/>
    <w:rsid w:val="00781066"/>
    <w:rsid w:val="0078200F"/>
    <w:rsid w:val="00786594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23F2"/>
    <w:rsid w:val="007F3165"/>
    <w:rsid w:val="0080326B"/>
    <w:rsid w:val="00805BA9"/>
    <w:rsid w:val="00805FC6"/>
    <w:rsid w:val="00825048"/>
    <w:rsid w:val="00831112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8F9"/>
    <w:rsid w:val="00990D8F"/>
    <w:rsid w:val="009A2DA2"/>
    <w:rsid w:val="009C20ED"/>
    <w:rsid w:val="009C2444"/>
    <w:rsid w:val="009C46A4"/>
    <w:rsid w:val="009D12F1"/>
    <w:rsid w:val="009D16A8"/>
    <w:rsid w:val="009D264D"/>
    <w:rsid w:val="009D4414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377C1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4BFF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646E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53DD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8331B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tallianc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3066ADCD21C044AAAE9815C0D1E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2036-9778-4FC0-A5F2-A10CA7F9FCA1}"/>
      </w:docPartPr>
      <w:docPartBody>
        <w:p w:rsidR="00551CB1" w:rsidRDefault="008D7F99" w:rsidP="008D7F99">
          <w:pPr>
            <w:pStyle w:val="3066ADCD21C044AAAE9815C0D1EB7391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551CB1"/>
    <w:rsid w:val="008D7F99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F99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3066ADCD21C044AAAE9815C0D1EB7391">
    <w:name w:val="3066ADCD21C044AAAE9815C0D1EB7391"/>
    <w:rsid w:val="008D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B689-7B99-4FE2-B92E-49D1B69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1193</TotalTime>
  <Pages>2</Pages>
  <Words>657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4393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237</cp:revision>
  <cp:lastPrinted>2009-11-25T06:59:00Z</cp:lastPrinted>
  <dcterms:created xsi:type="dcterms:W3CDTF">2016-05-04T11:51:00Z</dcterms:created>
  <dcterms:modified xsi:type="dcterms:W3CDTF">2017-05-12T08:54:00Z</dcterms:modified>
</cp:coreProperties>
</file>