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1D6A" w:rsidRPr="00780A9F" w14:paraId="2ABE336A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583956A7" w14:textId="7C11DDD9" w:rsidR="00C71D6A" w:rsidRPr="00780A9F" w:rsidRDefault="00C71D6A" w:rsidP="00C71D6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</w:pPr>
            <w:r w:rsidRPr="00780A9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SITUATION</w:t>
            </w:r>
            <w:r w:rsidR="00780A9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780A9F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780A9F" w14:paraId="33949641" w14:textId="77777777" w:rsidTr="00C71D6A">
        <w:tc>
          <w:tcPr>
            <w:tcW w:w="9344" w:type="dxa"/>
          </w:tcPr>
          <w:p w14:paraId="3B46298E" w14:textId="3CF7EDBD" w:rsidR="00B160E3" w:rsidRPr="00780A9F" w:rsidRDefault="007C399B" w:rsidP="00C71D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ime of day"/>
                <w:tag w:val="Time of day"/>
                <w:id w:val="476268266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On the morning" w:value="On the morning"/>
                  <w:listItem w:displayText="In the afternoon " w:value="In the afternoon "/>
                  <w:listItem w:displayText="In the evening" w:value="In the evening"/>
                  <w:listItem w:displayText="During the night" w:value="During the night"/>
                </w:dropDownList>
              </w:sdtPr>
              <w:sdtEndPr/>
              <w:sdtContent>
                <w:r w:rsidR="008A039A" w:rsidRPr="00780A9F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A85ED9"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1D6A" w:rsidRPr="00780A9F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CF0546"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y of the week"/>
                <w:tag w:val="Day of the week"/>
                <w:id w:val="120667260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CF0546" w:rsidRPr="00780A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780A9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="00C71D6A"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te of crisis"/>
                <w:tag w:val="Date of crisis"/>
                <w:id w:val="1920831557"/>
                <w:placeholder>
                  <w:docPart w:val="DefaultPlaceholder_1081868576"/>
                </w:placeholder>
                <w:showingPlcHdr/>
                <w15:color w:val="0000FF"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F0546" w:rsidRPr="00780A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a date.</w:t>
                </w:r>
              </w:sdtContent>
            </w:sdt>
            <w:r w:rsidR="00C71D6A" w:rsidRPr="00780A9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-848953631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3070B6" w:rsidRPr="00780A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location"/>
                <w:tag w:val="Name of location"/>
                <w:id w:val="37290344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780A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780A9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71D6A"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country"/>
                <w:tag w:val="Name of country"/>
                <w:id w:val="-102123066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780A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780A9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 was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escribe event"/>
                <w:tag w:val="Describe event"/>
                <w:id w:val="-1831748531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0835A0" w:rsidRPr="00780A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14:paraId="4FBD64D1" w14:textId="79D4D0A2" w:rsidR="000835A0" w:rsidRPr="00780A9F" w:rsidRDefault="000835A0" w:rsidP="00C71D6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80A9F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Relevant glossary terms</w:t>
            </w:r>
            <w:r w:rsidRPr="00780A9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="00CB0283" w:rsidRPr="00780A9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Twister, vortex, whirlwind, windstorm, atmospheric pressure, high pressure, corridors, wind speed</w:t>
            </w:r>
            <w:r w:rsidRPr="00780A9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4CCEAC9F" w14:textId="22C72F34" w:rsidR="000835A0" w:rsidRPr="00780A9F" w:rsidRDefault="000835A0" w:rsidP="00C71D6A">
            <w:pPr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780A9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Delete the above words prior to sending Alert.</w:t>
            </w:r>
          </w:p>
          <w:p w14:paraId="7E5C3CC7" w14:textId="77777777" w:rsidR="00C71D6A" w:rsidRPr="00780A9F" w:rsidRDefault="00C71D6A" w:rsidP="000835A0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780A9F" w14:paraId="680B217C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66550E1B" w14:textId="2E76CA6C" w:rsidR="00C71D6A" w:rsidRPr="00780A9F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0A9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NEEDS</w:t>
            </w:r>
            <w:r w:rsidR="00780A9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780A9F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780A9F" w14:paraId="42E2D170" w14:textId="77777777" w:rsidTr="00C71D6A">
        <w:tc>
          <w:tcPr>
            <w:tcW w:w="9344" w:type="dxa"/>
          </w:tcPr>
          <w:p w14:paraId="3EEDFA2D" w14:textId="39E671F4" w:rsidR="00C51615" w:rsidRPr="00780A9F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6B1DB5" w:rsidRPr="00780A9F">
              <w:rPr>
                <w:rFonts w:asciiTheme="minorHAnsi" w:hAnsiTheme="minorHAnsi" w:cstheme="minorHAnsi"/>
                <w:sz w:val="22"/>
                <w:szCs w:val="22"/>
              </w:rPr>
              <w:t>tornado</w:t>
            </w:r>
            <w:r w:rsidR="000835A0"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80A9F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557A42" w:rsidRPr="00780A9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 put </w:t>
            </w:r>
            <w:r w:rsidR="00640C07"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2108075372"/>
                <w:placeholder>
                  <w:docPart w:val="DBBBCD491FE7406A9E1CFE3115AB53C3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640C07" w:rsidRPr="008659A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 in a state of crisis. The</w:t>
            </w:r>
            <w:r w:rsidR="00C51615"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1DB5" w:rsidRPr="00780A9F">
              <w:rPr>
                <w:rFonts w:asciiTheme="minorHAnsi" w:hAnsiTheme="minorHAnsi" w:cstheme="minorHAnsi"/>
                <w:sz w:val="22"/>
                <w:szCs w:val="22"/>
              </w:rPr>
              <w:t>tornado</w:t>
            </w:r>
            <w:r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 affected persons find themselves in a desperate situation, with many unmet vital humanitarian needs such as</w:t>
            </w:r>
            <w:r w:rsidR="00C51615"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 access to</w:t>
            </w:r>
            <w:r w:rsidRPr="00780A9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B15F0"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green"/>
                </w:rPr>
                <w:alias w:val="For ACT secretariat"/>
                <w:tag w:val="For ACT secretariat"/>
                <w:id w:val="-138996123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B15F0" w:rsidRPr="00780A9F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green"/>
                  </w:rPr>
                  <w:t>Click here to enter text.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6096"/>
            </w:tblGrid>
            <w:tr w:rsidR="00AB15F0" w:rsidRPr="00780A9F" w14:paraId="0E0CC001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449595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05719599" w14:textId="695AB5CD" w:rsidR="00C51615" w:rsidRPr="008659A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184C880" w14:textId="51568AFE" w:rsidR="00C51615" w:rsidRPr="00780A9F" w:rsidRDefault="00AB15F0" w:rsidP="00C51615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780A9F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ufficient food </w:t>
                  </w:r>
                </w:p>
              </w:tc>
            </w:tr>
            <w:tr w:rsidR="00AB15F0" w:rsidRPr="00780A9F" w14:paraId="23331FAE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58506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A2E9040" w14:textId="5B2CB15B" w:rsidR="00C51615" w:rsidRPr="008659A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0760AF56" w14:textId="42D87DEE" w:rsidR="00C51615" w:rsidRPr="00780A9F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780A9F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afe shelter and basic non-food items</w:t>
                  </w:r>
                </w:p>
              </w:tc>
            </w:tr>
            <w:tr w:rsidR="00AB15F0" w:rsidRPr="00780A9F" w14:paraId="477AD11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315533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7B531AD8" w14:textId="672EC6E2" w:rsidR="00C51615" w:rsidRPr="008659A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3E39B8FF" w14:textId="433A3B88" w:rsidR="00C51615" w:rsidRPr="00780A9F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b</w:t>
                  </w:r>
                  <w:r w:rsidR="00C7071A" w:rsidRPr="00780A9F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asic h</w:t>
                  </w:r>
                  <w:r w:rsidR="00C51615" w:rsidRPr="00780A9F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ealth </w:t>
                  </w:r>
                  <w:r w:rsidR="00C7071A" w:rsidRPr="00780A9F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services and facilities</w:t>
                  </w:r>
                </w:p>
              </w:tc>
            </w:tr>
            <w:tr w:rsidR="00AB15F0" w:rsidRPr="00780A9F" w14:paraId="10BF56B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57856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4DB48A57" w14:textId="3DB65ED6" w:rsidR="00C51615" w:rsidRPr="008659A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22C18C7" w14:textId="2E159CE0" w:rsidR="00C51615" w:rsidRPr="00780A9F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780A9F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afe </w:t>
                  </w:r>
                  <w:r w:rsidR="00C7071A" w:rsidRPr="00780A9F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drinking </w:t>
                  </w:r>
                  <w:r w:rsidR="00C51615" w:rsidRPr="00780A9F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water, as well as sanitation and hygiene infrastructure </w:t>
                  </w:r>
                </w:p>
              </w:tc>
            </w:tr>
            <w:tr w:rsidR="00AB15F0" w:rsidRPr="00780A9F" w14:paraId="539FFB28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47517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3084F21F" w14:textId="7E506492" w:rsidR="00C51615" w:rsidRPr="008659A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749571D" w14:textId="6145E0B5" w:rsidR="00C51615" w:rsidRPr="00780A9F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l</w:t>
                  </w:r>
                  <w:r w:rsidR="00C51615" w:rsidRPr="00780A9F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ivelihood</w:t>
                  </w:r>
                  <w:r w:rsidR="00C7071A" w:rsidRPr="00780A9F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activities</w:t>
                  </w:r>
                </w:p>
              </w:tc>
            </w:tr>
            <w:tr w:rsidR="00AB15F0" w:rsidRPr="00780A9F" w14:paraId="73B2F573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10913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528F7E25" w14:textId="6F6C3D65" w:rsidR="00C51615" w:rsidRPr="008659A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65E740EF" w14:textId="02FAB2EC" w:rsidR="00C51615" w:rsidRPr="00780A9F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p</w:t>
                  </w:r>
                  <w:r w:rsidR="00C51615" w:rsidRPr="00780A9F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rotection</w:t>
                  </w:r>
                  <w:r w:rsidR="00C7071A" w:rsidRPr="00780A9F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services</w:t>
                  </w:r>
                </w:p>
              </w:tc>
            </w:tr>
            <w:tr w:rsidR="00AB15F0" w:rsidRPr="00780A9F" w14:paraId="47FE4F52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424343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D117DDD" w14:textId="7B911F0B" w:rsidR="00C51615" w:rsidRPr="008659A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3164267" w14:textId="58569808" w:rsidR="00C51615" w:rsidRPr="00780A9F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</w:t>
                  </w:r>
                  <w:r w:rsidR="00C7071A" w:rsidRPr="00780A9F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dequate n</w:t>
                  </w:r>
                  <w:r w:rsidR="00C51615" w:rsidRPr="00780A9F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utrition</w:t>
                  </w:r>
                </w:p>
              </w:tc>
            </w:tr>
          </w:tbl>
          <w:p w14:paraId="7833C9E8" w14:textId="77777777" w:rsidR="00C51615" w:rsidRPr="00780A9F" w:rsidRDefault="00C51615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A0C3E" w14:textId="0913E9D8" w:rsidR="00A961E3" w:rsidRPr="00780A9F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A9F">
              <w:rPr>
                <w:rFonts w:asciiTheme="minorHAnsi" w:hAnsiTheme="minorHAnsi" w:cstheme="minorHAnsi"/>
                <w:sz w:val="22"/>
                <w:szCs w:val="22"/>
              </w:rPr>
              <w:t>The dire situation is further compounded for</w:t>
            </w:r>
            <w:r w:rsidR="00B8338D"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6B1DB5" w:rsidRPr="00780A9F">
              <w:rPr>
                <w:rFonts w:asciiTheme="minorHAnsi" w:hAnsiTheme="minorHAnsi" w:cstheme="minorHAnsi"/>
                <w:sz w:val="22"/>
                <w:szCs w:val="22"/>
              </w:rPr>
              <w:t>tornado</w:t>
            </w:r>
            <w:r w:rsidR="00B8338D"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80A9F">
              <w:rPr>
                <w:rFonts w:asciiTheme="minorHAnsi" w:hAnsiTheme="minorHAnsi" w:cstheme="minorHAnsi"/>
                <w:sz w:val="22"/>
                <w:szCs w:val="22"/>
              </w:rPr>
              <w:t>affected people with vulnerabilities</w:t>
            </w:r>
            <w:r w:rsidR="00DE3B14" w:rsidRPr="00780A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80A9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; </w:t>
            </w:r>
            <w:r w:rsidR="00B8338D" w:rsidRPr="00780A9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(optional</w:t>
            </w:r>
            <w:r w:rsidR="00124858" w:rsidRPr="00780A9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) </w:t>
            </w:r>
            <w:r w:rsidRPr="00780A9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more specifically for</w:t>
            </w:r>
            <w:r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vulnerable groups"/>
                <w:tag w:val="vulnerable groups"/>
                <w:id w:val="-1653900595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woman and girls" w:value="woman and girls"/>
                  <w:listItem w:displayText="the elderly" w:value="the elderly"/>
                  <w:listItem w:displayText="people living with disabilities" w:value="people living with disabilities"/>
                  <w:listItem w:displayText="people of ethnic minority" w:value="people of ethnic minority"/>
                  <w:listItem w:displayText="people of religious minority" w:value="people of religious minority"/>
                  <w:listItem w:displayText="people of political minority" w:value="people of political minority"/>
                  <w:listItem w:displayText="pregnant or lactating woman" w:value="pregnant or lactating woman"/>
                  <w:listItem w:displayText="unaccompanied children" w:value="unaccompanied children"/>
                  <w:listItem w:displayText="widows" w:value="widows"/>
                  <w:listItem w:displayText="people of lower cast" w:value="people of lower cast"/>
                </w:dropDownList>
              </w:sdtPr>
              <w:sdtEndPr/>
              <w:sdtContent>
                <w:r w:rsidR="00124858" w:rsidRPr="008659A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xplain why"/>
                <w:tag w:val="explain why"/>
                <w:id w:val="-1796131746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24858" w:rsidRPr="008659A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Pr="008659A2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</w:t>
            </w:r>
            <w:r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78C9"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There is a pressing necessity </w:t>
            </w:r>
            <w:r w:rsidR="006B736F"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to provide immediate assistance to minimize loss of life and to ensure that the needs of the most vulnerable are covered first. </w:t>
            </w:r>
          </w:p>
          <w:p w14:paraId="67946490" w14:textId="77777777" w:rsidR="00081E5D" w:rsidRPr="00780A9F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780A9F" w14:paraId="416B2A31" w14:textId="77777777" w:rsidTr="005B5674">
        <w:tc>
          <w:tcPr>
            <w:tcW w:w="9344" w:type="dxa"/>
            <w:shd w:val="clear" w:color="auto" w:fill="F2F2F2" w:themeFill="background1" w:themeFillShade="F2"/>
          </w:tcPr>
          <w:p w14:paraId="12898976" w14:textId="1E406F6C" w:rsidR="00C71D6A" w:rsidRPr="00780A9F" w:rsidRDefault="005B5674" w:rsidP="005B567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80A9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STAKEHOLDERS</w:t>
            </w:r>
            <w:r w:rsidR="00780A9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780A9F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780A9F" w14:paraId="7371EFEA" w14:textId="77777777" w:rsidTr="00C71D6A">
        <w:tc>
          <w:tcPr>
            <w:tcW w:w="9344" w:type="dxa"/>
          </w:tcPr>
          <w:p w14:paraId="5224922D" w14:textId="319F0602" w:rsidR="00B003F5" w:rsidRPr="00780A9F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A9F">
              <w:rPr>
                <w:rFonts w:asciiTheme="minorHAnsi" w:hAnsiTheme="minorHAnsi" w:cstheme="minorHAnsi"/>
                <w:sz w:val="22"/>
                <w:szCs w:val="22"/>
              </w:rPr>
              <w:t>The following</w:t>
            </w:r>
            <w:r w:rsidR="00372387"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 national and international entities are present and doing their best to respond to the crisis</w:t>
            </w:r>
            <w:r w:rsidR="00376D1B" w:rsidRPr="00780A9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FA524D" w14:textId="77777777" w:rsidR="00B003F5" w:rsidRPr="00780A9F" w:rsidRDefault="00B003F5" w:rsidP="00277E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2333"/>
              <w:gridCol w:w="6259"/>
            </w:tblGrid>
            <w:tr w:rsidR="00FA2D15" w:rsidRPr="00780A9F" w14:paraId="3D64CD96" w14:textId="6B2F67EC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87563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7365222" w14:textId="73BA5308" w:rsidR="00FA2D15" w:rsidRPr="008659A2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39F9C0C3" w14:textId="6745BD7A" w:rsidR="00FA2D15" w:rsidRPr="00780A9F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government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774522142"/>
                  <w:placeholder>
                    <w:docPart w:val="DefaultPlaceholder_108186857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14B2C531" w14:textId="18DD7D27" w:rsidR="00FA2D15" w:rsidRPr="008659A2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80A9F" w14:paraId="3AE1FB36" w14:textId="2943B76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371298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F2FB7AD" w14:textId="36A2668F" w:rsidR="00376D1B" w:rsidRPr="008659A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4A64CED" w14:textId="41D77778" w:rsidR="00376D1B" w:rsidRPr="00780A9F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Agencies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440136542"/>
                  <w:placeholder>
                    <w:docPart w:val="7BFD724DB93E46CB86CA1B3386ED9490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25DFB2A7" w14:textId="7123DE45" w:rsidR="00376D1B" w:rsidRPr="008659A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80A9F" w14:paraId="00BBF0BD" w14:textId="11D5680B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488817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A6F1BAA" w14:textId="26AAA75D" w:rsidR="00376D1B" w:rsidRPr="008659A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3850273" w14:textId="020F0FB0" w:rsidR="00376D1B" w:rsidRPr="00780A9F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384604462"/>
                  <w:placeholder>
                    <w:docPart w:val="86879867076047A7B23A191F880B14D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3052A63" w14:textId="20F2CB12" w:rsidR="00376D1B" w:rsidRPr="008659A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80A9F" w14:paraId="2A50A294" w14:textId="3838013D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18708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97F19DA" w14:textId="79676E16" w:rsidR="00376D1B" w:rsidRPr="008659A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C0F843A" w14:textId="31DB4420" w:rsidR="00376D1B" w:rsidRPr="00780A9F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 Cross Red Crescent Movement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703368889"/>
                  <w:placeholder>
                    <w:docPart w:val="4ADF41258DD2436681E3A7516E8516C2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79462DE" w14:textId="4E265847" w:rsidR="00376D1B" w:rsidRPr="008659A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80A9F" w14:paraId="13C4A155" w14:textId="72A1B31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301423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31C48B6" w14:textId="30B95887" w:rsidR="00376D1B" w:rsidRPr="008659A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F1E2D83" w14:textId="4CC770ED" w:rsidR="00376D1B" w:rsidRPr="00780A9F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Military presence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94094364"/>
                  <w:placeholder>
                    <w:docPart w:val="E8E5D743A97C4743B618BEB92440362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0606E65" w14:textId="723DFF56" w:rsidR="00376D1B" w:rsidRPr="008659A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80A9F" w14:paraId="5A2814FA" w14:textId="4E77E80A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33019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55D110D" w14:textId="6A4A8AF4" w:rsidR="00376D1B" w:rsidRPr="008659A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E63EA7F" w14:textId="0C92EC1E" w:rsidR="00376D1B" w:rsidRPr="00780A9F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286475033"/>
                  <w:placeholder>
                    <w:docPart w:val="CD37EBCD29704E9EB9586091E6FE3C81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90DAF2E" w14:textId="59408273" w:rsidR="00376D1B" w:rsidRPr="008659A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80A9F" w14:paraId="09815FA3" w14:textId="4D0678F6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62735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D594DFC" w14:textId="64B68156" w:rsidR="00376D1B" w:rsidRPr="008659A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26118754" w14:textId="7B78E9F4" w:rsidR="00376D1B" w:rsidRPr="00780A9F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43941855"/>
                  <w:placeholder>
                    <w:docPart w:val="B8AB396C3FF647FD8ABB7653756F898E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0C5B5BDF" w14:textId="55E2F09A" w:rsidR="00376D1B" w:rsidRPr="008659A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780A9F" w14:paraId="0FDF48DF" w14:textId="27E04012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919628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C8D15A" w14:textId="5EB66174" w:rsidR="00FA2D15" w:rsidRPr="008659A2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8145A77" w14:textId="68B4292B" w:rsidR="00FA2D15" w:rsidRPr="00780A9F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Faith based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665118687"/>
                  <w:placeholder>
                    <w:docPart w:val="F93D77E6CA924685AC4C5632FA28A1D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106C602" w14:textId="08782BE3" w:rsidR="00FA2D15" w:rsidRPr="008659A2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780A9F" w14:paraId="4DA79FE3" w14:textId="5BE721E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42431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ECFF75" w14:textId="5E899C31" w:rsidR="00FA2D15" w:rsidRPr="008659A2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4111034" w14:textId="5C8E38C2" w:rsidR="00FA2D15" w:rsidRPr="00780A9F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Philanthropy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617140129"/>
                  <w:placeholder>
                    <w:docPart w:val="4FE7BB772C494FAC86A042A1245E4803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D0C7954" w14:textId="77A21BC1" w:rsidR="00FA2D15" w:rsidRPr="008659A2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80A9F" w14:paraId="474C3C9F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2144455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433E5F0C" w14:textId="47E009B6" w:rsidR="00376D1B" w:rsidRPr="008659A2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AD12AC6" w14:textId="57245FF7" w:rsidR="00376D1B" w:rsidRPr="00780A9F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Host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1112438420"/>
                  <w:placeholder>
                    <w:docPart w:val="E04A245B22004B3EBF9BA274D9F61B3B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562B87B" w14:textId="25610EA2" w:rsidR="00376D1B" w:rsidRPr="008659A2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780A9F" w14:paraId="617AD0D6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-172419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FEC418C" w14:textId="266701FC" w:rsidR="00376D1B" w:rsidRPr="008659A2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59B5AD8" w14:textId="29825961" w:rsidR="00376D1B" w:rsidRPr="00780A9F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Affected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38825923"/>
                  <w:placeholder>
                    <w:docPart w:val="AA14D57EB5CB4811A7AAB3490CD9C6A9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3F8F924" w14:textId="72B4E0EA" w:rsidR="00376D1B" w:rsidRPr="008659A2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3343E5F" w14:textId="77777777" w:rsidR="00B003F5" w:rsidRPr="00780A9F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DA806" w14:textId="20B286F0" w:rsidR="00081E5D" w:rsidRPr="00780A9F" w:rsidRDefault="00376D1B" w:rsidP="0037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The emergency response is </w:t>
            </w:r>
            <w:r w:rsidR="00CD72AB"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Pr="00780A9F">
              <w:rPr>
                <w:rFonts w:asciiTheme="minorHAnsi" w:hAnsiTheme="minorHAnsi" w:cstheme="minorHAnsi"/>
                <w:sz w:val="22"/>
                <w:szCs w:val="22"/>
              </w:rPr>
              <w:t>being coordinated</w:t>
            </w:r>
            <w:r w:rsidR="00CD72AB"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Insert name of coordinating body"/>
                <w:tag w:val="Insert name of coordinating body"/>
                <w:id w:val="-61645181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CD72AB" w:rsidRPr="008659A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D72AB" w:rsidRPr="008659A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CD72AB"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72387" w:rsidRPr="00780A9F">
              <w:rPr>
                <w:rFonts w:asciiTheme="minorHAnsi" w:hAnsiTheme="minorHAnsi" w:cstheme="minorHAnsi"/>
                <w:sz w:val="22"/>
                <w:szCs w:val="22"/>
              </w:rPr>
              <w:t>To ensure that the humanitarian response is well coordinated and complementary, the ACT forum will take part in meetings with all relevant sector stakeholders 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ype of meetings (cluster, TWiG, etc."/>
                <w:tag w:val="Type of meetings (cluster, TWiG, etc."/>
                <w:id w:val="141728768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B553D" w:rsidRPr="008659A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372387" w:rsidRPr="008659A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)</w:t>
            </w:r>
            <w:r w:rsidR="00372387"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813D2" w:rsidRPr="00780A9F">
              <w:rPr>
                <w:rFonts w:asciiTheme="minorHAnsi" w:hAnsiTheme="minorHAnsi" w:cstheme="minorHAnsi"/>
                <w:sz w:val="22"/>
                <w:szCs w:val="22"/>
              </w:rPr>
              <w:t>establish a</w:t>
            </w:r>
            <w:r w:rsidR="00796D71" w:rsidRPr="00780A9F">
              <w:rPr>
                <w:rFonts w:asciiTheme="minorHAnsi" w:hAnsiTheme="minorHAnsi" w:cstheme="minorHAnsi"/>
                <w:sz w:val="22"/>
                <w:szCs w:val="22"/>
              </w:rPr>
              <w:t>n open</w:t>
            </w:r>
            <w:r w:rsidR="005813D2" w:rsidRPr="00780A9F">
              <w:rPr>
                <w:rFonts w:asciiTheme="minorHAnsi" w:hAnsiTheme="minorHAnsi" w:cstheme="minorHAnsi"/>
                <w:sz w:val="22"/>
                <w:szCs w:val="22"/>
              </w:rPr>
              <w:t xml:space="preserve"> line of communication with crisis affected persons and communities to ensure a humanitarian response based on participation and feedback.</w:t>
            </w:r>
          </w:p>
          <w:p w14:paraId="7883CD8F" w14:textId="77777777" w:rsidR="00081E5D" w:rsidRPr="00780A9F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780A9F" w14:paraId="31323AC7" w14:textId="77777777" w:rsidTr="00081E5D">
        <w:tc>
          <w:tcPr>
            <w:tcW w:w="9344" w:type="dxa"/>
            <w:shd w:val="clear" w:color="auto" w:fill="F2F2F2" w:themeFill="background1" w:themeFillShade="F2"/>
          </w:tcPr>
          <w:p w14:paraId="750DE5B5" w14:textId="28FF4213" w:rsidR="00C71D6A" w:rsidRPr="00780A9F" w:rsidRDefault="00081E5D" w:rsidP="00B31B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80A9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 A</w:t>
            </w:r>
            <w:r w:rsidR="00B31B55" w:rsidRPr="00780A9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lliance</w:t>
            </w:r>
            <w:r w:rsidR="00780A9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780A9F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780A9F" w14:paraId="3C529DCF" w14:textId="77777777" w:rsidTr="00C71D6A">
        <w:tc>
          <w:tcPr>
            <w:tcW w:w="9344" w:type="dxa"/>
          </w:tcPr>
          <w:p w14:paraId="503D4E3D" w14:textId="26CF1E60" w:rsidR="000B6571" w:rsidRPr="00780A9F" w:rsidRDefault="000B6571" w:rsidP="00796D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8527"/>
            </w:tblGrid>
            <w:tr w:rsidR="000B6571" w:rsidRPr="00780A9F" w14:paraId="7858C81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0377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7DDBD87E" w14:textId="4199CA89" w:rsidR="000B6571" w:rsidRPr="008659A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760D53E7" w14:textId="1C444CF7" w:rsidR="000B6571" w:rsidRPr="00780A9F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has been working in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Country name"/>
                      <w:tag w:val="Country name"/>
                      <w:id w:val="83928273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8659A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since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Insert year ex: 2016"/>
                      <w:tag w:val="Insert year ex: 2016"/>
                      <w:id w:val="1501394738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8659A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8659A2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,</w:t>
                  </w:r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now helping/planning to help people affected by the </w:t>
                  </w:r>
                  <w:r w:rsidR="006B1DB5"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tornado</w:t>
                  </w:r>
                </w:p>
              </w:tc>
            </w:tr>
            <w:tr w:rsidR="000B6571" w:rsidRPr="00780A9F" w14:paraId="68AC1F14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74332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010202D7" w14:textId="751A2F7C" w:rsidR="000B6571" w:rsidRPr="008659A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4533A0C9" w14:textId="4E4E0C41" w:rsidR="000B6571" w:rsidRPr="00780A9F" w:rsidRDefault="000B6571" w:rsidP="00A74C9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works in areas affected by</w:t>
                  </w:r>
                  <w:r w:rsidR="00F213AF"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</w:t>
                  </w:r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B1DB5"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tornado</w:t>
                  </w:r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and is assessing the impact of the disaster to better understand the needs and vulnerabilities</w:t>
                  </w:r>
                </w:p>
              </w:tc>
            </w:tr>
            <w:tr w:rsidR="000B6571" w:rsidRPr="00780A9F" w14:paraId="1C1CE20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030147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2E312253" w14:textId="25552923" w:rsidR="000B6571" w:rsidRPr="008659A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2DFE9EBF" w14:textId="2338EE49" w:rsidR="000B6571" w:rsidRPr="00780A9F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currently monitoring the situation and is preparing a rapid needs assessment to have an in-depth context analysis and better understanding of existing vulnerabilities.</w:t>
                  </w:r>
                </w:p>
              </w:tc>
            </w:tr>
            <w:tr w:rsidR="000B6571" w:rsidRPr="00780A9F" w14:paraId="1FF87F3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21025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16E0F6" w14:textId="4151D73B" w:rsidR="000B6571" w:rsidRPr="008659A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57C0F15E" w14:textId="5A1A2F33" w:rsidR="000B6571" w:rsidRPr="00780A9F" w:rsidRDefault="000B6571" w:rsidP="000B6571">
                  <w:pPr>
                    <w:keepLines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is monitoring the situation and emergency teams are ready/preparing to respond according to the results of a contextual analysis and rapid needs assessment. </w:t>
                  </w:r>
                </w:p>
              </w:tc>
            </w:tr>
            <w:tr w:rsidR="000B6571" w:rsidRPr="00780A9F" w14:paraId="5B25BAA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54766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3603B4" w14:textId="74DD3A8C" w:rsidR="000B6571" w:rsidRPr="008659A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0238E13E" w14:textId="399198B6" w:rsidR="000B6571" w:rsidRPr="00780A9F" w:rsidRDefault="000B6571" w:rsidP="008659A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 collaboration with relevant stakeholders, the ACT forum has identified a gap in</w:t>
                  </w:r>
                  <w:r w:rsidR="00A74C90"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Description of gap, ex: safe shelter"/>
                      <w:tag w:val="Description of gap, ex: safe shelter"/>
                      <w:id w:val="132192050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A74C90" w:rsidRPr="008659A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A74C90"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has resolved that if funded, it will have the capacity to properly bridge the identified gap.  </w:t>
                  </w:r>
                </w:p>
              </w:tc>
            </w:tr>
            <w:tr w:rsidR="000B6571" w:rsidRPr="00780A9F" w14:paraId="2BF6C9E3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208478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1756152" w14:textId="4DB0C45D" w:rsidR="000B6571" w:rsidRPr="008659A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F23656D" w14:textId="7D943C2D" w:rsidR="000B6571" w:rsidRPr="00780A9F" w:rsidRDefault="008659A2" w:rsidP="008659A2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 ACT</w:t>
                  </w:r>
                  <w:r w:rsidR="000B6571"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forum is planning on submitting a funding proposal to </w:t>
                  </w:r>
                  <w:r w:rsidR="00315340"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provide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shelter kits"/>
                      <w:tag w:val="type of assistance, ex: shelter kits"/>
                      <w:id w:val="-151506847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8659A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0B6571"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ensure that</w:t>
                  </w:r>
                  <w:r w:rsidR="00315340"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</w:t>
                  </w:r>
                  <w:r w:rsidR="006B1DB5"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tornado</w:t>
                  </w:r>
                  <w:r w:rsidR="000B6571"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affected persons’ basic needs are met</w:t>
                  </w:r>
                  <w:r w:rsidR="00315340"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with regards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Sector, ex: Shelter, WASH, Health"/>
                      <w:tag w:val="Sector, ex: Shelter, WASH, Health"/>
                      <w:id w:val="-141878893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>
                      <w:rPr>
                        <w:highlight w:val="yellow"/>
                      </w:rPr>
                    </w:sdtEndPr>
                    <w:sdtContent>
                      <w:r w:rsidR="00315340" w:rsidRPr="008659A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0B6571" w:rsidRPr="008659A2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  <w:r w:rsidR="000B6571"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B6571" w:rsidRPr="00780A9F" w14:paraId="6CECD0C1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8782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35ABC14A" w14:textId="3FF1B6D7" w:rsidR="000B6571" w:rsidRPr="008659A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922F3B9" w14:textId="5C77840A" w:rsidR="000B6571" w:rsidRPr="00780A9F" w:rsidRDefault="000B6571" w:rsidP="00D4424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ready to respond, providing</w:t>
                  </w:r>
                  <w:r w:rsidR="00D44248"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hygiene kits"/>
                      <w:tag w:val="type of assistance, ex: hygiene kits"/>
                      <w:id w:val="-72760886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8659A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enter number, ex: 800"/>
                      <w:tag w:val="enter number, ex: 800"/>
                      <w:id w:val="149769495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8659A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8659A2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number value"/>
                      <w:tag w:val="number value"/>
                      <w:id w:val="-73038389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affected persons" w:value="affected persons"/>
                        <w:listItem w:displayText="affected households" w:value="affected households"/>
                      </w:dropDownList>
                    </w:sdtPr>
                    <w:sdtEndPr/>
                    <w:sdtContent>
                      <w:r w:rsidR="00D44248" w:rsidRPr="008659A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the coming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ime frame"/>
                      <w:tag w:val="time frame"/>
                      <w:id w:val="-99803210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hours" w:value="hours"/>
                        <w:listItem w:displayText="days" w:value="days"/>
                        <w:listItem w:displayText="weeks" w:value="weeks"/>
                        <w:listItem w:displayText="months" w:value="months"/>
                      </w:dropDownList>
                    </w:sdtPr>
                    <w:sdtEndPr/>
                    <w:sdtContent>
                      <w:r w:rsidR="00D44248" w:rsidRPr="008659A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8659A2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</w:p>
              </w:tc>
            </w:tr>
            <w:tr w:rsidR="000B6571" w:rsidRPr="00780A9F" w14:paraId="3019C46F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98758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4116011" w14:textId="542529C5" w:rsidR="000B6571" w:rsidRPr="008659A2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59A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399F5201" w14:textId="2AE18A7A" w:rsidR="000B6571" w:rsidRPr="00780A9F" w:rsidRDefault="008659A2" w:rsidP="008D67B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Furthermore, </w:t>
                  </w:r>
                  <w:r w:rsidR="000B6571"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will engage in advocacy on the national and international level to ensure that the voices of those affected by the</w:t>
                  </w:r>
                  <w:r w:rsidR="008D67B1"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B1DB5"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tornado</w:t>
                  </w:r>
                  <w:r w:rsidR="000B6571" w:rsidRPr="00780A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are amplified. </w:t>
                  </w:r>
                </w:p>
              </w:tc>
            </w:tr>
          </w:tbl>
          <w:p w14:paraId="4723988A" w14:textId="77777777" w:rsidR="000B6571" w:rsidRPr="00780A9F" w:rsidRDefault="000B6571" w:rsidP="00796D7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5D37595" w14:textId="77777777" w:rsidR="00DC71F7" w:rsidRPr="00780A9F" w:rsidRDefault="00DC71F7" w:rsidP="008D67B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487CEF62" w14:textId="77777777" w:rsidR="006B736F" w:rsidRDefault="006B736F" w:rsidP="006B736F">
      <w:pPr>
        <w:rPr>
          <w:rFonts w:asciiTheme="minorHAnsi" w:hAnsiTheme="minorHAnsi" w:cstheme="minorHAnsi"/>
          <w:sz w:val="22"/>
          <w:szCs w:val="22"/>
        </w:rPr>
      </w:pPr>
    </w:p>
    <w:p w14:paraId="2C689717" w14:textId="77777777" w:rsidR="0009263F" w:rsidRPr="005F0657" w:rsidRDefault="0009263F" w:rsidP="0009263F">
      <w:pPr>
        <w:rPr>
          <w:rFonts w:asciiTheme="minorHAnsi" w:hAnsiTheme="minorHAnsi" w:cstheme="minorHAnsi"/>
          <w:b/>
          <w:sz w:val="22"/>
          <w:szCs w:val="22"/>
        </w:rPr>
      </w:pPr>
      <w:r w:rsidRPr="005F0657">
        <w:rPr>
          <w:rFonts w:asciiTheme="minorHAnsi" w:hAnsiTheme="minorHAnsi" w:cstheme="minorHAnsi"/>
          <w:b/>
          <w:sz w:val="22"/>
          <w:szCs w:val="22"/>
        </w:rPr>
        <w:t>Any funding indication or pledge should be communicated to the Head of Finance and Administration,</w:t>
      </w:r>
    </w:p>
    <w:p w14:paraId="43790E9E" w14:textId="01DC7202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5F0657">
        <w:rPr>
          <w:rFonts w:asciiTheme="minorHAnsi" w:hAnsiTheme="minorHAnsi" w:cstheme="minorHAnsi"/>
          <w:b/>
          <w:sz w:val="22"/>
          <w:szCs w:val="22"/>
        </w:rPr>
        <w:t>Line Hempel</w:t>
      </w:r>
      <w:r w:rsidRPr="0009263F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59683B">
          <w:rPr>
            <w:rStyle w:val="Hyperlink"/>
            <w:rFonts w:asciiTheme="minorHAnsi" w:hAnsiTheme="minorHAnsi" w:cstheme="minorHAnsi"/>
            <w:sz w:val="22"/>
            <w:szCs w:val="22"/>
          </w:rPr>
          <w:t>Line.Hempel@actalliance.org</w:t>
        </w:r>
      </w:hyperlink>
      <w:r w:rsidRPr="0009263F">
        <w:rPr>
          <w:rFonts w:asciiTheme="minorHAnsi" w:hAnsiTheme="minorHAnsi" w:cstheme="minorHAnsi"/>
          <w:sz w:val="22"/>
          <w:szCs w:val="22"/>
        </w:rPr>
        <w:t>)</w:t>
      </w:r>
    </w:p>
    <w:p w14:paraId="262E7B7D" w14:textId="77777777" w:rsidR="0009263F" w:rsidRP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32A542" w14:textId="77777777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B1285B">
        <w:rPr>
          <w:rFonts w:asciiTheme="minorHAnsi" w:hAnsiTheme="minorHAnsi" w:cstheme="minorHAnsi"/>
          <w:sz w:val="22"/>
          <w:szCs w:val="22"/>
          <w:u w:val="single"/>
        </w:rPr>
        <w:t>For further information please contact</w:t>
      </w:r>
      <w:r w:rsidRPr="0009263F">
        <w:rPr>
          <w:rFonts w:asciiTheme="minorHAnsi" w:hAnsiTheme="minorHAnsi" w:cstheme="minorHAnsi"/>
          <w:sz w:val="22"/>
          <w:szCs w:val="22"/>
        </w:rPr>
        <w:t>:</w:t>
      </w:r>
    </w:p>
    <w:p w14:paraId="010E6F74" w14:textId="77777777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7BEF6074" w14:textId="640D1C65" w:rsidR="00780A9F" w:rsidRDefault="00780A9F" w:rsidP="000926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Forum Coordinator,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Name of forum coordinator"/>
          <w:tag w:val="Name of forum coordinator"/>
          <w:id w:val="2038081660"/>
          <w:placeholder>
            <w:docPart w:val="DefaultPlaceholder_1081868574"/>
          </w:placeholder>
          <w:showingPlcHdr/>
          <w15:color w:val="0000FF"/>
        </w:sdtPr>
        <w:sdtEndPr/>
        <w:sdtContent>
          <w:r w:rsidRPr="00780A9F">
            <w:rPr>
              <w:rStyle w:val="PlaceholderText"/>
              <w:highlight w:val="green"/>
            </w:rPr>
            <w:t>Click here to enter text.</w:t>
          </w:r>
        </w:sdtContent>
      </w:sdt>
      <w:r w:rsidRPr="00780A9F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Forum coordinator's email"/>
          <w:tag w:val="Forum coordinator's email"/>
          <w:id w:val="312687367"/>
          <w:placeholder>
            <w:docPart w:val="DefaultPlaceholder_1081868574"/>
          </w:placeholder>
          <w:showingPlcHdr/>
          <w15:color w:val="0000FF"/>
        </w:sdtPr>
        <w:sdtEndPr/>
        <w:sdtContent>
          <w:r w:rsidRPr="00780A9F">
            <w:rPr>
              <w:rStyle w:val="PlaceholderText"/>
              <w:highlight w:val="green"/>
            </w:rPr>
            <w:t>Click here to enter text.</w:t>
          </w:r>
        </w:sdtContent>
      </w:sdt>
      <w:r w:rsidRPr="00780A9F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295435FB" w14:textId="77777777" w:rsidR="00780A9F" w:rsidRPr="0009263F" w:rsidRDefault="00780A9F" w:rsidP="0009263F">
      <w:pPr>
        <w:rPr>
          <w:rFonts w:asciiTheme="minorHAnsi" w:hAnsiTheme="minorHAnsi" w:cstheme="minorHAnsi"/>
          <w:sz w:val="22"/>
          <w:szCs w:val="22"/>
        </w:rPr>
      </w:pPr>
    </w:p>
    <w:p w14:paraId="21D65584" w14:textId="302DB86F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09263F">
        <w:rPr>
          <w:rFonts w:asciiTheme="minorHAnsi" w:hAnsiTheme="minorHAnsi" w:cstheme="minorHAnsi"/>
          <w:sz w:val="22"/>
          <w:szCs w:val="22"/>
        </w:rPr>
        <w:t xml:space="preserve">ACT Regional Programme Officer,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1538270798"/>
          <w:placeholder>
            <w:docPart w:val="DefaultPlaceholder_1081868574"/>
          </w:placeholder>
          <w:showingPlcHdr/>
          <w15:color w:val="0000FF"/>
        </w:sdtPr>
        <w:sdtEndPr/>
        <w:sdtContent>
          <w:r w:rsidRPr="00780A9F">
            <w:rPr>
              <w:rStyle w:val="PlaceholderText"/>
              <w:highlight w:val="green"/>
            </w:rPr>
            <w:t>Click here to enter text.</w:t>
          </w:r>
        </w:sdtContent>
      </w:sdt>
      <w:r w:rsidRPr="00780A9F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996262741"/>
          <w:placeholder>
            <w:docPart w:val="DefaultPlaceholder_1081868574"/>
          </w:placeholder>
          <w:showingPlcHdr/>
          <w15:color w:val="0000FF"/>
        </w:sdtPr>
        <w:sdtEndPr/>
        <w:sdtContent>
          <w:r w:rsidRPr="00780A9F">
            <w:rPr>
              <w:rStyle w:val="PlaceholderText"/>
              <w:highlight w:val="green"/>
            </w:rPr>
            <w:t>Click here to enter text.</w:t>
          </w:r>
        </w:sdtContent>
      </w:sdt>
      <w:hyperlink r:id="rId9" w:history="1">
        <w:r w:rsidRPr="00780A9F">
          <w:rPr>
            <w:rStyle w:val="Hyperlink"/>
            <w:rFonts w:asciiTheme="minorHAnsi" w:hAnsiTheme="minorHAnsi" w:cstheme="minorHAnsi"/>
            <w:sz w:val="22"/>
            <w:szCs w:val="22"/>
            <w:highlight w:val="green"/>
          </w:rPr>
          <w:t>@actalliance.org</w:t>
        </w:r>
      </w:hyperlink>
      <w:r w:rsidRPr="00780A9F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2FB4FDA3" w14:textId="77777777" w:rsidR="0009263F" w:rsidRP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B06100" w14:textId="35C69D73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09263F">
        <w:rPr>
          <w:rFonts w:asciiTheme="minorHAnsi" w:hAnsiTheme="minorHAnsi" w:cstheme="minorHAnsi"/>
          <w:sz w:val="22"/>
          <w:szCs w:val="22"/>
        </w:rPr>
        <w:t xml:space="preserve">ACT Web Site address: </w:t>
      </w:r>
      <w:hyperlink r:id="rId10" w:history="1">
        <w:r w:rsidR="00B1285B" w:rsidRPr="0059683B">
          <w:rPr>
            <w:rStyle w:val="Hyperlink"/>
            <w:rFonts w:asciiTheme="minorHAnsi" w:hAnsiTheme="minorHAnsi" w:cstheme="minorHAnsi"/>
            <w:sz w:val="22"/>
            <w:szCs w:val="22"/>
          </w:rPr>
          <w:t>http://www.actalliance.org</w:t>
        </w:r>
      </w:hyperlink>
    </w:p>
    <w:p w14:paraId="7248CFEC" w14:textId="77777777" w:rsidR="00B1285B" w:rsidRPr="00111FA4" w:rsidRDefault="00B1285B" w:rsidP="0009263F">
      <w:pPr>
        <w:rPr>
          <w:rFonts w:asciiTheme="minorHAnsi" w:hAnsiTheme="minorHAnsi" w:cstheme="minorHAnsi"/>
          <w:sz w:val="22"/>
          <w:szCs w:val="22"/>
        </w:rPr>
      </w:pPr>
    </w:p>
    <w:sectPr w:rsidR="00B1285B" w:rsidRPr="00111FA4" w:rsidSect="00046AD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352C" w14:textId="77777777" w:rsidR="00A13A13" w:rsidRDefault="00A13A13">
      <w:r>
        <w:separator/>
      </w:r>
    </w:p>
  </w:endnote>
  <w:endnote w:type="continuationSeparator" w:id="0">
    <w:p w14:paraId="5BDC74C4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CE7C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3228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00B43" w14:textId="02910B84" w:rsidR="00356A7A" w:rsidRDefault="00356A7A" w:rsidP="00356A7A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2848" behindDoc="1" locked="0" layoutInCell="1" allowOverlap="1" wp14:anchorId="029DEED5" wp14:editId="5BA9222D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1" name="Picture 1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51D08549" w14:textId="77777777" w:rsidR="00356A7A" w:rsidRDefault="00356A7A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16F9" w14:textId="77777777" w:rsidR="00A13A13" w:rsidRDefault="00A13A13">
      <w:r>
        <w:separator/>
      </w:r>
    </w:p>
  </w:footnote>
  <w:footnote w:type="continuationSeparator" w:id="0">
    <w:p w14:paraId="51441A74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22A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40ADF8F" wp14:editId="002F3AC2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2E0BB025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117153DC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969"/>
      <w:gridCol w:w="3679"/>
    </w:tblGrid>
    <w:tr w:rsidR="00733443" w:rsidRPr="00111FA4" w14:paraId="1569188D" w14:textId="77777777" w:rsidTr="000B0669">
      <w:tc>
        <w:tcPr>
          <w:tcW w:w="1696" w:type="dxa"/>
        </w:tcPr>
        <w:p w14:paraId="1D41D171" w14:textId="04242611" w:rsidR="00733443" w:rsidRPr="00733443" w:rsidRDefault="00733443" w:rsidP="00CD72AB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 w:rsidRPr="00733443">
            <w:rPr>
              <w:rFonts w:asciiTheme="minorHAnsi" w:hAnsiTheme="minorHAnsi" w:cstheme="minorHAnsi"/>
              <w:b/>
              <w:color w:val="FF0000"/>
              <w:sz w:val="52"/>
              <w:szCs w:val="52"/>
            </w:rPr>
            <w:t>ALERT</w:t>
          </w:r>
        </w:p>
      </w:tc>
      <w:tc>
        <w:tcPr>
          <w:tcW w:w="3969" w:type="dxa"/>
        </w:tcPr>
        <w:p w14:paraId="010C9959" w14:textId="6694619A" w:rsidR="00733443" w:rsidRPr="00733443" w:rsidRDefault="006B1DB5" w:rsidP="006B1DB5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>
            <w:rPr>
              <w:rFonts w:asciiTheme="minorHAnsi" w:hAnsiTheme="minorHAnsi" w:cstheme="minorHAnsi"/>
              <w:b/>
              <w:sz w:val="52"/>
              <w:szCs w:val="52"/>
            </w:rPr>
            <w:t xml:space="preserve">  </w:t>
          </w:r>
          <w:r w:rsidR="00EC1D5F">
            <w:rPr>
              <w:rFonts w:asciiTheme="minorHAnsi" w:hAnsiTheme="minorHAnsi" w:cstheme="minorHAnsi"/>
              <w:b/>
              <w:sz w:val="52"/>
              <w:szCs w:val="52"/>
            </w:rPr>
            <w:t>T</w:t>
          </w:r>
          <w:r>
            <w:rPr>
              <w:rFonts w:asciiTheme="minorHAnsi" w:hAnsiTheme="minorHAnsi" w:cstheme="minorHAnsi"/>
              <w:b/>
              <w:sz w:val="52"/>
              <w:szCs w:val="52"/>
            </w:rPr>
            <w:t>ORNADO</w:t>
          </w:r>
        </w:p>
      </w:tc>
      <w:tc>
        <w:tcPr>
          <w:tcW w:w="3679" w:type="dxa"/>
        </w:tcPr>
        <w:p w14:paraId="5B638EC6" w14:textId="57C80079" w:rsidR="00733443" w:rsidRPr="00111FA4" w:rsidRDefault="00CD72AB" w:rsidP="008A039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1" locked="0" layoutInCell="1" allowOverlap="1" wp14:anchorId="243A848B" wp14:editId="2EC6F73A">
                <wp:simplePos x="0" y="0"/>
                <wp:positionH relativeFrom="margin">
                  <wp:posOffset>301929</wp:posOffset>
                </wp:positionH>
                <wp:positionV relativeFrom="margin">
                  <wp:posOffset>73660</wp:posOffset>
                </wp:positionV>
                <wp:extent cx="1945005" cy="280670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AEE0596" w14:textId="77E9ED4A" w:rsidR="008D67B1" w:rsidRDefault="006B1DB5" w:rsidP="00EC1D5F">
    <w:pPr>
      <w:pStyle w:val="Header"/>
      <w:tabs>
        <w:tab w:val="clear" w:pos="4153"/>
        <w:tab w:val="clear" w:pos="8306"/>
        <w:tab w:val="left" w:pos="3757"/>
      </w:tabs>
    </w:pPr>
    <w:r>
      <w:rPr>
        <w:noProof/>
        <w:lang w:val="fr-CH" w:eastAsia="fr-CH"/>
      </w:rPr>
      <w:drawing>
        <wp:anchor distT="0" distB="0" distL="114300" distR="114300" simplePos="0" relativeHeight="251660800" behindDoc="1" locked="0" layoutInCell="1" allowOverlap="1" wp14:anchorId="4341C942" wp14:editId="0BF8E5CB">
          <wp:simplePos x="0" y="0"/>
          <wp:positionH relativeFrom="column">
            <wp:posOffset>2817495</wp:posOffset>
          </wp:positionH>
          <wp:positionV relativeFrom="paragraph">
            <wp:posOffset>-734364</wp:posOffset>
          </wp:positionV>
          <wp:extent cx="659958" cy="774967"/>
          <wp:effectExtent l="0" t="0" r="6985" b="6350"/>
          <wp:wrapNone/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58" cy="774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6B8" w:rsidRPr="00EC1D5F">
      <w:rPr>
        <w:noProof/>
        <w:lang w:val="en-US" w:eastAsia="fr-CH"/>
      </w:rPr>
      <w:t xml:space="preserve"> </w:t>
    </w:r>
    <w:r w:rsidR="00EC1D5F">
      <w:rPr>
        <w:noProof/>
        <w:lang w:val="en-US" w:eastAsia="fr-CH"/>
      </w:rPr>
      <w:tab/>
    </w:r>
  </w:p>
  <w:p w14:paraId="7BDF9743" w14:textId="196825D0" w:rsidR="002B70AA" w:rsidRDefault="007C399B" w:rsidP="00DE3B14">
    <w:pPr>
      <w:pStyle w:val="Header"/>
    </w:pPr>
    <w:sdt>
      <w:sdtPr>
        <w:rPr>
          <w:b/>
          <w:sz w:val="28"/>
          <w:szCs w:val="28"/>
          <w:highlight w:val="green"/>
        </w:rPr>
        <w:alias w:val="Insert Country Name"/>
        <w:tag w:val="Insert Country Name"/>
        <w:id w:val="603395725"/>
        <w:placeholder>
          <w:docPart w:val="DefaultPlaceholder_1081868574"/>
        </w:placeholder>
        <w:showingPlcHdr/>
        <w15:color w:val="0000FF"/>
      </w:sdtPr>
      <w:sdtEndPr/>
      <w:sdtContent>
        <w:r w:rsidR="00DE3B14" w:rsidRPr="00780A9F">
          <w:rPr>
            <w:rStyle w:val="PlaceholderText"/>
            <w:highlight w:val="green"/>
          </w:rPr>
          <w:t>Click here to enter text.</w:t>
        </w:r>
      </w:sdtContent>
    </w:sdt>
    <w:r w:rsidR="00DE3B14">
      <w:t xml:space="preserve">                               </w:t>
    </w:r>
    <w:r w:rsidR="008153E0">
      <w:t xml:space="preserve">                  </w:t>
    </w:r>
    <w:sdt>
      <w:sdtPr>
        <w:rPr>
          <w:highlight w:val="green"/>
        </w:rPr>
        <w:alias w:val="Name of region"/>
        <w:tag w:val="Name of region"/>
        <w:id w:val="111404703"/>
        <w:placeholder>
          <w:docPart w:val="DefaultPlaceholder_1081868575"/>
        </w:placeholder>
        <w:showingPlcHdr/>
        <w15:color w:val="0000FF"/>
        <w:comboBox>
          <w:listItem w:value="Choose an item."/>
          <w:listItem w:displayText="Amman" w:value="Amman"/>
          <w:listItem w:displayText="Bangkok" w:value="Bangkok"/>
          <w:listItem w:displayText="Geneva" w:value="Geneva"/>
          <w:listItem w:displayText="Nairobi" w:value="Nairobi"/>
          <w:listItem w:displayText="San Salvador" w:value="San Salvador"/>
        </w:comboBox>
      </w:sdtPr>
      <w:sdtEndPr/>
      <w:sdtContent>
        <w:r w:rsidR="00780A9F" w:rsidRPr="00780A9F">
          <w:rPr>
            <w:rStyle w:val="PlaceholderText"/>
            <w:highlight w:val="green"/>
          </w:rPr>
          <w:t>Choose an item.</w:t>
        </w:r>
      </w:sdtContent>
    </w:sdt>
    <w:r w:rsidR="00DE3B14" w:rsidRPr="00780A9F">
      <w:rPr>
        <w:highlight w:val="green"/>
      </w:rPr>
      <w:t>,</w:t>
    </w:r>
    <w:r w:rsidR="008153E0" w:rsidRPr="00780A9F">
      <w:rPr>
        <w:highlight w:val="green"/>
      </w:rPr>
      <w:t xml:space="preserve"> </w:t>
    </w:r>
    <w:sdt>
      <w:sdtPr>
        <w:rPr>
          <w:highlight w:val="green"/>
        </w:rPr>
        <w:alias w:val="Date Alert issued"/>
        <w:tag w:val="Date Alert issued"/>
        <w:id w:val="1106084992"/>
        <w:placeholder>
          <w:docPart w:val="DefaultPlaceholder_1081868576"/>
        </w:placeholder>
        <w:showingPlcHdr/>
        <w15:color w:val="0000FF"/>
        <w:date>
          <w:dateFormat w:val="d MMMM yyyy"/>
          <w:lid w:val="en-CA"/>
          <w:storeMappedDataAs w:val="dateTime"/>
          <w:calendar w:val="gregorian"/>
        </w:date>
      </w:sdtPr>
      <w:sdtEndPr/>
      <w:sdtContent>
        <w:r w:rsidR="00DE3B14" w:rsidRPr="00780A9F">
          <w:rPr>
            <w:rStyle w:val="PlaceholderText"/>
            <w:highlight w:val="green"/>
          </w:rPr>
          <w:t>Click here to enter a date.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9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8"/>
  </w:num>
  <w:num w:numId="7">
    <w:abstractNumId w:val="11"/>
  </w:num>
  <w:num w:numId="8">
    <w:abstractNumId w:val="17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JBJFYTcBqgXVC1BXb+oayxNcs+hgVhbX5q8CsYDvEcrwumh6ftpZ3gDTEkHxUSo+VCNT7PGogHZ4nAHVP8pew==" w:salt="m2omOufZ1n8uSGF0L/NpbA=="/>
  <w:defaultTabStop w:val="720"/>
  <w:hyphenationZone w:val="425"/>
  <w:characterSpacingControl w:val="doNotCompress"/>
  <w:hdrShapeDefaults>
    <o:shapedefaults v:ext="edit" spidmax="81922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165B3"/>
    <w:rsid w:val="00016EFE"/>
    <w:rsid w:val="0002412B"/>
    <w:rsid w:val="00042C39"/>
    <w:rsid w:val="00046ADE"/>
    <w:rsid w:val="000661D1"/>
    <w:rsid w:val="0007060A"/>
    <w:rsid w:val="000751C7"/>
    <w:rsid w:val="00076208"/>
    <w:rsid w:val="00081E5D"/>
    <w:rsid w:val="000835A0"/>
    <w:rsid w:val="000923CA"/>
    <w:rsid w:val="0009263F"/>
    <w:rsid w:val="00094DE6"/>
    <w:rsid w:val="00096677"/>
    <w:rsid w:val="000973AD"/>
    <w:rsid w:val="000A3379"/>
    <w:rsid w:val="000B0904"/>
    <w:rsid w:val="000B1813"/>
    <w:rsid w:val="000B4AD6"/>
    <w:rsid w:val="000B6571"/>
    <w:rsid w:val="000C0A86"/>
    <w:rsid w:val="000C60A8"/>
    <w:rsid w:val="000D7F42"/>
    <w:rsid w:val="000E47A3"/>
    <w:rsid w:val="000E4D8E"/>
    <w:rsid w:val="000E7787"/>
    <w:rsid w:val="000F4BA6"/>
    <w:rsid w:val="000F640C"/>
    <w:rsid w:val="00100A33"/>
    <w:rsid w:val="00102FF5"/>
    <w:rsid w:val="00111FA4"/>
    <w:rsid w:val="00120A2E"/>
    <w:rsid w:val="00124858"/>
    <w:rsid w:val="001325E7"/>
    <w:rsid w:val="00156432"/>
    <w:rsid w:val="00162ABC"/>
    <w:rsid w:val="00170808"/>
    <w:rsid w:val="00172E25"/>
    <w:rsid w:val="00186A84"/>
    <w:rsid w:val="001917DA"/>
    <w:rsid w:val="001A0501"/>
    <w:rsid w:val="001B0A03"/>
    <w:rsid w:val="001B190F"/>
    <w:rsid w:val="001B3641"/>
    <w:rsid w:val="001C3979"/>
    <w:rsid w:val="001D0DC0"/>
    <w:rsid w:val="001D0DE4"/>
    <w:rsid w:val="001D5798"/>
    <w:rsid w:val="001D6DAF"/>
    <w:rsid w:val="001E0C68"/>
    <w:rsid w:val="001F0BD3"/>
    <w:rsid w:val="001F2CAC"/>
    <w:rsid w:val="00207387"/>
    <w:rsid w:val="0020799F"/>
    <w:rsid w:val="002125CA"/>
    <w:rsid w:val="00231D3B"/>
    <w:rsid w:val="00235CE8"/>
    <w:rsid w:val="00245364"/>
    <w:rsid w:val="00247BCD"/>
    <w:rsid w:val="00265348"/>
    <w:rsid w:val="002719BB"/>
    <w:rsid w:val="00277E35"/>
    <w:rsid w:val="00285500"/>
    <w:rsid w:val="00286D4B"/>
    <w:rsid w:val="00291B64"/>
    <w:rsid w:val="002923F5"/>
    <w:rsid w:val="0029527F"/>
    <w:rsid w:val="00295961"/>
    <w:rsid w:val="002962EE"/>
    <w:rsid w:val="0029689E"/>
    <w:rsid w:val="002B70AA"/>
    <w:rsid w:val="002B7A38"/>
    <w:rsid w:val="002C33DC"/>
    <w:rsid w:val="002C3766"/>
    <w:rsid w:val="002D7EB7"/>
    <w:rsid w:val="003022F4"/>
    <w:rsid w:val="0030330F"/>
    <w:rsid w:val="0030496A"/>
    <w:rsid w:val="0030562C"/>
    <w:rsid w:val="003070B6"/>
    <w:rsid w:val="0031110B"/>
    <w:rsid w:val="003129D4"/>
    <w:rsid w:val="00315340"/>
    <w:rsid w:val="00315B6F"/>
    <w:rsid w:val="00322ACB"/>
    <w:rsid w:val="00327E41"/>
    <w:rsid w:val="00356A7A"/>
    <w:rsid w:val="003633CA"/>
    <w:rsid w:val="00363F57"/>
    <w:rsid w:val="00372387"/>
    <w:rsid w:val="003735A4"/>
    <w:rsid w:val="00373E56"/>
    <w:rsid w:val="00375A45"/>
    <w:rsid w:val="00376D1B"/>
    <w:rsid w:val="0037738E"/>
    <w:rsid w:val="00380DD9"/>
    <w:rsid w:val="003A3BD8"/>
    <w:rsid w:val="003B553D"/>
    <w:rsid w:val="003E2CA5"/>
    <w:rsid w:val="003F5A17"/>
    <w:rsid w:val="00400306"/>
    <w:rsid w:val="00406881"/>
    <w:rsid w:val="00415093"/>
    <w:rsid w:val="00417BD5"/>
    <w:rsid w:val="00425AC0"/>
    <w:rsid w:val="00427D33"/>
    <w:rsid w:val="00430F8A"/>
    <w:rsid w:val="004344DB"/>
    <w:rsid w:val="004474E4"/>
    <w:rsid w:val="00453E7F"/>
    <w:rsid w:val="004600D6"/>
    <w:rsid w:val="00466A12"/>
    <w:rsid w:val="004831B3"/>
    <w:rsid w:val="004841FD"/>
    <w:rsid w:val="004867BE"/>
    <w:rsid w:val="004934A5"/>
    <w:rsid w:val="0049714E"/>
    <w:rsid w:val="004B4C91"/>
    <w:rsid w:val="004C0E79"/>
    <w:rsid w:val="004D0736"/>
    <w:rsid w:val="004D5536"/>
    <w:rsid w:val="004E15AA"/>
    <w:rsid w:val="004F0A74"/>
    <w:rsid w:val="0050110B"/>
    <w:rsid w:val="00505EE2"/>
    <w:rsid w:val="0050613E"/>
    <w:rsid w:val="005120D8"/>
    <w:rsid w:val="0051246F"/>
    <w:rsid w:val="005174DE"/>
    <w:rsid w:val="005244FC"/>
    <w:rsid w:val="005261E1"/>
    <w:rsid w:val="005302C3"/>
    <w:rsid w:val="005320DF"/>
    <w:rsid w:val="00535B3E"/>
    <w:rsid w:val="005378C9"/>
    <w:rsid w:val="00540115"/>
    <w:rsid w:val="00541A4F"/>
    <w:rsid w:val="00557A42"/>
    <w:rsid w:val="00565ADE"/>
    <w:rsid w:val="005712C9"/>
    <w:rsid w:val="00571A1E"/>
    <w:rsid w:val="0057532B"/>
    <w:rsid w:val="005813D2"/>
    <w:rsid w:val="0058761F"/>
    <w:rsid w:val="005962D1"/>
    <w:rsid w:val="00596FD7"/>
    <w:rsid w:val="005A0216"/>
    <w:rsid w:val="005B5674"/>
    <w:rsid w:val="005C4571"/>
    <w:rsid w:val="005D6140"/>
    <w:rsid w:val="005D6FD9"/>
    <w:rsid w:val="005E2854"/>
    <w:rsid w:val="005E312F"/>
    <w:rsid w:val="005E454C"/>
    <w:rsid w:val="005E5B2D"/>
    <w:rsid w:val="005F0657"/>
    <w:rsid w:val="005F3897"/>
    <w:rsid w:val="00617B4B"/>
    <w:rsid w:val="006201B2"/>
    <w:rsid w:val="00634ED0"/>
    <w:rsid w:val="006351D3"/>
    <w:rsid w:val="006365A8"/>
    <w:rsid w:val="00640C07"/>
    <w:rsid w:val="006452AF"/>
    <w:rsid w:val="006544CC"/>
    <w:rsid w:val="00665CB8"/>
    <w:rsid w:val="006663B2"/>
    <w:rsid w:val="00687830"/>
    <w:rsid w:val="00687F21"/>
    <w:rsid w:val="00690F48"/>
    <w:rsid w:val="006B1DB5"/>
    <w:rsid w:val="006B736F"/>
    <w:rsid w:val="006C1F5C"/>
    <w:rsid w:val="006D0FF4"/>
    <w:rsid w:val="006E3386"/>
    <w:rsid w:val="006E3CAC"/>
    <w:rsid w:val="006F0A33"/>
    <w:rsid w:val="006F2550"/>
    <w:rsid w:val="0070142C"/>
    <w:rsid w:val="0070168F"/>
    <w:rsid w:val="00714BDD"/>
    <w:rsid w:val="00722091"/>
    <w:rsid w:val="007256A8"/>
    <w:rsid w:val="007307F6"/>
    <w:rsid w:val="00733443"/>
    <w:rsid w:val="00734010"/>
    <w:rsid w:val="0073660C"/>
    <w:rsid w:val="007375AE"/>
    <w:rsid w:val="007422B3"/>
    <w:rsid w:val="00753E4A"/>
    <w:rsid w:val="007556B8"/>
    <w:rsid w:val="00756AF8"/>
    <w:rsid w:val="00760871"/>
    <w:rsid w:val="007761B3"/>
    <w:rsid w:val="007775E9"/>
    <w:rsid w:val="00780A9F"/>
    <w:rsid w:val="00781066"/>
    <w:rsid w:val="0078200F"/>
    <w:rsid w:val="007874CE"/>
    <w:rsid w:val="00796D71"/>
    <w:rsid w:val="00797D50"/>
    <w:rsid w:val="007B0953"/>
    <w:rsid w:val="007B3132"/>
    <w:rsid w:val="007B72CC"/>
    <w:rsid w:val="007C25A5"/>
    <w:rsid w:val="007C399B"/>
    <w:rsid w:val="007C7069"/>
    <w:rsid w:val="007D26D6"/>
    <w:rsid w:val="007D312D"/>
    <w:rsid w:val="007D58C2"/>
    <w:rsid w:val="007E3246"/>
    <w:rsid w:val="007F3165"/>
    <w:rsid w:val="0080326B"/>
    <w:rsid w:val="00805BA9"/>
    <w:rsid w:val="00805FC6"/>
    <w:rsid w:val="008153E0"/>
    <w:rsid w:val="00825048"/>
    <w:rsid w:val="008338E6"/>
    <w:rsid w:val="00842679"/>
    <w:rsid w:val="008451D9"/>
    <w:rsid w:val="008502F2"/>
    <w:rsid w:val="00850845"/>
    <w:rsid w:val="00852357"/>
    <w:rsid w:val="0086303F"/>
    <w:rsid w:val="008659A2"/>
    <w:rsid w:val="00866B5E"/>
    <w:rsid w:val="008721E5"/>
    <w:rsid w:val="00875415"/>
    <w:rsid w:val="008872A5"/>
    <w:rsid w:val="0089388B"/>
    <w:rsid w:val="00894943"/>
    <w:rsid w:val="008A039A"/>
    <w:rsid w:val="008A21B8"/>
    <w:rsid w:val="008A4919"/>
    <w:rsid w:val="008B6404"/>
    <w:rsid w:val="008D26B7"/>
    <w:rsid w:val="008D67B1"/>
    <w:rsid w:val="008E62E3"/>
    <w:rsid w:val="008F2DE1"/>
    <w:rsid w:val="008F6B50"/>
    <w:rsid w:val="009021D7"/>
    <w:rsid w:val="009028C0"/>
    <w:rsid w:val="00906170"/>
    <w:rsid w:val="00906991"/>
    <w:rsid w:val="00915F07"/>
    <w:rsid w:val="00916455"/>
    <w:rsid w:val="00923A8D"/>
    <w:rsid w:val="009303D4"/>
    <w:rsid w:val="00933DF4"/>
    <w:rsid w:val="009434DC"/>
    <w:rsid w:val="00952BC8"/>
    <w:rsid w:val="009601C4"/>
    <w:rsid w:val="00963566"/>
    <w:rsid w:val="009635D0"/>
    <w:rsid w:val="009637DE"/>
    <w:rsid w:val="00965628"/>
    <w:rsid w:val="00970110"/>
    <w:rsid w:val="00971ED7"/>
    <w:rsid w:val="0097253F"/>
    <w:rsid w:val="00972D99"/>
    <w:rsid w:val="00975137"/>
    <w:rsid w:val="009779C3"/>
    <w:rsid w:val="009875F7"/>
    <w:rsid w:val="00990D8F"/>
    <w:rsid w:val="009A2DA2"/>
    <w:rsid w:val="009C20ED"/>
    <w:rsid w:val="009C2444"/>
    <w:rsid w:val="009C46A4"/>
    <w:rsid w:val="009D12F1"/>
    <w:rsid w:val="009D16A8"/>
    <w:rsid w:val="009D264D"/>
    <w:rsid w:val="009E72E3"/>
    <w:rsid w:val="009F09FB"/>
    <w:rsid w:val="009F702E"/>
    <w:rsid w:val="009F7F1D"/>
    <w:rsid w:val="00A03D65"/>
    <w:rsid w:val="00A13A13"/>
    <w:rsid w:val="00A14417"/>
    <w:rsid w:val="00A223A9"/>
    <w:rsid w:val="00A2398B"/>
    <w:rsid w:val="00A36708"/>
    <w:rsid w:val="00A41E32"/>
    <w:rsid w:val="00A5081A"/>
    <w:rsid w:val="00A55FAA"/>
    <w:rsid w:val="00A60064"/>
    <w:rsid w:val="00A66D87"/>
    <w:rsid w:val="00A71A99"/>
    <w:rsid w:val="00A71F2B"/>
    <w:rsid w:val="00A74C90"/>
    <w:rsid w:val="00A84295"/>
    <w:rsid w:val="00A85ED9"/>
    <w:rsid w:val="00A87A43"/>
    <w:rsid w:val="00A961E3"/>
    <w:rsid w:val="00AA1759"/>
    <w:rsid w:val="00AA1FB2"/>
    <w:rsid w:val="00AA557F"/>
    <w:rsid w:val="00AB15F0"/>
    <w:rsid w:val="00AE5A7A"/>
    <w:rsid w:val="00AE7940"/>
    <w:rsid w:val="00AF3AB2"/>
    <w:rsid w:val="00AF6022"/>
    <w:rsid w:val="00B003F5"/>
    <w:rsid w:val="00B06C27"/>
    <w:rsid w:val="00B1285B"/>
    <w:rsid w:val="00B15257"/>
    <w:rsid w:val="00B160E3"/>
    <w:rsid w:val="00B23888"/>
    <w:rsid w:val="00B31B55"/>
    <w:rsid w:val="00B31C5B"/>
    <w:rsid w:val="00B353BA"/>
    <w:rsid w:val="00B35EB5"/>
    <w:rsid w:val="00B365EB"/>
    <w:rsid w:val="00B62851"/>
    <w:rsid w:val="00B81865"/>
    <w:rsid w:val="00B8338D"/>
    <w:rsid w:val="00B851D8"/>
    <w:rsid w:val="00B85B13"/>
    <w:rsid w:val="00B85EA1"/>
    <w:rsid w:val="00B9456A"/>
    <w:rsid w:val="00B96165"/>
    <w:rsid w:val="00B961E5"/>
    <w:rsid w:val="00BB0583"/>
    <w:rsid w:val="00BB43F2"/>
    <w:rsid w:val="00BC3E30"/>
    <w:rsid w:val="00BC6A65"/>
    <w:rsid w:val="00BC7C8D"/>
    <w:rsid w:val="00BD20E4"/>
    <w:rsid w:val="00BD355C"/>
    <w:rsid w:val="00BE7DBF"/>
    <w:rsid w:val="00BF12A5"/>
    <w:rsid w:val="00BF3B07"/>
    <w:rsid w:val="00BF45F9"/>
    <w:rsid w:val="00C1045A"/>
    <w:rsid w:val="00C10D13"/>
    <w:rsid w:val="00C210CF"/>
    <w:rsid w:val="00C249A0"/>
    <w:rsid w:val="00C3094C"/>
    <w:rsid w:val="00C3719E"/>
    <w:rsid w:val="00C4123A"/>
    <w:rsid w:val="00C5072C"/>
    <w:rsid w:val="00C51615"/>
    <w:rsid w:val="00C519FC"/>
    <w:rsid w:val="00C638F6"/>
    <w:rsid w:val="00C7071A"/>
    <w:rsid w:val="00C71D6A"/>
    <w:rsid w:val="00C72C79"/>
    <w:rsid w:val="00C84B82"/>
    <w:rsid w:val="00C957AF"/>
    <w:rsid w:val="00C9586F"/>
    <w:rsid w:val="00C968CE"/>
    <w:rsid w:val="00C97BB5"/>
    <w:rsid w:val="00CA4CE7"/>
    <w:rsid w:val="00CB0283"/>
    <w:rsid w:val="00CB3BCA"/>
    <w:rsid w:val="00CB4E14"/>
    <w:rsid w:val="00CC5731"/>
    <w:rsid w:val="00CC5E33"/>
    <w:rsid w:val="00CD0C32"/>
    <w:rsid w:val="00CD49C8"/>
    <w:rsid w:val="00CD72AB"/>
    <w:rsid w:val="00CE3B2B"/>
    <w:rsid w:val="00CF0546"/>
    <w:rsid w:val="00CF5F26"/>
    <w:rsid w:val="00CF77C1"/>
    <w:rsid w:val="00D02187"/>
    <w:rsid w:val="00D11109"/>
    <w:rsid w:val="00D15F5F"/>
    <w:rsid w:val="00D302DC"/>
    <w:rsid w:val="00D33099"/>
    <w:rsid w:val="00D41FD2"/>
    <w:rsid w:val="00D44248"/>
    <w:rsid w:val="00D50C58"/>
    <w:rsid w:val="00D50CDC"/>
    <w:rsid w:val="00D53E27"/>
    <w:rsid w:val="00D61351"/>
    <w:rsid w:val="00D807FD"/>
    <w:rsid w:val="00D809C8"/>
    <w:rsid w:val="00D81D7B"/>
    <w:rsid w:val="00D83405"/>
    <w:rsid w:val="00D90C52"/>
    <w:rsid w:val="00D9724D"/>
    <w:rsid w:val="00DA5E20"/>
    <w:rsid w:val="00DB2558"/>
    <w:rsid w:val="00DB6C81"/>
    <w:rsid w:val="00DC71F7"/>
    <w:rsid w:val="00DD1EA8"/>
    <w:rsid w:val="00DD785E"/>
    <w:rsid w:val="00DE1E24"/>
    <w:rsid w:val="00DE3B14"/>
    <w:rsid w:val="00DE4C39"/>
    <w:rsid w:val="00DE6108"/>
    <w:rsid w:val="00DF337C"/>
    <w:rsid w:val="00DF7792"/>
    <w:rsid w:val="00E0385E"/>
    <w:rsid w:val="00E30142"/>
    <w:rsid w:val="00E504F6"/>
    <w:rsid w:val="00E54D3E"/>
    <w:rsid w:val="00E662F6"/>
    <w:rsid w:val="00E670FE"/>
    <w:rsid w:val="00E726EF"/>
    <w:rsid w:val="00E93C96"/>
    <w:rsid w:val="00E947BD"/>
    <w:rsid w:val="00E96A65"/>
    <w:rsid w:val="00EA3B93"/>
    <w:rsid w:val="00EA608E"/>
    <w:rsid w:val="00EA60A6"/>
    <w:rsid w:val="00EB7C98"/>
    <w:rsid w:val="00EC1D5F"/>
    <w:rsid w:val="00EC5B3F"/>
    <w:rsid w:val="00EC6FBB"/>
    <w:rsid w:val="00EE7731"/>
    <w:rsid w:val="00EF4DFD"/>
    <w:rsid w:val="00F00163"/>
    <w:rsid w:val="00F02833"/>
    <w:rsid w:val="00F05C04"/>
    <w:rsid w:val="00F176E4"/>
    <w:rsid w:val="00F213AF"/>
    <w:rsid w:val="00F2762F"/>
    <w:rsid w:val="00F27A6B"/>
    <w:rsid w:val="00F44CA3"/>
    <w:rsid w:val="00F44DCE"/>
    <w:rsid w:val="00F474AB"/>
    <w:rsid w:val="00F51989"/>
    <w:rsid w:val="00F52C39"/>
    <w:rsid w:val="00F52ED2"/>
    <w:rsid w:val="00F57472"/>
    <w:rsid w:val="00F64A16"/>
    <w:rsid w:val="00F67EED"/>
    <w:rsid w:val="00F7440A"/>
    <w:rsid w:val="00F75412"/>
    <w:rsid w:val="00F75C20"/>
    <w:rsid w:val="00F83243"/>
    <w:rsid w:val="00F92EB1"/>
    <w:rsid w:val="00F93EE8"/>
    <w:rsid w:val="00F94EC8"/>
    <w:rsid w:val="00FA2D15"/>
    <w:rsid w:val="00FA33AC"/>
    <w:rsid w:val="00FB11E8"/>
    <w:rsid w:val="00FB135E"/>
    <w:rsid w:val="00FC2862"/>
    <w:rsid w:val="00FD16C0"/>
    <w:rsid w:val="00FE0F6F"/>
    <w:rsid w:val="00FF0C9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6297CFC7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61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1B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1B3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7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1B3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A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Hempel@actallianc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t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xt.@actalliance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A2F1-54E3-4219-AAD4-BBB9525FBB47}"/>
      </w:docPartPr>
      <w:docPartBody>
        <w:p w:rsidR="00465AFD" w:rsidRDefault="00D323E7"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8881-C373-447A-99B9-3E5B3669391E}"/>
      </w:docPartPr>
      <w:docPartBody>
        <w:p w:rsidR="00465AFD" w:rsidRDefault="00D323E7">
          <w:r w:rsidRPr="005968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E64E-E620-4126-8C98-B5DB67E5F8B1}"/>
      </w:docPartPr>
      <w:docPartBody>
        <w:p w:rsidR="00465AFD" w:rsidRDefault="00D323E7"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7BFD724DB93E46CB86CA1B3386ED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DA52-95E4-45B0-B50B-8E3388D6A42F}"/>
      </w:docPartPr>
      <w:docPartBody>
        <w:p w:rsidR="00465AFD" w:rsidRDefault="00D323E7" w:rsidP="00D323E7">
          <w:pPr>
            <w:pStyle w:val="7BFD724DB93E46CB86CA1B3386ED9490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86879867076047A7B23A191F880B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E6F7-39EC-4200-8D34-E747BB8F5A4F}"/>
      </w:docPartPr>
      <w:docPartBody>
        <w:p w:rsidR="00465AFD" w:rsidRDefault="00D323E7" w:rsidP="00D323E7">
          <w:pPr>
            <w:pStyle w:val="86879867076047A7B23A191F880B14D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ADF41258DD2436681E3A7516E85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9EA1-F73E-4C66-B77F-ECFC6B80135B}"/>
      </w:docPartPr>
      <w:docPartBody>
        <w:p w:rsidR="00465AFD" w:rsidRDefault="00D323E7" w:rsidP="00D323E7">
          <w:pPr>
            <w:pStyle w:val="4ADF41258DD2436681E3A7516E8516C2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8E5D743A97C4743B618BEB92440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82C-35C5-4697-9AA0-16FD8D189769}"/>
      </w:docPartPr>
      <w:docPartBody>
        <w:p w:rsidR="00465AFD" w:rsidRDefault="00D323E7" w:rsidP="00D323E7">
          <w:pPr>
            <w:pStyle w:val="E8E5D743A97C4743B618BEB92440362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CD37EBCD29704E9EB9586091E6F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3C56-9F75-4197-9890-1E239300BD8F}"/>
      </w:docPartPr>
      <w:docPartBody>
        <w:p w:rsidR="00465AFD" w:rsidRDefault="00D323E7" w:rsidP="00D323E7">
          <w:pPr>
            <w:pStyle w:val="CD37EBCD29704E9EB9586091E6FE3C81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B8AB396C3FF647FD8ABB7653756F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4DC6-D0E5-4498-B8A4-6A51591A3391}"/>
      </w:docPartPr>
      <w:docPartBody>
        <w:p w:rsidR="00465AFD" w:rsidRDefault="00D323E7" w:rsidP="00D323E7">
          <w:pPr>
            <w:pStyle w:val="B8AB396C3FF647FD8ABB7653756F898E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93D77E6CA924685AC4C5632FA28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AFD8-66E1-4D94-8C6E-B7360F0B67C4}"/>
      </w:docPartPr>
      <w:docPartBody>
        <w:p w:rsidR="00465AFD" w:rsidRDefault="00D323E7" w:rsidP="00D323E7">
          <w:pPr>
            <w:pStyle w:val="F93D77E6CA924685AC4C5632FA28A1D4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FE7BB772C494FAC86A042A1245E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C32E-EFAD-48E5-BCD8-FE055E0780DA}"/>
      </w:docPartPr>
      <w:docPartBody>
        <w:p w:rsidR="00465AFD" w:rsidRDefault="00D323E7" w:rsidP="00D323E7">
          <w:pPr>
            <w:pStyle w:val="4FE7BB772C494FAC86A042A1245E4803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04A245B22004B3EBF9BA274D9F6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5E7-15FE-44F5-9EEB-86AEAFB2D5C3}"/>
      </w:docPartPr>
      <w:docPartBody>
        <w:p w:rsidR="00465AFD" w:rsidRDefault="00D323E7" w:rsidP="00D323E7">
          <w:pPr>
            <w:pStyle w:val="E04A245B22004B3EBF9BA274D9F61B3B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AA14D57EB5CB4811A7AAB3490CD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3AD9-31A6-46C5-8E6A-BB705075A52E}"/>
      </w:docPartPr>
      <w:docPartBody>
        <w:p w:rsidR="00465AFD" w:rsidRDefault="00D323E7" w:rsidP="00D323E7">
          <w:pPr>
            <w:pStyle w:val="AA14D57EB5CB4811A7AAB3490CD9C6A9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DBBBCD491FE7406A9E1CFE3115AB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E6950-2AAE-48A5-9A7D-59FEFF480158}"/>
      </w:docPartPr>
      <w:docPartBody>
        <w:p w:rsidR="00FE27BF" w:rsidRDefault="00257C32" w:rsidP="00257C32">
          <w:pPr>
            <w:pStyle w:val="DBBBCD491FE7406A9E1CFE3115AB53C3"/>
          </w:pPr>
          <w:r w:rsidRPr="005968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257C32"/>
    <w:rsid w:val="00465AFD"/>
    <w:rsid w:val="00D323E7"/>
    <w:rsid w:val="00FE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C32"/>
    <w:rPr>
      <w:color w:val="808080"/>
    </w:rPr>
  </w:style>
  <w:style w:type="paragraph" w:customStyle="1" w:styleId="F255BF8D65364599A6377C7D1F67D080">
    <w:name w:val="F255BF8D65364599A6377C7D1F67D080"/>
    <w:rsid w:val="00D323E7"/>
  </w:style>
  <w:style w:type="paragraph" w:customStyle="1" w:styleId="7BFD724DB93E46CB86CA1B3386ED9490">
    <w:name w:val="7BFD724DB93E46CB86CA1B3386ED9490"/>
    <w:rsid w:val="00D323E7"/>
  </w:style>
  <w:style w:type="paragraph" w:customStyle="1" w:styleId="86879867076047A7B23A191F880B14DC">
    <w:name w:val="86879867076047A7B23A191F880B14DC"/>
    <w:rsid w:val="00D323E7"/>
  </w:style>
  <w:style w:type="paragraph" w:customStyle="1" w:styleId="4ADF41258DD2436681E3A7516E8516C2">
    <w:name w:val="4ADF41258DD2436681E3A7516E8516C2"/>
    <w:rsid w:val="00D323E7"/>
  </w:style>
  <w:style w:type="paragraph" w:customStyle="1" w:styleId="E8E5D743A97C4743B618BEB92440362C">
    <w:name w:val="E8E5D743A97C4743B618BEB92440362C"/>
    <w:rsid w:val="00D323E7"/>
  </w:style>
  <w:style w:type="paragraph" w:customStyle="1" w:styleId="CD37EBCD29704E9EB9586091E6FE3C81">
    <w:name w:val="CD37EBCD29704E9EB9586091E6FE3C81"/>
    <w:rsid w:val="00D323E7"/>
  </w:style>
  <w:style w:type="paragraph" w:customStyle="1" w:styleId="B8AB396C3FF647FD8ABB7653756F898E">
    <w:name w:val="B8AB396C3FF647FD8ABB7653756F898E"/>
    <w:rsid w:val="00D323E7"/>
  </w:style>
  <w:style w:type="paragraph" w:customStyle="1" w:styleId="F93D77E6CA924685AC4C5632FA28A1D4">
    <w:name w:val="F93D77E6CA924685AC4C5632FA28A1D4"/>
    <w:rsid w:val="00D323E7"/>
  </w:style>
  <w:style w:type="paragraph" w:customStyle="1" w:styleId="4FE7BB772C494FAC86A042A1245E4803">
    <w:name w:val="4FE7BB772C494FAC86A042A1245E4803"/>
    <w:rsid w:val="00D323E7"/>
  </w:style>
  <w:style w:type="paragraph" w:customStyle="1" w:styleId="E04A245B22004B3EBF9BA274D9F61B3B">
    <w:name w:val="E04A245B22004B3EBF9BA274D9F61B3B"/>
    <w:rsid w:val="00D323E7"/>
  </w:style>
  <w:style w:type="paragraph" w:customStyle="1" w:styleId="AA14D57EB5CB4811A7AAB3490CD9C6A9">
    <w:name w:val="AA14D57EB5CB4811A7AAB3490CD9C6A9"/>
    <w:rsid w:val="00D323E7"/>
  </w:style>
  <w:style w:type="paragraph" w:customStyle="1" w:styleId="DBBBCD491FE7406A9E1CFE3115AB53C3">
    <w:name w:val="DBBBCD491FE7406A9E1CFE3115AB53C3"/>
    <w:rsid w:val="00257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6D62-56C0-4610-BEB9-C8BCCDB6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1157</TotalTime>
  <Pages>2</Pages>
  <Words>661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4391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237</cp:revision>
  <cp:lastPrinted>2009-11-25T06:59:00Z</cp:lastPrinted>
  <dcterms:created xsi:type="dcterms:W3CDTF">2016-05-04T11:51:00Z</dcterms:created>
  <dcterms:modified xsi:type="dcterms:W3CDTF">2017-05-12T09:00:00Z</dcterms:modified>
</cp:coreProperties>
</file>