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026333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626D07E8" w:rsidR="00C71D6A" w:rsidRPr="00026333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  <w:r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7A6DE7" w:rsidRPr="000E43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7A6DE7" w:rsidRPr="000E434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of a page)</w:t>
            </w:r>
          </w:p>
        </w:tc>
      </w:tr>
      <w:tr w:rsidR="00C71D6A" w:rsidRPr="00026333" w14:paraId="33949641" w14:textId="77777777" w:rsidTr="00C71D6A">
        <w:tc>
          <w:tcPr>
            <w:tcW w:w="9344" w:type="dxa"/>
          </w:tcPr>
          <w:p w14:paraId="3B46298E" w14:textId="780DA303" w:rsidR="00B160E3" w:rsidRPr="00026333" w:rsidRDefault="00A30498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9C3391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AC16F5" w:rsidRPr="00026333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crisis occurred"/>
                <w:tag w:val="Date crisis occurred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9C33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9C33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7E5C3CC7" w14:textId="77777777" w:rsidR="00C71D6A" w:rsidRPr="00026333" w:rsidRDefault="00C71D6A" w:rsidP="0083378F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026333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5C4F777E" w:rsidR="00C71D6A" w:rsidRPr="00026333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1301DA" w:rsidRPr="000E43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1301DA" w:rsidRPr="000E434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of a page)</w:t>
            </w:r>
          </w:p>
        </w:tc>
      </w:tr>
      <w:tr w:rsidR="00C71D6A" w:rsidRPr="00026333" w14:paraId="42E2D170" w14:textId="77777777" w:rsidTr="00C71D6A">
        <w:tc>
          <w:tcPr>
            <w:tcW w:w="9344" w:type="dxa"/>
          </w:tcPr>
          <w:p w14:paraId="3EEDFA2D" w14:textId="0ED994B2" w:rsidR="00C51615" w:rsidRPr="00026333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3378F" w:rsidRPr="0083378F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XXXXX</w:t>
            </w:r>
            <w:r w:rsidR="000835A0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0835A0" w:rsidRPr="00026333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put the</w:t>
            </w:r>
            <w:r w:rsidR="007D58C2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F255BF8D65364599A6377C7D1F67D080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7D58C2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378F" w:rsidRPr="0083378F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XXXXX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AD1F6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026333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026333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026333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026333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026333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026333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026333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026333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026333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026333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026333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026333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026333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1301DA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1301DA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026333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026333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026333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21F42085" w:rsidR="00A961E3" w:rsidRPr="00026333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83378F" w:rsidRPr="0083378F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XXXXX</w:t>
            </w:r>
            <w:r w:rsidR="00B8338D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0263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0263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026333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026333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1B44E458" w:rsidR="00C71D6A" w:rsidRPr="00026333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1301DA" w:rsidRPr="000E434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1301DA" w:rsidRPr="000E434D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of a page)</w:t>
            </w:r>
          </w:p>
        </w:tc>
      </w:tr>
      <w:tr w:rsidR="00C71D6A" w:rsidRPr="00026333" w14:paraId="7371EFEA" w14:textId="77777777" w:rsidTr="00C71D6A">
        <w:tc>
          <w:tcPr>
            <w:tcW w:w="9344" w:type="dxa"/>
          </w:tcPr>
          <w:p w14:paraId="5224922D" w14:textId="319F0602" w:rsidR="00B003F5" w:rsidRPr="00026333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0263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026333" w:rsidRDefault="00B003F5" w:rsidP="00277E35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026333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AD1F69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9C339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026333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AD1F69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026333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9C3391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026333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AD1F69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026333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9C339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026333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AD1F69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026333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9C339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AD1F69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026333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9C339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026333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AD1F69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026333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9C3391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9C3391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DDA806" w14:textId="2B2921A6" w:rsidR="00081E5D" w:rsidRPr="00026333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026333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9C33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To ensure that the humanitarian response is well coordinated and complementary, </w:t>
            </w:r>
            <w:r w:rsidR="00B31D42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E7A7A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ACT </w:t>
            </w:r>
            <w:r w:rsidR="00372387" w:rsidRPr="00026333">
              <w:rPr>
                <w:rFonts w:asciiTheme="minorHAnsi" w:hAnsiTheme="minorHAnsi" w:cstheme="minorHAnsi"/>
                <w:sz w:val="22"/>
                <w:szCs w:val="22"/>
              </w:rPr>
              <w:t>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9C33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9C339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026333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026333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026333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9C3391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026333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22380359" w:rsidR="00C71D6A" w:rsidRPr="00026333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7A6DE7" w:rsidRPr="0002633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A6DE7" w:rsidRPr="001301DA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of a page)</w:t>
            </w:r>
          </w:p>
        </w:tc>
      </w:tr>
      <w:tr w:rsidR="00C71D6A" w:rsidRPr="00026333" w14:paraId="3C529DCF" w14:textId="77777777" w:rsidTr="00C71D6A">
        <w:tc>
          <w:tcPr>
            <w:tcW w:w="9344" w:type="dxa"/>
          </w:tcPr>
          <w:p w14:paraId="503D4E3D" w14:textId="26CF1E60" w:rsidR="000B6571" w:rsidRPr="00026333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026333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3B3EA669" w:rsidR="000B6571" w:rsidRPr="00026333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9C339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83378F" w:rsidRPr="0083378F">
                    <w:rPr>
                      <w:rFonts w:asciiTheme="minorHAnsi" w:hAnsiTheme="minorHAnsi" w:cstheme="minorHAnsi"/>
                      <w:sz w:val="22"/>
                      <w:szCs w:val="22"/>
                      <w:highlight w:val="magenta"/>
                    </w:rPr>
                    <w:t>XXXXX</w:t>
                  </w:r>
                </w:p>
              </w:tc>
            </w:tr>
            <w:tr w:rsidR="000B6571" w:rsidRPr="00026333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4E3AF135" w:rsidR="000B6571" w:rsidRPr="00026333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3378F" w:rsidRPr="0083378F">
                    <w:rPr>
                      <w:rFonts w:asciiTheme="minorHAnsi" w:hAnsiTheme="minorHAnsi" w:cstheme="minorHAnsi"/>
                      <w:sz w:val="22"/>
                      <w:szCs w:val="22"/>
                      <w:highlight w:val="magenta"/>
                    </w:rPr>
                    <w:t>XXXXX</w:t>
                  </w: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026333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0F1C914B" w:rsidR="000B6571" w:rsidRPr="00026333" w:rsidRDefault="000B6571" w:rsidP="00D64CC9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026333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55FEA5AA" w:rsidR="000B6571" w:rsidRPr="00026333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026333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63FC9C9E" w:rsidR="000B6571" w:rsidRPr="00026333" w:rsidRDefault="000B6571" w:rsidP="007E7A7A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 collaboration </w:t>
                  </w:r>
                  <w:r w:rsidR="00D64CC9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with relevant stakeholders, </w:t>
                  </w:r>
                  <w:r w:rsidR="00B31D42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forum has identified a gap in</w:t>
                  </w:r>
                  <w:r w:rsidR="00A74C90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026333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454AF588" w:rsidR="000B6571" w:rsidRPr="00026333" w:rsidRDefault="00B31D42" w:rsidP="007E7A7A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forum is planning on submitting a funding proposal to </w:t>
                  </w:r>
                  <w:r w:rsidR="00315340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83378F" w:rsidRPr="0083378F">
                    <w:rPr>
                      <w:rFonts w:asciiTheme="minorHAnsi" w:hAnsiTheme="minorHAnsi" w:cstheme="minorHAnsi"/>
                      <w:sz w:val="22"/>
                      <w:szCs w:val="22"/>
                      <w:highlight w:val="magenta"/>
                    </w:rPr>
                    <w:t>XXXXX</w:t>
                  </w:r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9C339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026333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70E1AED8" w:rsidR="000B6571" w:rsidRPr="00026333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9C339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9C3391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9C3391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026333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AD1F69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D1F69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6DFF560F" w:rsidR="000B6571" w:rsidRPr="00026333" w:rsidRDefault="00D64CC9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3378F" w:rsidRPr="0083378F">
                    <w:rPr>
                      <w:rFonts w:asciiTheme="minorHAnsi" w:hAnsiTheme="minorHAnsi" w:cstheme="minorHAnsi"/>
                      <w:sz w:val="22"/>
                      <w:szCs w:val="22"/>
                      <w:highlight w:val="magenta"/>
                    </w:rPr>
                    <w:t>XXXXX</w:t>
                  </w:r>
                  <w:r w:rsidR="000B6571" w:rsidRPr="0002633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9C3391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9C3391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9C3391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9C3391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9C3391">
        <w:rPr>
          <w:rFonts w:asciiTheme="minorHAnsi" w:hAnsiTheme="minorHAnsi" w:cstheme="minorHAnsi"/>
          <w:b/>
          <w:sz w:val="22"/>
          <w:szCs w:val="22"/>
        </w:rPr>
        <w:t>Line Hempel</w:t>
      </w:r>
      <w:r w:rsidRPr="009C3391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9C3391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9C3391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9C3391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9C3391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494EA92B" w14:textId="484B9B2D" w:rsidR="002244A2" w:rsidRPr="009C3391" w:rsidRDefault="002244A2" w:rsidP="0009263F">
      <w:pPr>
        <w:rPr>
          <w:rFonts w:asciiTheme="minorHAnsi" w:hAnsiTheme="minorHAnsi" w:cstheme="minorHAnsi"/>
          <w:sz w:val="22"/>
          <w:szCs w:val="22"/>
        </w:rPr>
      </w:pPr>
      <w:r w:rsidRPr="009C3391"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name"/>
          <w:tag w:val="Enter name"/>
          <w:id w:val="-959023780"/>
          <w:placeholder>
            <w:docPart w:val="DefaultPlaceholder_1081868574"/>
          </w:placeholder>
          <w:showingPlcHdr/>
          <w15:color w:val="0000FF"/>
        </w:sdtPr>
        <w:sdtEndPr/>
        <w:sdtContent>
          <w:r w:rsidRPr="009C3391">
            <w:rPr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="00256081" w:rsidRPr="009C3391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email address"/>
          <w:tag w:val="Enter email address"/>
          <w:id w:val="-467900079"/>
          <w:placeholder>
            <w:docPart w:val="DefaultPlaceholder_1081868574"/>
          </w:placeholder>
          <w:showingPlcHdr/>
          <w15:color w:val="0000FF"/>
        </w:sdtPr>
        <w:sdtEndPr/>
        <w:sdtContent>
          <w:r w:rsidR="00256081" w:rsidRPr="009C3391">
            <w:rPr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="00256081" w:rsidRPr="009C3391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69BCB999" w14:textId="77777777" w:rsidR="002244A2" w:rsidRPr="009C3391" w:rsidRDefault="002244A2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0B4160F0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9C3391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9C3391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9C3391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9C3391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9C3391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9C3391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9C3391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9C3391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9C3391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0C2E" w14:textId="48016228" w:rsidR="00844BB8" w:rsidRDefault="00844BB8" w:rsidP="00844BB8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3DFCA49E" wp14:editId="68957048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10E9540A" w14:textId="77777777" w:rsidR="00844BB8" w:rsidRDefault="00844BB8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77777777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2BD020E6" w:rsidR="00733443" w:rsidRPr="00733443" w:rsidRDefault="00733443" w:rsidP="0083378F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color w:val="00B050"/>
              <w:sz w:val="48"/>
              <w:szCs w:val="48"/>
            </w:rPr>
            <w:t xml:space="preserve">  </w:t>
          </w:r>
          <w:r w:rsidR="000B6571">
            <w:rPr>
              <w:rFonts w:asciiTheme="minorHAnsi" w:hAnsiTheme="minorHAnsi" w:cstheme="minorHAnsi"/>
              <w:b/>
              <w:color w:val="00B050"/>
              <w:sz w:val="48"/>
              <w:szCs w:val="48"/>
            </w:rPr>
            <w:t xml:space="preserve"> </w:t>
          </w:r>
          <w:r w:rsidR="0083378F" w:rsidRPr="0083378F">
            <w:rPr>
              <w:rFonts w:asciiTheme="minorHAnsi" w:hAnsiTheme="minorHAnsi" w:cstheme="minorHAnsi"/>
              <w:b/>
              <w:sz w:val="52"/>
              <w:szCs w:val="52"/>
              <w:highlight w:val="magenta"/>
            </w:rPr>
            <w:t>XXXXX</w:t>
          </w:r>
        </w:p>
      </w:tc>
      <w:tc>
        <w:tcPr>
          <w:tcW w:w="3679" w:type="dxa"/>
        </w:tcPr>
        <w:p w14:paraId="5B638EC6" w14:textId="4E24AD02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6160CB8D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6A8AD0CC" w:rsidR="008D67B1" w:rsidRDefault="0083378F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9776" behindDoc="1" locked="0" layoutInCell="1" allowOverlap="1" wp14:anchorId="64078E2D" wp14:editId="3665F154">
          <wp:simplePos x="0" y="0"/>
          <wp:positionH relativeFrom="column">
            <wp:posOffset>2768296</wp:posOffset>
          </wp:positionH>
          <wp:positionV relativeFrom="paragraph">
            <wp:posOffset>-701566</wp:posOffset>
          </wp:positionV>
          <wp:extent cx="768545" cy="76854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45" cy="76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F9743" w14:textId="7880563D" w:rsidR="002B70AA" w:rsidRDefault="00A30498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9C3391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</w:t>
    </w:r>
    <w:r w:rsidR="00D64CC9">
      <w:t xml:space="preserve">               </w:t>
    </w:r>
    <w:sdt>
      <w:sdtPr>
        <w:rPr>
          <w:highlight w:val="green"/>
        </w:rPr>
        <w:alias w:val="Name of region"/>
        <w:tag w:val="Name of region"/>
        <w:id w:val="-373313883"/>
        <w:placeholder>
          <w:docPart w:val="DefaultPlaceholder_1081868575"/>
        </w:placeholder>
        <w:showingPlcHdr/>
        <w15:color w:val="0000FF"/>
        <w:dropDownList>
          <w:listItem w:value="Choose an item."/>
          <w:listItem w:displayText="Nairobi" w:value="Nairobi"/>
          <w:listItem w:displayText="Amman" w:value="Amman"/>
          <w:listItem w:displayText="San Salvador" w:value="San Salvador"/>
          <w:listItem w:displayText="Bangkok" w:value="Bangkok"/>
          <w:listItem w:displayText="Geneva" w:value="Geneva"/>
        </w:dropDownList>
      </w:sdtPr>
      <w:sdtEndPr/>
      <w:sdtContent>
        <w:r w:rsidR="00D64CC9" w:rsidRPr="009C3391">
          <w:rPr>
            <w:rStyle w:val="PlaceholderText"/>
            <w:highlight w:val="green"/>
          </w:rPr>
          <w:t>Choose an item.</w:t>
        </w:r>
      </w:sdtContent>
    </w:sdt>
    <w:r w:rsidR="00DE3B14" w:rsidRPr="009C3391">
      <w:rPr>
        <w:highlight w:val="green"/>
      </w:rPr>
      <w:t>,</w:t>
    </w:r>
    <w:r w:rsidR="00243D0B" w:rsidRPr="009C3391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9C3391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GcP8CRmf0U7IJB5dLUh0J1ieVK3Ag7Dr2/gxJuBfFxokdGXf2Mz7ajCJRiG1A3pobC51vruR5TzkP3R7q/qFQ==" w:salt="PdugIwGu2qqvNRajqePrmA=="/>
  <w:defaultTabStop w:val="720"/>
  <w:hyphenationZone w:val="425"/>
  <w:characterSpacingControl w:val="doNotCompress"/>
  <w:hdrShapeDefaults>
    <o:shapedefaults v:ext="edit" spidmax="83970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26333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34D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01DA"/>
    <w:rsid w:val="001325E7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244A2"/>
    <w:rsid w:val="00231D3B"/>
    <w:rsid w:val="00235CE8"/>
    <w:rsid w:val="00243D0B"/>
    <w:rsid w:val="00245364"/>
    <w:rsid w:val="00247BCD"/>
    <w:rsid w:val="00256081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633CA"/>
    <w:rsid w:val="00363F57"/>
    <w:rsid w:val="00364DB7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4F451C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37DA2"/>
    <w:rsid w:val="006452AF"/>
    <w:rsid w:val="006544CC"/>
    <w:rsid w:val="006663B2"/>
    <w:rsid w:val="00687830"/>
    <w:rsid w:val="00687F21"/>
    <w:rsid w:val="00690F48"/>
    <w:rsid w:val="006B736F"/>
    <w:rsid w:val="006C1F5C"/>
    <w:rsid w:val="006D0FF4"/>
    <w:rsid w:val="006E3386"/>
    <w:rsid w:val="006E3CAC"/>
    <w:rsid w:val="006F0A33"/>
    <w:rsid w:val="006F2550"/>
    <w:rsid w:val="006F5194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6AF8"/>
    <w:rsid w:val="00760871"/>
    <w:rsid w:val="007761B3"/>
    <w:rsid w:val="007775E9"/>
    <w:rsid w:val="00781066"/>
    <w:rsid w:val="0078200F"/>
    <w:rsid w:val="007874CE"/>
    <w:rsid w:val="00790464"/>
    <w:rsid w:val="00796D71"/>
    <w:rsid w:val="00797D50"/>
    <w:rsid w:val="007A6DE7"/>
    <w:rsid w:val="007B0953"/>
    <w:rsid w:val="007B3132"/>
    <w:rsid w:val="007B72CC"/>
    <w:rsid w:val="007C25A5"/>
    <w:rsid w:val="007C7069"/>
    <w:rsid w:val="007D26D6"/>
    <w:rsid w:val="007D312D"/>
    <w:rsid w:val="007D58C2"/>
    <w:rsid w:val="007E133F"/>
    <w:rsid w:val="007E3246"/>
    <w:rsid w:val="007E7A7A"/>
    <w:rsid w:val="007F3165"/>
    <w:rsid w:val="0080326B"/>
    <w:rsid w:val="00805BA9"/>
    <w:rsid w:val="00805FC6"/>
    <w:rsid w:val="00825048"/>
    <w:rsid w:val="0083378F"/>
    <w:rsid w:val="008338E6"/>
    <w:rsid w:val="00842679"/>
    <w:rsid w:val="00844BB8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A71F6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C20ED"/>
    <w:rsid w:val="009C2444"/>
    <w:rsid w:val="009C3391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0498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4295"/>
    <w:rsid w:val="00A87A43"/>
    <w:rsid w:val="00A961E3"/>
    <w:rsid w:val="00AA1759"/>
    <w:rsid w:val="00AA1FB2"/>
    <w:rsid w:val="00AA557F"/>
    <w:rsid w:val="00AB15F0"/>
    <w:rsid w:val="00AC16F5"/>
    <w:rsid w:val="00AD1F69"/>
    <w:rsid w:val="00AD6E02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1D42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64CC9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5B3F"/>
    <w:rsid w:val="00EC6FBB"/>
    <w:rsid w:val="00EE7731"/>
    <w:rsid w:val="00EF4DFD"/>
    <w:rsid w:val="00F00163"/>
    <w:rsid w:val="00F02833"/>
    <w:rsid w:val="00F05C04"/>
    <w:rsid w:val="00F11BE0"/>
    <w:rsid w:val="00F176E4"/>
    <w:rsid w:val="00F213AF"/>
    <w:rsid w:val="00F24B8A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255BF8D65364599A6377C7D1F67D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F696F-007D-411F-A3C7-DAC1D0E7DEB5}"/>
      </w:docPartPr>
      <w:docPartBody>
        <w:p w:rsidR="00465AFD" w:rsidRDefault="00D323E7" w:rsidP="00D323E7">
          <w:pPr>
            <w:pStyle w:val="F255BF8D65364599A6377C7D1F67D080"/>
          </w:pPr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465AFD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3E7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EE67-E261-4287-851F-D7AC0862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1303</TotalTime>
  <Pages>2</Pages>
  <Words>647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4227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243</cp:revision>
  <cp:lastPrinted>2009-11-25T06:59:00Z</cp:lastPrinted>
  <dcterms:created xsi:type="dcterms:W3CDTF">2016-05-04T11:51:00Z</dcterms:created>
  <dcterms:modified xsi:type="dcterms:W3CDTF">2017-05-12T09:04:00Z</dcterms:modified>
</cp:coreProperties>
</file>