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D6329" w14:textId="00F8282E" w:rsidR="006B736F" w:rsidRDefault="001B368E" w:rsidP="00E05527">
      <w:pPr>
        <w:jc w:val="center"/>
        <w:rPr>
          <w:rFonts w:asciiTheme="minorHAnsi" w:hAnsiTheme="minorHAnsi" w:cstheme="minorHAnsi"/>
          <w:b/>
          <w:sz w:val="44"/>
          <w:szCs w:val="44"/>
        </w:rPr>
      </w:pPr>
      <w:r>
        <w:rPr>
          <w:rFonts w:asciiTheme="minorHAnsi" w:hAnsiTheme="minorHAnsi" w:cstheme="minorHAnsi"/>
          <w:b/>
          <w:color w:val="FF0000"/>
          <w:sz w:val="44"/>
          <w:szCs w:val="44"/>
        </w:rPr>
        <w:t xml:space="preserve">Concept Note </w:t>
      </w:r>
      <w:r w:rsidR="003455D1">
        <w:rPr>
          <w:rFonts w:asciiTheme="minorHAnsi" w:hAnsiTheme="minorHAnsi" w:cstheme="minorHAnsi"/>
          <w:b/>
          <w:color w:val="FF0000"/>
          <w:sz w:val="44"/>
          <w:szCs w:val="44"/>
        </w:rPr>
        <w:t>–</w:t>
      </w:r>
      <w:r w:rsidR="00E05527" w:rsidRPr="00E05527">
        <w:rPr>
          <w:rFonts w:asciiTheme="minorHAnsi" w:hAnsiTheme="minorHAnsi" w:cstheme="minorHAnsi"/>
          <w:b/>
          <w:color w:val="FF0000"/>
          <w:sz w:val="44"/>
          <w:szCs w:val="44"/>
        </w:rPr>
        <w:t xml:space="preserve"> </w:t>
      </w:r>
      <w:r w:rsidR="003455D1">
        <w:rPr>
          <w:rFonts w:asciiTheme="minorHAnsi" w:hAnsiTheme="minorHAnsi" w:cstheme="minorHAnsi"/>
          <w:b/>
          <w:sz w:val="44"/>
          <w:szCs w:val="44"/>
        </w:rPr>
        <w:t>Modus Operandi</w:t>
      </w:r>
    </w:p>
    <w:p w14:paraId="258202B3" w14:textId="77777777" w:rsidR="00450289" w:rsidRDefault="00450289" w:rsidP="006B736F">
      <w:pPr>
        <w:rPr>
          <w:rFonts w:asciiTheme="minorHAnsi" w:hAnsiTheme="minorHAnsi" w:cstheme="minorHAnsi"/>
          <w:sz w:val="22"/>
          <w:szCs w:val="22"/>
        </w:rPr>
      </w:pPr>
    </w:p>
    <w:p w14:paraId="07AE4899" w14:textId="77777777" w:rsidR="00E05527" w:rsidRPr="00BF02B9" w:rsidRDefault="00F935B9" w:rsidP="00250BE9">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Purpose</w:t>
      </w:r>
    </w:p>
    <w:p w14:paraId="2E381B5A" w14:textId="7E21067D" w:rsidR="00AA19DC" w:rsidRDefault="008C1E15" w:rsidP="00AA19DC">
      <w:pPr>
        <w:jc w:val="both"/>
        <w:rPr>
          <w:rFonts w:asciiTheme="minorHAnsi" w:hAnsiTheme="minorHAnsi" w:cstheme="minorHAnsi"/>
          <w:sz w:val="22"/>
          <w:szCs w:val="22"/>
        </w:rPr>
      </w:pPr>
      <w:r>
        <w:rPr>
          <w:rFonts w:asciiTheme="minorHAnsi" w:hAnsiTheme="minorHAnsi" w:cstheme="minorHAnsi"/>
          <w:sz w:val="22"/>
          <w:szCs w:val="22"/>
        </w:rPr>
        <w:t xml:space="preserve">The concept note, as </w:t>
      </w:r>
      <w:r w:rsidR="00CE7517">
        <w:rPr>
          <w:rFonts w:asciiTheme="minorHAnsi" w:hAnsiTheme="minorHAnsi" w:cstheme="minorHAnsi"/>
          <w:sz w:val="22"/>
          <w:szCs w:val="22"/>
        </w:rPr>
        <w:t>its name suggests</w:t>
      </w:r>
      <w:r>
        <w:rPr>
          <w:rFonts w:asciiTheme="minorHAnsi" w:hAnsiTheme="minorHAnsi" w:cstheme="minorHAnsi"/>
          <w:sz w:val="22"/>
          <w:szCs w:val="22"/>
        </w:rPr>
        <w:t>, is a brief document that broadly describes</w:t>
      </w:r>
      <w:r w:rsidR="006754AE">
        <w:rPr>
          <w:rFonts w:asciiTheme="minorHAnsi" w:hAnsiTheme="minorHAnsi" w:cstheme="minorHAnsi"/>
          <w:sz w:val="22"/>
          <w:szCs w:val="22"/>
        </w:rPr>
        <w:t xml:space="preserve"> the </w:t>
      </w:r>
      <w:r w:rsidR="00AA19DC">
        <w:rPr>
          <w:rFonts w:asciiTheme="minorHAnsi" w:hAnsiTheme="minorHAnsi" w:cstheme="minorHAnsi"/>
          <w:sz w:val="22"/>
          <w:szCs w:val="22"/>
        </w:rPr>
        <w:t>outline of a</w:t>
      </w:r>
      <w:r w:rsidR="006754AE">
        <w:rPr>
          <w:rFonts w:asciiTheme="minorHAnsi" w:hAnsiTheme="minorHAnsi" w:cstheme="minorHAnsi"/>
          <w:sz w:val="22"/>
          <w:szCs w:val="22"/>
        </w:rPr>
        <w:t xml:space="preserve"> </w:t>
      </w:r>
      <w:r>
        <w:rPr>
          <w:rFonts w:asciiTheme="minorHAnsi" w:hAnsiTheme="minorHAnsi" w:cstheme="minorHAnsi"/>
          <w:sz w:val="22"/>
          <w:szCs w:val="22"/>
        </w:rPr>
        <w:t>proposed response in its conceptual phase</w:t>
      </w:r>
      <w:r w:rsidR="00CE7517">
        <w:rPr>
          <w:rFonts w:asciiTheme="minorHAnsi" w:hAnsiTheme="minorHAnsi" w:cstheme="minorHAnsi"/>
          <w:sz w:val="22"/>
          <w:szCs w:val="22"/>
        </w:rPr>
        <w:t xml:space="preserve">. </w:t>
      </w:r>
      <w:r w:rsidR="003240B4">
        <w:rPr>
          <w:rFonts w:asciiTheme="minorHAnsi" w:hAnsiTheme="minorHAnsi" w:cstheme="minorHAnsi"/>
          <w:sz w:val="22"/>
          <w:szCs w:val="22"/>
        </w:rPr>
        <w:t>It is</w:t>
      </w:r>
      <w:r>
        <w:rPr>
          <w:rFonts w:asciiTheme="minorHAnsi" w:hAnsiTheme="minorHAnsi" w:cstheme="minorHAnsi"/>
          <w:sz w:val="22"/>
          <w:szCs w:val="22"/>
        </w:rPr>
        <w:t xml:space="preserve"> </w:t>
      </w:r>
      <w:r w:rsidR="00AA19DC">
        <w:rPr>
          <w:rFonts w:asciiTheme="minorHAnsi" w:hAnsiTheme="minorHAnsi" w:cstheme="minorHAnsi"/>
          <w:sz w:val="22"/>
          <w:szCs w:val="22"/>
        </w:rPr>
        <w:t>the</w:t>
      </w:r>
      <w:r w:rsidR="003240B4">
        <w:rPr>
          <w:rFonts w:asciiTheme="minorHAnsi" w:hAnsiTheme="minorHAnsi" w:cstheme="minorHAnsi"/>
          <w:sz w:val="22"/>
          <w:szCs w:val="22"/>
        </w:rPr>
        <w:t xml:space="preserve"> </w:t>
      </w:r>
      <w:r w:rsidR="00AA19DC">
        <w:rPr>
          <w:rFonts w:asciiTheme="minorHAnsi" w:hAnsiTheme="minorHAnsi" w:cstheme="minorHAnsi"/>
          <w:sz w:val="22"/>
          <w:szCs w:val="22"/>
        </w:rPr>
        <w:t>basis for immediate consultation between the secretariat and funding members to forecast the level of interest in funding a</w:t>
      </w:r>
      <w:r w:rsidR="00722284">
        <w:rPr>
          <w:rFonts w:asciiTheme="minorHAnsi" w:hAnsiTheme="minorHAnsi" w:cstheme="minorHAnsi"/>
          <w:sz w:val="22"/>
          <w:szCs w:val="22"/>
        </w:rPr>
        <w:t>n</w:t>
      </w:r>
      <w:r w:rsidR="00AA19DC">
        <w:rPr>
          <w:rFonts w:asciiTheme="minorHAnsi" w:hAnsiTheme="minorHAnsi" w:cstheme="minorHAnsi"/>
          <w:sz w:val="22"/>
          <w:szCs w:val="22"/>
        </w:rPr>
        <w:t xml:space="preserve"> Appeal.  </w:t>
      </w:r>
      <w:r w:rsidR="002117C4">
        <w:rPr>
          <w:rFonts w:asciiTheme="minorHAnsi" w:hAnsiTheme="minorHAnsi" w:cstheme="minorHAnsi"/>
          <w:sz w:val="22"/>
          <w:szCs w:val="22"/>
        </w:rPr>
        <w:t>T</w:t>
      </w:r>
      <w:r w:rsidR="00CE7517">
        <w:rPr>
          <w:rFonts w:asciiTheme="minorHAnsi" w:hAnsiTheme="minorHAnsi" w:cstheme="minorHAnsi"/>
          <w:sz w:val="22"/>
          <w:szCs w:val="22"/>
        </w:rPr>
        <w:t>he</w:t>
      </w:r>
      <w:r w:rsidR="00AC7D17">
        <w:rPr>
          <w:rFonts w:asciiTheme="minorHAnsi" w:hAnsiTheme="minorHAnsi" w:cstheme="minorHAnsi"/>
          <w:sz w:val="22"/>
          <w:szCs w:val="22"/>
        </w:rPr>
        <w:t xml:space="preserve"> </w:t>
      </w:r>
      <w:r w:rsidR="002117C4">
        <w:rPr>
          <w:rFonts w:asciiTheme="minorHAnsi" w:hAnsiTheme="minorHAnsi" w:cstheme="minorHAnsi"/>
          <w:sz w:val="22"/>
          <w:szCs w:val="22"/>
        </w:rPr>
        <w:t xml:space="preserve">forthcoming </w:t>
      </w:r>
      <w:r w:rsidR="00AC7D17">
        <w:rPr>
          <w:rFonts w:asciiTheme="minorHAnsi" w:hAnsiTheme="minorHAnsi" w:cstheme="minorHAnsi"/>
          <w:sz w:val="22"/>
          <w:szCs w:val="22"/>
        </w:rPr>
        <w:t xml:space="preserve">Appeal should be drafted accordingly to the </w:t>
      </w:r>
      <w:r w:rsidR="002117C4">
        <w:rPr>
          <w:rFonts w:asciiTheme="minorHAnsi" w:hAnsiTheme="minorHAnsi" w:cstheme="minorHAnsi"/>
          <w:sz w:val="22"/>
          <w:szCs w:val="22"/>
        </w:rPr>
        <w:t>level of funding interest expressed in the concept note</w:t>
      </w:r>
      <w:r w:rsidR="00AC7D17">
        <w:rPr>
          <w:rFonts w:asciiTheme="minorHAnsi" w:hAnsiTheme="minorHAnsi" w:cstheme="minorHAnsi"/>
          <w:sz w:val="22"/>
          <w:szCs w:val="22"/>
        </w:rPr>
        <w:t xml:space="preserve"> (</w:t>
      </w:r>
      <w:r w:rsidR="002117C4">
        <w:rPr>
          <w:rFonts w:asciiTheme="minorHAnsi" w:hAnsiTheme="minorHAnsi" w:cstheme="minorHAnsi"/>
          <w:sz w:val="22"/>
          <w:szCs w:val="22"/>
        </w:rPr>
        <w:t xml:space="preserve">i.e. </w:t>
      </w:r>
      <w:r w:rsidR="00A55A29">
        <w:rPr>
          <w:rFonts w:asciiTheme="minorHAnsi" w:hAnsiTheme="minorHAnsi" w:cstheme="minorHAnsi"/>
          <w:sz w:val="22"/>
          <w:szCs w:val="22"/>
        </w:rPr>
        <w:t xml:space="preserve">to </w:t>
      </w:r>
      <w:r w:rsidR="002117C4">
        <w:rPr>
          <w:rFonts w:asciiTheme="minorHAnsi" w:hAnsiTheme="minorHAnsi" w:cstheme="minorHAnsi"/>
          <w:sz w:val="22"/>
          <w:szCs w:val="22"/>
        </w:rPr>
        <w:t xml:space="preserve">set-up </w:t>
      </w:r>
      <w:r w:rsidR="00AC7D17">
        <w:rPr>
          <w:rFonts w:asciiTheme="minorHAnsi" w:hAnsiTheme="minorHAnsi" w:cstheme="minorHAnsi"/>
          <w:sz w:val="22"/>
          <w:szCs w:val="22"/>
        </w:rPr>
        <w:t>realistic targets)</w:t>
      </w:r>
      <w:r w:rsidR="002117C4">
        <w:rPr>
          <w:rFonts w:asciiTheme="minorHAnsi" w:hAnsiTheme="minorHAnsi" w:cstheme="minorHAnsi"/>
          <w:sz w:val="22"/>
          <w:szCs w:val="22"/>
        </w:rPr>
        <w:t>,</w:t>
      </w:r>
      <w:r w:rsidR="00AC7D17">
        <w:rPr>
          <w:rFonts w:asciiTheme="minorHAnsi" w:hAnsiTheme="minorHAnsi" w:cstheme="minorHAnsi"/>
          <w:sz w:val="22"/>
          <w:szCs w:val="22"/>
        </w:rPr>
        <w:t xml:space="preserve"> or</w:t>
      </w:r>
      <w:r w:rsidR="00A55A29">
        <w:rPr>
          <w:rFonts w:asciiTheme="minorHAnsi" w:hAnsiTheme="minorHAnsi" w:cstheme="minorHAnsi"/>
          <w:sz w:val="22"/>
          <w:szCs w:val="22"/>
        </w:rPr>
        <w:t xml:space="preserve"> if there is not sufficient soft pledges and funding interest, then</w:t>
      </w:r>
      <w:r w:rsidR="00AC7D17">
        <w:rPr>
          <w:rFonts w:asciiTheme="minorHAnsi" w:hAnsiTheme="minorHAnsi" w:cstheme="minorHAnsi"/>
          <w:sz w:val="22"/>
          <w:szCs w:val="22"/>
        </w:rPr>
        <w:t xml:space="preserve"> the decision to not go forward with drafting an Appeal </w:t>
      </w:r>
      <w:r w:rsidR="00A55A29">
        <w:rPr>
          <w:rFonts w:asciiTheme="minorHAnsi" w:hAnsiTheme="minorHAnsi" w:cstheme="minorHAnsi"/>
          <w:sz w:val="22"/>
          <w:szCs w:val="22"/>
        </w:rPr>
        <w:t xml:space="preserve">should be taken. </w:t>
      </w:r>
      <w:r w:rsidR="00AC7D17">
        <w:rPr>
          <w:rFonts w:asciiTheme="minorHAnsi" w:hAnsiTheme="minorHAnsi" w:cstheme="minorHAnsi"/>
          <w:sz w:val="22"/>
          <w:szCs w:val="22"/>
        </w:rPr>
        <w:t xml:space="preserve">Please note that the concept note is a tool that should also be used to search and secure back donor funding.  If there is significant funding </w:t>
      </w:r>
      <w:r w:rsidR="00A55A29">
        <w:rPr>
          <w:rFonts w:asciiTheme="minorHAnsi" w:hAnsiTheme="minorHAnsi" w:cstheme="minorHAnsi"/>
          <w:sz w:val="22"/>
          <w:szCs w:val="22"/>
        </w:rPr>
        <w:t>interest from funding members in the concept note</w:t>
      </w:r>
      <w:r w:rsidR="00AC7D17">
        <w:rPr>
          <w:rFonts w:asciiTheme="minorHAnsi" w:hAnsiTheme="minorHAnsi" w:cstheme="minorHAnsi"/>
          <w:sz w:val="22"/>
          <w:szCs w:val="22"/>
        </w:rPr>
        <w:t xml:space="preserve">, the Forum/requesting member(s) needs to </w:t>
      </w:r>
      <w:r w:rsidR="00A55A29">
        <w:rPr>
          <w:rFonts w:asciiTheme="minorHAnsi" w:hAnsiTheme="minorHAnsi" w:cstheme="minorHAnsi"/>
          <w:sz w:val="22"/>
          <w:szCs w:val="22"/>
        </w:rPr>
        <w:t xml:space="preserve">subsequently </w:t>
      </w:r>
      <w:r w:rsidR="00AC7D17">
        <w:rPr>
          <w:rFonts w:asciiTheme="minorHAnsi" w:hAnsiTheme="minorHAnsi" w:cstheme="minorHAnsi"/>
          <w:sz w:val="22"/>
          <w:szCs w:val="22"/>
        </w:rPr>
        <w:t>submit an Appeal</w:t>
      </w:r>
      <w:r w:rsidR="004D2D57">
        <w:rPr>
          <w:rFonts w:asciiTheme="minorHAnsi" w:hAnsiTheme="minorHAnsi" w:cstheme="minorHAnsi"/>
          <w:sz w:val="22"/>
          <w:szCs w:val="22"/>
        </w:rPr>
        <w:t>.</w:t>
      </w:r>
      <w:r w:rsidR="00AC7D17">
        <w:rPr>
          <w:rFonts w:asciiTheme="minorHAnsi" w:hAnsiTheme="minorHAnsi" w:cstheme="minorHAnsi"/>
          <w:sz w:val="22"/>
          <w:szCs w:val="22"/>
        </w:rPr>
        <w:t xml:space="preserve"> </w:t>
      </w:r>
    </w:p>
    <w:p w14:paraId="6CAFF4F0" w14:textId="77777777" w:rsidR="00F873ED" w:rsidRDefault="00F873ED" w:rsidP="00AA19DC">
      <w:pPr>
        <w:jc w:val="both"/>
        <w:rPr>
          <w:rFonts w:asciiTheme="minorHAnsi" w:hAnsiTheme="minorHAnsi" w:cstheme="minorHAnsi"/>
          <w:sz w:val="22"/>
          <w:szCs w:val="22"/>
        </w:rPr>
      </w:pPr>
    </w:p>
    <w:p w14:paraId="05CC6BD7" w14:textId="77777777" w:rsidR="00F873ED" w:rsidRDefault="00F873ED" w:rsidP="00F873ED">
      <w:pPr>
        <w:jc w:val="both"/>
        <w:rPr>
          <w:rFonts w:asciiTheme="minorHAnsi" w:hAnsiTheme="minorHAnsi" w:cstheme="minorHAnsi"/>
          <w:sz w:val="22"/>
          <w:szCs w:val="22"/>
        </w:rPr>
      </w:pPr>
      <w:r>
        <w:rPr>
          <w:rFonts w:asciiTheme="minorHAnsi" w:hAnsiTheme="minorHAnsi" w:cstheme="minorHAnsi"/>
          <w:sz w:val="22"/>
          <w:szCs w:val="22"/>
        </w:rPr>
        <w:t xml:space="preserve">Please note that the concept note is not set in stone; this implies that the Appeal can have different elements from the  concept </w:t>
      </w:r>
      <w:r w:rsidRPr="00090C4E">
        <w:rPr>
          <w:rFonts w:asciiTheme="minorHAnsi" w:hAnsiTheme="minorHAnsi" w:cstheme="minorHAnsi"/>
          <w:sz w:val="22"/>
          <w:szCs w:val="22"/>
        </w:rPr>
        <w:t>note and that additional members can join the Appeal even if they were not included within the concept note.</w:t>
      </w:r>
      <w:r>
        <w:rPr>
          <w:rFonts w:asciiTheme="minorHAnsi" w:hAnsiTheme="minorHAnsi" w:cstheme="minorHAnsi"/>
          <w:sz w:val="22"/>
          <w:szCs w:val="22"/>
        </w:rPr>
        <w:t xml:space="preserve"> </w:t>
      </w:r>
    </w:p>
    <w:p w14:paraId="397E1C05" w14:textId="77777777" w:rsidR="006201AE" w:rsidRDefault="006201AE" w:rsidP="00AA19DC">
      <w:pPr>
        <w:jc w:val="both"/>
        <w:rPr>
          <w:rFonts w:asciiTheme="minorHAnsi" w:hAnsiTheme="minorHAnsi" w:cstheme="minorHAnsi"/>
          <w:sz w:val="22"/>
          <w:szCs w:val="22"/>
        </w:rPr>
      </w:pPr>
    </w:p>
    <w:p w14:paraId="5402EC16" w14:textId="06CD888A" w:rsidR="008C37F9" w:rsidRPr="00F873ED" w:rsidRDefault="008C37F9" w:rsidP="00AA19DC">
      <w:pPr>
        <w:jc w:val="both"/>
        <w:rPr>
          <w:rFonts w:asciiTheme="minorHAnsi" w:hAnsiTheme="minorHAnsi" w:cstheme="minorHAnsi"/>
          <w:b/>
          <w:i/>
          <w:sz w:val="22"/>
          <w:szCs w:val="22"/>
        </w:rPr>
      </w:pPr>
      <w:r w:rsidRPr="00F873ED">
        <w:rPr>
          <w:rFonts w:asciiTheme="minorHAnsi" w:hAnsiTheme="minorHAnsi" w:cstheme="minorHAnsi"/>
          <w:b/>
          <w:i/>
          <w:sz w:val="22"/>
          <w:szCs w:val="22"/>
        </w:rPr>
        <w:t>Important delays:</w:t>
      </w:r>
    </w:p>
    <w:p w14:paraId="0F27D971" w14:textId="77777777" w:rsidR="008C37F9" w:rsidRPr="008C37F9" w:rsidRDefault="008C37F9" w:rsidP="00AA19DC">
      <w:pPr>
        <w:jc w:val="both"/>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4672"/>
        <w:gridCol w:w="4672"/>
      </w:tblGrid>
      <w:tr w:rsidR="005E52F5" w:rsidRPr="005E52F5" w14:paraId="66646460" w14:textId="77777777" w:rsidTr="008C37F9">
        <w:tc>
          <w:tcPr>
            <w:tcW w:w="4672" w:type="dxa"/>
            <w:shd w:val="clear" w:color="auto" w:fill="BFBFBF" w:themeFill="background1" w:themeFillShade="BF"/>
          </w:tcPr>
          <w:p w14:paraId="3B17F3BA" w14:textId="421025B3" w:rsidR="005E52F5" w:rsidRPr="005E52F5" w:rsidRDefault="005E52F5" w:rsidP="005E52F5">
            <w:pPr>
              <w:jc w:val="center"/>
              <w:rPr>
                <w:rFonts w:asciiTheme="minorHAnsi" w:hAnsiTheme="minorHAnsi" w:cstheme="minorHAnsi"/>
                <w:b/>
                <w:i/>
                <w:sz w:val="22"/>
                <w:szCs w:val="22"/>
              </w:rPr>
            </w:pPr>
            <w:r w:rsidRPr="005E52F5">
              <w:rPr>
                <w:rFonts w:asciiTheme="minorHAnsi" w:hAnsiTheme="minorHAnsi" w:cstheme="minorHAnsi"/>
                <w:b/>
                <w:i/>
                <w:sz w:val="22"/>
                <w:szCs w:val="22"/>
              </w:rPr>
              <w:t>Category 2 (Global/Large-scale) emergency</w:t>
            </w:r>
          </w:p>
        </w:tc>
        <w:tc>
          <w:tcPr>
            <w:tcW w:w="4672" w:type="dxa"/>
            <w:shd w:val="clear" w:color="auto" w:fill="F2F2F2" w:themeFill="background1" w:themeFillShade="F2"/>
          </w:tcPr>
          <w:p w14:paraId="20EE05E2" w14:textId="00832EA8" w:rsidR="005E52F5" w:rsidRPr="005E52F5" w:rsidRDefault="005E52F5" w:rsidP="005E52F5">
            <w:pPr>
              <w:jc w:val="center"/>
              <w:rPr>
                <w:rFonts w:asciiTheme="minorHAnsi" w:hAnsiTheme="minorHAnsi" w:cstheme="minorHAnsi"/>
                <w:b/>
                <w:i/>
                <w:sz w:val="22"/>
                <w:szCs w:val="22"/>
              </w:rPr>
            </w:pPr>
            <w:r w:rsidRPr="005E52F5">
              <w:rPr>
                <w:rFonts w:asciiTheme="minorHAnsi" w:hAnsiTheme="minorHAnsi" w:cstheme="minorHAnsi"/>
                <w:b/>
                <w:i/>
                <w:sz w:val="22"/>
                <w:szCs w:val="22"/>
              </w:rPr>
              <w:t>Category 3 (Complex) emergency</w:t>
            </w:r>
          </w:p>
        </w:tc>
      </w:tr>
      <w:tr w:rsidR="005E52F5" w14:paraId="424A4D5B" w14:textId="77777777" w:rsidTr="008C37F9">
        <w:tc>
          <w:tcPr>
            <w:tcW w:w="4672" w:type="dxa"/>
            <w:shd w:val="clear" w:color="auto" w:fill="BFBFBF" w:themeFill="background1" w:themeFillShade="BF"/>
          </w:tcPr>
          <w:p w14:paraId="43A1825A" w14:textId="1EE07F81" w:rsidR="005E52F5" w:rsidRDefault="005E52F5" w:rsidP="00AA19DC">
            <w:pPr>
              <w:jc w:val="both"/>
              <w:rPr>
                <w:rFonts w:asciiTheme="minorHAnsi" w:hAnsiTheme="minorHAnsi" w:cstheme="minorHAnsi"/>
                <w:sz w:val="22"/>
                <w:szCs w:val="22"/>
              </w:rPr>
            </w:pPr>
          </w:p>
          <w:p w14:paraId="54A37C32" w14:textId="57C0515C" w:rsidR="005E52F5" w:rsidRDefault="005E52F5" w:rsidP="00AA19DC">
            <w:pPr>
              <w:jc w:val="both"/>
              <w:rPr>
                <w:rFonts w:asciiTheme="minorHAnsi" w:hAnsiTheme="minorHAnsi" w:cstheme="minorHAnsi"/>
                <w:sz w:val="22"/>
                <w:szCs w:val="22"/>
              </w:rPr>
            </w:pPr>
            <w:r>
              <w:rPr>
                <w:rFonts w:asciiTheme="minorHAnsi" w:hAnsiTheme="minorHAnsi" w:cstheme="minorHAnsi"/>
                <w:sz w:val="22"/>
                <w:szCs w:val="22"/>
              </w:rPr>
              <w:t>-Concept Note issued 48 hours after issuing an Alert</w:t>
            </w:r>
          </w:p>
          <w:p w14:paraId="25883C93" w14:textId="77777777" w:rsidR="005E52F5" w:rsidRDefault="005E52F5" w:rsidP="00AA19DC">
            <w:pPr>
              <w:jc w:val="both"/>
              <w:rPr>
                <w:rFonts w:asciiTheme="minorHAnsi" w:hAnsiTheme="minorHAnsi" w:cstheme="minorHAnsi"/>
                <w:sz w:val="22"/>
                <w:szCs w:val="22"/>
              </w:rPr>
            </w:pPr>
          </w:p>
          <w:p w14:paraId="30D279D2" w14:textId="40D4108A" w:rsidR="005E52F5" w:rsidRDefault="005E52F5" w:rsidP="00AA19DC">
            <w:pPr>
              <w:jc w:val="both"/>
              <w:rPr>
                <w:rFonts w:asciiTheme="minorHAnsi" w:hAnsiTheme="minorHAnsi" w:cstheme="minorHAnsi"/>
                <w:sz w:val="22"/>
                <w:szCs w:val="22"/>
              </w:rPr>
            </w:pPr>
            <w:r>
              <w:rPr>
                <w:rFonts w:asciiTheme="minorHAnsi" w:hAnsiTheme="minorHAnsi" w:cstheme="minorHAnsi"/>
                <w:sz w:val="22"/>
                <w:szCs w:val="22"/>
              </w:rPr>
              <w:t>-The Appeal will be issued 5 days after submission of the Concept Note</w:t>
            </w:r>
          </w:p>
          <w:p w14:paraId="346B9656" w14:textId="77777777" w:rsidR="005E52F5" w:rsidRDefault="005E52F5" w:rsidP="00AA19DC">
            <w:pPr>
              <w:jc w:val="both"/>
              <w:rPr>
                <w:rFonts w:asciiTheme="minorHAnsi" w:hAnsiTheme="minorHAnsi" w:cstheme="minorHAnsi"/>
                <w:sz w:val="22"/>
                <w:szCs w:val="22"/>
              </w:rPr>
            </w:pPr>
          </w:p>
        </w:tc>
        <w:tc>
          <w:tcPr>
            <w:tcW w:w="4672" w:type="dxa"/>
            <w:shd w:val="clear" w:color="auto" w:fill="F2F2F2" w:themeFill="background1" w:themeFillShade="F2"/>
          </w:tcPr>
          <w:p w14:paraId="07FE186F" w14:textId="77777777" w:rsidR="005E52F5" w:rsidRDefault="005E52F5" w:rsidP="00AA19DC">
            <w:pPr>
              <w:jc w:val="both"/>
              <w:rPr>
                <w:rFonts w:asciiTheme="minorHAnsi" w:hAnsiTheme="minorHAnsi" w:cstheme="minorHAnsi"/>
                <w:sz w:val="22"/>
                <w:szCs w:val="22"/>
              </w:rPr>
            </w:pPr>
          </w:p>
          <w:p w14:paraId="6D8F0B02" w14:textId="67EBC8D0" w:rsidR="005E52F5" w:rsidRDefault="005E52F5" w:rsidP="00AA19DC">
            <w:pPr>
              <w:jc w:val="both"/>
              <w:rPr>
                <w:rFonts w:asciiTheme="minorHAnsi" w:hAnsiTheme="minorHAnsi" w:cstheme="minorHAnsi"/>
                <w:sz w:val="22"/>
                <w:szCs w:val="22"/>
              </w:rPr>
            </w:pPr>
            <w:r>
              <w:rPr>
                <w:rFonts w:asciiTheme="minorHAnsi" w:hAnsiTheme="minorHAnsi" w:cstheme="minorHAnsi"/>
                <w:sz w:val="22"/>
                <w:szCs w:val="22"/>
              </w:rPr>
              <w:t>-Concept Note</w:t>
            </w:r>
            <w:r w:rsidR="003C69E2">
              <w:rPr>
                <w:rFonts w:asciiTheme="minorHAnsi" w:hAnsiTheme="minorHAnsi" w:cstheme="minorHAnsi"/>
                <w:sz w:val="22"/>
                <w:szCs w:val="22"/>
              </w:rPr>
              <w:t xml:space="preserve"> issued 7 days after issuing a call for action (a</w:t>
            </w:r>
            <w:r>
              <w:rPr>
                <w:rFonts w:asciiTheme="minorHAnsi" w:hAnsiTheme="minorHAnsi" w:cstheme="minorHAnsi"/>
                <w:sz w:val="22"/>
                <w:szCs w:val="22"/>
              </w:rPr>
              <w:t>lert</w:t>
            </w:r>
            <w:r w:rsidR="003C69E2">
              <w:rPr>
                <w:rFonts w:asciiTheme="minorHAnsi" w:hAnsiTheme="minorHAnsi" w:cstheme="minorHAnsi"/>
                <w:sz w:val="22"/>
                <w:szCs w:val="22"/>
              </w:rPr>
              <w:t>)</w:t>
            </w:r>
          </w:p>
          <w:p w14:paraId="3B96B3D6" w14:textId="77777777" w:rsidR="005E52F5" w:rsidRDefault="005E52F5" w:rsidP="00AA19DC">
            <w:pPr>
              <w:jc w:val="both"/>
              <w:rPr>
                <w:rFonts w:asciiTheme="minorHAnsi" w:hAnsiTheme="minorHAnsi" w:cstheme="minorHAnsi"/>
                <w:sz w:val="22"/>
                <w:szCs w:val="22"/>
              </w:rPr>
            </w:pPr>
          </w:p>
          <w:p w14:paraId="038B1D37" w14:textId="098BAD21" w:rsidR="005E52F5" w:rsidRDefault="005E52F5" w:rsidP="00AA19DC">
            <w:pPr>
              <w:jc w:val="both"/>
              <w:rPr>
                <w:rFonts w:asciiTheme="minorHAnsi" w:hAnsiTheme="minorHAnsi" w:cstheme="minorHAnsi"/>
                <w:sz w:val="22"/>
                <w:szCs w:val="22"/>
              </w:rPr>
            </w:pPr>
            <w:r>
              <w:rPr>
                <w:rFonts w:asciiTheme="minorHAnsi" w:hAnsiTheme="minorHAnsi" w:cstheme="minorHAnsi"/>
                <w:sz w:val="22"/>
                <w:szCs w:val="22"/>
              </w:rPr>
              <w:t xml:space="preserve">-The Appeal will be issued 14 days after submission of the </w:t>
            </w:r>
            <w:r w:rsidR="003C69E2">
              <w:rPr>
                <w:rFonts w:asciiTheme="minorHAnsi" w:hAnsiTheme="minorHAnsi" w:cstheme="minorHAnsi"/>
                <w:sz w:val="22"/>
                <w:szCs w:val="22"/>
              </w:rPr>
              <w:t>call for action (alert)</w:t>
            </w:r>
            <w:r>
              <w:rPr>
                <w:rFonts w:asciiTheme="minorHAnsi" w:hAnsiTheme="minorHAnsi" w:cstheme="minorHAnsi"/>
                <w:sz w:val="22"/>
                <w:szCs w:val="22"/>
              </w:rPr>
              <w:t xml:space="preserve"> for an Appeal with a lifespan of 1 year; and will be issued 21 da</w:t>
            </w:r>
            <w:r w:rsidR="003C69E2">
              <w:rPr>
                <w:rFonts w:asciiTheme="minorHAnsi" w:hAnsiTheme="minorHAnsi" w:cstheme="minorHAnsi"/>
                <w:sz w:val="22"/>
                <w:szCs w:val="22"/>
              </w:rPr>
              <w:t>ys after the submission of the call for action (alert)</w:t>
            </w:r>
            <w:r>
              <w:rPr>
                <w:rFonts w:asciiTheme="minorHAnsi" w:hAnsiTheme="minorHAnsi" w:cstheme="minorHAnsi"/>
                <w:sz w:val="22"/>
                <w:szCs w:val="22"/>
              </w:rPr>
              <w:t xml:space="preserve"> Note for an Appeal with a lifespan of 2 years. </w:t>
            </w:r>
          </w:p>
          <w:p w14:paraId="1E732475" w14:textId="76645E85" w:rsidR="005E52F5" w:rsidRDefault="005E52F5" w:rsidP="00AA19DC">
            <w:pPr>
              <w:jc w:val="both"/>
              <w:rPr>
                <w:rFonts w:asciiTheme="minorHAnsi" w:hAnsiTheme="minorHAnsi" w:cstheme="minorHAnsi"/>
                <w:sz w:val="22"/>
                <w:szCs w:val="22"/>
              </w:rPr>
            </w:pPr>
          </w:p>
        </w:tc>
      </w:tr>
    </w:tbl>
    <w:p w14:paraId="60B50244" w14:textId="77777777" w:rsidR="00AC0117" w:rsidRDefault="00AC0117" w:rsidP="006061EB">
      <w:pPr>
        <w:jc w:val="both"/>
        <w:rPr>
          <w:rFonts w:asciiTheme="minorHAnsi" w:hAnsiTheme="minorHAnsi" w:cstheme="minorHAnsi"/>
          <w:sz w:val="21"/>
          <w:szCs w:val="21"/>
        </w:rPr>
      </w:pPr>
    </w:p>
    <w:p w14:paraId="65BB4066" w14:textId="77777777" w:rsidR="00AC0117" w:rsidRPr="00DC4481" w:rsidRDefault="00AC0117" w:rsidP="00AC0117">
      <w:pPr>
        <w:pStyle w:val="ListParagraph"/>
        <w:numPr>
          <w:ilvl w:val="0"/>
          <w:numId w:val="20"/>
        </w:numPr>
        <w:jc w:val="both"/>
        <w:rPr>
          <w:rFonts w:asciiTheme="minorHAnsi" w:hAnsiTheme="minorHAnsi" w:cstheme="minorHAnsi"/>
          <w:b/>
          <w:sz w:val="28"/>
          <w:szCs w:val="28"/>
          <w:u w:val="single"/>
        </w:rPr>
      </w:pPr>
      <w:r w:rsidRPr="00DC4481">
        <w:rPr>
          <w:rFonts w:asciiTheme="minorHAnsi" w:hAnsiTheme="minorHAnsi" w:cstheme="minorHAnsi"/>
          <w:b/>
          <w:sz w:val="28"/>
          <w:szCs w:val="28"/>
          <w:u w:val="single"/>
        </w:rPr>
        <w:t>Need to know</w:t>
      </w:r>
    </w:p>
    <w:p w14:paraId="4217EAEF" w14:textId="77777777" w:rsidR="00975DEF" w:rsidRPr="00975DEF" w:rsidRDefault="00975DEF" w:rsidP="00AC0117">
      <w:pPr>
        <w:rPr>
          <w:rFonts w:asciiTheme="minorHAnsi" w:hAnsiTheme="minorHAnsi" w:cstheme="minorHAnsi"/>
          <w:color w:val="0070C0"/>
          <w:sz w:val="22"/>
          <w:szCs w:val="22"/>
          <w:lang w:val="en-US"/>
        </w:rPr>
      </w:pPr>
    </w:p>
    <w:p w14:paraId="03A6CF9A" w14:textId="77777777" w:rsidR="00AC0117" w:rsidRPr="002612BF" w:rsidRDefault="00AC0117" w:rsidP="002612BF">
      <w:pPr>
        <w:jc w:val="both"/>
        <w:rPr>
          <w:rFonts w:asciiTheme="minorHAnsi" w:hAnsiTheme="minorHAnsi" w:cstheme="minorHAnsi"/>
          <w:b/>
          <w:i/>
          <w:sz w:val="22"/>
          <w:szCs w:val="22"/>
        </w:rPr>
      </w:pPr>
      <w:r w:rsidRPr="002612BF">
        <w:rPr>
          <w:rFonts w:asciiTheme="minorHAnsi" w:hAnsiTheme="minorHAnsi" w:cstheme="minorHAnsi"/>
          <w:b/>
          <w:i/>
          <w:sz w:val="22"/>
          <w:szCs w:val="22"/>
        </w:rPr>
        <w:t>Eligibility?</w:t>
      </w:r>
    </w:p>
    <w:p w14:paraId="31770968" w14:textId="606D5303" w:rsidR="00AC0117" w:rsidRPr="002612BF" w:rsidRDefault="002612BF" w:rsidP="002612BF">
      <w:pPr>
        <w:jc w:val="both"/>
        <w:rPr>
          <w:rFonts w:asciiTheme="minorHAnsi" w:hAnsiTheme="minorHAnsi" w:cstheme="minorHAnsi"/>
          <w:sz w:val="22"/>
          <w:szCs w:val="22"/>
        </w:rPr>
      </w:pPr>
      <w:r w:rsidRPr="002612BF">
        <w:rPr>
          <w:rFonts w:asciiTheme="minorHAnsi" w:hAnsiTheme="minorHAnsi" w:cstheme="minorHAnsi"/>
          <w:sz w:val="22"/>
          <w:szCs w:val="22"/>
        </w:rPr>
        <w:t>Eligibility for the concept note is also restricted to members who have signed the Membership Cooperation Agreement and are in good standing (positive compliance with reporting requirements from previous ACT emergency response and not suspended).</w:t>
      </w:r>
      <w:r w:rsidR="00975DEF">
        <w:rPr>
          <w:rFonts w:asciiTheme="minorHAnsi" w:hAnsiTheme="minorHAnsi" w:cstheme="minorHAnsi"/>
          <w:sz w:val="22"/>
          <w:szCs w:val="22"/>
        </w:rPr>
        <w:t xml:space="preserve"> The concept note is a tool strictly used for category 2 (large-scale/global) and category 3 (complex) emergencies.</w:t>
      </w:r>
    </w:p>
    <w:p w14:paraId="2A1C49B2" w14:textId="77777777" w:rsidR="00AC0117" w:rsidRPr="00AC0117" w:rsidRDefault="00AC0117" w:rsidP="00AC0117">
      <w:pPr>
        <w:rPr>
          <w:rFonts w:asciiTheme="minorHAnsi" w:hAnsiTheme="minorHAnsi" w:cstheme="minorHAnsi"/>
          <w:color w:val="0070C0"/>
          <w:sz w:val="22"/>
          <w:szCs w:val="22"/>
        </w:rPr>
      </w:pPr>
    </w:p>
    <w:p w14:paraId="1A4400B7" w14:textId="77777777" w:rsidR="00AC0117" w:rsidRPr="00AA710F" w:rsidRDefault="00AC0117" w:rsidP="00AC0117">
      <w:pPr>
        <w:rPr>
          <w:rFonts w:asciiTheme="minorHAnsi" w:hAnsiTheme="minorHAnsi" w:cstheme="minorHAnsi"/>
          <w:b/>
          <w:i/>
          <w:sz w:val="22"/>
          <w:szCs w:val="22"/>
          <w:lang w:val="en-US"/>
        </w:rPr>
      </w:pPr>
      <w:r w:rsidRPr="00AA710F">
        <w:rPr>
          <w:rFonts w:asciiTheme="minorHAnsi" w:hAnsiTheme="minorHAnsi" w:cstheme="minorHAnsi"/>
          <w:b/>
          <w:i/>
          <w:sz w:val="22"/>
          <w:szCs w:val="22"/>
          <w:lang w:val="en-US"/>
        </w:rPr>
        <w:t>Who can submit?</w:t>
      </w:r>
    </w:p>
    <w:p w14:paraId="3DDC3829" w14:textId="6C65AC38" w:rsidR="00AC0117" w:rsidRDefault="00AC0117" w:rsidP="00AC0117">
      <w:pPr>
        <w:jc w:val="both"/>
        <w:rPr>
          <w:rFonts w:asciiTheme="minorHAnsi" w:hAnsiTheme="minorHAnsi" w:cstheme="minorHAnsi"/>
          <w:sz w:val="22"/>
          <w:szCs w:val="22"/>
        </w:rPr>
      </w:pPr>
      <w:r w:rsidRPr="00AA710F">
        <w:rPr>
          <w:rFonts w:asciiTheme="minorHAnsi" w:hAnsiTheme="minorHAnsi" w:cstheme="minorHAnsi"/>
          <w:sz w:val="22"/>
          <w:szCs w:val="22"/>
        </w:rPr>
        <w:t xml:space="preserve">Only one </w:t>
      </w:r>
      <w:r w:rsidR="00AA710F" w:rsidRPr="00AA710F">
        <w:rPr>
          <w:rFonts w:asciiTheme="minorHAnsi" w:hAnsiTheme="minorHAnsi" w:cstheme="minorHAnsi"/>
          <w:sz w:val="22"/>
          <w:szCs w:val="22"/>
        </w:rPr>
        <w:t>concept note</w:t>
      </w:r>
      <w:r w:rsidRPr="00AA710F">
        <w:rPr>
          <w:rFonts w:asciiTheme="minorHAnsi" w:hAnsiTheme="minorHAnsi" w:cstheme="minorHAnsi"/>
          <w:sz w:val="22"/>
          <w:szCs w:val="22"/>
        </w:rPr>
        <w:t xml:space="preserve"> per emergency will be issued.  Accordingly, when there is more than one ACT alliance member in the country, there should be consultation within the forum/among members prior to the </w:t>
      </w:r>
      <w:r w:rsidR="00AA710F" w:rsidRPr="00AA710F">
        <w:rPr>
          <w:rFonts w:asciiTheme="minorHAnsi" w:hAnsiTheme="minorHAnsi" w:cstheme="minorHAnsi"/>
          <w:sz w:val="22"/>
          <w:szCs w:val="22"/>
        </w:rPr>
        <w:t>concept note</w:t>
      </w:r>
      <w:r w:rsidRPr="00AA710F">
        <w:rPr>
          <w:rFonts w:asciiTheme="minorHAnsi" w:hAnsiTheme="minorHAnsi" w:cstheme="minorHAnsi"/>
          <w:sz w:val="22"/>
          <w:szCs w:val="22"/>
        </w:rPr>
        <w:t xml:space="preserve"> submission being sent to the ACT Secretariat; i.e. the </w:t>
      </w:r>
      <w:r w:rsidR="00AA710F" w:rsidRPr="00AA710F">
        <w:rPr>
          <w:rFonts w:asciiTheme="minorHAnsi" w:hAnsiTheme="minorHAnsi" w:cstheme="minorHAnsi"/>
          <w:sz w:val="22"/>
          <w:szCs w:val="22"/>
        </w:rPr>
        <w:t>concept</w:t>
      </w:r>
      <w:r w:rsidRPr="00AA710F">
        <w:rPr>
          <w:rFonts w:asciiTheme="minorHAnsi" w:hAnsiTheme="minorHAnsi" w:cstheme="minorHAnsi"/>
          <w:sz w:val="22"/>
          <w:szCs w:val="22"/>
        </w:rPr>
        <w:t xml:space="preserve"> request should be sent by the Forum or endorsed by all ACT members in a country where no Forum exists. </w:t>
      </w:r>
    </w:p>
    <w:p w14:paraId="7948C3C0" w14:textId="77777777" w:rsidR="00DB1EB7" w:rsidRDefault="00DB1EB7" w:rsidP="00AC0117">
      <w:pPr>
        <w:jc w:val="both"/>
        <w:rPr>
          <w:rFonts w:asciiTheme="minorHAnsi" w:hAnsiTheme="minorHAnsi" w:cstheme="minorHAnsi"/>
          <w:sz w:val="22"/>
          <w:szCs w:val="22"/>
        </w:rPr>
      </w:pPr>
    </w:p>
    <w:p w14:paraId="1D57BB82" w14:textId="77777777" w:rsidR="00DB1EB7" w:rsidRPr="00E133D5" w:rsidRDefault="00DB1EB7" w:rsidP="00DB1EB7">
      <w:pPr>
        <w:jc w:val="both"/>
        <w:rPr>
          <w:rFonts w:asciiTheme="minorHAnsi" w:hAnsiTheme="minorHAnsi" w:cstheme="minorHAnsi"/>
          <w:sz w:val="22"/>
          <w:szCs w:val="22"/>
        </w:rPr>
      </w:pPr>
      <w:r w:rsidRPr="00E133D5">
        <w:rPr>
          <w:rFonts w:asciiTheme="minorHAnsi" w:hAnsiTheme="minorHAnsi" w:cstheme="minorHAnsi"/>
          <w:sz w:val="22"/>
          <w:szCs w:val="22"/>
        </w:rPr>
        <w:t xml:space="preserve">If the Forum/requesting member(s) would like to submit a concept note outside of the set timeframe, the concept note will need to be accompanied with a written supporting document explaining why the concept note was not submitted on time. Please note that the ACT Secretariat reserves the right to reject a concept note if the submission timeframe is not respected and the justification is deemed not suitable.  </w:t>
      </w:r>
    </w:p>
    <w:p w14:paraId="446341E7" w14:textId="77777777" w:rsidR="00AC0117" w:rsidRPr="00AC0117" w:rsidRDefault="00AC0117" w:rsidP="00AC0117">
      <w:pPr>
        <w:rPr>
          <w:rFonts w:asciiTheme="minorHAnsi" w:hAnsiTheme="minorHAnsi" w:cstheme="minorHAnsi"/>
          <w:color w:val="0070C0"/>
          <w:sz w:val="22"/>
          <w:szCs w:val="22"/>
        </w:rPr>
      </w:pPr>
    </w:p>
    <w:p w14:paraId="2EE41FEC" w14:textId="77777777" w:rsidR="00AC0117" w:rsidRPr="001D3C8A" w:rsidRDefault="00AC0117" w:rsidP="00AC0117">
      <w:pPr>
        <w:rPr>
          <w:rFonts w:asciiTheme="minorHAnsi" w:hAnsiTheme="minorHAnsi" w:cstheme="minorHAnsi"/>
          <w:b/>
          <w:i/>
          <w:sz w:val="22"/>
          <w:szCs w:val="22"/>
        </w:rPr>
      </w:pPr>
      <w:r w:rsidRPr="001D3C8A">
        <w:rPr>
          <w:rFonts w:asciiTheme="minorHAnsi" w:hAnsiTheme="minorHAnsi" w:cstheme="minorHAnsi"/>
          <w:b/>
          <w:i/>
          <w:sz w:val="22"/>
          <w:szCs w:val="22"/>
        </w:rPr>
        <w:t>Funds and timeframe?</w:t>
      </w:r>
    </w:p>
    <w:p w14:paraId="0A281ABE" w14:textId="3F5986CD" w:rsidR="006775F8" w:rsidRDefault="001E7CAA" w:rsidP="006775F8">
      <w:pPr>
        <w:jc w:val="both"/>
        <w:rPr>
          <w:rFonts w:asciiTheme="minorHAnsi" w:hAnsiTheme="minorHAnsi" w:cstheme="minorHAnsi"/>
          <w:sz w:val="22"/>
          <w:szCs w:val="22"/>
        </w:rPr>
      </w:pPr>
      <w:r>
        <w:rPr>
          <w:rFonts w:asciiTheme="minorHAnsi" w:hAnsiTheme="minorHAnsi" w:cstheme="minorHAnsi"/>
          <w:sz w:val="22"/>
          <w:szCs w:val="22"/>
        </w:rPr>
        <w:lastRenderedPageBreak/>
        <w:t>For a category 2 (Global/L</w:t>
      </w:r>
      <w:r w:rsidR="006775F8" w:rsidRPr="006775F8">
        <w:rPr>
          <w:rFonts w:asciiTheme="minorHAnsi" w:hAnsiTheme="minorHAnsi" w:cstheme="minorHAnsi"/>
          <w:sz w:val="22"/>
          <w:szCs w:val="22"/>
        </w:rPr>
        <w:t>arge-scale) emergency,</w:t>
      </w:r>
      <w:r w:rsidR="006775F8">
        <w:rPr>
          <w:rFonts w:asciiTheme="minorHAnsi" w:hAnsiTheme="minorHAnsi" w:cstheme="minorHAnsi"/>
          <w:sz w:val="22"/>
          <w:szCs w:val="22"/>
        </w:rPr>
        <w:t xml:space="preserve"> t</w:t>
      </w:r>
      <w:r w:rsidR="006775F8" w:rsidRPr="001D3C8A">
        <w:rPr>
          <w:rFonts w:asciiTheme="minorHAnsi" w:hAnsiTheme="minorHAnsi" w:cstheme="minorHAnsi"/>
          <w:sz w:val="22"/>
          <w:szCs w:val="22"/>
        </w:rPr>
        <w:t xml:space="preserve">he response is limited to </w:t>
      </w:r>
      <w:r w:rsidR="006775F8" w:rsidRPr="001D3C8A">
        <w:rPr>
          <w:rFonts w:asciiTheme="minorHAnsi" w:hAnsiTheme="minorHAnsi" w:cstheme="minorHAnsi"/>
          <w:b/>
          <w:sz w:val="22"/>
          <w:szCs w:val="22"/>
        </w:rPr>
        <w:t>0 - 24 months</w:t>
      </w:r>
      <w:r w:rsidR="006775F8" w:rsidRPr="001D3C8A">
        <w:rPr>
          <w:rFonts w:asciiTheme="minorHAnsi" w:hAnsiTheme="minorHAnsi" w:cstheme="minorHAnsi"/>
          <w:sz w:val="22"/>
          <w:szCs w:val="22"/>
        </w:rPr>
        <w:t xml:space="preserve"> implementation timeframe and the Appeal must be issued within </w:t>
      </w:r>
      <w:r>
        <w:rPr>
          <w:rFonts w:asciiTheme="minorHAnsi" w:hAnsiTheme="minorHAnsi" w:cstheme="minorHAnsi"/>
          <w:sz w:val="22"/>
          <w:szCs w:val="22"/>
        </w:rPr>
        <w:t>7</w:t>
      </w:r>
      <w:r w:rsidR="006775F8" w:rsidRPr="001D3C8A">
        <w:rPr>
          <w:rFonts w:asciiTheme="minorHAnsi" w:hAnsiTheme="minorHAnsi" w:cstheme="minorHAnsi"/>
          <w:sz w:val="22"/>
          <w:szCs w:val="22"/>
        </w:rPr>
        <w:t xml:space="preserve"> days of the onset of the emergency. </w:t>
      </w:r>
    </w:p>
    <w:p w14:paraId="51AA61CE" w14:textId="77777777" w:rsidR="001E7CAA" w:rsidRDefault="001E7CAA" w:rsidP="006775F8">
      <w:pPr>
        <w:jc w:val="both"/>
        <w:rPr>
          <w:rFonts w:asciiTheme="minorHAnsi" w:hAnsiTheme="minorHAnsi" w:cstheme="minorHAnsi"/>
          <w:sz w:val="22"/>
          <w:szCs w:val="22"/>
        </w:rPr>
      </w:pPr>
    </w:p>
    <w:p w14:paraId="1076EDF6" w14:textId="6895463B" w:rsidR="001E7CAA" w:rsidRPr="001D3C8A" w:rsidRDefault="001E7CAA" w:rsidP="006775F8">
      <w:pPr>
        <w:jc w:val="both"/>
        <w:rPr>
          <w:rFonts w:asciiTheme="minorHAnsi" w:hAnsiTheme="minorHAnsi" w:cstheme="minorHAnsi"/>
          <w:sz w:val="22"/>
          <w:szCs w:val="22"/>
        </w:rPr>
      </w:pPr>
      <w:r>
        <w:rPr>
          <w:rFonts w:asciiTheme="minorHAnsi" w:hAnsiTheme="minorHAnsi" w:cstheme="minorHAnsi"/>
          <w:sz w:val="22"/>
          <w:szCs w:val="22"/>
        </w:rPr>
        <w:t xml:space="preserve">For a category 3 (Complex) emergency, the response is limited to </w:t>
      </w:r>
      <w:r w:rsidRPr="001E7CAA">
        <w:rPr>
          <w:rFonts w:asciiTheme="minorHAnsi" w:hAnsiTheme="minorHAnsi" w:cstheme="minorHAnsi"/>
          <w:b/>
          <w:sz w:val="22"/>
          <w:szCs w:val="22"/>
        </w:rPr>
        <w:t>0-4 years</w:t>
      </w:r>
      <w:r>
        <w:rPr>
          <w:rFonts w:asciiTheme="minorHAnsi" w:hAnsiTheme="minorHAnsi" w:cstheme="minorHAnsi"/>
          <w:sz w:val="22"/>
          <w:szCs w:val="22"/>
        </w:rPr>
        <w:t xml:space="preserve"> implementation timeframe and the Appeal must be issued within 14 days of the onset of the emergency for an Appeal with a lifespan of 1 year, or within 21 days of the onset of the emergency for an Appeal with a lifespan of 2 years. </w:t>
      </w:r>
    </w:p>
    <w:p w14:paraId="395AE4B1" w14:textId="0EDB325F" w:rsidR="006775F8" w:rsidRPr="00AC0117" w:rsidRDefault="006775F8" w:rsidP="00AC0117">
      <w:pPr>
        <w:jc w:val="both"/>
        <w:rPr>
          <w:rFonts w:asciiTheme="minorHAnsi" w:hAnsiTheme="minorHAnsi" w:cstheme="minorHAnsi"/>
          <w:color w:val="0070C0"/>
          <w:sz w:val="22"/>
          <w:szCs w:val="22"/>
        </w:rPr>
      </w:pPr>
    </w:p>
    <w:p w14:paraId="2D0760BF" w14:textId="75808FB0" w:rsidR="00AC0117" w:rsidRPr="00DC4481" w:rsidRDefault="00AC0117" w:rsidP="00AC0117">
      <w:pPr>
        <w:jc w:val="both"/>
        <w:rPr>
          <w:rFonts w:asciiTheme="minorHAnsi" w:hAnsiTheme="minorHAnsi" w:cstheme="minorHAnsi"/>
          <w:sz w:val="22"/>
          <w:szCs w:val="22"/>
          <w:lang w:val="en-US"/>
        </w:rPr>
      </w:pPr>
      <w:r w:rsidRPr="00DC4481">
        <w:rPr>
          <w:rFonts w:asciiTheme="minorHAnsi" w:hAnsiTheme="minorHAnsi" w:cstheme="minorHAnsi"/>
          <w:sz w:val="22"/>
          <w:szCs w:val="22"/>
        </w:rPr>
        <w:t>Please note that n</w:t>
      </w:r>
      <w:r w:rsidRPr="00DC4481">
        <w:rPr>
          <w:rFonts w:asciiTheme="minorHAnsi" w:hAnsiTheme="minorHAnsi" w:cstheme="minorHAnsi"/>
          <w:sz w:val="22"/>
          <w:szCs w:val="22"/>
          <w:lang w:val="en-US"/>
        </w:rPr>
        <w:t xml:space="preserve">o more than </w:t>
      </w:r>
      <w:r w:rsidR="00814A75" w:rsidRPr="00DC4481">
        <w:rPr>
          <w:rFonts w:asciiTheme="minorHAnsi" w:hAnsiTheme="minorHAnsi" w:cstheme="minorHAnsi"/>
          <w:b/>
          <w:sz w:val="22"/>
          <w:szCs w:val="22"/>
          <w:lang w:val="en-US"/>
        </w:rPr>
        <w:t>1</w:t>
      </w:r>
      <w:r w:rsidRPr="00DC4481">
        <w:rPr>
          <w:rFonts w:asciiTheme="minorHAnsi" w:hAnsiTheme="minorHAnsi" w:cstheme="minorHAnsi"/>
          <w:b/>
          <w:sz w:val="22"/>
          <w:szCs w:val="22"/>
          <w:lang w:val="en-US"/>
        </w:rPr>
        <w:t>5%</w:t>
      </w:r>
      <w:r w:rsidRPr="00DC4481">
        <w:rPr>
          <w:rFonts w:asciiTheme="minorHAnsi" w:hAnsiTheme="minorHAnsi" w:cstheme="minorHAnsi"/>
          <w:sz w:val="22"/>
          <w:szCs w:val="22"/>
          <w:lang w:val="en-US"/>
        </w:rPr>
        <w:t xml:space="preserve"> budget can be allocated to indirect costs.</w:t>
      </w:r>
    </w:p>
    <w:p w14:paraId="0F174227" w14:textId="77777777" w:rsidR="00AC0117" w:rsidRPr="00AC0117" w:rsidRDefault="00AC0117" w:rsidP="00AC0117">
      <w:pPr>
        <w:jc w:val="both"/>
        <w:rPr>
          <w:rFonts w:asciiTheme="minorHAnsi" w:hAnsiTheme="minorHAnsi" w:cstheme="minorHAnsi"/>
          <w:color w:val="0070C0"/>
          <w:sz w:val="22"/>
          <w:szCs w:val="22"/>
          <w:lang w:val="en-US"/>
        </w:rPr>
      </w:pPr>
    </w:p>
    <w:p w14:paraId="2A54CB48" w14:textId="77777777" w:rsidR="00AC0117" w:rsidRPr="00814A75" w:rsidRDefault="00AC0117" w:rsidP="00AC0117">
      <w:pPr>
        <w:rPr>
          <w:rFonts w:asciiTheme="minorHAnsi" w:hAnsiTheme="minorHAnsi" w:cstheme="minorHAnsi"/>
          <w:b/>
          <w:i/>
          <w:sz w:val="22"/>
          <w:szCs w:val="22"/>
          <w:lang w:val="en-US"/>
        </w:rPr>
      </w:pPr>
      <w:r w:rsidRPr="00814A75">
        <w:rPr>
          <w:rFonts w:asciiTheme="minorHAnsi" w:hAnsiTheme="minorHAnsi" w:cstheme="minorHAnsi"/>
          <w:b/>
          <w:i/>
          <w:sz w:val="22"/>
          <w:szCs w:val="22"/>
          <w:lang w:val="en-US"/>
        </w:rPr>
        <w:t>Compliance?</w:t>
      </w:r>
    </w:p>
    <w:p w14:paraId="12075F67" w14:textId="33B7AA79" w:rsidR="00AC0117" w:rsidRPr="00814A75" w:rsidRDefault="009D5201" w:rsidP="00814A75">
      <w:pPr>
        <w:pStyle w:val="ListParagraph"/>
        <w:numPr>
          <w:ilvl w:val="0"/>
          <w:numId w:val="33"/>
        </w:numPr>
        <w:jc w:val="both"/>
        <w:rPr>
          <w:rFonts w:asciiTheme="minorHAnsi" w:hAnsiTheme="minorHAnsi" w:cstheme="minorHAnsi"/>
          <w:sz w:val="22"/>
          <w:szCs w:val="22"/>
        </w:rPr>
      </w:pPr>
      <w:r>
        <w:rPr>
          <w:rFonts w:asciiTheme="minorHAnsi" w:hAnsiTheme="minorHAnsi" w:cstheme="minorHAnsi"/>
          <w:sz w:val="22"/>
          <w:szCs w:val="22"/>
        </w:rPr>
        <w:t>C</w:t>
      </w:r>
      <w:r w:rsidR="002E6D71">
        <w:rPr>
          <w:rFonts w:asciiTheme="minorHAnsi" w:hAnsiTheme="minorHAnsi" w:cstheme="minorHAnsi"/>
          <w:sz w:val="22"/>
          <w:szCs w:val="22"/>
        </w:rPr>
        <w:t xml:space="preserve">oncept Note </w:t>
      </w:r>
      <w:r w:rsidR="00AC0117" w:rsidRPr="00814A75">
        <w:rPr>
          <w:rFonts w:asciiTheme="minorHAnsi" w:hAnsiTheme="minorHAnsi" w:cstheme="minorHAnsi"/>
          <w:sz w:val="22"/>
          <w:szCs w:val="22"/>
        </w:rPr>
        <w:t xml:space="preserve">requests must be made in accordance with other ACT Alliance policies and guidelines.  Furthermore, the proposed response must adhere to humanitarian principles, the ACT Alliance Code of Conduct, and the Core Humanitarian Standards.  </w:t>
      </w:r>
    </w:p>
    <w:p w14:paraId="4D138C45" w14:textId="63AEF83E" w:rsidR="00814A75" w:rsidRPr="00BA5BD2" w:rsidRDefault="00814A75" w:rsidP="00814A75">
      <w:pPr>
        <w:pStyle w:val="ListParagraph"/>
        <w:numPr>
          <w:ilvl w:val="0"/>
          <w:numId w:val="31"/>
        </w:numPr>
        <w:jc w:val="both"/>
        <w:rPr>
          <w:rFonts w:asciiTheme="minorHAnsi" w:hAnsiTheme="minorHAnsi" w:cstheme="minorHAnsi"/>
          <w:sz w:val="22"/>
          <w:szCs w:val="22"/>
        </w:rPr>
      </w:pPr>
      <w:r w:rsidRPr="00BA5BD2">
        <w:rPr>
          <w:rFonts w:asciiTheme="minorHAnsi" w:hAnsiTheme="minorHAnsi" w:cstheme="minorHAnsi"/>
          <w:sz w:val="22"/>
          <w:szCs w:val="22"/>
        </w:rPr>
        <w:t xml:space="preserve">The </w:t>
      </w:r>
      <w:r w:rsidR="001A3D4D">
        <w:rPr>
          <w:rFonts w:asciiTheme="minorHAnsi" w:hAnsiTheme="minorHAnsi" w:cstheme="minorHAnsi"/>
          <w:sz w:val="22"/>
          <w:szCs w:val="22"/>
        </w:rPr>
        <w:t>Concept Note</w:t>
      </w:r>
      <w:r w:rsidRPr="00BA5BD2">
        <w:rPr>
          <w:rFonts w:asciiTheme="minorHAnsi" w:hAnsiTheme="minorHAnsi" w:cstheme="minorHAnsi"/>
          <w:sz w:val="22"/>
          <w:szCs w:val="22"/>
        </w:rPr>
        <w:t xml:space="preserve"> </w:t>
      </w:r>
      <w:r w:rsidR="001A3D4D">
        <w:rPr>
          <w:rFonts w:asciiTheme="minorHAnsi" w:hAnsiTheme="minorHAnsi" w:cstheme="minorHAnsi"/>
          <w:sz w:val="22"/>
          <w:szCs w:val="22"/>
        </w:rPr>
        <w:t xml:space="preserve">and subsequent Appeal </w:t>
      </w:r>
      <w:r w:rsidRPr="00BA5BD2">
        <w:rPr>
          <w:rFonts w:asciiTheme="minorHAnsi" w:hAnsiTheme="minorHAnsi" w:cstheme="minorHAnsi"/>
          <w:sz w:val="22"/>
          <w:szCs w:val="22"/>
        </w:rPr>
        <w:t>must be submitted to the ACT secretariat in English. Translation costs incurred by the member can be included in the Appeal budget. The final document will be issued by the ACT secretariat in English only.</w:t>
      </w:r>
    </w:p>
    <w:p w14:paraId="01F91AD9" w14:textId="77777777" w:rsidR="00814A75" w:rsidRPr="00356B25" w:rsidRDefault="00814A75" w:rsidP="00814A75">
      <w:pPr>
        <w:pStyle w:val="ListParagraph"/>
        <w:numPr>
          <w:ilvl w:val="0"/>
          <w:numId w:val="31"/>
        </w:numPr>
        <w:jc w:val="both"/>
        <w:rPr>
          <w:rFonts w:asciiTheme="minorHAnsi" w:hAnsiTheme="minorHAnsi" w:cstheme="minorHAnsi"/>
          <w:sz w:val="22"/>
          <w:szCs w:val="22"/>
        </w:rPr>
      </w:pPr>
      <w:r w:rsidRPr="00356B25">
        <w:rPr>
          <w:rFonts w:asciiTheme="minorHAnsi" w:hAnsiTheme="minorHAnsi" w:cstheme="minorHAnsi"/>
          <w:sz w:val="22"/>
          <w:szCs w:val="22"/>
        </w:rPr>
        <w:t>Expenditure will be reported against the original budget headings. The USD equivalent MUST be shown alongside with local currency reporting as was in the budget.</w:t>
      </w:r>
    </w:p>
    <w:p w14:paraId="6BD0CB64" w14:textId="77777777" w:rsidR="00B03EDC" w:rsidRDefault="00B03EDC" w:rsidP="006B736F">
      <w:pPr>
        <w:rPr>
          <w:rFonts w:asciiTheme="minorHAnsi" w:hAnsiTheme="minorHAnsi" w:cstheme="minorHAnsi"/>
          <w:sz w:val="21"/>
          <w:szCs w:val="21"/>
        </w:rPr>
      </w:pPr>
    </w:p>
    <w:p w14:paraId="1E14D0A6" w14:textId="77777777" w:rsidR="00D06F5C" w:rsidRPr="00BF02B9" w:rsidRDefault="007018A7" w:rsidP="00A47E10">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 xml:space="preserve">How to complete the </w:t>
      </w:r>
      <w:r w:rsidR="001B368E">
        <w:rPr>
          <w:rFonts w:asciiTheme="minorHAnsi" w:hAnsiTheme="minorHAnsi" w:cstheme="minorHAnsi"/>
          <w:b/>
          <w:sz w:val="28"/>
          <w:szCs w:val="28"/>
          <w:u w:val="single"/>
        </w:rPr>
        <w:t>concept note</w:t>
      </w:r>
      <w:r>
        <w:rPr>
          <w:rFonts w:asciiTheme="minorHAnsi" w:hAnsiTheme="minorHAnsi" w:cstheme="minorHAnsi"/>
          <w:b/>
          <w:sz w:val="28"/>
          <w:szCs w:val="28"/>
          <w:u w:val="single"/>
        </w:rPr>
        <w:t xml:space="preserve"> format</w:t>
      </w:r>
    </w:p>
    <w:p w14:paraId="011BC134" w14:textId="77777777" w:rsidR="007B6B16" w:rsidRDefault="007B6B16" w:rsidP="001B368E">
      <w:pPr>
        <w:jc w:val="both"/>
        <w:rPr>
          <w:rFonts w:asciiTheme="minorHAnsi" w:hAnsiTheme="minorHAnsi" w:cstheme="minorHAnsi"/>
          <w:sz w:val="22"/>
          <w:szCs w:val="22"/>
        </w:rPr>
      </w:pPr>
    </w:p>
    <w:p w14:paraId="1F952249" w14:textId="206EEB3D" w:rsidR="004E2D23" w:rsidRDefault="00AB5966" w:rsidP="001B368E">
      <w:pPr>
        <w:jc w:val="both"/>
        <w:rPr>
          <w:rFonts w:asciiTheme="minorHAnsi" w:hAnsiTheme="minorHAnsi" w:cstheme="minorHAnsi"/>
          <w:sz w:val="22"/>
          <w:szCs w:val="22"/>
        </w:rPr>
      </w:pPr>
      <w:r>
        <w:rPr>
          <w:rFonts w:asciiTheme="minorHAnsi" w:hAnsiTheme="minorHAnsi" w:cstheme="minorHAnsi"/>
          <w:sz w:val="22"/>
          <w:szCs w:val="22"/>
        </w:rPr>
        <w:t xml:space="preserve">Please follow the instruction in </w:t>
      </w:r>
      <w:r>
        <w:rPr>
          <w:rFonts w:asciiTheme="minorHAnsi" w:hAnsiTheme="minorHAnsi" w:cstheme="minorHAnsi"/>
          <w:i/>
          <w:sz w:val="22"/>
          <w:szCs w:val="22"/>
        </w:rPr>
        <w:t>I</w:t>
      </w:r>
      <w:r w:rsidRPr="00AB5966">
        <w:rPr>
          <w:rFonts w:asciiTheme="minorHAnsi" w:hAnsiTheme="minorHAnsi" w:cstheme="minorHAnsi"/>
          <w:i/>
          <w:sz w:val="22"/>
          <w:szCs w:val="22"/>
        </w:rPr>
        <w:t>talic</w:t>
      </w:r>
      <w:r>
        <w:rPr>
          <w:rFonts w:asciiTheme="minorHAnsi" w:hAnsiTheme="minorHAnsi" w:cstheme="minorHAnsi"/>
          <w:sz w:val="22"/>
          <w:szCs w:val="22"/>
        </w:rPr>
        <w:t xml:space="preserve"> written directly on the concept note template.</w:t>
      </w:r>
      <w:r w:rsidR="00C615E8">
        <w:rPr>
          <w:rFonts w:asciiTheme="minorHAnsi" w:hAnsiTheme="minorHAnsi" w:cstheme="minorHAnsi"/>
          <w:sz w:val="22"/>
          <w:szCs w:val="22"/>
        </w:rPr>
        <w:t xml:space="preserve"> </w:t>
      </w:r>
      <w:r w:rsidR="00A401F4">
        <w:rPr>
          <w:rFonts w:asciiTheme="minorHAnsi" w:hAnsiTheme="minorHAnsi" w:cstheme="minorHAnsi"/>
          <w:sz w:val="22"/>
          <w:szCs w:val="22"/>
        </w:rPr>
        <w:t xml:space="preserve">Please note that the </w:t>
      </w:r>
      <w:r w:rsidR="009D5201">
        <w:rPr>
          <w:rFonts w:asciiTheme="minorHAnsi" w:hAnsiTheme="minorHAnsi" w:cstheme="minorHAnsi"/>
          <w:sz w:val="22"/>
          <w:szCs w:val="22"/>
        </w:rPr>
        <w:t>C</w:t>
      </w:r>
      <w:r w:rsidR="00692BEC">
        <w:rPr>
          <w:rFonts w:asciiTheme="minorHAnsi" w:hAnsiTheme="minorHAnsi" w:cstheme="minorHAnsi"/>
          <w:sz w:val="22"/>
          <w:szCs w:val="22"/>
        </w:rPr>
        <w:t>oncept Note</w:t>
      </w:r>
      <w:r w:rsidR="00A401F4">
        <w:rPr>
          <w:rFonts w:asciiTheme="minorHAnsi" w:hAnsiTheme="minorHAnsi" w:cstheme="minorHAnsi"/>
          <w:sz w:val="22"/>
          <w:szCs w:val="22"/>
        </w:rPr>
        <w:t xml:space="preserve"> consists of two templates: 1- the narrative template “word document” and the financial template “excel spreadsheet”. </w:t>
      </w:r>
    </w:p>
    <w:p w14:paraId="4B5E52CF" w14:textId="77777777" w:rsidR="00AC0117" w:rsidRDefault="00AC0117" w:rsidP="00E31282">
      <w:pPr>
        <w:rPr>
          <w:rFonts w:asciiTheme="minorHAnsi" w:hAnsiTheme="minorHAnsi" w:cstheme="minorHAnsi"/>
          <w:sz w:val="22"/>
          <w:szCs w:val="22"/>
        </w:rPr>
      </w:pPr>
    </w:p>
    <w:p w14:paraId="3A100718" w14:textId="77777777" w:rsidR="003A0AAF" w:rsidRPr="003A0AAF" w:rsidRDefault="003A0AAF" w:rsidP="003A0AAF">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Responsibilities</w:t>
      </w:r>
    </w:p>
    <w:p w14:paraId="30CC0D7D" w14:textId="77777777" w:rsidR="007B6B16" w:rsidRDefault="007B6B16" w:rsidP="007B6B16">
      <w:pPr>
        <w:jc w:val="both"/>
        <w:rPr>
          <w:rFonts w:asciiTheme="minorHAnsi" w:hAnsiTheme="minorHAnsi" w:cstheme="minorHAnsi"/>
          <w:sz w:val="22"/>
          <w:szCs w:val="22"/>
          <w:u w:val="single"/>
        </w:rPr>
      </w:pPr>
    </w:p>
    <w:p w14:paraId="1F2E4675" w14:textId="77777777" w:rsidR="007B6B16" w:rsidRDefault="00841D71" w:rsidP="007B6B16">
      <w:pPr>
        <w:jc w:val="both"/>
        <w:rPr>
          <w:rFonts w:asciiTheme="minorHAnsi" w:hAnsiTheme="minorHAnsi" w:cstheme="minorHAnsi"/>
          <w:sz w:val="22"/>
          <w:szCs w:val="22"/>
        </w:rPr>
      </w:pPr>
      <w:r w:rsidRPr="007B6B16">
        <w:rPr>
          <w:rFonts w:asciiTheme="minorHAnsi" w:hAnsiTheme="minorHAnsi" w:cstheme="minorHAnsi"/>
          <w:sz w:val="22"/>
          <w:szCs w:val="22"/>
          <w:u w:val="single"/>
        </w:rPr>
        <w:t xml:space="preserve">The </w:t>
      </w:r>
      <w:r w:rsidR="000C040A" w:rsidRPr="007B6B16">
        <w:rPr>
          <w:rFonts w:asciiTheme="minorHAnsi" w:hAnsiTheme="minorHAnsi" w:cstheme="minorHAnsi"/>
          <w:sz w:val="22"/>
          <w:szCs w:val="22"/>
          <w:u w:val="single"/>
        </w:rPr>
        <w:t>Forum/requesting member(s)</w:t>
      </w:r>
      <w:r w:rsidRPr="007B6B16">
        <w:rPr>
          <w:rFonts w:asciiTheme="minorHAnsi" w:hAnsiTheme="minorHAnsi" w:cstheme="minorHAnsi"/>
          <w:sz w:val="22"/>
          <w:szCs w:val="22"/>
        </w:rPr>
        <w:t xml:space="preserve"> </w:t>
      </w:r>
    </w:p>
    <w:p w14:paraId="2A07A886" w14:textId="41B42485" w:rsidR="001635B9" w:rsidRPr="001E7CAA" w:rsidRDefault="007B6B16" w:rsidP="007B6B16">
      <w:pPr>
        <w:pStyle w:val="ListParagraph"/>
        <w:numPr>
          <w:ilvl w:val="0"/>
          <w:numId w:val="29"/>
        </w:numPr>
        <w:jc w:val="both"/>
        <w:rPr>
          <w:rFonts w:asciiTheme="minorHAnsi" w:hAnsiTheme="minorHAnsi" w:cstheme="minorHAnsi"/>
          <w:sz w:val="22"/>
          <w:szCs w:val="22"/>
        </w:rPr>
      </w:pPr>
      <w:r w:rsidRPr="001E7CAA">
        <w:rPr>
          <w:rFonts w:asciiTheme="minorHAnsi" w:hAnsiTheme="minorHAnsi" w:cstheme="minorHAnsi"/>
          <w:sz w:val="22"/>
          <w:szCs w:val="22"/>
        </w:rPr>
        <w:t>R</w:t>
      </w:r>
      <w:r w:rsidR="00841D71" w:rsidRPr="001E7CAA">
        <w:rPr>
          <w:rFonts w:asciiTheme="minorHAnsi" w:hAnsiTheme="minorHAnsi" w:cstheme="minorHAnsi"/>
          <w:sz w:val="22"/>
          <w:szCs w:val="22"/>
        </w:rPr>
        <w:t xml:space="preserve">esponsible for coordinating with other members </w:t>
      </w:r>
      <w:r w:rsidR="00991566" w:rsidRPr="001E7CAA">
        <w:rPr>
          <w:rFonts w:asciiTheme="minorHAnsi" w:hAnsiTheme="minorHAnsi" w:cstheme="minorHAnsi"/>
          <w:sz w:val="22"/>
          <w:szCs w:val="22"/>
        </w:rPr>
        <w:t>in the country and issuing the concept note o</w:t>
      </w:r>
      <w:r w:rsidR="00841D71" w:rsidRPr="001E7CAA">
        <w:rPr>
          <w:rFonts w:asciiTheme="minorHAnsi" w:hAnsiTheme="minorHAnsi" w:cstheme="minorHAnsi"/>
          <w:sz w:val="22"/>
          <w:szCs w:val="22"/>
        </w:rPr>
        <w:t xml:space="preserve">n behalf of all members, as well as contacting the </w:t>
      </w:r>
      <w:r w:rsidR="001635B9" w:rsidRPr="001E7CAA">
        <w:rPr>
          <w:rFonts w:asciiTheme="minorHAnsi" w:hAnsiTheme="minorHAnsi" w:cstheme="minorHAnsi"/>
          <w:sz w:val="22"/>
          <w:szCs w:val="22"/>
        </w:rPr>
        <w:t xml:space="preserve">ACT </w:t>
      </w:r>
      <w:r w:rsidR="00841D71" w:rsidRPr="001E7CAA">
        <w:rPr>
          <w:rFonts w:asciiTheme="minorHAnsi" w:hAnsiTheme="minorHAnsi" w:cstheme="minorHAnsi"/>
          <w:sz w:val="22"/>
          <w:szCs w:val="22"/>
        </w:rPr>
        <w:t xml:space="preserve">Secretariat to let them know that a </w:t>
      </w:r>
      <w:r w:rsidR="00991566" w:rsidRPr="001E7CAA">
        <w:rPr>
          <w:rFonts w:asciiTheme="minorHAnsi" w:hAnsiTheme="minorHAnsi" w:cstheme="minorHAnsi"/>
          <w:sz w:val="22"/>
          <w:szCs w:val="22"/>
        </w:rPr>
        <w:t>concept note</w:t>
      </w:r>
      <w:r w:rsidR="00841D71" w:rsidRPr="001E7CAA">
        <w:rPr>
          <w:rFonts w:asciiTheme="minorHAnsi" w:hAnsiTheme="minorHAnsi" w:cstheme="minorHAnsi"/>
          <w:sz w:val="22"/>
          <w:szCs w:val="22"/>
        </w:rPr>
        <w:t xml:space="preserve"> will be issued.  </w:t>
      </w:r>
    </w:p>
    <w:p w14:paraId="13ECEA74" w14:textId="36E9C90D" w:rsidR="00841D71" w:rsidRPr="001E7CAA" w:rsidRDefault="00841D71" w:rsidP="007B6B16">
      <w:pPr>
        <w:pStyle w:val="ListParagraph"/>
        <w:numPr>
          <w:ilvl w:val="0"/>
          <w:numId w:val="29"/>
        </w:numPr>
        <w:jc w:val="both"/>
        <w:rPr>
          <w:rFonts w:asciiTheme="minorHAnsi" w:hAnsiTheme="minorHAnsi" w:cstheme="minorHAnsi"/>
          <w:sz w:val="22"/>
          <w:szCs w:val="22"/>
        </w:rPr>
      </w:pPr>
      <w:r w:rsidRPr="001E7CAA">
        <w:rPr>
          <w:rFonts w:asciiTheme="minorHAnsi" w:hAnsiTheme="minorHAnsi" w:cstheme="minorHAnsi"/>
          <w:sz w:val="22"/>
          <w:szCs w:val="22"/>
        </w:rPr>
        <w:t xml:space="preserve">The </w:t>
      </w:r>
      <w:r w:rsidR="000C040A" w:rsidRPr="001E7CAA">
        <w:rPr>
          <w:rFonts w:asciiTheme="minorHAnsi" w:hAnsiTheme="minorHAnsi" w:cstheme="minorHAnsi"/>
          <w:sz w:val="22"/>
          <w:szCs w:val="22"/>
        </w:rPr>
        <w:t>Forum/requesting member(s)</w:t>
      </w:r>
      <w:r w:rsidRPr="001E7CAA">
        <w:rPr>
          <w:rFonts w:asciiTheme="minorHAnsi" w:hAnsiTheme="minorHAnsi" w:cstheme="minorHAnsi"/>
          <w:sz w:val="22"/>
          <w:szCs w:val="22"/>
        </w:rPr>
        <w:t xml:space="preserve"> is also responsible for writing the first draft of the </w:t>
      </w:r>
      <w:r w:rsidR="00991566" w:rsidRPr="001E7CAA">
        <w:rPr>
          <w:rFonts w:asciiTheme="minorHAnsi" w:hAnsiTheme="minorHAnsi" w:cstheme="minorHAnsi"/>
          <w:sz w:val="22"/>
          <w:szCs w:val="22"/>
        </w:rPr>
        <w:t>concept note</w:t>
      </w:r>
      <w:r w:rsidRPr="001E7CAA">
        <w:rPr>
          <w:rFonts w:asciiTheme="minorHAnsi" w:hAnsiTheme="minorHAnsi" w:cstheme="minorHAnsi"/>
          <w:sz w:val="22"/>
          <w:szCs w:val="22"/>
        </w:rPr>
        <w:t xml:space="preserve"> and subsequently revising this draft accordingly to the inputs from the </w:t>
      </w:r>
      <w:r w:rsidR="001635B9" w:rsidRPr="001E7CAA">
        <w:rPr>
          <w:rFonts w:asciiTheme="minorHAnsi" w:hAnsiTheme="minorHAnsi" w:cstheme="minorHAnsi"/>
          <w:sz w:val="22"/>
          <w:szCs w:val="22"/>
        </w:rPr>
        <w:t xml:space="preserve">ACT </w:t>
      </w:r>
      <w:r w:rsidRPr="001E7CAA">
        <w:rPr>
          <w:rFonts w:asciiTheme="minorHAnsi" w:hAnsiTheme="minorHAnsi" w:cstheme="minorHAnsi"/>
          <w:sz w:val="22"/>
          <w:szCs w:val="22"/>
        </w:rPr>
        <w:t>Secretariat.</w:t>
      </w:r>
    </w:p>
    <w:p w14:paraId="48B2F08B" w14:textId="77777777" w:rsidR="007B6B16" w:rsidRDefault="007B6B16" w:rsidP="007B6B16">
      <w:pPr>
        <w:jc w:val="both"/>
        <w:rPr>
          <w:rFonts w:asciiTheme="minorHAnsi" w:hAnsiTheme="minorHAnsi" w:cstheme="minorHAnsi"/>
          <w:sz w:val="22"/>
          <w:szCs w:val="22"/>
          <w:u w:val="single"/>
        </w:rPr>
      </w:pPr>
    </w:p>
    <w:p w14:paraId="255C761D" w14:textId="77777777" w:rsidR="001635B9" w:rsidRPr="001E7CAA" w:rsidRDefault="00841D71" w:rsidP="007B6B16">
      <w:pPr>
        <w:jc w:val="both"/>
        <w:rPr>
          <w:rFonts w:asciiTheme="minorHAnsi" w:hAnsiTheme="minorHAnsi" w:cstheme="minorHAnsi"/>
          <w:sz w:val="22"/>
          <w:szCs w:val="22"/>
          <w:u w:val="single"/>
        </w:rPr>
      </w:pPr>
      <w:r w:rsidRPr="007B6B16">
        <w:rPr>
          <w:rFonts w:asciiTheme="minorHAnsi" w:hAnsiTheme="minorHAnsi" w:cstheme="minorHAnsi"/>
          <w:sz w:val="22"/>
          <w:szCs w:val="22"/>
          <w:u w:val="single"/>
        </w:rPr>
        <w:t xml:space="preserve">The </w:t>
      </w:r>
      <w:r w:rsidR="001635B9" w:rsidRPr="001E7CAA">
        <w:rPr>
          <w:rFonts w:asciiTheme="minorHAnsi" w:hAnsiTheme="minorHAnsi" w:cstheme="minorHAnsi"/>
          <w:sz w:val="22"/>
          <w:szCs w:val="22"/>
          <w:u w:val="single"/>
        </w:rPr>
        <w:t xml:space="preserve">ACT Regional </w:t>
      </w:r>
      <w:r w:rsidRPr="001E7CAA">
        <w:rPr>
          <w:rFonts w:asciiTheme="minorHAnsi" w:hAnsiTheme="minorHAnsi" w:cstheme="minorHAnsi"/>
          <w:sz w:val="22"/>
          <w:szCs w:val="22"/>
          <w:u w:val="single"/>
        </w:rPr>
        <w:t>Secretariat</w:t>
      </w:r>
    </w:p>
    <w:p w14:paraId="550C346E" w14:textId="77777777" w:rsidR="006211C5" w:rsidRPr="001E7CAA" w:rsidRDefault="006211C5" w:rsidP="001635B9">
      <w:pPr>
        <w:pStyle w:val="ListParagraph"/>
        <w:numPr>
          <w:ilvl w:val="0"/>
          <w:numId w:val="30"/>
        </w:numPr>
        <w:jc w:val="both"/>
        <w:rPr>
          <w:rFonts w:asciiTheme="minorHAnsi" w:hAnsiTheme="minorHAnsi" w:cstheme="minorHAnsi"/>
          <w:sz w:val="22"/>
          <w:szCs w:val="22"/>
        </w:rPr>
      </w:pPr>
      <w:r w:rsidRPr="001E7CAA">
        <w:rPr>
          <w:rFonts w:asciiTheme="minorHAnsi" w:hAnsiTheme="minorHAnsi" w:cstheme="minorHAnsi"/>
          <w:sz w:val="22"/>
          <w:szCs w:val="22"/>
        </w:rPr>
        <w:t>R</w:t>
      </w:r>
      <w:r w:rsidR="00841D71" w:rsidRPr="001E7CAA">
        <w:rPr>
          <w:rFonts w:asciiTheme="minorHAnsi" w:hAnsiTheme="minorHAnsi" w:cstheme="minorHAnsi"/>
          <w:sz w:val="22"/>
          <w:szCs w:val="22"/>
        </w:rPr>
        <w:t xml:space="preserve">esponsible providing quick and pertinent feedback on the first draft of the </w:t>
      </w:r>
      <w:r w:rsidR="00991566" w:rsidRPr="001E7CAA">
        <w:rPr>
          <w:rFonts w:asciiTheme="minorHAnsi" w:hAnsiTheme="minorHAnsi" w:cstheme="minorHAnsi"/>
          <w:sz w:val="22"/>
          <w:szCs w:val="22"/>
        </w:rPr>
        <w:t>concept note</w:t>
      </w:r>
      <w:r w:rsidR="00841D71" w:rsidRPr="001E7CAA">
        <w:rPr>
          <w:rFonts w:asciiTheme="minorHAnsi" w:hAnsiTheme="minorHAnsi" w:cstheme="minorHAnsi"/>
          <w:sz w:val="22"/>
          <w:szCs w:val="22"/>
        </w:rPr>
        <w:t xml:space="preserve"> to the </w:t>
      </w:r>
      <w:r w:rsidR="000C040A" w:rsidRPr="001E7CAA">
        <w:rPr>
          <w:rFonts w:asciiTheme="minorHAnsi" w:hAnsiTheme="minorHAnsi" w:cstheme="minorHAnsi"/>
          <w:sz w:val="22"/>
          <w:szCs w:val="22"/>
        </w:rPr>
        <w:t>Forum/requesting member(s)</w:t>
      </w:r>
      <w:r w:rsidR="00841D71" w:rsidRPr="001E7CAA">
        <w:rPr>
          <w:rFonts w:asciiTheme="minorHAnsi" w:hAnsiTheme="minorHAnsi" w:cstheme="minorHAnsi"/>
          <w:sz w:val="22"/>
          <w:szCs w:val="22"/>
        </w:rPr>
        <w:t xml:space="preserve"> so that a revised draft can be written.  </w:t>
      </w:r>
    </w:p>
    <w:p w14:paraId="3C37B0CD" w14:textId="77777777" w:rsidR="006211C5" w:rsidRPr="001E7CAA" w:rsidRDefault="00841D71" w:rsidP="001635B9">
      <w:pPr>
        <w:pStyle w:val="ListParagraph"/>
        <w:numPr>
          <w:ilvl w:val="0"/>
          <w:numId w:val="30"/>
        </w:numPr>
        <w:jc w:val="both"/>
        <w:rPr>
          <w:rFonts w:asciiTheme="minorHAnsi" w:hAnsiTheme="minorHAnsi" w:cstheme="minorHAnsi"/>
          <w:sz w:val="22"/>
          <w:szCs w:val="22"/>
        </w:rPr>
      </w:pPr>
      <w:r w:rsidRPr="001E7CAA">
        <w:rPr>
          <w:rFonts w:asciiTheme="minorHAnsi" w:hAnsiTheme="minorHAnsi" w:cstheme="minorHAnsi"/>
          <w:sz w:val="22"/>
          <w:szCs w:val="22"/>
        </w:rPr>
        <w:t xml:space="preserve">The </w:t>
      </w:r>
      <w:r w:rsidR="006211C5" w:rsidRPr="001E7CAA">
        <w:rPr>
          <w:rFonts w:asciiTheme="minorHAnsi" w:hAnsiTheme="minorHAnsi" w:cstheme="minorHAnsi"/>
          <w:sz w:val="22"/>
          <w:szCs w:val="22"/>
        </w:rPr>
        <w:t xml:space="preserve">ACT Regional </w:t>
      </w:r>
      <w:r w:rsidRPr="001E7CAA">
        <w:rPr>
          <w:rFonts w:asciiTheme="minorHAnsi" w:hAnsiTheme="minorHAnsi" w:cstheme="minorHAnsi"/>
          <w:sz w:val="22"/>
          <w:szCs w:val="22"/>
        </w:rPr>
        <w:t xml:space="preserve">Secretariat is also responsible for disseminating the </w:t>
      </w:r>
      <w:r w:rsidR="009E7735" w:rsidRPr="001E7CAA">
        <w:rPr>
          <w:rFonts w:asciiTheme="minorHAnsi" w:hAnsiTheme="minorHAnsi" w:cstheme="minorHAnsi"/>
          <w:sz w:val="22"/>
          <w:szCs w:val="22"/>
        </w:rPr>
        <w:t>concept note</w:t>
      </w:r>
      <w:r w:rsidRPr="001E7CAA">
        <w:rPr>
          <w:rFonts w:asciiTheme="minorHAnsi" w:hAnsiTheme="minorHAnsi" w:cstheme="minorHAnsi"/>
          <w:sz w:val="22"/>
          <w:szCs w:val="22"/>
        </w:rPr>
        <w:t xml:space="preserve"> once it has been approved </w:t>
      </w:r>
      <w:r w:rsidR="006211C5" w:rsidRPr="001E7CAA">
        <w:rPr>
          <w:rFonts w:asciiTheme="minorHAnsi" w:hAnsiTheme="minorHAnsi" w:cstheme="minorHAnsi"/>
          <w:sz w:val="22"/>
          <w:szCs w:val="22"/>
        </w:rPr>
        <w:t xml:space="preserve">and signed off. </w:t>
      </w:r>
    </w:p>
    <w:p w14:paraId="312F4575" w14:textId="77777777" w:rsidR="006211C5" w:rsidRPr="001E7CAA" w:rsidRDefault="006211C5" w:rsidP="006211C5">
      <w:pPr>
        <w:jc w:val="both"/>
        <w:rPr>
          <w:rFonts w:asciiTheme="minorHAnsi" w:hAnsiTheme="minorHAnsi" w:cstheme="minorHAnsi"/>
          <w:sz w:val="22"/>
          <w:szCs w:val="22"/>
        </w:rPr>
      </w:pPr>
    </w:p>
    <w:p w14:paraId="28240199" w14:textId="3E3528A2" w:rsidR="006211C5" w:rsidRPr="001E7CAA" w:rsidRDefault="006211C5" w:rsidP="006211C5">
      <w:pPr>
        <w:jc w:val="both"/>
        <w:rPr>
          <w:rFonts w:asciiTheme="minorHAnsi" w:hAnsiTheme="minorHAnsi" w:cstheme="minorHAnsi"/>
          <w:sz w:val="22"/>
          <w:szCs w:val="22"/>
          <w:u w:val="single"/>
        </w:rPr>
      </w:pPr>
      <w:r w:rsidRPr="001E7CAA">
        <w:rPr>
          <w:rFonts w:asciiTheme="minorHAnsi" w:hAnsiTheme="minorHAnsi" w:cstheme="minorHAnsi"/>
          <w:sz w:val="22"/>
          <w:szCs w:val="22"/>
          <w:u w:val="single"/>
        </w:rPr>
        <w:t>The ACT Global Secretariat</w:t>
      </w:r>
    </w:p>
    <w:p w14:paraId="0357F44C" w14:textId="77777777" w:rsidR="006211C5" w:rsidRPr="001E7CAA" w:rsidRDefault="006211C5" w:rsidP="006211C5">
      <w:pPr>
        <w:pStyle w:val="ListParagraph"/>
        <w:numPr>
          <w:ilvl w:val="0"/>
          <w:numId w:val="30"/>
        </w:numPr>
        <w:jc w:val="both"/>
        <w:rPr>
          <w:rFonts w:asciiTheme="minorHAnsi" w:hAnsiTheme="minorHAnsi" w:cstheme="minorHAnsi"/>
          <w:sz w:val="22"/>
          <w:szCs w:val="22"/>
        </w:rPr>
      </w:pPr>
      <w:r w:rsidRPr="001E7CAA">
        <w:rPr>
          <w:rFonts w:asciiTheme="minorHAnsi" w:hAnsiTheme="minorHAnsi" w:cstheme="minorHAnsi"/>
          <w:sz w:val="22"/>
          <w:szCs w:val="22"/>
        </w:rPr>
        <w:t>Responsible for approving the Concept Note</w:t>
      </w:r>
    </w:p>
    <w:p w14:paraId="02EB299A" w14:textId="27642867" w:rsidR="00841D71" w:rsidRDefault="006211C5" w:rsidP="005E6475">
      <w:pPr>
        <w:pStyle w:val="ListParagraph"/>
        <w:numPr>
          <w:ilvl w:val="0"/>
          <w:numId w:val="30"/>
        </w:numPr>
        <w:jc w:val="both"/>
        <w:rPr>
          <w:rFonts w:asciiTheme="minorHAnsi" w:hAnsiTheme="minorHAnsi" w:cstheme="minorHAnsi"/>
          <w:sz w:val="22"/>
          <w:szCs w:val="22"/>
        </w:rPr>
      </w:pPr>
      <w:r w:rsidRPr="001E7CAA">
        <w:rPr>
          <w:rFonts w:asciiTheme="minorHAnsi" w:hAnsiTheme="minorHAnsi" w:cstheme="minorHAnsi"/>
          <w:sz w:val="22"/>
          <w:szCs w:val="22"/>
        </w:rPr>
        <w:t>Responsible for signing off the Concept Note</w:t>
      </w:r>
    </w:p>
    <w:p w14:paraId="41D2BD2E" w14:textId="3D72554C" w:rsidR="001E7CAA" w:rsidRPr="001E7CAA" w:rsidRDefault="001E7CAA" w:rsidP="005E6475">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Responsible for contacting membership to enquire for funding the concept note</w:t>
      </w:r>
    </w:p>
    <w:p w14:paraId="486EC0D9" w14:textId="77777777" w:rsidR="005E6475" w:rsidRDefault="005E6475" w:rsidP="005E6475">
      <w:pPr>
        <w:jc w:val="both"/>
        <w:rPr>
          <w:rFonts w:asciiTheme="minorHAnsi" w:hAnsiTheme="minorHAnsi" w:cstheme="minorHAnsi"/>
          <w:sz w:val="22"/>
          <w:szCs w:val="22"/>
        </w:rPr>
      </w:pPr>
    </w:p>
    <w:p w14:paraId="68B4259F" w14:textId="77777777" w:rsidR="00420D63" w:rsidRDefault="00420D63" w:rsidP="00420D63">
      <w:pPr>
        <w:jc w:val="both"/>
        <w:rPr>
          <w:rFonts w:asciiTheme="minorHAnsi" w:hAnsiTheme="minorHAnsi" w:cstheme="minorHAnsi"/>
          <w:sz w:val="22"/>
          <w:szCs w:val="22"/>
        </w:rPr>
      </w:pPr>
    </w:p>
    <w:p w14:paraId="27BC930B" w14:textId="77777777" w:rsidR="005E6475" w:rsidRPr="005E6475" w:rsidRDefault="005E6475" w:rsidP="005E6475">
      <w:pPr>
        <w:jc w:val="both"/>
        <w:rPr>
          <w:rFonts w:asciiTheme="minorHAnsi" w:hAnsiTheme="minorHAnsi" w:cstheme="minorHAnsi"/>
          <w:sz w:val="22"/>
          <w:szCs w:val="22"/>
        </w:rPr>
      </w:pPr>
      <w:bookmarkStart w:id="0" w:name="_GoBack"/>
      <w:bookmarkEnd w:id="0"/>
    </w:p>
    <w:sectPr w:rsidR="005E6475" w:rsidRPr="005E6475" w:rsidSect="00046ADE">
      <w:headerReference w:type="default" r:id="rId8"/>
      <w:footerReference w:type="even" r:id="rId9"/>
      <w:footerReference w:type="default" r:id="rId10"/>
      <w:headerReference w:type="firs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22F59" w14:textId="77777777" w:rsidR="00A13A13" w:rsidRDefault="00A13A13">
      <w:r>
        <w:separator/>
      </w:r>
    </w:p>
  </w:endnote>
  <w:endnote w:type="continuationSeparator" w:id="0">
    <w:p w14:paraId="6BEA0C7B" w14:textId="77777777" w:rsidR="00A13A13" w:rsidRDefault="00A1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177B6" w14:textId="77777777" w:rsidR="007B0953" w:rsidRDefault="007B0953"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A660C" w14:textId="77777777" w:rsidR="007B0953" w:rsidRDefault="007B0953"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E50E0" w14:textId="77777777" w:rsidR="00CC4171" w:rsidRDefault="00CC4171" w:rsidP="00CC4171">
    <w:pPr>
      <w:tabs>
        <w:tab w:val="center" w:pos="4513"/>
        <w:tab w:val="right" w:pos="9026"/>
      </w:tabs>
      <w:ind w:right="-591"/>
      <w:rPr>
        <w:rStyle w:val="Hyperlink"/>
        <w:rFonts w:ascii="Calibri" w:eastAsia="Calibri" w:hAnsi="Calibri"/>
        <w:sz w:val="18"/>
        <w:szCs w:val="18"/>
        <w:lang w:val="en-US"/>
      </w:rPr>
    </w:pPr>
    <w:r>
      <w:rPr>
        <w:noProof/>
        <w:lang w:eastAsia="fr-CH"/>
      </w:rPr>
      <w:drawing>
        <wp:anchor distT="0" distB="0" distL="114300" distR="114300" simplePos="0" relativeHeight="251659776" behindDoc="1" locked="0" layoutInCell="1" allowOverlap="1" wp14:anchorId="3BE938E8" wp14:editId="7D38EE40">
          <wp:simplePos x="0" y="0"/>
          <wp:positionH relativeFrom="column">
            <wp:posOffset>-71755</wp:posOffset>
          </wp:positionH>
          <wp:positionV relativeFrom="paragraph">
            <wp:posOffset>286385</wp:posOffset>
          </wp:positionV>
          <wp:extent cx="5847080" cy="320675"/>
          <wp:effectExtent l="0" t="0" r="1270" b="3175"/>
          <wp:wrapNone/>
          <wp:docPr id="2" name="Picture 2"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_foot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olor w:val="FF0000"/>
        <w:sz w:val="18"/>
        <w:szCs w:val="18"/>
        <w:lang w:val="en-US"/>
      </w:rPr>
      <w:t>SECRETARIAT</w:t>
    </w:r>
    <w:r>
      <w:rPr>
        <w:rFonts w:ascii="Calibri" w:eastAsia="Calibri" w:hAnsi="Calibri"/>
        <w:sz w:val="18"/>
        <w:szCs w:val="18"/>
        <w:lang w:val="en-US"/>
      </w:rPr>
      <w:t xml:space="preserve">: 150, route de </w:t>
    </w:r>
    <w:proofErr w:type="spellStart"/>
    <w:r>
      <w:rPr>
        <w:rFonts w:ascii="Calibri" w:eastAsia="Calibri" w:hAnsi="Calibri"/>
        <w:sz w:val="18"/>
        <w:szCs w:val="18"/>
        <w:lang w:val="en-US"/>
      </w:rPr>
      <w:t>Ferney</w:t>
    </w:r>
    <w:proofErr w:type="spellEnd"/>
    <w:r>
      <w:rPr>
        <w:rFonts w:ascii="Calibri" w:eastAsia="Calibri" w:hAnsi="Calibri"/>
        <w:sz w:val="18"/>
        <w:szCs w:val="18"/>
        <w:lang w:val="en-US"/>
      </w:rPr>
      <w:t xml:space="preserve">, P.O. Box 2100, 1211 Geneva 2, Switz. </w:t>
    </w:r>
    <w:r>
      <w:rPr>
        <w:rFonts w:ascii="Calibri" w:eastAsia="Calibri" w:hAnsi="Calibri"/>
        <w:color w:val="FF0000"/>
        <w:sz w:val="18"/>
        <w:szCs w:val="18"/>
        <w:lang w:val="en-US"/>
      </w:rPr>
      <w:t>TEL.</w:t>
    </w:r>
    <w:r>
      <w:rPr>
        <w:rFonts w:ascii="Calibri" w:eastAsia="Calibri" w:hAnsi="Calibri"/>
        <w:sz w:val="18"/>
        <w:szCs w:val="18"/>
        <w:lang w:val="en-US"/>
      </w:rPr>
      <w:t xml:space="preserve">: +4122 791 6434 – </w:t>
    </w:r>
    <w:r>
      <w:rPr>
        <w:rFonts w:ascii="Calibri" w:eastAsia="Calibri" w:hAnsi="Calibri"/>
        <w:color w:val="FF0000"/>
        <w:sz w:val="18"/>
        <w:szCs w:val="18"/>
        <w:lang w:val="en-US"/>
      </w:rPr>
      <w:t>FAX:</w:t>
    </w:r>
    <w:r>
      <w:rPr>
        <w:rFonts w:ascii="Calibri" w:eastAsia="Calibri" w:hAnsi="Calibri"/>
        <w:sz w:val="18"/>
        <w:szCs w:val="18"/>
        <w:lang w:val="en-US"/>
      </w:rPr>
      <w:t xml:space="preserve"> +4122 791 6506 – </w:t>
    </w:r>
    <w:hyperlink r:id="rId2" w:history="1">
      <w:r>
        <w:rPr>
          <w:rStyle w:val="Hyperlink"/>
          <w:rFonts w:ascii="Calibri" w:eastAsia="Calibri" w:hAnsi="Calibri"/>
          <w:sz w:val="18"/>
          <w:szCs w:val="18"/>
          <w:lang w:val="en-US"/>
        </w:rPr>
        <w:t>www.actalliance.org</w:t>
      </w:r>
    </w:hyperlink>
  </w:p>
  <w:p w14:paraId="16316596" w14:textId="77777777" w:rsidR="00CC4171" w:rsidRDefault="00CC4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8D6AC" w14:textId="77777777" w:rsidR="00A13A13" w:rsidRDefault="00A13A13">
      <w:r>
        <w:separator/>
      </w:r>
    </w:p>
  </w:footnote>
  <w:footnote w:type="continuationSeparator" w:id="0">
    <w:p w14:paraId="2F453C5F" w14:textId="77777777" w:rsidR="00A13A13" w:rsidRDefault="00A1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CE76C" w14:textId="77777777" w:rsidR="007B0953" w:rsidRPr="007B0953" w:rsidRDefault="007D312D" w:rsidP="00046ADE">
    <w:pPr>
      <w:pStyle w:val="Header"/>
      <w:tabs>
        <w:tab w:val="clear" w:pos="4153"/>
        <w:tab w:val="center" w:pos="4536"/>
      </w:tabs>
      <w:rPr>
        <w:rStyle w:val="PageNumber"/>
        <w:rFonts w:ascii="Calibri" w:hAnsi="Calibri"/>
        <w:sz w:val="20"/>
        <w:szCs w:val="20"/>
      </w:rPr>
    </w:pPr>
    <w:r>
      <w:rPr>
        <w:rFonts w:ascii="Calibri" w:hAnsi="Calibri"/>
        <w:noProof/>
        <w:sz w:val="21"/>
        <w:szCs w:val="21"/>
        <w:lang w:val="fr-CH" w:eastAsia="fr-CH"/>
      </w:rPr>
      <w:drawing>
        <wp:anchor distT="0" distB="0" distL="114935" distR="114935" simplePos="0" relativeHeight="251656704" behindDoc="0" locked="0" layoutInCell="1" allowOverlap="1" wp14:anchorId="59E39B58" wp14:editId="0BCB5404">
          <wp:simplePos x="0" y="0"/>
          <wp:positionH relativeFrom="column">
            <wp:posOffset>4343400</wp:posOffset>
          </wp:positionH>
          <wp:positionV relativeFrom="paragraph">
            <wp:posOffset>-54610</wp:posOffset>
          </wp:positionV>
          <wp:extent cx="1503680" cy="223520"/>
          <wp:effectExtent l="0" t="0" r="1270" b="508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953">
      <w:rPr>
        <w:rFonts w:ascii="Calibri" w:hAnsi="Calibri"/>
        <w:sz w:val="20"/>
        <w:szCs w:val="20"/>
      </w:rPr>
      <w:tab/>
    </w:r>
  </w:p>
  <w:p w14:paraId="7386CAA3" w14:textId="77777777" w:rsidR="007B0953" w:rsidRDefault="007B0953" w:rsidP="00505EE2">
    <w:pPr>
      <w:pStyle w:val="Header"/>
      <w:jc w:val="center"/>
      <w:rPr>
        <w:rStyle w:val="PageNumber"/>
        <w:rFonts w:ascii="Calibri" w:hAnsi="Calibri"/>
        <w:color w:val="808080"/>
      </w:rPr>
    </w:pPr>
  </w:p>
  <w:p w14:paraId="1518B618" w14:textId="77777777" w:rsidR="007B0953" w:rsidRPr="00505EE2" w:rsidRDefault="007B0953" w:rsidP="00505EE2">
    <w:pPr>
      <w:pStyle w:val="Header"/>
      <w:jc w:val="center"/>
      <w:rPr>
        <w:rFonts w:ascii="Calibri" w:hAnsi="Calibri"/>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EFED" w14:textId="0E92E8BC" w:rsidR="002B70AA" w:rsidRDefault="002B70AA">
    <w:pPr>
      <w:pStyle w:val="Header"/>
    </w:pPr>
    <w:r>
      <w:rPr>
        <w:noProof/>
        <w:lang w:val="fr-CH" w:eastAsia="fr-CH"/>
      </w:rPr>
      <w:drawing>
        <wp:anchor distT="0" distB="0" distL="114300" distR="114300" simplePos="0" relativeHeight="251657728" behindDoc="1" locked="0" layoutInCell="1" allowOverlap="1" wp14:anchorId="1262D727" wp14:editId="74E4A165">
          <wp:simplePos x="0" y="0"/>
          <wp:positionH relativeFrom="margin">
            <wp:posOffset>4518660</wp:posOffset>
          </wp:positionH>
          <wp:positionV relativeFrom="margin">
            <wp:posOffset>-504825</wp:posOffset>
          </wp:positionV>
          <wp:extent cx="1945005"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2806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CC5"/>
    <w:multiLevelType w:val="hybridMultilevel"/>
    <w:tmpl w:val="32B47E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3A69D5"/>
    <w:multiLevelType w:val="hybridMultilevel"/>
    <w:tmpl w:val="CA082B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A1906FD"/>
    <w:multiLevelType w:val="hybridMultilevel"/>
    <w:tmpl w:val="7EA60D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0AF4158"/>
    <w:multiLevelType w:val="hybridMultilevel"/>
    <w:tmpl w:val="2D3A83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2851D89"/>
    <w:multiLevelType w:val="hybridMultilevel"/>
    <w:tmpl w:val="81AC1EB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489073F"/>
    <w:multiLevelType w:val="hybridMultilevel"/>
    <w:tmpl w:val="50869B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55C3138"/>
    <w:multiLevelType w:val="hybridMultilevel"/>
    <w:tmpl w:val="4EA6BD38"/>
    <w:lvl w:ilvl="0" w:tplc="E6FE58F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42F9B"/>
    <w:multiLevelType w:val="hybridMultilevel"/>
    <w:tmpl w:val="140C89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D237AF6"/>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8B97FD5"/>
    <w:multiLevelType w:val="hybridMultilevel"/>
    <w:tmpl w:val="DAE655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F503A99"/>
    <w:multiLevelType w:val="hybridMultilevel"/>
    <w:tmpl w:val="60BC75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FA20F20"/>
    <w:multiLevelType w:val="singleLevel"/>
    <w:tmpl w:val="4F8E48C6"/>
    <w:lvl w:ilvl="0">
      <w:start w:val="1"/>
      <w:numFmt w:val="decimal"/>
      <w:lvlText w:val="%1."/>
      <w:lvlJc w:val="left"/>
      <w:pPr>
        <w:tabs>
          <w:tab w:val="num" w:pos="360"/>
        </w:tabs>
        <w:ind w:left="360" w:hanging="360"/>
      </w:pPr>
      <w:rPr>
        <w:b/>
        <w:i w:val="0"/>
        <w:color w:val="auto"/>
      </w:rPr>
    </w:lvl>
  </w:abstractNum>
  <w:abstractNum w:abstractNumId="12" w15:restartNumberingAfterBreak="0">
    <w:nsid w:val="305850E5"/>
    <w:multiLevelType w:val="hybridMultilevel"/>
    <w:tmpl w:val="0EFAEC6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45E43FC"/>
    <w:multiLevelType w:val="hybridMultilevel"/>
    <w:tmpl w:val="253CC4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FF14504"/>
    <w:multiLevelType w:val="hybridMultilevel"/>
    <w:tmpl w:val="FF14642A"/>
    <w:lvl w:ilvl="0" w:tplc="F56AADCE">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27C4E87"/>
    <w:multiLevelType w:val="hybridMultilevel"/>
    <w:tmpl w:val="696A9E0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3710FEB"/>
    <w:multiLevelType w:val="hybridMultilevel"/>
    <w:tmpl w:val="F05215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9CB4412"/>
    <w:multiLevelType w:val="hybridMultilevel"/>
    <w:tmpl w:val="CA8C1B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C870927"/>
    <w:multiLevelType w:val="hybridMultilevel"/>
    <w:tmpl w:val="B5922C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D451A01"/>
    <w:multiLevelType w:val="hybridMultilevel"/>
    <w:tmpl w:val="89BC75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032671F"/>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356633E"/>
    <w:multiLevelType w:val="hybridMultilevel"/>
    <w:tmpl w:val="9EE67C2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D3454DC"/>
    <w:multiLevelType w:val="hybridMultilevel"/>
    <w:tmpl w:val="E6D4EDAA"/>
    <w:lvl w:ilvl="0" w:tplc="12EC4EBA">
      <w:start w:val="1"/>
      <w:numFmt w:val="lowerRoman"/>
      <w:lvlText w:val="%1."/>
      <w:lvlJc w:val="left"/>
      <w:pPr>
        <w:ind w:left="720" w:hanging="360"/>
      </w:pPr>
      <w:rPr>
        <w:rFonts w:asciiTheme="minorHAnsi" w:eastAsia="Times New Roman" w:hAnsiTheme="minorHAnsi" w:cstheme="minorHAns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DEB4254"/>
    <w:multiLevelType w:val="hybridMultilevel"/>
    <w:tmpl w:val="1E4E049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E2A4200"/>
    <w:multiLevelType w:val="hybridMultilevel"/>
    <w:tmpl w:val="89ECACD6"/>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E3B5558"/>
    <w:multiLevelType w:val="hybridMultilevel"/>
    <w:tmpl w:val="C99A9F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644C1002"/>
    <w:multiLevelType w:val="hybridMultilevel"/>
    <w:tmpl w:val="E3BC3E4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653D1EB2"/>
    <w:multiLevelType w:val="multilevel"/>
    <w:tmpl w:val="A8AAFD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8D451EE"/>
    <w:multiLevelType w:val="hybridMultilevel"/>
    <w:tmpl w:val="B49EC6C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F8A5694"/>
    <w:multiLevelType w:val="hybridMultilevel"/>
    <w:tmpl w:val="4A200CC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75F4A23"/>
    <w:multiLevelType w:val="hybridMultilevel"/>
    <w:tmpl w:val="78222A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7A44605D"/>
    <w:multiLevelType w:val="hybridMultilevel"/>
    <w:tmpl w:val="549071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E3C2867"/>
    <w:multiLevelType w:val="hybridMultilevel"/>
    <w:tmpl w:val="A5DA22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F676AE2"/>
    <w:multiLevelType w:val="hybridMultilevel"/>
    <w:tmpl w:val="EAC294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9"/>
  </w:num>
  <w:num w:numId="4">
    <w:abstractNumId w:val="13"/>
  </w:num>
  <w:num w:numId="5">
    <w:abstractNumId w:val="28"/>
  </w:num>
  <w:num w:numId="6">
    <w:abstractNumId w:val="32"/>
  </w:num>
  <w:num w:numId="7">
    <w:abstractNumId w:val="21"/>
  </w:num>
  <w:num w:numId="8">
    <w:abstractNumId w:val="30"/>
  </w:num>
  <w:num w:numId="9">
    <w:abstractNumId w:val="16"/>
  </w:num>
  <w:num w:numId="10">
    <w:abstractNumId w:val="23"/>
  </w:num>
  <w:num w:numId="11">
    <w:abstractNumId w:val="24"/>
  </w:num>
  <w:num w:numId="12">
    <w:abstractNumId w:val="26"/>
  </w:num>
  <w:num w:numId="13">
    <w:abstractNumId w:val="9"/>
  </w:num>
  <w:num w:numId="14">
    <w:abstractNumId w:val="2"/>
  </w:num>
  <w:num w:numId="15">
    <w:abstractNumId w:val="3"/>
  </w:num>
  <w:num w:numId="16">
    <w:abstractNumId w:val="4"/>
  </w:num>
  <w:num w:numId="17">
    <w:abstractNumId w:val="1"/>
  </w:num>
  <w:num w:numId="18">
    <w:abstractNumId w:val="7"/>
  </w:num>
  <w:num w:numId="19">
    <w:abstractNumId w:val="10"/>
  </w:num>
  <w:num w:numId="20">
    <w:abstractNumId w:val="8"/>
  </w:num>
  <w:num w:numId="21">
    <w:abstractNumId w:val="17"/>
  </w:num>
  <w:num w:numId="22">
    <w:abstractNumId w:val="0"/>
  </w:num>
  <w:num w:numId="23">
    <w:abstractNumId w:val="27"/>
  </w:num>
  <w:num w:numId="24">
    <w:abstractNumId w:val="31"/>
  </w:num>
  <w:num w:numId="25">
    <w:abstractNumId w:val="12"/>
  </w:num>
  <w:num w:numId="26">
    <w:abstractNumId w:val="20"/>
  </w:num>
  <w:num w:numId="27">
    <w:abstractNumId w:val="22"/>
  </w:num>
  <w:num w:numId="28">
    <w:abstractNumId w:val="14"/>
  </w:num>
  <w:num w:numId="29">
    <w:abstractNumId w:val="5"/>
  </w:num>
  <w:num w:numId="30">
    <w:abstractNumId w:val="33"/>
  </w:num>
  <w:num w:numId="31">
    <w:abstractNumId w:val="19"/>
  </w:num>
  <w:num w:numId="32">
    <w:abstractNumId w:val="25"/>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l6fHpG7tq/8oIeSA7JK0gB+3eCWp+y7crlpV4wVE/h7g8im2OVKWiUZAzwzTSUkgRReCs/mxtYPTmmIX0s7nA==" w:salt="R2aT1PNbwoytOKDcvFcxVw=="/>
  <w:defaultTabStop w:val="720"/>
  <w:hyphenationZone w:val="425"/>
  <w:characterSpacingControl w:val="doNotCompress"/>
  <w:hdrShapeDefaults>
    <o:shapedefaults v:ext="edit" spidmax="65537">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7C"/>
    <w:rsid w:val="00003D59"/>
    <w:rsid w:val="0000496A"/>
    <w:rsid w:val="000165B3"/>
    <w:rsid w:val="00016EFE"/>
    <w:rsid w:val="00021BF9"/>
    <w:rsid w:val="0002412B"/>
    <w:rsid w:val="0002622E"/>
    <w:rsid w:val="00046ADE"/>
    <w:rsid w:val="00050FD8"/>
    <w:rsid w:val="000528E6"/>
    <w:rsid w:val="00053FE8"/>
    <w:rsid w:val="000575D2"/>
    <w:rsid w:val="0007060A"/>
    <w:rsid w:val="00073948"/>
    <w:rsid w:val="000751C7"/>
    <w:rsid w:val="00076208"/>
    <w:rsid w:val="000809EE"/>
    <w:rsid w:val="00081814"/>
    <w:rsid w:val="00081E5D"/>
    <w:rsid w:val="00090C4E"/>
    <w:rsid w:val="000923CA"/>
    <w:rsid w:val="00094DE6"/>
    <w:rsid w:val="00096677"/>
    <w:rsid w:val="000A3379"/>
    <w:rsid w:val="000B0904"/>
    <w:rsid w:val="000B4AD6"/>
    <w:rsid w:val="000C040A"/>
    <w:rsid w:val="000C0A86"/>
    <w:rsid w:val="000C60A8"/>
    <w:rsid w:val="000D7F42"/>
    <w:rsid w:val="000E3035"/>
    <w:rsid w:val="000E47A3"/>
    <w:rsid w:val="000E4D8E"/>
    <w:rsid w:val="000E7787"/>
    <w:rsid w:val="000F4222"/>
    <w:rsid w:val="000F4BA6"/>
    <w:rsid w:val="000F640C"/>
    <w:rsid w:val="00100A33"/>
    <w:rsid w:val="00102FF5"/>
    <w:rsid w:val="00105064"/>
    <w:rsid w:val="00111FA4"/>
    <w:rsid w:val="001157F8"/>
    <w:rsid w:val="00115FE0"/>
    <w:rsid w:val="00120A2E"/>
    <w:rsid w:val="00126656"/>
    <w:rsid w:val="001325E7"/>
    <w:rsid w:val="001409F9"/>
    <w:rsid w:val="00156432"/>
    <w:rsid w:val="00162ABC"/>
    <w:rsid w:val="001635B9"/>
    <w:rsid w:val="0016633B"/>
    <w:rsid w:val="00170808"/>
    <w:rsid w:val="00172E25"/>
    <w:rsid w:val="0017403C"/>
    <w:rsid w:val="00184AD3"/>
    <w:rsid w:val="00186A84"/>
    <w:rsid w:val="0019153F"/>
    <w:rsid w:val="001917DA"/>
    <w:rsid w:val="001A0501"/>
    <w:rsid w:val="001A15F1"/>
    <w:rsid w:val="001A3D4D"/>
    <w:rsid w:val="001B0A03"/>
    <w:rsid w:val="001B190F"/>
    <w:rsid w:val="001B3641"/>
    <w:rsid w:val="001B368E"/>
    <w:rsid w:val="001B5965"/>
    <w:rsid w:val="001C1D5B"/>
    <w:rsid w:val="001C3979"/>
    <w:rsid w:val="001D0DC0"/>
    <w:rsid w:val="001D0DE4"/>
    <w:rsid w:val="001D3C8A"/>
    <w:rsid w:val="001D5798"/>
    <w:rsid w:val="001D6DAF"/>
    <w:rsid w:val="001E0C68"/>
    <w:rsid w:val="001E1BB8"/>
    <w:rsid w:val="001E4E4C"/>
    <w:rsid w:val="001E7905"/>
    <w:rsid w:val="001E7CAA"/>
    <w:rsid w:val="001F0BD3"/>
    <w:rsid w:val="001F2CAC"/>
    <w:rsid w:val="00207387"/>
    <w:rsid w:val="0020799F"/>
    <w:rsid w:val="002117C4"/>
    <w:rsid w:val="002125CA"/>
    <w:rsid w:val="00221708"/>
    <w:rsid w:val="00231D3B"/>
    <w:rsid w:val="00235CE8"/>
    <w:rsid w:val="00242036"/>
    <w:rsid w:val="00245364"/>
    <w:rsid w:val="00247BCD"/>
    <w:rsid w:val="00250BE9"/>
    <w:rsid w:val="002612BF"/>
    <w:rsid w:val="00265348"/>
    <w:rsid w:val="002719BB"/>
    <w:rsid w:val="00277E35"/>
    <w:rsid w:val="00282AFC"/>
    <w:rsid w:val="00285500"/>
    <w:rsid w:val="00286D4B"/>
    <w:rsid w:val="002923F5"/>
    <w:rsid w:val="0029527F"/>
    <w:rsid w:val="00295961"/>
    <w:rsid w:val="0029689E"/>
    <w:rsid w:val="002B5335"/>
    <w:rsid w:val="002B70AA"/>
    <w:rsid w:val="002B7A38"/>
    <w:rsid w:val="002C33DC"/>
    <w:rsid w:val="002C3766"/>
    <w:rsid w:val="002D0126"/>
    <w:rsid w:val="002D49BE"/>
    <w:rsid w:val="002D7EB7"/>
    <w:rsid w:val="002E6D71"/>
    <w:rsid w:val="002F2B79"/>
    <w:rsid w:val="003022F4"/>
    <w:rsid w:val="0030330F"/>
    <w:rsid w:val="0030496A"/>
    <w:rsid w:val="00304FFD"/>
    <w:rsid w:val="0030562C"/>
    <w:rsid w:val="0031060A"/>
    <w:rsid w:val="00310D30"/>
    <w:rsid w:val="0031110B"/>
    <w:rsid w:val="00311A44"/>
    <w:rsid w:val="00315B6F"/>
    <w:rsid w:val="00322ACB"/>
    <w:rsid w:val="003240B4"/>
    <w:rsid w:val="00327E41"/>
    <w:rsid w:val="003455D1"/>
    <w:rsid w:val="003633CA"/>
    <w:rsid w:val="00363F57"/>
    <w:rsid w:val="0036572D"/>
    <w:rsid w:val="00372387"/>
    <w:rsid w:val="003735A4"/>
    <w:rsid w:val="00374D59"/>
    <w:rsid w:val="00375A45"/>
    <w:rsid w:val="0037738E"/>
    <w:rsid w:val="00380DD9"/>
    <w:rsid w:val="003A0AAF"/>
    <w:rsid w:val="003A3BD8"/>
    <w:rsid w:val="003A4F92"/>
    <w:rsid w:val="003C69E2"/>
    <w:rsid w:val="003D545B"/>
    <w:rsid w:val="003D7C11"/>
    <w:rsid w:val="003E2CA5"/>
    <w:rsid w:val="003E5FCB"/>
    <w:rsid w:val="003F5001"/>
    <w:rsid w:val="003F5A17"/>
    <w:rsid w:val="003F5E68"/>
    <w:rsid w:val="00400306"/>
    <w:rsid w:val="00406881"/>
    <w:rsid w:val="00415093"/>
    <w:rsid w:val="00417BD5"/>
    <w:rsid w:val="00420D63"/>
    <w:rsid w:val="00421726"/>
    <w:rsid w:val="00425AC0"/>
    <w:rsid w:val="0042764B"/>
    <w:rsid w:val="00427D33"/>
    <w:rsid w:val="00430F8A"/>
    <w:rsid w:val="004344DB"/>
    <w:rsid w:val="004474E4"/>
    <w:rsid w:val="00450289"/>
    <w:rsid w:val="00453E7F"/>
    <w:rsid w:val="004600D6"/>
    <w:rsid w:val="00466A12"/>
    <w:rsid w:val="00474ADA"/>
    <w:rsid w:val="004831B3"/>
    <w:rsid w:val="00483514"/>
    <w:rsid w:val="00483A7C"/>
    <w:rsid w:val="004841FD"/>
    <w:rsid w:val="0048489A"/>
    <w:rsid w:val="004867BE"/>
    <w:rsid w:val="004934A5"/>
    <w:rsid w:val="004A6D47"/>
    <w:rsid w:val="004B21C3"/>
    <w:rsid w:val="004B4C91"/>
    <w:rsid w:val="004C0E79"/>
    <w:rsid w:val="004C5A25"/>
    <w:rsid w:val="004D0736"/>
    <w:rsid w:val="004D2D57"/>
    <w:rsid w:val="004D5536"/>
    <w:rsid w:val="004E15AA"/>
    <w:rsid w:val="004E2D23"/>
    <w:rsid w:val="004F0A74"/>
    <w:rsid w:val="0050110B"/>
    <w:rsid w:val="00501A60"/>
    <w:rsid w:val="00503F44"/>
    <w:rsid w:val="00505EE2"/>
    <w:rsid w:val="0050613E"/>
    <w:rsid w:val="005120D8"/>
    <w:rsid w:val="005174DE"/>
    <w:rsid w:val="005244FC"/>
    <w:rsid w:val="005261E1"/>
    <w:rsid w:val="005302C3"/>
    <w:rsid w:val="005320DF"/>
    <w:rsid w:val="00535B3E"/>
    <w:rsid w:val="00540115"/>
    <w:rsid w:val="00541A4F"/>
    <w:rsid w:val="00542979"/>
    <w:rsid w:val="00565ADE"/>
    <w:rsid w:val="00571A1E"/>
    <w:rsid w:val="00572F82"/>
    <w:rsid w:val="0057532B"/>
    <w:rsid w:val="00580EDF"/>
    <w:rsid w:val="005813D2"/>
    <w:rsid w:val="0058617F"/>
    <w:rsid w:val="0058761F"/>
    <w:rsid w:val="005962D1"/>
    <w:rsid w:val="00596FD7"/>
    <w:rsid w:val="00597DE8"/>
    <w:rsid w:val="005A0216"/>
    <w:rsid w:val="005B22F3"/>
    <w:rsid w:val="005B5674"/>
    <w:rsid w:val="005C4571"/>
    <w:rsid w:val="005C46C8"/>
    <w:rsid w:val="005D6140"/>
    <w:rsid w:val="005D6FD9"/>
    <w:rsid w:val="005E2854"/>
    <w:rsid w:val="005E312F"/>
    <w:rsid w:val="005E454C"/>
    <w:rsid w:val="005E52F5"/>
    <w:rsid w:val="005E5B2D"/>
    <w:rsid w:val="005E6475"/>
    <w:rsid w:val="005F3897"/>
    <w:rsid w:val="005F3D0C"/>
    <w:rsid w:val="005F5BF6"/>
    <w:rsid w:val="006061EB"/>
    <w:rsid w:val="00614421"/>
    <w:rsid w:val="00617B4B"/>
    <w:rsid w:val="006201AE"/>
    <w:rsid w:val="006201B2"/>
    <w:rsid w:val="006211C5"/>
    <w:rsid w:val="00634ED0"/>
    <w:rsid w:val="006351D3"/>
    <w:rsid w:val="006365A8"/>
    <w:rsid w:val="006452AF"/>
    <w:rsid w:val="006544CC"/>
    <w:rsid w:val="006663B2"/>
    <w:rsid w:val="006678BA"/>
    <w:rsid w:val="006754AE"/>
    <w:rsid w:val="006775F8"/>
    <w:rsid w:val="00687830"/>
    <w:rsid w:val="00687F21"/>
    <w:rsid w:val="00690F48"/>
    <w:rsid w:val="00692BEC"/>
    <w:rsid w:val="006B736F"/>
    <w:rsid w:val="006C1F5C"/>
    <w:rsid w:val="006D0FF4"/>
    <w:rsid w:val="006D2421"/>
    <w:rsid w:val="006E3386"/>
    <w:rsid w:val="006E3CAC"/>
    <w:rsid w:val="006F0A33"/>
    <w:rsid w:val="006F2550"/>
    <w:rsid w:val="006F334E"/>
    <w:rsid w:val="0070142C"/>
    <w:rsid w:val="0070168F"/>
    <w:rsid w:val="007018A7"/>
    <w:rsid w:val="00714BDD"/>
    <w:rsid w:val="00721B9E"/>
    <w:rsid w:val="00722091"/>
    <w:rsid w:val="00722284"/>
    <w:rsid w:val="007256A8"/>
    <w:rsid w:val="007307F6"/>
    <w:rsid w:val="00733443"/>
    <w:rsid w:val="00734010"/>
    <w:rsid w:val="0073660C"/>
    <w:rsid w:val="007375AE"/>
    <w:rsid w:val="007422B3"/>
    <w:rsid w:val="00746C9F"/>
    <w:rsid w:val="00753E4A"/>
    <w:rsid w:val="00756AF8"/>
    <w:rsid w:val="00767BB7"/>
    <w:rsid w:val="007775E9"/>
    <w:rsid w:val="00781066"/>
    <w:rsid w:val="0078200F"/>
    <w:rsid w:val="007874CE"/>
    <w:rsid w:val="00796D71"/>
    <w:rsid w:val="00797354"/>
    <w:rsid w:val="00797D50"/>
    <w:rsid w:val="007B0953"/>
    <w:rsid w:val="007B3132"/>
    <w:rsid w:val="007B6B16"/>
    <w:rsid w:val="007B72CC"/>
    <w:rsid w:val="007C25A5"/>
    <w:rsid w:val="007C5E0F"/>
    <w:rsid w:val="007C7069"/>
    <w:rsid w:val="007D26D6"/>
    <w:rsid w:val="007D312D"/>
    <w:rsid w:val="007E3246"/>
    <w:rsid w:val="007F218C"/>
    <w:rsid w:val="007F3165"/>
    <w:rsid w:val="007F3898"/>
    <w:rsid w:val="0080326B"/>
    <w:rsid w:val="00803E14"/>
    <w:rsid w:val="00805BA9"/>
    <w:rsid w:val="00805FC6"/>
    <w:rsid w:val="00814A75"/>
    <w:rsid w:val="0082272B"/>
    <w:rsid w:val="00825048"/>
    <w:rsid w:val="008338E6"/>
    <w:rsid w:val="00836B4B"/>
    <w:rsid w:val="00841D71"/>
    <w:rsid w:val="00842679"/>
    <w:rsid w:val="00842E82"/>
    <w:rsid w:val="008451D9"/>
    <w:rsid w:val="008502F2"/>
    <w:rsid w:val="00850845"/>
    <w:rsid w:val="00852357"/>
    <w:rsid w:val="0085496D"/>
    <w:rsid w:val="00860614"/>
    <w:rsid w:val="0086303F"/>
    <w:rsid w:val="00866B5E"/>
    <w:rsid w:val="0087004D"/>
    <w:rsid w:val="008721E5"/>
    <w:rsid w:val="00875415"/>
    <w:rsid w:val="008872A5"/>
    <w:rsid w:val="0089388B"/>
    <w:rsid w:val="00894943"/>
    <w:rsid w:val="00895B3B"/>
    <w:rsid w:val="008A21B8"/>
    <w:rsid w:val="008A3B2A"/>
    <w:rsid w:val="008A4919"/>
    <w:rsid w:val="008A6285"/>
    <w:rsid w:val="008B24EF"/>
    <w:rsid w:val="008B6404"/>
    <w:rsid w:val="008C1743"/>
    <w:rsid w:val="008C1E15"/>
    <w:rsid w:val="008C37F9"/>
    <w:rsid w:val="008D26B7"/>
    <w:rsid w:val="008E62E3"/>
    <w:rsid w:val="008F09E2"/>
    <w:rsid w:val="008F2DE1"/>
    <w:rsid w:val="008F6B50"/>
    <w:rsid w:val="009021D7"/>
    <w:rsid w:val="00906170"/>
    <w:rsid w:val="00906991"/>
    <w:rsid w:val="00915F07"/>
    <w:rsid w:val="00916455"/>
    <w:rsid w:val="00923A8D"/>
    <w:rsid w:val="009303D4"/>
    <w:rsid w:val="00932F98"/>
    <w:rsid w:val="00933DF4"/>
    <w:rsid w:val="00941789"/>
    <w:rsid w:val="009434DC"/>
    <w:rsid w:val="0094735C"/>
    <w:rsid w:val="009511E1"/>
    <w:rsid w:val="00952BC8"/>
    <w:rsid w:val="009601C4"/>
    <w:rsid w:val="00960C6C"/>
    <w:rsid w:val="00963566"/>
    <w:rsid w:val="009635D0"/>
    <w:rsid w:val="009637DE"/>
    <w:rsid w:val="00965628"/>
    <w:rsid w:val="00970110"/>
    <w:rsid w:val="00971ED7"/>
    <w:rsid w:val="0097253F"/>
    <w:rsid w:val="00975137"/>
    <w:rsid w:val="00975DEF"/>
    <w:rsid w:val="009779C3"/>
    <w:rsid w:val="009843D8"/>
    <w:rsid w:val="009875F7"/>
    <w:rsid w:val="00990D8F"/>
    <w:rsid w:val="00991566"/>
    <w:rsid w:val="009A13D4"/>
    <w:rsid w:val="009A2DA2"/>
    <w:rsid w:val="009B3C74"/>
    <w:rsid w:val="009C20ED"/>
    <w:rsid w:val="009C2444"/>
    <w:rsid w:val="009C46A4"/>
    <w:rsid w:val="009D12F1"/>
    <w:rsid w:val="009D16A8"/>
    <w:rsid w:val="009D264D"/>
    <w:rsid w:val="009D5201"/>
    <w:rsid w:val="009D5E9F"/>
    <w:rsid w:val="009D7CE0"/>
    <w:rsid w:val="009E72E3"/>
    <w:rsid w:val="009E7735"/>
    <w:rsid w:val="009F09FB"/>
    <w:rsid w:val="009F702E"/>
    <w:rsid w:val="009F7F1D"/>
    <w:rsid w:val="00A03D65"/>
    <w:rsid w:val="00A13A13"/>
    <w:rsid w:val="00A14417"/>
    <w:rsid w:val="00A223A9"/>
    <w:rsid w:val="00A36708"/>
    <w:rsid w:val="00A401F4"/>
    <w:rsid w:val="00A41E32"/>
    <w:rsid w:val="00A47E10"/>
    <w:rsid w:val="00A5081A"/>
    <w:rsid w:val="00A55A29"/>
    <w:rsid w:val="00A55FAA"/>
    <w:rsid w:val="00A60064"/>
    <w:rsid w:val="00A66D87"/>
    <w:rsid w:val="00A70447"/>
    <w:rsid w:val="00A75482"/>
    <w:rsid w:val="00A77EB0"/>
    <w:rsid w:val="00A84295"/>
    <w:rsid w:val="00A87A43"/>
    <w:rsid w:val="00A91A68"/>
    <w:rsid w:val="00A961E3"/>
    <w:rsid w:val="00AA1759"/>
    <w:rsid w:val="00AA19DC"/>
    <w:rsid w:val="00AA557F"/>
    <w:rsid w:val="00AA710F"/>
    <w:rsid w:val="00AB1168"/>
    <w:rsid w:val="00AB5966"/>
    <w:rsid w:val="00AC0117"/>
    <w:rsid w:val="00AC1615"/>
    <w:rsid w:val="00AC7D17"/>
    <w:rsid w:val="00AE7940"/>
    <w:rsid w:val="00AF26A5"/>
    <w:rsid w:val="00AF3AB2"/>
    <w:rsid w:val="00AF6022"/>
    <w:rsid w:val="00B03EDC"/>
    <w:rsid w:val="00B06C27"/>
    <w:rsid w:val="00B15257"/>
    <w:rsid w:val="00B23888"/>
    <w:rsid w:val="00B31B55"/>
    <w:rsid w:val="00B31C5B"/>
    <w:rsid w:val="00B353BA"/>
    <w:rsid w:val="00B35EB5"/>
    <w:rsid w:val="00B365EB"/>
    <w:rsid w:val="00B53DA5"/>
    <w:rsid w:val="00B61693"/>
    <w:rsid w:val="00B62851"/>
    <w:rsid w:val="00B74350"/>
    <w:rsid w:val="00B81865"/>
    <w:rsid w:val="00B851D8"/>
    <w:rsid w:val="00B85B13"/>
    <w:rsid w:val="00B85EA1"/>
    <w:rsid w:val="00B9247D"/>
    <w:rsid w:val="00B96165"/>
    <w:rsid w:val="00B961E5"/>
    <w:rsid w:val="00B976E3"/>
    <w:rsid w:val="00BB0583"/>
    <w:rsid w:val="00BB43F2"/>
    <w:rsid w:val="00BC1217"/>
    <w:rsid w:val="00BC3E30"/>
    <w:rsid w:val="00BC6739"/>
    <w:rsid w:val="00BC6A65"/>
    <w:rsid w:val="00BC7C8D"/>
    <w:rsid w:val="00BD355C"/>
    <w:rsid w:val="00BE7DBF"/>
    <w:rsid w:val="00BF02B9"/>
    <w:rsid w:val="00BF12A5"/>
    <w:rsid w:val="00BF3B07"/>
    <w:rsid w:val="00BF45F9"/>
    <w:rsid w:val="00BF5533"/>
    <w:rsid w:val="00C04D92"/>
    <w:rsid w:val="00C1045A"/>
    <w:rsid w:val="00C10D13"/>
    <w:rsid w:val="00C210CF"/>
    <w:rsid w:val="00C249A0"/>
    <w:rsid w:val="00C3094C"/>
    <w:rsid w:val="00C3719E"/>
    <w:rsid w:val="00C4123A"/>
    <w:rsid w:val="00C5072C"/>
    <w:rsid w:val="00C519FC"/>
    <w:rsid w:val="00C520F4"/>
    <w:rsid w:val="00C615E8"/>
    <w:rsid w:val="00C62D08"/>
    <w:rsid w:val="00C638F6"/>
    <w:rsid w:val="00C71D6A"/>
    <w:rsid w:val="00C72C79"/>
    <w:rsid w:val="00C84B82"/>
    <w:rsid w:val="00C957AF"/>
    <w:rsid w:val="00C9586F"/>
    <w:rsid w:val="00C968CE"/>
    <w:rsid w:val="00C97BB5"/>
    <w:rsid w:val="00CA4CE7"/>
    <w:rsid w:val="00CB2E43"/>
    <w:rsid w:val="00CB3BCA"/>
    <w:rsid w:val="00CB4E14"/>
    <w:rsid w:val="00CC4171"/>
    <w:rsid w:val="00CC5731"/>
    <w:rsid w:val="00CC5E33"/>
    <w:rsid w:val="00CD0C32"/>
    <w:rsid w:val="00CD49C8"/>
    <w:rsid w:val="00CE3B2B"/>
    <w:rsid w:val="00CE4EDB"/>
    <w:rsid w:val="00CE7517"/>
    <w:rsid w:val="00CF4D62"/>
    <w:rsid w:val="00CF5F26"/>
    <w:rsid w:val="00CF5FF1"/>
    <w:rsid w:val="00CF77C1"/>
    <w:rsid w:val="00D02187"/>
    <w:rsid w:val="00D06F5C"/>
    <w:rsid w:val="00D07B8B"/>
    <w:rsid w:val="00D11109"/>
    <w:rsid w:val="00D15F5F"/>
    <w:rsid w:val="00D302DC"/>
    <w:rsid w:val="00D33099"/>
    <w:rsid w:val="00D34072"/>
    <w:rsid w:val="00D41FD2"/>
    <w:rsid w:val="00D43889"/>
    <w:rsid w:val="00D50C58"/>
    <w:rsid w:val="00D50CDC"/>
    <w:rsid w:val="00D53E27"/>
    <w:rsid w:val="00D56B04"/>
    <w:rsid w:val="00D61351"/>
    <w:rsid w:val="00D66DFC"/>
    <w:rsid w:val="00D807FD"/>
    <w:rsid w:val="00D809C8"/>
    <w:rsid w:val="00D81490"/>
    <w:rsid w:val="00D81D7B"/>
    <w:rsid w:val="00D90C52"/>
    <w:rsid w:val="00D924F8"/>
    <w:rsid w:val="00D9724D"/>
    <w:rsid w:val="00DA0723"/>
    <w:rsid w:val="00DA5E20"/>
    <w:rsid w:val="00DB1EB7"/>
    <w:rsid w:val="00DB2558"/>
    <w:rsid w:val="00DB6C81"/>
    <w:rsid w:val="00DC4481"/>
    <w:rsid w:val="00DC71F7"/>
    <w:rsid w:val="00DD1EA8"/>
    <w:rsid w:val="00DD785E"/>
    <w:rsid w:val="00DE0D02"/>
    <w:rsid w:val="00DE1E24"/>
    <w:rsid w:val="00DE4C39"/>
    <w:rsid w:val="00DE6108"/>
    <w:rsid w:val="00DF337C"/>
    <w:rsid w:val="00DF7792"/>
    <w:rsid w:val="00E0385E"/>
    <w:rsid w:val="00E05527"/>
    <w:rsid w:val="00E059A2"/>
    <w:rsid w:val="00E133D5"/>
    <w:rsid w:val="00E31282"/>
    <w:rsid w:val="00E504F6"/>
    <w:rsid w:val="00E54D3E"/>
    <w:rsid w:val="00E670FE"/>
    <w:rsid w:val="00E726EF"/>
    <w:rsid w:val="00E82D38"/>
    <w:rsid w:val="00E93C96"/>
    <w:rsid w:val="00E947BD"/>
    <w:rsid w:val="00E96A65"/>
    <w:rsid w:val="00EA3B93"/>
    <w:rsid w:val="00EA5FC4"/>
    <w:rsid w:val="00EA608E"/>
    <w:rsid w:val="00EA60A6"/>
    <w:rsid w:val="00EB0229"/>
    <w:rsid w:val="00EB0493"/>
    <w:rsid w:val="00EC5B3F"/>
    <w:rsid w:val="00EC6FBB"/>
    <w:rsid w:val="00EE7731"/>
    <w:rsid w:val="00EF4DFD"/>
    <w:rsid w:val="00F00163"/>
    <w:rsid w:val="00F02833"/>
    <w:rsid w:val="00F176E4"/>
    <w:rsid w:val="00F25E04"/>
    <w:rsid w:val="00F2762F"/>
    <w:rsid w:val="00F44CA3"/>
    <w:rsid w:val="00F44DCE"/>
    <w:rsid w:val="00F44E96"/>
    <w:rsid w:val="00F474AB"/>
    <w:rsid w:val="00F51989"/>
    <w:rsid w:val="00F52C39"/>
    <w:rsid w:val="00F52ED2"/>
    <w:rsid w:val="00F57472"/>
    <w:rsid w:val="00F64A16"/>
    <w:rsid w:val="00F67EED"/>
    <w:rsid w:val="00F7440A"/>
    <w:rsid w:val="00F75412"/>
    <w:rsid w:val="00F75C20"/>
    <w:rsid w:val="00F83243"/>
    <w:rsid w:val="00F873ED"/>
    <w:rsid w:val="00F92EB1"/>
    <w:rsid w:val="00F935B9"/>
    <w:rsid w:val="00F93EE8"/>
    <w:rsid w:val="00F94EC8"/>
    <w:rsid w:val="00FA33AC"/>
    <w:rsid w:val="00FA7B53"/>
    <w:rsid w:val="00FB135E"/>
    <w:rsid w:val="00FC2862"/>
    <w:rsid w:val="00FD16C0"/>
    <w:rsid w:val="00FE0F6F"/>
    <w:rsid w:val="00FF0C91"/>
    <w:rsid w:val="00FF1555"/>
    <w:rsid w:val="00FF1945"/>
    <w:rsid w:val="00FF3D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4b4b4b,#5e5e5e,#6f6f6f,#d9d9d9"/>
    </o:shapedefaults>
    <o:shapelayout v:ext="edit">
      <o:idmap v:ext="edit" data="1"/>
    </o:shapelayout>
  </w:shapeDefaults>
  <w:decimalSymbol w:val="."/>
  <w:listSeparator w:val=";"/>
  <w14:docId w14:val="533D4114"/>
  <w15:docId w15:val="{EB29F529-99FA-45B0-AF98-46903F1B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6663B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518"/>
      </w:tabs>
      <w:outlineLvl w:val="0"/>
    </w:pPr>
    <w:rPr>
      <w:rFonts w:ascii="Arial Narrow" w:hAnsi="Arial Narrow"/>
      <w:b/>
      <w:snapToGrid w:val="0"/>
      <w:sz w:val="7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uiPriority w:val="99"/>
    <w:rsid w:val="00DF337C"/>
    <w:pPr>
      <w:tabs>
        <w:tab w:val="center" w:pos="4153"/>
        <w:tab w:val="right" w:pos="8306"/>
      </w:tabs>
    </w:pPr>
  </w:style>
  <w:style w:type="character" w:styleId="PageNumber">
    <w:name w:val="page number"/>
    <w:basedOn w:val="DefaultParagraphFont"/>
    <w:rsid w:val="00825048"/>
  </w:style>
  <w:style w:type="character" w:styleId="FootnoteReference">
    <w:name w:val="footnote reference"/>
    <w:semiHidden/>
    <w:rsid w:val="006663B2"/>
  </w:style>
  <w:style w:type="character" w:styleId="Hyperlink">
    <w:name w:val="Hyperlink"/>
    <w:uiPriority w:val="99"/>
    <w:rsid w:val="006663B2"/>
    <w:rPr>
      <w:color w:val="0000FF"/>
      <w:u w:val="single"/>
    </w:rPr>
  </w:style>
  <w:style w:type="paragraph" w:styleId="FootnoteText">
    <w:name w:val="footnote text"/>
    <w:basedOn w:val="Normal"/>
    <w:semiHidden/>
    <w:rsid w:val="006663B2"/>
    <w:rPr>
      <w:sz w:val="20"/>
      <w:szCs w:val="20"/>
      <w:lang w:val="en-US" w:eastAsia="en-US"/>
    </w:rPr>
  </w:style>
  <w:style w:type="character" w:customStyle="1" w:styleId="FooterChar">
    <w:name w:val="Footer Char"/>
    <w:basedOn w:val="DefaultParagraphFont"/>
    <w:link w:val="Footer"/>
    <w:uiPriority w:val="99"/>
    <w:rsid w:val="009D264D"/>
    <w:rPr>
      <w:sz w:val="24"/>
      <w:szCs w:val="24"/>
      <w:lang w:val="en-GB" w:eastAsia="en-GB"/>
    </w:rPr>
  </w:style>
  <w:style w:type="table" w:styleId="TableGrid">
    <w:name w:val="Table Grid"/>
    <w:basedOn w:val="TableNormal"/>
    <w:rsid w:val="002B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24D"/>
    <w:pPr>
      <w:ind w:left="720"/>
      <w:contextualSpacing/>
    </w:pPr>
  </w:style>
  <w:style w:type="character" w:styleId="CommentReference">
    <w:name w:val="annotation reference"/>
    <w:basedOn w:val="DefaultParagraphFont"/>
    <w:semiHidden/>
    <w:unhideWhenUsed/>
    <w:rsid w:val="00BF5533"/>
    <w:rPr>
      <w:sz w:val="16"/>
      <w:szCs w:val="16"/>
    </w:rPr>
  </w:style>
  <w:style w:type="paragraph" w:styleId="CommentText">
    <w:name w:val="annotation text"/>
    <w:basedOn w:val="Normal"/>
    <w:link w:val="CommentTextChar"/>
    <w:semiHidden/>
    <w:unhideWhenUsed/>
    <w:rsid w:val="00BF5533"/>
    <w:rPr>
      <w:sz w:val="20"/>
      <w:szCs w:val="20"/>
    </w:rPr>
  </w:style>
  <w:style w:type="character" w:customStyle="1" w:styleId="CommentTextChar">
    <w:name w:val="Comment Text Char"/>
    <w:basedOn w:val="DefaultParagraphFont"/>
    <w:link w:val="CommentText"/>
    <w:semiHidden/>
    <w:rsid w:val="00BF5533"/>
    <w:rPr>
      <w:lang w:val="en-GB" w:eastAsia="en-GB"/>
    </w:rPr>
  </w:style>
  <w:style w:type="paragraph" w:styleId="CommentSubject">
    <w:name w:val="annotation subject"/>
    <w:basedOn w:val="CommentText"/>
    <w:next w:val="CommentText"/>
    <w:link w:val="CommentSubjectChar"/>
    <w:semiHidden/>
    <w:unhideWhenUsed/>
    <w:rsid w:val="00BF5533"/>
    <w:rPr>
      <w:b/>
      <w:bCs/>
    </w:rPr>
  </w:style>
  <w:style w:type="character" w:customStyle="1" w:styleId="CommentSubjectChar">
    <w:name w:val="Comment Subject Char"/>
    <w:basedOn w:val="CommentTextChar"/>
    <w:link w:val="CommentSubject"/>
    <w:semiHidden/>
    <w:rsid w:val="00BF5533"/>
    <w:rPr>
      <w:b/>
      <w:bCs/>
      <w:lang w:val="en-GB" w:eastAsia="en-GB"/>
    </w:rPr>
  </w:style>
  <w:style w:type="paragraph" w:styleId="BalloonText">
    <w:name w:val="Balloon Text"/>
    <w:basedOn w:val="Normal"/>
    <w:link w:val="BalloonTextChar"/>
    <w:semiHidden/>
    <w:unhideWhenUsed/>
    <w:rsid w:val="00BF5533"/>
    <w:rPr>
      <w:rFonts w:ascii="Segoe UI" w:hAnsi="Segoe UI" w:cs="Segoe UI"/>
      <w:sz w:val="18"/>
      <w:szCs w:val="18"/>
    </w:rPr>
  </w:style>
  <w:style w:type="character" w:customStyle="1" w:styleId="BalloonTextChar">
    <w:name w:val="Balloon Text Char"/>
    <w:basedOn w:val="DefaultParagraphFont"/>
    <w:link w:val="BalloonText"/>
    <w:semiHidden/>
    <w:rsid w:val="00BF5533"/>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477">
      <w:bodyDiv w:val="1"/>
      <w:marLeft w:val="0"/>
      <w:marRight w:val="0"/>
      <w:marTop w:val="0"/>
      <w:marBottom w:val="0"/>
      <w:divBdr>
        <w:top w:val="none" w:sz="0" w:space="0" w:color="auto"/>
        <w:left w:val="none" w:sz="0" w:space="0" w:color="auto"/>
        <w:bottom w:val="none" w:sz="0" w:space="0" w:color="auto"/>
        <w:right w:val="none" w:sz="0" w:space="0" w:color="auto"/>
      </w:divBdr>
    </w:div>
    <w:div w:id="353850189">
      <w:bodyDiv w:val="1"/>
      <w:marLeft w:val="0"/>
      <w:marRight w:val="0"/>
      <w:marTop w:val="0"/>
      <w:marBottom w:val="0"/>
      <w:divBdr>
        <w:top w:val="none" w:sz="0" w:space="0" w:color="auto"/>
        <w:left w:val="none" w:sz="0" w:space="0" w:color="auto"/>
        <w:bottom w:val="none" w:sz="0" w:space="0" w:color="auto"/>
        <w:right w:val="none" w:sz="0" w:space="0" w:color="auto"/>
      </w:divBdr>
    </w:div>
    <w:div w:id="940259965">
      <w:bodyDiv w:val="1"/>
      <w:marLeft w:val="0"/>
      <w:marRight w:val="0"/>
      <w:marTop w:val="0"/>
      <w:marBottom w:val="0"/>
      <w:divBdr>
        <w:top w:val="none" w:sz="0" w:space="0" w:color="auto"/>
        <w:left w:val="none" w:sz="0" w:space="0" w:color="auto"/>
        <w:bottom w:val="none" w:sz="0" w:space="0" w:color="auto"/>
        <w:right w:val="none" w:sz="0" w:space="0" w:color="auto"/>
      </w:divBdr>
    </w:div>
    <w:div w:id="1206522672">
      <w:bodyDiv w:val="1"/>
      <w:marLeft w:val="0"/>
      <w:marRight w:val="0"/>
      <w:marTop w:val="0"/>
      <w:marBottom w:val="0"/>
      <w:divBdr>
        <w:top w:val="none" w:sz="0" w:space="0" w:color="auto"/>
        <w:left w:val="none" w:sz="0" w:space="0" w:color="auto"/>
        <w:bottom w:val="none" w:sz="0" w:space="0" w:color="auto"/>
        <w:right w:val="none" w:sz="0" w:space="0" w:color="auto"/>
      </w:divBdr>
    </w:div>
    <w:div w:id="19101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EF02C-A0CC-4B60-B59D-C3DA998D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F7163760</Template>
  <TotalTime>2130</TotalTime>
  <Pages>2</Pages>
  <Words>871</Words>
  <Characters>4525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5386</CharactersWithSpaces>
  <SharedDoc>false</SharedDoc>
  <HLinks>
    <vt:vector size="24" baseType="variant">
      <vt:variant>
        <vt:i4>3670112</vt:i4>
      </vt:variant>
      <vt:variant>
        <vt:i4>9</vt:i4>
      </vt:variant>
      <vt:variant>
        <vt:i4>0</vt:i4>
      </vt:variant>
      <vt:variant>
        <vt:i4>5</vt:i4>
      </vt:variant>
      <vt:variant>
        <vt:lpwstr>http://www.actalliance.org/</vt:lpwstr>
      </vt:variant>
      <vt:variant>
        <vt:lpwstr/>
      </vt:variant>
      <vt:variant>
        <vt:i4>7667785</vt:i4>
      </vt:variant>
      <vt:variant>
        <vt:i4>6</vt:i4>
      </vt:variant>
      <vt:variant>
        <vt:i4>0</vt:i4>
      </vt:variant>
      <vt:variant>
        <vt:i4>5</vt:i4>
      </vt:variant>
      <vt:variant>
        <vt:lpwstr>mailto:ase@actalliance.org</vt:lpwstr>
      </vt:variant>
      <vt:variant>
        <vt:lpwstr/>
      </vt:variant>
      <vt:variant>
        <vt:i4>8323145</vt:i4>
      </vt:variant>
      <vt:variant>
        <vt:i4>3</vt:i4>
      </vt:variant>
      <vt:variant>
        <vt:i4>0</vt:i4>
      </vt:variant>
      <vt:variant>
        <vt:i4>5</vt:i4>
      </vt:variant>
      <vt:variant>
        <vt:lpwstr>mailto:gsi@actalliance.org</vt:lpwstr>
      </vt:variant>
      <vt:variant>
        <vt:lpwstr/>
      </vt:variant>
      <vt:variant>
        <vt:i4>2359382</vt:i4>
      </vt:variant>
      <vt:variant>
        <vt:i4>0</vt:i4>
      </vt:variant>
      <vt:variant>
        <vt:i4>0</vt:i4>
      </vt:variant>
      <vt:variant>
        <vt:i4>5</vt:i4>
      </vt:variant>
      <vt:variant>
        <vt:lpwstr>mailto:Line.Hempel@actalliance.org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user</dc:creator>
  <cp:keywords/>
  <cp:lastModifiedBy>Christophe Arnold</cp:lastModifiedBy>
  <cp:revision>353</cp:revision>
  <cp:lastPrinted>2009-11-25T06:59:00Z</cp:lastPrinted>
  <dcterms:created xsi:type="dcterms:W3CDTF">2016-05-04T11:51:00Z</dcterms:created>
  <dcterms:modified xsi:type="dcterms:W3CDTF">2017-05-12T09:31:00Z</dcterms:modified>
</cp:coreProperties>
</file>