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ABD5C" w14:textId="1D534327" w:rsidR="00E93C96" w:rsidRPr="005244FC" w:rsidRDefault="009A1CA8" w:rsidP="008451D9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RRF </w:t>
      </w:r>
      <w:r>
        <w:rPr>
          <w:rFonts w:asciiTheme="minorHAnsi" w:hAnsiTheme="minorHAnsi" w:cstheme="minorHAnsi"/>
          <w:b/>
          <w:sz w:val="32"/>
          <w:szCs w:val="32"/>
        </w:rPr>
        <w:t>(start-up funds)</w:t>
      </w:r>
    </w:p>
    <w:p w14:paraId="340F46DE" w14:textId="77777777" w:rsidR="00B83701" w:rsidRPr="00BD34AD" w:rsidRDefault="00B83701" w:rsidP="007D312D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1"/>
        <w:gridCol w:w="1844"/>
        <w:gridCol w:w="2828"/>
      </w:tblGrid>
      <w:tr w:rsidR="002A02C9" w:rsidRPr="00AD7ED3" w14:paraId="054E0B04" w14:textId="77777777" w:rsidTr="002A02C9">
        <w:tc>
          <w:tcPr>
            <w:tcW w:w="9344" w:type="dxa"/>
            <w:gridSpan w:val="4"/>
            <w:shd w:val="clear" w:color="auto" w:fill="D9D9D9" w:themeFill="background1" w:themeFillShade="D9"/>
          </w:tcPr>
          <w:p w14:paraId="13823593" w14:textId="2A8B4E51" w:rsidR="002A02C9" w:rsidRPr="00AD7ED3" w:rsidRDefault="002A02C9" w:rsidP="002A02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b/>
                <w:sz w:val="22"/>
                <w:szCs w:val="22"/>
              </w:rPr>
              <w:t>Administrative Information</w:t>
            </w:r>
          </w:p>
        </w:tc>
      </w:tr>
      <w:tr w:rsidR="002A02C9" w:rsidRPr="00AD7ED3" w14:paraId="6872FB72" w14:textId="77777777" w:rsidTr="004E0628">
        <w:tc>
          <w:tcPr>
            <w:tcW w:w="4672" w:type="dxa"/>
            <w:gridSpan w:val="2"/>
          </w:tcPr>
          <w:p w14:paraId="3D483AD7" w14:textId="77777777" w:rsidR="002A02C9" w:rsidRPr="00AD7ED3" w:rsidRDefault="002A02C9" w:rsidP="002A0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  <w:p w14:paraId="1C650450" w14:textId="4041332D" w:rsidR="002A02C9" w:rsidRPr="00AD7ED3" w:rsidRDefault="006502FA" w:rsidP="00BD34AD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22919728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bookmarkStart w:id="0" w:name="_GoBack"/>
                <w:r w:rsidR="00BD34AD" w:rsidRPr="00AD7ED3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  <w:highlight w:val="yellow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672" w:type="dxa"/>
            <w:gridSpan w:val="2"/>
          </w:tcPr>
          <w:p w14:paraId="55B60541" w14:textId="77777777" w:rsidR="0036068E" w:rsidRPr="00AD7ED3" w:rsidRDefault="002A02C9" w:rsidP="00360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Cris</w:t>
            </w:r>
            <w:r w:rsidR="0036068E" w:rsidRPr="00AD7ED3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</w:p>
          <w:p w14:paraId="1E095E4A" w14:textId="2E409DEB" w:rsidR="0036068E" w:rsidRPr="00AD7ED3" w:rsidRDefault="006502FA" w:rsidP="003606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  <w:highlight w:val="yellow"/>
                </w:rPr>
                <w:alias w:val="Description of crisis"/>
                <w:tag w:val="Dexcription of crisis"/>
                <w:id w:val="47787770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BD34AD" w:rsidRPr="00B741C9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6068E" w:rsidRPr="00B741C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36068E" w:rsidRPr="00B741C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(ex: earthquake response)</w:t>
            </w:r>
          </w:p>
        </w:tc>
      </w:tr>
      <w:tr w:rsidR="002A02C9" w:rsidRPr="00AD7ED3" w14:paraId="14E068EE" w14:textId="77777777" w:rsidTr="00660578">
        <w:tc>
          <w:tcPr>
            <w:tcW w:w="4672" w:type="dxa"/>
            <w:gridSpan w:val="2"/>
          </w:tcPr>
          <w:p w14:paraId="2171B789" w14:textId="642EFDF4" w:rsidR="002A02C9" w:rsidRPr="00AD7ED3" w:rsidRDefault="005A66AD" w:rsidP="002A0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 xml:space="preserve">ACT </w:t>
            </w:r>
            <w:r w:rsidR="002A02C9" w:rsidRPr="00AD7ED3">
              <w:rPr>
                <w:rFonts w:asciiTheme="minorHAnsi" w:hAnsiTheme="minorHAnsi" w:cstheme="minorHAnsi"/>
                <w:sz w:val="22"/>
                <w:szCs w:val="22"/>
              </w:rPr>
              <w:t xml:space="preserve">Forum / </w:t>
            </w: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ACT Requesting M</w:t>
            </w:r>
            <w:r w:rsidR="002A02C9" w:rsidRPr="00AD7ED3">
              <w:rPr>
                <w:rFonts w:asciiTheme="minorHAnsi" w:hAnsiTheme="minorHAnsi" w:cstheme="minorHAnsi"/>
                <w:sz w:val="22"/>
                <w:szCs w:val="22"/>
              </w:rPr>
              <w:t>ember</w:t>
            </w:r>
          </w:p>
          <w:p w14:paraId="0061C62B" w14:textId="2F21DC9A" w:rsidR="002A02C9" w:rsidRPr="00AD7ED3" w:rsidRDefault="006502FA" w:rsidP="00BD34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  <w:highlight w:val="yellow"/>
                </w:rPr>
                <w:alias w:val="Name of organization "/>
                <w:tag w:val="Name of organization"/>
                <w:id w:val="1411498374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BD34AD" w:rsidRPr="00AD7ED3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4672" w:type="dxa"/>
            <w:gridSpan w:val="2"/>
          </w:tcPr>
          <w:p w14:paraId="584AB48C" w14:textId="3E45273B" w:rsidR="002A02C9" w:rsidRPr="00AD7ED3" w:rsidRDefault="002A02C9" w:rsidP="001F24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BD34AD" w:rsidRPr="00AD7ED3">
              <w:rPr>
                <w:rFonts w:asciiTheme="minorHAnsi" w:hAnsiTheme="minorHAnsi" w:cstheme="minorHAnsi"/>
                <w:sz w:val="22"/>
                <w:szCs w:val="22"/>
              </w:rPr>
              <w:t xml:space="preserve"> of request</w:t>
            </w:r>
          </w:p>
          <w:p w14:paraId="1E2537F5" w14:textId="5D97ED63" w:rsidR="0036068E" w:rsidRPr="00AD7ED3" w:rsidRDefault="006502FA" w:rsidP="008120BE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i/>
                  <w:color w:val="0070C0"/>
                  <w:sz w:val="22"/>
                  <w:szCs w:val="22"/>
                  <w:highlight w:val="yellow"/>
                </w:rPr>
                <w:alias w:val="Date of start fund request"/>
                <w:tag w:val="Date of start fund request"/>
                <w:id w:val="-255518150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D34AD" w:rsidRPr="00AD7ED3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</w:p>
        </w:tc>
      </w:tr>
      <w:tr w:rsidR="002A02C9" w:rsidRPr="00AD7ED3" w14:paraId="0DEEB856" w14:textId="77777777" w:rsidTr="002A02C9">
        <w:tc>
          <w:tcPr>
            <w:tcW w:w="9344" w:type="dxa"/>
            <w:gridSpan w:val="4"/>
            <w:shd w:val="clear" w:color="auto" w:fill="D9D9D9" w:themeFill="background1" w:themeFillShade="D9"/>
          </w:tcPr>
          <w:p w14:paraId="535C106B" w14:textId="72815DCD" w:rsidR="002A02C9" w:rsidRPr="00AD7ED3" w:rsidRDefault="002A02C9" w:rsidP="009516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activities (</w:t>
            </w:r>
            <w:r w:rsidRPr="00AD7ED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max 200 words</w:t>
            </w:r>
            <w:r w:rsidRPr="00AD7ED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2A02C9" w:rsidRPr="00AD7ED3" w14:paraId="17A1D35F" w14:textId="77777777" w:rsidTr="002A02C9">
        <w:tc>
          <w:tcPr>
            <w:tcW w:w="9344" w:type="dxa"/>
            <w:gridSpan w:val="4"/>
          </w:tc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alias w:val="Description of activiites"/>
              <w:tag w:val="Description of activities"/>
              <w:id w:val="-878321674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32686073" w14:textId="22819F08" w:rsidR="00AD7ED3" w:rsidRPr="00AD7ED3" w:rsidRDefault="00AD7ED3" w:rsidP="002A02C9">
                <w:pPr>
                  <w:jc w:val="both"/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</w:pPr>
                <w:r w:rsidRPr="00AD7ED3">
                  <w:rPr>
                    <w:rStyle w:val="PlaceholderText"/>
                    <w:rFonts w:asciiTheme="minorHAnsi" w:hAnsiTheme="minorHAnsi" w:cstheme="minorHAnsi"/>
                    <w:color w:val="0070C0"/>
                    <w:sz w:val="22"/>
                    <w:szCs w:val="22"/>
                    <w:highlight w:val="yellow"/>
                  </w:rPr>
                  <w:t>Click here to enter text.</w:t>
                </w:r>
              </w:p>
            </w:sdtContent>
          </w:sdt>
          <w:p w14:paraId="70DC2B90" w14:textId="7CB25C7F" w:rsidR="00905E30" w:rsidRPr="00AD7ED3" w:rsidRDefault="00905E30" w:rsidP="002A02C9">
            <w:p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AD7ED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Using bullet points, please describe the activities that will be carried out with the requested funds.  Please note that the following are eligible for funding: </w:t>
            </w:r>
          </w:p>
          <w:p w14:paraId="00AA1CB5" w14:textId="6D2AD727" w:rsidR="00905E30" w:rsidRPr="00AD7ED3" w:rsidRDefault="00905E30" w:rsidP="00905E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AD7ED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For </w:t>
            </w:r>
            <w:r w:rsidR="002A02C9" w:rsidRPr="00AD7ED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immediate life-saving activities</w:t>
            </w:r>
          </w:p>
          <w:p w14:paraId="06CEC941" w14:textId="6EE9161C" w:rsidR="00905E30" w:rsidRPr="00AD7ED3" w:rsidRDefault="00905E30" w:rsidP="00905E3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AD7ED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</w:t>
            </w:r>
            <w:r w:rsidR="002A02C9" w:rsidRPr="00AD7ED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 replenish used pre-positioned emergency stocks</w:t>
            </w:r>
          </w:p>
          <w:p w14:paraId="34C228BE" w14:textId="6D5D0695" w:rsidR="002A02C9" w:rsidRPr="00AD7ED3" w:rsidRDefault="00905E30" w:rsidP="001F2470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F</w:t>
            </w:r>
            <w:r w:rsidR="002A02C9" w:rsidRPr="00AD7ED3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or conducting a humanitarian needs assessment</w:t>
            </w:r>
            <w:r w:rsidR="002A02C9" w:rsidRPr="00AD7ED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2A02C9" w:rsidRPr="00AD7ED3" w14:paraId="392AE888" w14:textId="77777777" w:rsidTr="002A02C9">
        <w:tc>
          <w:tcPr>
            <w:tcW w:w="9344" w:type="dxa"/>
            <w:gridSpan w:val="4"/>
            <w:shd w:val="clear" w:color="auto" w:fill="D9D9D9" w:themeFill="background1" w:themeFillShade="D9"/>
          </w:tcPr>
          <w:p w14:paraId="3231BCF6" w14:textId="26A184F8" w:rsidR="002A02C9" w:rsidRPr="00AD7ED3" w:rsidRDefault="002A02C9" w:rsidP="002A02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b/>
                <w:sz w:val="22"/>
                <w:szCs w:val="22"/>
              </w:rPr>
              <w:t>Pre-requisite checklist</w:t>
            </w:r>
          </w:p>
        </w:tc>
      </w:tr>
      <w:tr w:rsidR="00847244" w:rsidRPr="00AD7ED3" w14:paraId="19152B74" w14:textId="77777777" w:rsidTr="00D423B6">
        <w:tc>
          <w:tcPr>
            <w:tcW w:w="4531" w:type="dxa"/>
            <w:shd w:val="clear" w:color="auto" w:fill="F2F2F2" w:themeFill="background1" w:themeFillShade="F2"/>
          </w:tcPr>
          <w:p w14:paraId="6792888A" w14:textId="6CB608E6" w:rsidR="00847244" w:rsidRPr="00AD7ED3" w:rsidRDefault="00847244" w:rsidP="00847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7B8D0998" w14:textId="1E8042FD" w:rsidR="00847244" w:rsidRPr="00AD7ED3" w:rsidRDefault="00847244" w:rsidP="00847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23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Yes / No</w:t>
            </w:r>
          </w:p>
        </w:tc>
        <w:tc>
          <w:tcPr>
            <w:tcW w:w="2828" w:type="dxa"/>
            <w:shd w:val="clear" w:color="auto" w:fill="F2F2F2" w:themeFill="background1" w:themeFillShade="F2"/>
          </w:tcPr>
          <w:p w14:paraId="0D97F16A" w14:textId="446DAFCE" w:rsidR="00847244" w:rsidRPr="00AD7ED3" w:rsidRDefault="00847244" w:rsidP="008472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b/>
                <w:sz w:val="22"/>
                <w:szCs w:val="22"/>
              </w:rPr>
              <w:t>Justification</w:t>
            </w:r>
          </w:p>
        </w:tc>
      </w:tr>
      <w:tr w:rsidR="00847244" w:rsidRPr="00AD7ED3" w14:paraId="77A5ACDD" w14:textId="77777777" w:rsidTr="00D423B6">
        <w:tc>
          <w:tcPr>
            <w:tcW w:w="4531" w:type="dxa"/>
          </w:tcPr>
          <w:p w14:paraId="753A09C8" w14:textId="3EFE3FB0" w:rsidR="00847244" w:rsidRPr="00AD7ED3" w:rsidRDefault="00847244" w:rsidP="001F24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Alert sent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Yes / No"/>
            <w:tag w:val="Yes / No"/>
            <w:id w:val="154192537"/>
            <w:lock w:val="contentLocked"/>
            <w:placeholder>
              <w:docPart w:val="DefaultPlaceholder_1081868575"/>
            </w:placeholder>
            <w:showingPlcHdr/>
            <w15:color w:val="0000FF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2"/>
              </w:tcPr>
              <w:p w14:paraId="4E964401" w14:textId="6325736F" w:rsidR="00847244" w:rsidRPr="00AD7ED3" w:rsidRDefault="00AD7ED3" w:rsidP="001F2470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58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8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alias w:val="Alert number"/>
              <w:tag w:val="Alert number"/>
              <w:id w:val="195760054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0AE3D4F1" w14:textId="0D714879" w:rsidR="0038208A" w:rsidRDefault="0038208A" w:rsidP="001F2470">
                <w:pPr>
                  <w:jc w:val="both"/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</w:pPr>
                <w:r w:rsidRPr="0038208A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p>
            </w:sdtContent>
          </w:sdt>
          <w:p w14:paraId="776BA4FE" w14:textId="6D9544D7" w:rsidR="00847244" w:rsidRPr="0018764B" w:rsidRDefault="005E16A9" w:rsidP="001F247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764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Provide reference to Alert </w:t>
            </w:r>
          </w:p>
        </w:tc>
      </w:tr>
      <w:tr w:rsidR="00847244" w:rsidRPr="00AD7ED3" w14:paraId="3D232274" w14:textId="77777777" w:rsidTr="00D423B6">
        <w:tc>
          <w:tcPr>
            <w:tcW w:w="4531" w:type="dxa"/>
          </w:tcPr>
          <w:p w14:paraId="1319A24E" w14:textId="3DFC16E6" w:rsidR="00847244" w:rsidRPr="00AD7ED3" w:rsidRDefault="00847244" w:rsidP="001F24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Category 2 (large-scale/global) emergency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Yes / No"/>
            <w:tag w:val="Yes / No"/>
            <w:id w:val="90518376"/>
            <w:lock w:val="contentLocked"/>
            <w:placeholder>
              <w:docPart w:val="EE75EB3A0DA84712B1C6BD171004953D"/>
            </w:placeholder>
            <w:showingPlcHdr/>
            <w15:color w:val="0000FF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2"/>
              </w:tcPr>
              <w:p w14:paraId="5974484D" w14:textId="32CB3ADC" w:rsidR="00847244" w:rsidRPr="00AD7ED3" w:rsidRDefault="00AD7ED3" w:rsidP="001F2470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58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8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alias w:val="Category of emergency"/>
              <w:tag w:val="Category of emergency"/>
              <w:id w:val="-1946307360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4DF6041A" w14:textId="28C12F39" w:rsidR="0038208A" w:rsidRDefault="0038208A" w:rsidP="001F2470">
                <w:pPr>
                  <w:jc w:val="both"/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</w:pPr>
                <w:r w:rsidRPr="0038208A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p>
            </w:sdtContent>
          </w:sdt>
          <w:p w14:paraId="6927F65C" w14:textId="127EE425" w:rsidR="00847244" w:rsidRPr="00AD7ED3" w:rsidRDefault="005E16A9" w:rsidP="001F247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764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Justify type of emergency</w:t>
            </w:r>
          </w:p>
        </w:tc>
      </w:tr>
      <w:tr w:rsidR="00847244" w:rsidRPr="00AD7ED3" w14:paraId="442063BC" w14:textId="77777777" w:rsidTr="00D423B6">
        <w:tc>
          <w:tcPr>
            <w:tcW w:w="4531" w:type="dxa"/>
          </w:tcPr>
          <w:p w14:paraId="06CF2730" w14:textId="69892B51" w:rsidR="00847244" w:rsidRPr="00AD7ED3" w:rsidRDefault="00847244" w:rsidP="001F24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 xml:space="preserve">Confirmed Pledges/Funding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Yes / No"/>
            <w:tag w:val="Yes / No"/>
            <w:id w:val="-1320957482"/>
            <w:lock w:val="contentLocked"/>
            <w:placeholder>
              <w:docPart w:val="D8A800FA0ECE4AB483D179E3B2D92B0A"/>
            </w:placeholder>
            <w:showingPlcHdr/>
            <w15:color w:val="0000FF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2"/>
              </w:tcPr>
              <w:p w14:paraId="541F00C7" w14:textId="413B5994" w:rsidR="00847244" w:rsidRPr="00AD7ED3" w:rsidRDefault="00AD7ED3" w:rsidP="001F2470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58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8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alias w:val="Reference annexes (emails, letters, etc)"/>
              <w:tag w:val="Reference annexes (emails, letters, etc.)"/>
              <w:id w:val="-761610253"/>
              <w:placeholder>
                <w:docPart w:val="DefaultPlaceholder_1081868574"/>
              </w:placeholder>
              <w:showingPlcHdr/>
              <w15:color w:val="0000FF"/>
            </w:sdtPr>
            <w:sdtEndPr/>
            <w:sdtContent>
              <w:p w14:paraId="163D663E" w14:textId="10F0123B" w:rsidR="0038208A" w:rsidRDefault="0038208A" w:rsidP="00313D41">
                <w:pPr>
                  <w:jc w:val="both"/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</w:pPr>
                <w:r w:rsidRPr="0038208A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p>
            </w:sdtContent>
          </w:sdt>
          <w:p w14:paraId="42153F0B" w14:textId="49ABF8D4" w:rsidR="00847244" w:rsidRPr="0038208A" w:rsidRDefault="0038208A" w:rsidP="0038208A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8764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Reference to annexes providing evidence </w:t>
            </w:r>
            <w:r w:rsidR="005E16A9" w:rsidRPr="0018764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(email, contacts, etc.)</w:t>
            </w:r>
          </w:p>
        </w:tc>
      </w:tr>
      <w:tr w:rsidR="00847244" w:rsidRPr="00AD7ED3" w14:paraId="1DFC1C37" w14:textId="77777777" w:rsidTr="00D423B6">
        <w:tc>
          <w:tcPr>
            <w:tcW w:w="4531" w:type="dxa"/>
          </w:tcPr>
          <w:p w14:paraId="0794BF4B" w14:textId="0E52A525" w:rsidR="00847244" w:rsidRPr="00AD7ED3" w:rsidRDefault="00847244" w:rsidP="001F24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Forthcoming Concept Note and Appeals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Yes / No"/>
            <w:tag w:val="Yes / No"/>
            <w:id w:val="-832066139"/>
            <w:lock w:val="contentLocked"/>
            <w:placeholder>
              <w:docPart w:val="219B8BB44B224A298E1B00AE85087D03"/>
            </w:placeholder>
            <w:showingPlcHdr/>
            <w15:color w:val="0000FF"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985" w:type="dxa"/>
                <w:gridSpan w:val="2"/>
              </w:tcPr>
              <w:p w14:paraId="707B51D9" w14:textId="79816ED0" w:rsidR="00847244" w:rsidRPr="00AD7ED3" w:rsidRDefault="00AD7ED3" w:rsidP="001F2470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58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28" w:type="dxa"/>
          </w:tcPr>
          <w:sdt>
            <w:sdtPr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alias w:val="Date of CN/Appeal submission"/>
              <w:tag w:val="Date of CN/Appeal su"/>
              <w:id w:val="371424840"/>
              <w:placeholder>
                <w:docPart w:val="DefaultPlaceholder_1081868576"/>
              </w:placeholder>
              <w:showingPlcHdr/>
              <w15:color w:val="0000FF"/>
              <w:date>
                <w:dateFormat w:val="d MMMM 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60132446" w14:textId="7C9FF154" w:rsidR="009D5A13" w:rsidRDefault="0018764B" w:rsidP="008E1CE9">
                <w:pPr>
                  <w:jc w:val="both"/>
                  <w:rPr>
                    <w:rFonts w:asciiTheme="minorHAnsi" w:hAnsiTheme="minorHAnsi" w:cstheme="minorHAnsi"/>
                    <w:i/>
                    <w:color w:val="0070C0"/>
                    <w:sz w:val="22"/>
                    <w:szCs w:val="22"/>
                  </w:rPr>
                </w:pPr>
                <w:r w:rsidRPr="0018764B">
                  <w:rPr>
                    <w:rStyle w:val="PlaceholderText"/>
                    <w:color w:val="0070C0"/>
                    <w:highlight w:val="yellow"/>
                  </w:rPr>
                  <w:t>Click here to enter a date.</w:t>
                </w:r>
              </w:p>
            </w:sdtContent>
          </w:sdt>
          <w:p w14:paraId="53311B96" w14:textId="46D8A7AD" w:rsidR="00847244" w:rsidRPr="00AD7ED3" w:rsidRDefault="005E16A9" w:rsidP="008E1CE9">
            <w:p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18764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Indicate when they will be </w:t>
            </w:r>
            <w:r w:rsidR="008E1CE9" w:rsidRPr="0018764B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submitted</w:t>
            </w:r>
          </w:p>
        </w:tc>
      </w:tr>
      <w:tr w:rsidR="002A02C9" w:rsidRPr="00AD7ED3" w14:paraId="2035AC54" w14:textId="77777777" w:rsidTr="003603A3">
        <w:tc>
          <w:tcPr>
            <w:tcW w:w="9344" w:type="dxa"/>
            <w:gridSpan w:val="4"/>
            <w:shd w:val="clear" w:color="auto" w:fill="D9D9D9" w:themeFill="background1" w:themeFillShade="D9"/>
          </w:tcPr>
          <w:p w14:paraId="214CF3E7" w14:textId="1AA7AFB9" w:rsidR="002A02C9" w:rsidRPr="00AD7ED3" w:rsidRDefault="003603A3" w:rsidP="00360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b/>
                <w:sz w:val="22"/>
                <w:szCs w:val="22"/>
              </w:rPr>
              <w:t>Contact and bank details</w:t>
            </w:r>
          </w:p>
        </w:tc>
      </w:tr>
      <w:tr w:rsidR="002A02C9" w:rsidRPr="00AD7ED3" w14:paraId="1AD27383" w14:textId="77777777" w:rsidTr="002A02C9">
        <w:tc>
          <w:tcPr>
            <w:tcW w:w="9344" w:type="dxa"/>
            <w:gridSpan w:val="4"/>
          </w:tcPr>
          <w:p w14:paraId="771A024F" w14:textId="4C8F3947" w:rsidR="002A02C9" w:rsidRPr="00AD7ED3" w:rsidRDefault="005E16A9" w:rsidP="002A02C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Requesting </w:t>
            </w:r>
            <w:r w:rsidR="005A66AD" w:rsidRPr="00AD7ED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ACT </w:t>
            </w:r>
            <w:r w:rsidRPr="00AD7ED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member(s)</w:t>
            </w:r>
            <w:r w:rsidR="002A02C9" w:rsidRPr="00AD7ED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color w:val="0070C0"/>
                  <w:sz w:val="22"/>
                  <w:szCs w:val="22"/>
                  <w:highlight w:val="yellow"/>
                  <w:lang w:val="en-US"/>
                </w:rPr>
                <w:alias w:val="Name of RM"/>
                <w:tag w:val="Name of RM"/>
                <w:id w:val="-811100634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3BD7758E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C58EF1" w14:textId="39B8A913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Address"/>
                <w:tag w:val="Address"/>
                <w:id w:val="-537121904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5D09A2E5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B01E2" w14:textId="4E5929EB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</w:rPr>
              <w:t>Telephone number:</w:t>
            </w:r>
            <w:r w:rsidR="00A002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hone number"/>
                <w:tag w:val="Phone number"/>
                <w:id w:val="2129272950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02441B04" w14:textId="77777777" w:rsidR="002A02C9" w:rsidRPr="00AD7ED3" w:rsidRDefault="002A02C9" w:rsidP="002A02C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9CD08C0" w14:textId="37951B5B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Primary contact person name and email address:</w:t>
            </w:r>
            <w:r w:rsidR="00A00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  <w:highlight w:val="yellow"/>
                  <w:lang w:val="en-US"/>
                </w:rPr>
                <w:alias w:val="Name and email "/>
                <w:tag w:val="Name and email"/>
                <w:id w:val="1181217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19D56C3F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BA663BA" w14:textId="79C0A7E0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Finance contact person(s) name and email address:</w:t>
            </w:r>
            <w:r w:rsidR="00A00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and email"/>
                <w:tag w:val="Name and email"/>
                <w:id w:val="-14612889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294C9FAA" w14:textId="77777777" w:rsidR="002A02C9" w:rsidRPr="00A002F6" w:rsidRDefault="002A02C9" w:rsidP="002A02C9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</w:pPr>
            <w:r w:rsidRPr="00A002F6"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  <w:t>(to whom payment notifications from ACT should be sent)</w:t>
            </w:r>
          </w:p>
          <w:p w14:paraId="462621C1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</w:p>
          <w:p w14:paraId="12250F63" w14:textId="77777777" w:rsidR="0016736B" w:rsidRPr="00116DE2" w:rsidRDefault="0016736B" w:rsidP="0016736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6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BANK DETAILS: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alias w:val="Currency used for bank account"/>
                <w:tag w:val="Currency used for bank account"/>
                <w:id w:val="-2044433540"/>
                <w:placeholder>
                  <w:docPart w:val="421227FFB7634D90A2F6B3CE2D66A598"/>
                </w:placeholder>
                <w:showingPlcHdr/>
                <w15:color w:val="0000FF"/>
              </w:sdtPr>
              <w:sdtEndPr/>
              <w:sdtContent>
                <w:r w:rsidRPr="00A049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A0491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currency used for this bank account)</w:t>
            </w:r>
          </w:p>
          <w:p w14:paraId="32CC0FEC" w14:textId="77777777" w:rsidR="0016736B" w:rsidRPr="00790D88" w:rsidRDefault="0016736B" w:rsidP="0016736B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</w:pPr>
            <w:r w:rsidRPr="00790D8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val="en-US"/>
              </w:rPr>
              <w:t>(to which funds should be sent by ACT)</w:t>
            </w:r>
          </w:p>
          <w:p w14:paraId="031FFC64" w14:textId="77777777" w:rsidR="002A02C9" w:rsidRPr="00AD7ED3" w:rsidRDefault="002A02C9" w:rsidP="002A02C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D222D90" w14:textId="5596E115" w:rsidR="002A02C9" w:rsidRPr="00A002F6" w:rsidRDefault="002A02C9" w:rsidP="002A02C9">
            <w:pP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beneficiary: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eneficiary"/>
                <w:tag w:val="Name of beneficiary"/>
                <w:id w:val="-795136875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233AF816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84C1778" w14:textId="305BB17E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Name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Name of bank"/>
                <w:tag w:val="Name of bank"/>
                <w:id w:val="1046260145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0A2D2845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16E9219" w14:textId="7BE53F94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Address of bank: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Bank's address"/>
                <w:tag w:val="Bank's address"/>
                <w:id w:val="1201202514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09E770F3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EE4BFAC" w14:textId="552685FF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Account no. or IBAN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Account # or IBAN"/>
                <w:tag w:val="Account # or IBAN"/>
                <w:id w:val="-192305144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899DA99" w14:textId="77777777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640F1D" w14:textId="75E29E5C" w:rsidR="002A02C9" w:rsidRPr="00AD7ED3" w:rsidRDefault="002A02C9" w:rsidP="002A02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D7ED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Bank swift code:</w:t>
            </w:r>
            <w:r w:rsidR="00A002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alias w:val="Swift code"/>
                <w:tag w:val="Swift code"/>
                <w:id w:val="-149056062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002F6" w:rsidRPr="00A002F6">
                  <w:rPr>
                    <w:rStyle w:val="PlaceholderText"/>
                    <w:color w:val="0070C0"/>
                    <w:highlight w:val="yellow"/>
                  </w:rPr>
                  <w:t>Click here to enter text.</w:t>
                </w:r>
              </w:sdtContent>
            </w:sdt>
          </w:p>
          <w:p w14:paraId="72F0CC17" w14:textId="77777777" w:rsidR="002A02C9" w:rsidRPr="00AD7ED3" w:rsidRDefault="002A02C9" w:rsidP="001F24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B93EBC" w14:textId="77777777" w:rsidR="00F4527C" w:rsidRDefault="00F4527C" w:rsidP="00847244">
      <w:pPr>
        <w:tabs>
          <w:tab w:val="left" w:pos="-720"/>
          <w:tab w:val="left" w:pos="-1"/>
        </w:tabs>
        <w:ind w:right="170"/>
        <w:jc w:val="both"/>
        <w:rPr>
          <w:rFonts w:asciiTheme="minorHAnsi" w:hAnsiTheme="minorHAnsi" w:cstheme="minorHAnsi"/>
          <w:sz w:val="22"/>
          <w:szCs w:val="22"/>
        </w:rPr>
      </w:pPr>
    </w:p>
    <w:sectPr w:rsidR="00F4527C" w:rsidSect="00046ADE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8474" w14:textId="77777777" w:rsidR="00A13A13" w:rsidRDefault="00A13A13">
      <w:r>
        <w:separator/>
      </w:r>
    </w:p>
  </w:endnote>
  <w:endnote w:type="continuationSeparator" w:id="0">
    <w:p w14:paraId="2DB76C56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D48C8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DE7F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8E974" w14:textId="77777777" w:rsidR="00F013C2" w:rsidRDefault="00F013C2" w:rsidP="00F013C2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eastAsia="fr-CH"/>
      </w:rPr>
      <w:drawing>
        <wp:anchor distT="0" distB="0" distL="114300" distR="114300" simplePos="0" relativeHeight="251659776" behindDoc="1" locked="0" layoutInCell="1" allowOverlap="1" wp14:anchorId="6FAF1CC0" wp14:editId="2BEEDE66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23091CF9" w14:textId="77777777" w:rsidR="00F013C2" w:rsidRDefault="00F01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9FC51" w14:textId="77777777" w:rsidR="00A13A13" w:rsidRDefault="00A13A13">
      <w:r>
        <w:separator/>
      </w:r>
    </w:p>
  </w:footnote>
  <w:footnote w:type="continuationSeparator" w:id="0">
    <w:p w14:paraId="78348C58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FB4E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6704" behindDoc="0" locked="0" layoutInCell="1" allowOverlap="1" wp14:anchorId="31466678" wp14:editId="74D5E8E6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565AA432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6E59E93A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D298" w14:textId="616CD595" w:rsidR="002B70AA" w:rsidRDefault="002B70AA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7728" behindDoc="1" locked="0" layoutInCell="1" allowOverlap="1" wp14:anchorId="4D54C18E" wp14:editId="7576532C">
          <wp:simplePos x="0" y="0"/>
          <wp:positionH relativeFrom="margin">
            <wp:posOffset>3991293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70"/>
    <w:multiLevelType w:val="multilevel"/>
    <w:tmpl w:val="339AE156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E679D"/>
    <w:multiLevelType w:val="hybridMultilevel"/>
    <w:tmpl w:val="A28C50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BD2"/>
    <w:multiLevelType w:val="hybridMultilevel"/>
    <w:tmpl w:val="417A6E14"/>
    <w:lvl w:ilvl="0" w:tplc="D666B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12C"/>
    <w:multiLevelType w:val="hybridMultilevel"/>
    <w:tmpl w:val="43DEF9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87904"/>
    <w:multiLevelType w:val="hybridMultilevel"/>
    <w:tmpl w:val="E14486A4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F4DC0"/>
    <w:multiLevelType w:val="hybridMultilevel"/>
    <w:tmpl w:val="06E254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3" w15:restartNumberingAfterBreak="0">
    <w:nsid w:val="32273CE1"/>
    <w:multiLevelType w:val="hybridMultilevel"/>
    <w:tmpl w:val="9BA2347C"/>
    <w:lvl w:ilvl="0" w:tplc="FA2AD84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2983"/>
    <w:multiLevelType w:val="multilevel"/>
    <w:tmpl w:val="6AE654F0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5C2A1C"/>
    <w:multiLevelType w:val="hybridMultilevel"/>
    <w:tmpl w:val="6A26B016"/>
    <w:lvl w:ilvl="0" w:tplc="A5A403C2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A3D8D"/>
    <w:multiLevelType w:val="hybridMultilevel"/>
    <w:tmpl w:val="3170DB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04E4F"/>
    <w:multiLevelType w:val="hybridMultilevel"/>
    <w:tmpl w:val="DE0CFB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94B90"/>
    <w:multiLevelType w:val="hybridMultilevel"/>
    <w:tmpl w:val="56627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7299"/>
    <w:multiLevelType w:val="hybridMultilevel"/>
    <w:tmpl w:val="4FEA2E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67D"/>
    <w:multiLevelType w:val="hybridMultilevel"/>
    <w:tmpl w:val="70FAA4F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50C3C"/>
    <w:multiLevelType w:val="hybridMultilevel"/>
    <w:tmpl w:val="63EA894C"/>
    <w:lvl w:ilvl="0" w:tplc="A7D04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5052E"/>
    <w:multiLevelType w:val="hybridMultilevel"/>
    <w:tmpl w:val="3A0663A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4"/>
  </w:num>
  <w:num w:numId="5">
    <w:abstractNumId w:val="27"/>
  </w:num>
  <w:num w:numId="6">
    <w:abstractNumId w:val="32"/>
  </w:num>
  <w:num w:numId="7">
    <w:abstractNumId w:val="20"/>
  </w:num>
  <w:num w:numId="8">
    <w:abstractNumId w:val="31"/>
  </w:num>
  <w:num w:numId="9">
    <w:abstractNumId w:val="17"/>
  </w:num>
  <w:num w:numId="10">
    <w:abstractNumId w:val="23"/>
  </w:num>
  <w:num w:numId="11">
    <w:abstractNumId w:val="24"/>
  </w:num>
  <w:num w:numId="12">
    <w:abstractNumId w:val="25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1"/>
  </w:num>
  <w:num w:numId="18">
    <w:abstractNumId w:val="0"/>
  </w:num>
  <w:num w:numId="19">
    <w:abstractNumId w:val="15"/>
  </w:num>
  <w:num w:numId="20">
    <w:abstractNumId w:val="28"/>
  </w:num>
  <w:num w:numId="21">
    <w:abstractNumId w:val="13"/>
  </w:num>
  <w:num w:numId="22">
    <w:abstractNumId w:val="3"/>
  </w:num>
  <w:num w:numId="23">
    <w:abstractNumId w:val="30"/>
  </w:num>
  <w:num w:numId="24">
    <w:abstractNumId w:val="2"/>
  </w:num>
  <w:num w:numId="25">
    <w:abstractNumId w:val="19"/>
  </w:num>
  <w:num w:numId="26">
    <w:abstractNumId w:val="16"/>
  </w:num>
  <w:num w:numId="27">
    <w:abstractNumId w:val="26"/>
  </w:num>
  <w:num w:numId="28">
    <w:abstractNumId w:val="8"/>
  </w:num>
  <w:num w:numId="29">
    <w:abstractNumId w:val="21"/>
  </w:num>
  <w:num w:numId="30">
    <w:abstractNumId w:val="18"/>
  </w:num>
  <w:num w:numId="31">
    <w:abstractNumId w:val="22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LlQ6gk+LGHWPXL/q4//ZEmHeOvH4Ws/4SvtVHwlPtVxt8++lCFg0N70h4h4I00L8MccQpKAZeTExfxror7s2g==" w:salt="KI5uptmc3YHQU5SOUWnxwg=="/>
  <w:defaultTabStop w:val="720"/>
  <w:hyphenationZone w:val="425"/>
  <w:characterSpacingControl w:val="doNotCompress"/>
  <w:hdrShapeDefaults>
    <o:shapedefaults v:ext="edit" spidmax="75777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07DF7"/>
    <w:rsid w:val="000109AE"/>
    <w:rsid w:val="000147F7"/>
    <w:rsid w:val="000165B3"/>
    <w:rsid w:val="00016EFE"/>
    <w:rsid w:val="00021FA7"/>
    <w:rsid w:val="0002412B"/>
    <w:rsid w:val="000462AD"/>
    <w:rsid w:val="00046ADE"/>
    <w:rsid w:val="00050BFB"/>
    <w:rsid w:val="00054201"/>
    <w:rsid w:val="000673EC"/>
    <w:rsid w:val="0007060A"/>
    <w:rsid w:val="00072312"/>
    <w:rsid w:val="000751C7"/>
    <w:rsid w:val="00076208"/>
    <w:rsid w:val="00076400"/>
    <w:rsid w:val="00094DE6"/>
    <w:rsid w:val="0009509D"/>
    <w:rsid w:val="0009526F"/>
    <w:rsid w:val="00096677"/>
    <w:rsid w:val="000A3379"/>
    <w:rsid w:val="000A4612"/>
    <w:rsid w:val="000B0904"/>
    <w:rsid w:val="000B4AD6"/>
    <w:rsid w:val="000C0A86"/>
    <w:rsid w:val="000C1B5E"/>
    <w:rsid w:val="000C32EB"/>
    <w:rsid w:val="000C60A8"/>
    <w:rsid w:val="000C6A54"/>
    <w:rsid w:val="000D0751"/>
    <w:rsid w:val="000D3991"/>
    <w:rsid w:val="000D7F42"/>
    <w:rsid w:val="000E47A3"/>
    <w:rsid w:val="000E4D8E"/>
    <w:rsid w:val="000E7787"/>
    <w:rsid w:val="000F4BA6"/>
    <w:rsid w:val="000F61A2"/>
    <w:rsid w:val="000F640C"/>
    <w:rsid w:val="00100A33"/>
    <w:rsid w:val="00102FF5"/>
    <w:rsid w:val="00107479"/>
    <w:rsid w:val="00116E3B"/>
    <w:rsid w:val="00120A2E"/>
    <w:rsid w:val="00122F00"/>
    <w:rsid w:val="00124777"/>
    <w:rsid w:val="001325E7"/>
    <w:rsid w:val="001367C7"/>
    <w:rsid w:val="00152C9D"/>
    <w:rsid w:val="00156432"/>
    <w:rsid w:val="00162ABC"/>
    <w:rsid w:val="00165631"/>
    <w:rsid w:val="0016736B"/>
    <w:rsid w:val="0017021B"/>
    <w:rsid w:val="00170808"/>
    <w:rsid w:val="00172B25"/>
    <w:rsid w:val="00172E25"/>
    <w:rsid w:val="00183487"/>
    <w:rsid w:val="001847AA"/>
    <w:rsid w:val="00186A84"/>
    <w:rsid w:val="0018764B"/>
    <w:rsid w:val="001917DA"/>
    <w:rsid w:val="001A0501"/>
    <w:rsid w:val="001B0A03"/>
    <w:rsid w:val="001B190F"/>
    <w:rsid w:val="001B3641"/>
    <w:rsid w:val="001C3979"/>
    <w:rsid w:val="001C517B"/>
    <w:rsid w:val="001D0DC0"/>
    <w:rsid w:val="001D0DE4"/>
    <w:rsid w:val="001D1E02"/>
    <w:rsid w:val="001D5798"/>
    <w:rsid w:val="001D6DAF"/>
    <w:rsid w:val="001E0C68"/>
    <w:rsid w:val="001F0BD3"/>
    <w:rsid w:val="001F2470"/>
    <w:rsid w:val="001F2CAC"/>
    <w:rsid w:val="001F3D75"/>
    <w:rsid w:val="00207387"/>
    <w:rsid w:val="0020799F"/>
    <w:rsid w:val="00210E8A"/>
    <w:rsid w:val="002125CA"/>
    <w:rsid w:val="00231D3B"/>
    <w:rsid w:val="002324FD"/>
    <w:rsid w:val="00235CE8"/>
    <w:rsid w:val="00240849"/>
    <w:rsid w:val="00245364"/>
    <w:rsid w:val="002467F2"/>
    <w:rsid w:val="00247BCD"/>
    <w:rsid w:val="0026240E"/>
    <w:rsid w:val="00265348"/>
    <w:rsid w:val="00277F2E"/>
    <w:rsid w:val="00285500"/>
    <w:rsid w:val="00286D4B"/>
    <w:rsid w:val="002923F5"/>
    <w:rsid w:val="0029527F"/>
    <w:rsid w:val="0029689E"/>
    <w:rsid w:val="002A02C9"/>
    <w:rsid w:val="002B37B2"/>
    <w:rsid w:val="002B70AA"/>
    <w:rsid w:val="002C33DC"/>
    <w:rsid w:val="002C3766"/>
    <w:rsid w:val="002D7EB7"/>
    <w:rsid w:val="002E2D46"/>
    <w:rsid w:val="002E69CA"/>
    <w:rsid w:val="002F51DF"/>
    <w:rsid w:val="003022F4"/>
    <w:rsid w:val="0030330F"/>
    <w:rsid w:val="0030562C"/>
    <w:rsid w:val="003068E2"/>
    <w:rsid w:val="0031110B"/>
    <w:rsid w:val="00311C58"/>
    <w:rsid w:val="00312552"/>
    <w:rsid w:val="00313D41"/>
    <w:rsid w:val="00315B6F"/>
    <w:rsid w:val="00322ACB"/>
    <w:rsid w:val="00327E41"/>
    <w:rsid w:val="0033127E"/>
    <w:rsid w:val="00347389"/>
    <w:rsid w:val="003603A3"/>
    <w:rsid w:val="0036068E"/>
    <w:rsid w:val="003633CA"/>
    <w:rsid w:val="003735A4"/>
    <w:rsid w:val="00375A45"/>
    <w:rsid w:val="0037738E"/>
    <w:rsid w:val="00380DD9"/>
    <w:rsid w:val="0038208A"/>
    <w:rsid w:val="00387A7C"/>
    <w:rsid w:val="00393470"/>
    <w:rsid w:val="00396A3F"/>
    <w:rsid w:val="003A0BD5"/>
    <w:rsid w:val="003A3BD8"/>
    <w:rsid w:val="003A5BBA"/>
    <w:rsid w:val="003B34C2"/>
    <w:rsid w:val="003D01A2"/>
    <w:rsid w:val="003E2CA5"/>
    <w:rsid w:val="003F021E"/>
    <w:rsid w:val="003F32AC"/>
    <w:rsid w:val="003F5A17"/>
    <w:rsid w:val="00400306"/>
    <w:rsid w:val="00406881"/>
    <w:rsid w:val="00415093"/>
    <w:rsid w:val="00417BD5"/>
    <w:rsid w:val="00425AC0"/>
    <w:rsid w:val="00430F8A"/>
    <w:rsid w:val="00433288"/>
    <w:rsid w:val="004344DB"/>
    <w:rsid w:val="004474E4"/>
    <w:rsid w:val="00453E7F"/>
    <w:rsid w:val="004554EE"/>
    <w:rsid w:val="004600D6"/>
    <w:rsid w:val="00464BE8"/>
    <w:rsid w:val="00466A12"/>
    <w:rsid w:val="00475322"/>
    <w:rsid w:val="00481EA5"/>
    <w:rsid w:val="004831B3"/>
    <w:rsid w:val="004841FD"/>
    <w:rsid w:val="004867BE"/>
    <w:rsid w:val="00493354"/>
    <w:rsid w:val="004934A5"/>
    <w:rsid w:val="004A0552"/>
    <w:rsid w:val="004A5DD8"/>
    <w:rsid w:val="004B7605"/>
    <w:rsid w:val="004C0E79"/>
    <w:rsid w:val="004D0736"/>
    <w:rsid w:val="004D5536"/>
    <w:rsid w:val="004E15AA"/>
    <w:rsid w:val="004E2DD8"/>
    <w:rsid w:val="004E6D79"/>
    <w:rsid w:val="004F0A74"/>
    <w:rsid w:val="004F1F1C"/>
    <w:rsid w:val="0050110B"/>
    <w:rsid w:val="00505EE2"/>
    <w:rsid w:val="0050613E"/>
    <w:rsid w:val="005120D8"/>
    <w:rsid w:val="005174DE"/>
    <w:rsid w:val="005244FC"/>
    <w:rsid w:val="005302C3"/>
    <w:rsid w:val="005320DF"/>
    <w:rsid w:val="00534185"/>
    <w:rsid w:val="00535B3E"/>
    <w:rsid w:val="005508AF"/>
    <w:rsid w:val="00556222"/>
    <w:rsid w:val="005572AB"/>
    <w:rsid w:val="00571A1E"/>
    <w:rsid w:val="0057532B"/>
    <w:rsid w:val="0058761F"/>
    <w:rsid w:val="00591A52"/>
    <w:rsid w:val="005962D1"/>
    <w:rsid w:val="00596FD7"/>
    <w:rsid w:val="00597828"/>
    <w:rsid w:val="005A0216"/>
    <w:rsid w:val="005A5874"/>
    <w:rsid w:val="005A66AD"/>
    <w:rsid w:val="005C4571"/>
    <w:rsid w:val="005D2910"/>
    <w:rsid w:val="005D2A77"/>
    <w:rsid w:val="005D6140"/>
    <w:rsid w:val="005D6FD9"/>
    <w:rsid w:val="005E16A9"/>
    <w:rsid w:val="005E2854"/>
    <w:rsid w:val="005E312F"/>
    <w:rsid w:val="005E454C"/>
    <w:rsid w:val="005E551B"/>
    <w:rsid w:val="005E5B2D"/>
    <w:rsid w:val="005F3897"/>
    <w:rsid w:val="00612677"/>
    <w:rsid w:val="00617B4B"/>
    <w:rsid w:val="006201B2"/>
    <w:rsid w:val="006236D2"/>
    <w:rsid w:val="00634ED0"/>
    <w:rsid w:val="006351D3"/>
    <w:rsid w:val="006365A8"/>
    <w:rsid w:val="00644DD5"/>
    <w:rsid w:val="006452AF"/>
    <w:rsid w:val="006502FA"/>
    <w:rsid w:val="006544CC"/>
    <w:rsid w:val="00661FF7"/>
    <w:rsid w:val="006663B2"/>
    <w:rsid w:val="00672D89"/>
    <w:rsid w:val="00676A1C"/>
    <w:rsid w:val="00687830"/>
    <w:rsid w:val="00687F21"/>
    <w:rsid w:val="00690F48"/>
    <w:rsid w:val="006A570F"/>
    <w:rsid w:val="006C1F5C"/>
    <w:rsid w:val="006D0FF4"/>
    <w:rsid w:val="006E0108"/>
    <w:rsid w:val="006E3386"/>
    <w:rsid w:val="006E341E"/>
    <w:rsid w:val="006E3CAC"/>
    <w:rsid w:val="006F0A33"/>
    <w:rsid w:val="006F2550"/>
    <w:rsid w:val="0070142C"/>
    <w:rsid w:val="0070168F"/>
    <w:rsid w:val="00707937"/>
    <w:rsid w:val="00713652"/>
    <w:rsid w:val="00714BDD"/>
    <w:rsid w:val="00721744"/>
    <w:rsid w:val="00722091"/>
    <w:rsid w:val="007256A8"/>
    <w:rsid w:val="00730467"/>
    <w:rsid w:val="007307F6"/>
    <w:rsid w:val="00734010"/>
    <w:rsid w:val="007375AE"/>
    <w:rsid w:val="007377FA"/>
    <w:rsid w:val="007422B3"/>
    <w:rsid w:val="0075270D"/>
    <w:rsid w:val="00753E4A"/>
    <w:rsid w:val="00756AF8"/>
    <w:rsid w:val="007603AB"/>
    <w:rsid w:val="0076562C"/>
    <w:rsid w:val="007775E9"/>
    <w:rsid w:val="00781066"/>
    <w:rsid w:val="0078200F"/>
    <w:rsid w:val="007874CE"/>
    <w:rsid w:val="00797D50"/>
    <w:rsid w:val="007A379E"/>
    <w:rsid w:val="007A4A05"/>
    <w:rsid w:val="007B0953"/>
    <w:rsid w:val="007B3132"/>
    <w:rsid w:val="007B794B"/>
    <w:rsid w:val="007C25A5"/>
    <w:rsid w:val="007C7069"/>
    <w:rsid w:val="007D26D6"/>
    <w:rsid w:val="007D312D"/>
    <w:rsid w:val="007E1E6A"/>
    <w:rsid w:val="007E3246"/>
    <w:rsid w:val="007E4A01"/>
    <w:rsid w:val="007F3165"/>
    <w:rsid w:val="0080326B"/>
    <w:rsid w:val="00805BA9"/>
    <w:rsid w:val="00805F78"/>
    <w:rsid w:val="00805FC6"/>
    <w:rsid w:val="00806052"/>
    <w:rsid w:val="008120BE"/>
    <w:rsid w:val="00825048"/>
    <w:rsid w:val="008338E6"/>
    <w:rsid w:val="00842679"/>
    <w:rsid w:val="008451D9"/>
    <w:rsid w:val="00846190"/>
    <w:rsid w:val="00846486"/>
    <w:rsid w:val="00847244"/>
    <w:rsid w:val="008502F2"/>
    <w:rsid w:val="00850845"/>
    <w:rsid w:val="00850C1A"/>
    <w:rsid w:val="0086303F"/>
    <w:rsid w:val="00866B5E"/>
    <w:rsid w:val="008721E5"/>
    <w:rsid w:val="00875415"/>
    <w:rsid w:val="00886E01"/>
    <w:rsid w:val="008872A5"/>
    <w:rsid w:val="0089388B"/>
    <w:rsid w:val="00894943"/>
    <w:rsid w:val="008A21B8"/>
    <w:rsid w:val="008A385D"/>
    <w:rsid w:val="008A4919"/>
    <w:rsid w:val="008B30DE"/>
    <w:rsid w:val="008B6404"/>
    <w:rsid w:val="008B6693"/>
    <w:rsid w:val="008C19FE"/>
    <w:rsid w:val="008C38FA"/>
    <w:rsid w:val="008D0127"/>
    <w:rsid w:val="008D26B7"/>
    <w:rsid w:val="008D445D"/>
    <w:rsid w:val="008D6C4F"/>
    <w:rsid w:val="008E1CE9"/>
    <w:rsid w:val="008E62E3"/>
    <w:rsid w:val="008E672A"/>
    <w:rsid w:val="008F2DE1"/>
    <w:rsid w:val="009021D7"/>
    <w:rsid w:val="00905E30"/>
    <w:rsid w:val="00906170"/>
    <w:rsid w:val="00906991"/>
    <w:rsid w:val="00916455"/>
    <w:rsid w:val="00923A8D"/>
    <w:rsid w:val="00933DF4"/>
    <w:rsid w:val="009434DC"/>
    <w:rsid w:val="00950F8D"/>
    <w:rsid w:val="009516A1"/>
    <w:rsid w:val="00952BC8"/>
    <w:rsid w:val="0096008D"/>
    <w:rsid w:val="009601C4"/>
    <w:rsid w:val="00963566"/>
    <w:rsid w:val="009635D0"/>
    <w:rsid w:val="009637DE"/>
    <w:rsid w:val="00965628"/>
    <w:rsid w:val="00970110"/>
    <w:rsid w:val="00971ED7"/>
    <w:rsid w:val="0097253F"/>
    <w:rsid w:val="00975137"/>
    <w:rsid w:val="009779C3"/>
    <w:rsid w:val="00983739"/>
    <w:rsid w:val="009875F7"/>
    <w:rsid w:val="00987622"/>
    <w:rsid w:val="009A1CA8"/>
    <w:rsid w:val="009A2DA2"/>
    <w:rsid w:val="009B2684"/>
    <w:rsid w:val="009B71EF"/>
    <w:rsid w:val="009C20ED"/>
    <w:rsid w:val="009C2444"/>
    <w:rsid w:val="009C46A4"/>
    <w:rsid w:val="009D12F1"/>
    <w:rsid w:val="009D13F9"/>
    <w:rsid w:val="009D16A8"/>
    <w:rsid w:val="009D264D"/>
    <w:rsid w:val="009D5A13"/>
    <w:rsid w:val="009E54CB"/>
    <w:rsid w:val="009E72E3"/>
    <w:rsid w:val="009F09FB"/>
    <w:rsid w:val="009F2D36"/>
    <w:rsid w:val="009F702E"/>
    <w:rsid w:val="009F7F1D"/>
    <w:rsid w:val="00A002F6"/>
    <w:rsid w:val="00A03D65"/>
    <w:rsid w:val="00A0574A"/>
    <w:rsid w:val="00A13A13"/>
    <w:rsid w:val="00A14417"/>
    <w:rsid w:val="00A15931"/>
    <w:rsid w:val="00A223A9"/>
    <w:rsid w:val="00A304D4"/>
    <w:rsid w:val="00A36708"/>
    <w:rsid w:val="00A411D3"/>
    <w:rsid w:val="00A41E32"/>
    <w:rsid w:val="00A5081A"/>
    <w:rsid w:val="00A55FAA"/>
    <w:rsid w:val="00A60064"/>
    <w:rsid w:val="00A63D25"/>
    <w:rsid w:val="00A65A64"/>
    <w:rsid w:val="00A66D87"/>
    <w:rsid w:val="00A84295"/>
    <w:rsid w:val="00A87A43"/>
    <w:rsid w:val="00AA1759"/>
    <w:rsid w:val="00AA5419"/>
    <w:rsid w:val="00AA557F"/>
    <w:rsid w:val="00AA5C61"/>
    <w:rsid w:val="00AB1A71"/>
    <w:rsid w:val="00AD448B"/>
    <w:rsid w:val="00AD7ED3"/>
    <w:rsid w:val="00AE7940"/>
    <w:rsid w:val="00AE79D8"/>
    <w:rsid w:val="00AE7C10"/>
    <w:rsid w:val="00AF684A"/>
    <w:rsid w:val="00B10649"/>
    <w:rsid w:val="00B110C3"/>
    <w:rsid w:val="00B15257"/>
    <w:rsid w:val="00B20F06"/>
    <w:rsid w:val="00B23888"/>
    <w:rsid w:val="00B31C5B"/>
    <w:rsid w:val="00B353BA"/>
    <w:rsid w:val="00B35EB5"/>
    <w:rsid w:val="00B365EB"/>
    <w:rsid w:val="00B52223"/>
    <w:rsid w:val="00B5426D"/>
    <w:rsid w:val="00B5531E"/>
    <w:rsid w:val="00B55969"/>
    <w:rsid w:val="00B600C8"/>
    <w:rsid w:val="00B62851"/>
    <w:rsid w:val="00B71DFD"/>
    <w:rsid w:val="00B741C9"/>
    <w:rsid w:val="00B83701"/>
    <w:rsid w:val="00B85B13"/>
    <w:rsid w:val="00B85EA1"/>
    <w:rsid w:val="00B96165"/>
    <w:rsid w:val="00B961E5"/>
    <w:rsid w:val="00BB0583"/>
    <w:rsid w:val="00BB43F2"/>
    <w:rsid w:val="00BC0FFD"/>
    <w:rsid w:val="00BC3E30"/>
    <w:rsid w:val="00BC6BD2"/>
    <w:rsid w:val="00BC7C8D"/>
    <w:rsid w:val="00BD34AD"/>
    <w:rsid w:val="00BD355C"/>
    <w:rsid w:val="00BD37EA"/>
    <w:rsid w:val="00BE2D06"/>
    <w:rsid w:val="00BE56B9"/>
    <w:rsid w:val="00BF12A5"/>
    <w:rsid w:val="00BF3B07"/>
    <w:rsid w:val="00BF45F9"/>
    <w:rsid w:val="00C10D13"/>
    <w:rsid w:val="00C210CF"/>
    <w:rsid w:val="00C216F6"/>
    <w:rsid w:val="00C22E4E"/>
    <w:rsid w:val="00C249A0"/>
    <w:rsid w:val="00C25ECD"/>
    <w:rsid w:val="00C3094C"/>
    <w:rsid w:val="00C3719E"/>
    <w:rsid w:val="00C4123A"/>
    <w:rsid w:val="00C43D8C"/>
    <w:rsid w:val="00C5072C"/>
    <w:rsid w:val="00C519FC"/>
    <w:rsid w:val="00C52E0F"/>
    <w:rsid w:val="00C638F6"/>
    <w:rsid w:val="00C72C79"/>
    <w:rsid w:val="00C84B82"/>
    <w:rsid w:val="00C86828"/>
    <w:rsid w:val="00C957AF"/>
    <w:rsid w:val="00C97BB5"/>
    <w:rsid w:val="00CA32B4"/>
    <w:rsid w:val="00CA4CE7"/>
    <w:rsid w:val="00CB3BCA"/>
    <w:rsid w:val="00CB4E14"/>
    <w:rsid w:val="00CC4BD6"/>
    <w:rsid w:val="00CC5731"/>
    <w:rsid w:val="00CC5E33"/>
    <w:rsid w:val="00CD23FE"/>
    <w:rsid w:val="00CD49C8"/>
    <w:rsid w:val="00CE1ED6"/>
    <w:rsid w:val="00CE3B2B"/>
    <w:rsid w:val="00CF03C9"/>
    <w:rsid w:val="00CF5F26"/>
    <w:rsid w:val="00CF77C1"/>
    <w:rsid w:val="00D017AE"/>
    <w:rsid w:val="00D02187"/>
    <w:rsid w:val="00D029B4"/>
    <w:rsid w:val="00D11109"/>
    <w:rsid w:val="00D15F5F"/>
    <w:rsid w:val="00D20B7E"/>
    <w:rsid w:val="00D26500"/>
    <w:rsid w:val="00D26E38"/>
    <w:rsid w:val="00D302DC"/>
    <w:rsid w:val="00D33099"/>
    <w:rsid w:val="00D33480"/>
    <w:rsid w:val="00D33B4C"/>
    <w:rsid w:val="00D41FD2"/>
    <w:rsid w:val="00D423B6"/>
    <w:rsid w:val="00D50C58"/>
    <w:rsid w:val="00D50CDC"/>
    <w:rsid w:val="00D53E27"/>
    <w:rsid w:val="00D61351"/>
    <w:rsid w:val="00D63117"/>
    <w:rsid w:val="00D807FD"/>
    <w:rsid w:val="00D809C8"/>
    <w:rsid w:val="00D81D7B"/>
    <w:rsid w:val="00D839E5"/>
    <w:rsid w:val="00D87FF6"/>
    <w:rsid w:val="00D90C52"/>
    <w:rsid w:val="00D9724D"/>
    <w:rsid w:val="00DA03CF"/>
    <w:rsid w:val="00DA5E20"/>
    <w:rsid w:val="00DB5E0D"/>
    <w:rsid w:val="00DB67E3"/>
    <w:rsid w:val="00DB6C81"/>
    <w:rsid w:val="00DB7D67"/>
    <w:rsid w:val="00DC1A51"/>
    <w:rsid w:val="00DC74A9"/>
    <w:rsid w:val="00DD1EA8"/>
    <w:rsid w:val="00DD43AE"/>
    <w:rsid w:val="00DD68C2"/>
    <w:rsid w:val="00DD785E"/>
    <w:rsid w:val="00DD7963"/>
    <w:rsid w:val="00DE1E24"/>
    <w:rsid w:val="00DE4C39"/>
    <w:rsid w:val="00DE6108"/>
    <w:rsid w:val="00DF337C"/>
    <w:rsid w:val="00DF46D7"/>
    <w:rsid w:val="00DF7792"/>
    <w:rsid w:val="00E0385E"/>
    <w:rsid w:val="00E06433"/>
    <w:rsid w:val="00E06630"/>
    <w:rsid w:val="00E10EAB"/>
    <w:rsid w:val="00E1636A"/>
    <w:rsid w:val="00E41DA9"/>
    <w:rsid w:val="00E45BC5"/>
    <w:rsid w:val="00E504F6"/>
    <w:rsid w:val="00E54D3E"/>
    <w:rsid w:val="00E62AF2"/>
    <w:rsid w:val="00E64392"/>
    <w:rsid w:val="00E665F5"/>
    <w:rsid w:val="00E670FE"/>
    <w:rsid w:val="00E67DC3"/>
    <w:rsid w:val="00E726EF"/>
    <w:rsid w:val="00E93C96"/>
    <w:rsid w:val="00E947BD"/>
    <w:rsid w:val="00E95B75"/>
    <w:rsid w:val="00E96A65"/>
    <w:rsid w:val="00EA608E"/>
    <w:rsid w:val="00EA60A6"/>
    <w:rsid w:val="00EA7B0B"/>
    <w:rsid w:val="00EA7E42"/>
    <w:rsid w:val="00EC2442"/>
    <w:rsid w:val="00EC5B3F"/>
    <w:rsid w:val="00EC6FBB"/>
    <w:rsid w:val="00ED1072"/>
    <w:rsid w:val="00EE3086"/>
    <w:rsid w:val="00EE3411"/>
    <w:rsid w:val="00EE7731"/>
    <w:rsid w:val="00EF4DFD"/>
    <w:rsid w:val="00EF7E5B"/>
    <w:rsid w:val="00F00163"/>
    <w:rsid w:val="00F01125"/>
    <w:rsid w:val="00F013C2"/>
    <w:rsid w:val="00F176E4"/>
    <w:rsid w:val="00F2762F"/>
    <w:rsid w:val="00F40F4B"/>
    <w:rsid w:val="00F44CA3"/>
    <w:rsid w:val="00F44DCE"/>
    <w:rsid w:val="00F4527C"/>
    <w:rsid w:val="00F4606D"/>
    <w:rsid w:val="00F474AB"/>
    <w:rsid w:val="00F52C39"/>
    <w:rsid w:val="00F52E63"/>
    <w:rsid w:val="00F52ED2"/>
    <w:rsid w:val="00F57472"/>
    <w:rsid w:val="00F64A16"/>
    <w:rsid w:val="00F67EED"/>
    <w:rsid w:val="00F7440A"/>
    <w:rsid w:val="00F74D2A"/>
    <w:rsid w:val="00F75412"/>
    <w:rsid w:val="00F75C20"/>
    <w:rsid w:val="00F80D82"/>
    <w:rsid w:val="00F83243"/>
    <w:rsid w:val="00F92EB1"/>
    <w:rsid w:val="00F93EE8"/>
    <w:rsid w:val="00F94EC8"/>
    <w:rsid w:val="00FA33AC"/>
    <w:rsid w:val="00FC2862"/>
    <w:rsid w:val="00FD16C0"/>
    <w:rsid w:val="00FD1C0D"/>
    <w:rsid w:val="00FD5909"/>
    <w:rsid w:val="00FE0F6F"/>
    <w:rsid w:val="00FE7618"/>
    <w:rsid w:val="00FF0C91"/>
    <w:rsid w:val="00FF1FAD"/>
    <w:rsid w:val="00FF3D26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70F87925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6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619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6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6190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61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6190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D3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E3A6-B7A9-47BD-978A-B13EDADF3F6E}"/>
      </w:docPartPr>
      <w:docPartBody>
        <w:p w:rsidR="006F220D" w:rsidRDefault="00662C08">
          <w:r w:rsidRPr="0066580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7396E-2AE0-4EE8-B1A1-931A28C72830}"/>
      </w:docPartPr>
      <w:docPartBody>
        <w:p w:rsidR="006F220D" w:rsidRDefault="00662C08">
          <w:r w:rsidRPr="0066580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3AA1-B1F1-4CED-8368-FC83EE2DF2FB}"/>
      </w:docPartPr>
      <w:docPartBody>
        <w:p w:rsidR="006F220D" w:rsidRDefault="00662C08">
          <w:r w:rsidRPr="00665806">
            <w:rPr>
              <w:rStyle w:val="PlaceholderText"/>
            </w:rPr>
            <w:t>Choose an item.</w:t>
          </w:r>
        </w:p>
      </w:docPartBody>
    </w:docPart>
    <w:docPart>
      <w:docPartPr>
        <w:name w:val="EE75EB3A0DA84712B1C6BD1710049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74CF-0B15-4661-8260-A3E03DE672CD}"/>
      </w:docPartPr>
      <w:docPartBody>
        <w:p w:rsidR="006F220D" w:rsidRDefault="00662C08" w:rsidP="00662C08">
          <w:pPr>
            <w:pStyle w:val="EE75EB3A0DA84712B1C6BD171004953D"/>
          </w:pPr>
          <w:r w:rsidRPr="00665806">
            <w:rPr>
              <w:rStyle w:val="PlaceholderText"/>
            </w:rPr>
            <w:t>Choose an item.</w:t>
          </w:r>
        </w:p>
      </w:docPartBody>
    </w:docPart>
    <w:docPart>
      <w:docPartPr>
        <w:name w:val="D8A800FA0ECE4AB483D179E3B2D9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6DA1-B2C8-4EAA-B1C1-F6E9C939E612}"/>
      </w:docPartPr>
      <w:docPartBody>
        <w:p w:rsidR="006F220D" w:rsidRDefault="00662C08" w:rsidP="00662C08">
          <w:pPr>
            <w:pStyle w:val="D8A800FA0ECE4AB483D179E3B2D92B0A"/>
          </w:pPr>
          <w:r w:rsidRPr="00665806">
            <w:rPr>
              <w:rStyle w:val="PlaceholderText"/>
            </w:rPr>
            <w:t>Choose an item.</w:t>
          </w:r>
        </w:p>
      </w:docPartBody>
    </w:docPart>
    <w:docPart>
      <w:docPartPr>
        <w:name w:val="219B8BB44B224A298E1B00AE8508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B7B17-103B-41F3-B54C-98BFE7B8EF2F}"/>
      </w:docPartPr>
      <w:docPartBody>
        <w:p w:rsidR="006F220D" w:rsidRDefault="00662C08" w:rsidP="00662C08">
          <w:pPr>
            <w:pStyle w:val="219B8BB44B224A298E1B00AE85087D03"/>
          </w:pPr>
          <w:r w:rsidRPr="00665806">
            <w:rPr>
              <w:rStyle w:val="PlaceholderText"/>
            </w:rPr>
            <w:t>Choose an item.</w:t>
          </w:r>
        </w:p>
      </w:docPartBody>
    </w:docPart>
    <w:docPart>
      <w:docPartPr>
        <w:name w:val="421227FFB7634D90A2F6B3CE2D66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DE03-669A-4350-993B-B5B1669E2CE8}"/>
      </w:docPartPr>
      <w:docPartBody>
        <w:p w:rsidR="0099705B" w:rsidRDefault="006F220D" w:rsidP="006F220D">
          <w:pPr>
            <w:pStyle w:val="421227FFB7634D90A2F6B3CE2D66A598"/>
          </w:pPr>
          <w:r w:rsidRPr="009378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08"/>
    <w:rsid w:val="00662C08"/>
    <w:rsid w:val="006F220D"/>
    <w:rsid w:val="009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20D"/>
    <w:rPr>
      <w:color w:val="808080"/>
    </w:rPr>
  </w:style>
  <w:style w:type="paragraph" w:customStyle="1" w:styleId="EE75EB3A0DA84712B1C6BD171004953D">
    <w:name w:val="EE75EB3A0DA84712B1C6BD171004953D"/>
    <w:rsid w:val="00662C08"/>
  </w:style>
  <w:style w:type="paragraph" w:customStyle="1" w:styleId="D8A800FA0ECE4AB483D179E3B2D92B0A">
    <w:name w:val="D8A800FA0ECE4AB483D179E3B2D92B0A"/>
    <w:rsid w:val="00662C08"/>
  </w:style>
  <w:style w:type="paragraph" w:customStyle="1" w:styleId="219B8BB44B224A298E1B00AE85087D03">
    <w:name w:val="219B8BB44B224A298E1B00AE85087D03"/>
    <w:rsid w:val="00662C08"/>
  </w:style>
  <w:style w:type="paragraph" w:customStyle="1" w:styleId="421227FFB7634D90A2F6B3CE2D66A598">
    <w:name w:val="421227FFB7634D90A2F6B3CE2D66A598"/>
    <w:rsid w:val="006F2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E8BA-AF41-4C60-89CD-E0C43D2A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46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1890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19</cp:revision>
  <cp:lastPrinted>2009-11-25T06:59:00Z</cp:lastPrinted>
  <dcterms:created xsi:type="dcterms:W3CDTF">2016-10-06T12:17:00Z</dcterms:created>
  <dcterms:modified xsi:type="dcterms:W3CDTF">2017-05-12T09:29:00Z</dcterms:modified>
</cp:coreProperties>
</file>