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61D4" w14:textId="103C77AD" w:rsidR="008A5397" w:rsidRPr="007A7C65" w:rsidRDefault="00B50D0B" w:rsidP="00AA25C5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Top-up fund</w:t>
      </w:r>
      <w:r w:rsidR="00116DE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– </w:t>
      </w:r>
      <w:r w:rsidR="00AA25C5">
        <w:rPr>
          <w:rFonts w:asciiTheme="minorHAnsi" w:hAnsiTheme="minorHAnsi" w:cstheme="minorHAnsi"/>
          <w:b/>
          <w:color w:val="FF0000"/>
          <w:sz w:val="32"/>
          <w:szCs w:val="32"/>
        </w:rPr>
        <w:t>Annex</w:t>
      </w:r>
      <w:r w:rsidR="00116DE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AA25C5">
        <w:rPr>
          <w:rFonts w:asciiTheme="minorHAnsi" w:hAnsiTheme="minorHAnsi" w:cstheme="minorHAnsi"/>
          <w:b/>
          <w:color w:val="FF0000"/>
          <w:sz w:val="32"/>
          <w:szCs w:val="32"/>
        </w:rPr>
        <w:t>1</w:t>
      </w:r>
      <w:r w:rsidR="00807A58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AA25C5">
        <w:rPr>
          <w:rFonts w:asciiTheme="minorHAnsi" w:hAnsiTheme="minorHAnsi" w:cstheme="minorHAnsi"/>
          <w:b/>
          <w:color w:val="FF0000"/>
          <w:sz w:val="32"/>
          <w:szCs w:val="32"/>
        </w:rPr>
        <w:t>–</w:t>
      </w:r>
      <w:r w:rsidR="00807A58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AA25C5" w:rsidRPr="00AA25C5">
        <w:rPr>
          <w:rFonts w:asciiTheme="minorHAnsi" w:hAnsiTheme="minorHAnsi" w:cstheme="minorHAnsi"/>
          <w:b/>
          <w:sz w:val="32"/>
          <w:szCs w:val="32"/>
        </w:rPr>
        <w:t>C</w:t>
      </w:r>
      <w:r w:rsidR="00AA25C5">
        <w:rPr>
          <w:rFonts w:asciiTheme="minorHAnsi" w:hAnsiTheme="minorHAnsi" w:cstheme="minorHAnsi"/>
          <w:b/>
          <w:sz w:val="32"/>
          <w:szCs w:val="32"/>
        </w:rPr>
        <w:t>ontact / Bank details</w:t>
      </w:r>
    </w:p>
    <w:p w14:paraId="2CC4A0BE" w14:textId="77777777" w:rsidR="004B2E12" w:rsidRPr="00790D88" w:rsidRDefault="004B2E12">
      <w:pPr>
        <w:rPr>
          <w:rFonts w:asciiTheme="minorHAnsi" w:hAnsiTheme="minorHAnsi" w:cstheme="minorHAnsi"/>
          <w:b/>
          <w:color w:val="FF0000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2146D" w:rsidRPr="00116DE2" w14:paraId="5113B116" w14:textId="77777777" w:rsidTr="0032146D">
        <w:tc>
          <w:tcPr>
            <w:tcW w:w="9344" w:type="dxa"/>
          </w:tcPr>
          <w:p w14:paraId="0E4FE4EB" w14:textId="4D408ECF" w:rsidR="0032146D" w:rsidRPr="00116DE2" w:rsidRDefault="0032146D" w:rsidP="0032146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Requesting member # 1:</w:t>
            </w:r>
            <w:r w:rsidR="00116DE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  <w:highlight w:val="yellow"/>
                  <w:lang w:val="en-US"/>
                </w:rPr>
                <w:alias w:val="Name of requesting member"/>
                <w:tag w:val="Name of requesting member"/>
                <w:id w:val="204001066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12EB5E46" w14:textId="2DD70503" w:rsidR="00116DE2" w:rsidRPr="00116DE2" w:rsidRDefault="00116DE2" w:rsidP="0032146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(in alphabetical order)</w:t>
            </w:r>
          </w:p>
          <w:p w14:paraId="50321EDE" w14:textId="77777777" w:rsidR="00116DE2" w:rsidRDefault="00116DE2" w:rsidP="0032146D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</w:p>
          <w:p w14:paraId="6F2B1C4D" w14:textId="4E95A86B" w:rsidR="0032146D" w:rsidRPr="00116DE2" w:rsidRDefault="0032146D" w:rsidP="0032146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alias w:val="Address of requesting member"/>
                <w:tag w:val="Address of requesting member"/>
                <w:id w:val="-3204325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3E99907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0807B" w14:textId="505CB38E" w:rsidR="0032146D" w:rsidRPr="00116DE2" w:rsidRDefault="0032146D" w:rsidP="0032146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  <w:r w:rsidR="00116D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hone number RM"/>
                <w:tag w:val="Phone number of RM"/>
                <w:id w:val="-179289725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0F6DA77C" w14:textId="77777777" w:rsidR="0032146D" w:rsidRPr="00116DE2" w:rsidRDefault="0032146D" w:rsidP="003214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BEE761" w14:textId="75031938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Primary contact person name and email address:</w:t>
            </w:r>
            <w:r w:rsid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69658141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42BF824D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7F6ACCC" w14:textId="5434B1AD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Finance contact person(s) name and email address:</w:t>
            </w:r>
            <w:r w:rsid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-47834625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16DE2"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5D4FEC5E" w14:textId="77777777" w:rsidR="0032146D" w:rsidRPr="00116DE2" w:rsidRDefault="0032146D" w:rsidP="0032146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whom payment notifications from ACT should be sent)</w:t>
            </w:r>
          </w:p>
          <w:p w14:paraId="4F577937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1B245199" w14:textId="77777777" w:rsidR="0000552D" w:rsidRPr="00116DE2" w:rsidRDefault="0000552D" w:rsidP="000055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BANK DETAILS: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Currency used for bank account"/>
                <w:tag w:val="Currency used for bank account"/>
                <w:id w:val="-2044433540"/>
                <w:placeholder>
                  <w:docPart w:val="BE4760524F034A0CB988A7908424EDE3"/>
                </w:placeholder>
                <w:showingPlcHdr/>
                <w15:color w:val="0000FF"/>
              </w:sdtPr>
              <w:sdtEndPr/>
              <w:sdtContent>
                <w:r w:rsidRPr="00A049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A049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currency used for this bank account)</w:t>
            </w:r>
          </w:p>
          <w:p w14:paraId="5B5B1686" w14:textId="77777777" w:rsidR="0000552D" w:rsidRPr="00790D88" w:rsidRDefault="0000552D" w:rsidP="0000552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790D8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which funds should be sent by ACT)</w:t>
            </w:r>
          </w:p>
          <w:p w14:paraId="611A6934" w14:textId="77777777" w:rsidR="00790D88" w:rsidRPr="00116DE2" w:rsidRDefault="00790D88" w:rsidP="0032146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679072" w14:textId="006BEE3D" w:rsidR="0032146D" w:rsidRPr="00116DE2" w:rsidRDefault="00790D88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beneficiary: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eneficiary"/>
                <w:tag w:val="Name of beneficiary"/>
                <w:id w:val="-1096783359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381D6817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2F0BCD" w14:textId="567FAEB5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ank"/>
                <w:tag w:val="Name of bank"/>
                <w:id w:val="14999300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36E4A252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33FE60" w14:textId="454FEE0C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Address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ddress of bank"/>
                <w:tag w:val="Address of bank"/>
                <w:id w:val="34953154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1B299DD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C5B030" w14:textId="0AC73FC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Account no. or IBAN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ccount # or IBAN"/>
                <w:tag w:val="Account # or IBAN"/>
                <w:id w:val="-2062091604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1A0519DA" w14:textId="77777777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BD6FC6" w14:textId="1B2D12BE" w:rsidR="0032146D" w:rsidRPr="00116DE2" w:rsidRDefault="0032146D" w:rsidP="0032146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Bank swift code:</w:t>
            </w:r>
            <w:r w:rsidR="00790D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Bank swift code"/>
                <w:tag w:val="Bank swift code"/>
                <w:id w:val="434950599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790D88"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50C5D89C" w14:textId="77777777" w:rsidR="0032146D" w:rsidRPr="00116DE2" w:rsidRDefault="0032146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32146D" w:rsidRPr="00116DE2" w14:paraId="189990CF" w14:textId="77777777" w:rsidTr="0032146D">
        <w:tc>
          <w:tcPr>
            <w:tcW w:w="9344" w:type="dxa"/>
          </w:tcPr>
          <w:p w14:paraId="5390C5FF" w14:textId="2BC3EEE4" w:rsidR="00790D88" w:rsidRPr="00116DE2" w:rsidRDefault="00790D88" w:rsidP="00790D8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Requesting member #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  <w:highlight w:val="yellow"/>
                  <w:lang w:val="en-US"/>
                </w:rPr>
                <w:alias w:val="Name of requesting member"/>
                <w:tag w:val="Name of requesting member"/>
                <w:id w:val="-896739984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408A5E5" w14:textId="77777777" w:rsidR="00790D88" w:rsidRPr="00116DE2" w:rsidRDefault="00790D88" w:rsidP="00790D88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(in alphabetical order)</w:t>
            </w:r>
          </w:p>
          <w:p w14:paraId="0AD12F5E" w14:textId="77777777" w:rsidR="00790D88" w:rsidRDefault="00790D88" w:rsidP="00790D88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</w:p>
          <w:p w14:paraId="1612CF4A" w14:textId="77777777" w:rsidR="00790D88" w:rsidRPr="00116DE2" w:rsidRDefault="00790D88" w:rsidP="00790D8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alias w:val="Address of requesting member"/>
                <w:tag w:val="Address of requesting member"/>
                <w:id w:val="-1734547227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AA70ED1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045F6" w14:textId="77777777" w:rsidR="00790D88" w:rsidRPr="00116DE2" w:rsidRDefault="00790D88" w:rsidP="00790D8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hone number RM"/>
                <w:tag w:val="Phone number of RM"/>
                <w:id w:val="-191235537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0DB8C6A3" w14:textId="77777777" w:rsidR="00790D88" w:rsidRPr="00116DE2" w:rsidRDefault="00790D88" w:rsidP="00790D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A90DA5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Primary contact person name and email address: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1253787308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47D2FC8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19EF861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Finance contact person(s) name and email address: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+ email address"/>
                <w:tag w:val="Name + email address"/>
                <w:id w:val="1976560128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116DE2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3AAB6A38" w14:textId="77777777" w:rsidR="00790D88" w:rsidRPr="00116DE2" w:rsidRDefault="00790D88" w:rsidP="00790D88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whom payment notifications from ACT should be sent)</w:t>
            </w:r>
          </w:p>
          <w:p w14:paraId="5D16BD09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06B361C5" w14:textId="77777777" w:rsidR="0000552D" w:rsidRPr="00116DE2" w:rsidRDefault="0000552D" w:rsidP="000055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BANK DETAILS: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Currency used for bank account"/>
                <w:tag w:val="Currency used for bank account"/>
                <w:id w:val="1687405731"/>
                <w:placeholder>
                  <w:docPart w:val="791F845BE4EB46C793417197247BD48F"/>
                </w:placeholder>
                <w:showingPlcHdr/>
                <w15:color w:val="0000FF"/>
              </w:sdtPr>
              <w:sdtEndPr/>
              <w:sdtContent>
                <w:r w:rsidRPr="00A049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A049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currency used for this bank account)</w:t>
            </w:r>
          </w:p>
          <w:p w14:paraId="2ABA804F" w14:textId="77777777" w:rsidR="0000552D" w:rsidRPr="00790D88" w:rsidRDefault="0000552D" w:rsidP="0000552D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790D8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which funds should be sent by ACT)</w:t>
            </w:r>
          </w:p>
          <w:p w14:paraId="7DFB8C00" w14:textId="77777777" w:rsidR="00790D88" w:rsidRPr="00116DE2" w:rsidRDefault="00790D88" w:rsidP="00790D8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636C8B9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beneficiary: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eneficiary"/>
                <w:tag w:val="Name of beneficiary"/>
                <w:id w:val="1993514747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6EBF2A42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C52A00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ank"/>
                <w:tag w:val="Name of bank"/>
                <w:id w:val="1964070756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44E91DF0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2E5528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Address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ddress of bank"/>
                <w:tag w:val="Address of bank"/>
                <w:id w:val="-244499102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1285B8A0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08847A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Account no. or IBAN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ccount # or IBAN"/>
                <w:tag w:val="Account # or IBAN"/>
                <w:id w:val="425860643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bookmarkStart w:id="0" w:name="_GoBack"/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  <w:bookmarkEnd w:id="0"/>
              </w:sdtContent>
            </w:sdt>
          </w:p>
          <w:p w14:paraId="74CF188E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EDF06E" w14:textId="77777777" w:rsidR="00790D88" w:rsidRPr="00116DE2" w:rsidRDefault="00790D88" w:rsidP="00790D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Bank swift code: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Bank swift code"/>
                <w:tag w:val="Bank swift code"/>
                <w:id w:val="2012948379"/>
                <w:placeholder>
                  <w:docPart w:val="942DCDC426C049C99CCD18CD5BCA7F61"/>
                </w:placeholder>
                <w:showingPlcHdr/>
                <w15:color w:val="0000FF"/>
              </w:sdtPr>
              <w:sdtEndPr/>
              <w:sdtContent>
                <w:r w:rsidRPr="00790D88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B7D7FB7" w14:textId="70BF0544" w:rsidR="00116DE2" w:rsidRPr="00116DE2" w:rsidRDefault="00790D88" w:rsidP="00790D8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</w:tr>
    </w:tbl>
    <w:p w14:paraId="4A3B9E40" w14:textId="77777777" w:rsidR="00AA25C5" w:rsidRPr="00790D88" w:rsidRDefault="00AA25C5" w:rsidP="00AA25C5">
      <w:pPr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</w:p>
    <w:sectPr w:rsidR="00AA25C5" w:rsidRPr="00790D88" w:rsidSect="00046ADE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8474" w14:textId="77777777" w:rsidR="00A13A13" w:rsidRDefault="00A13A13">
      <w:r>
        <w:separator/>
      </w:r>
    </w:p>
  </w:endnote>
  <w:endnote w:type="continuationSeparator" w:id="0">
    <w:p w14:paraId="2DB76C56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48C8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DE7F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27D4" w14:textId="77777777" w:rsidR="00360E9E" w:rsidRDefault="00360E9E" w:rsidP="00360E9E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eastAsia="fr-CH"/>
      </w:rPr>
      <w:drawing>
        <wp:anchor distT="0" distB="0" distL="114300" distR="114300" simplePos="0" relativeHeight="251660800" behindDoc="1" locked="0" layoutInCell="1" allowOverlap="1" wp14:anchorId="16DBAF6B" wp14:editId="04E563F5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01148ACB" w14:textId="77777777" w:rsidR="00360E9E" w:rsidRDefault="0036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FC51" w14:textId="77777777" w:rsidR="00A13A13" w:rsidRDefault="00A13A13">
      <w:r>
        <w:separator/>
      </w:r>
    </w:p>
  </w:footnote>
  <w:footnote w:type="continuationSeparator" w:id="0">
    <w:p w14:paraId="78348C58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FB4E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31466678" wp14:editId="74D5E8E6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565AA432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6E59E93A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D298" w14:textId="77777777" w:rsidR="002B70AA" w:rsidRDefault="002B70AA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D54C18E" wp14:editId="4792441F">
          <wp:simplePos x="0" y="0"/>
          <wp:positionH relativeFrom="margin">
            <wp:posOffset>4518660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70"/>
    <w:multiLevelType w:val="multilevel"/>
    <w:tmpl w:val="339AE15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79D"/>
    <w:multiLevelType w:val="hybridMultilevel"/>
    <w:tmpl w:val="A28C50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BD2"/>
    <w:multiLevelType w:val="hybridMultilevel"/>
    <w:tmpl w:val="417A6E14"/>
    <w:lvl w:ilvl="0" w:tplc="D666B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12C"/>
    <w:multiLevelType w:val="hybridMultilevel"/>
    <w:tmpl w:val="43DEF9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2273CE1"/>
    <w:multiLevelType w:val="hybridMultilevel"/>
    <w:tmpl w:val="9BA2347C"/>
    <w:lvl w:ilvl="0" w:tplc="FA2AD84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983"/>
    <w:multiLevelType w:val="multilevel"/>
    <w:tmpl w:val="6AE654F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C2A1C"/>
    <w:multiLevelType w:val="hybridMultilevel"/>
    <w:tmpl w:val="6A26B016"/>
    <w:lvl w:ilvl="0" w:tplc="A5A403C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3D8D"/>
    <w:multiLevelType w:val="hybridMultilevel"/>
    <w:tmpl w:val="3170DB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4E4F"/>
    <w:multiLevelType w:val="hybridMultilevel"/>
    <w:tmpl w:val="DE0CFB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4B90"/>
    <w:multiLevelType w:val="hybridMultilevel"/>
    <w:tmpl w:val="56627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7299"/>
    <w:multiLevelType w:val="hybridMultilevel"/>
    <w:tmpl w:val="4FEA2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567D"/>
    <w:multiLevelType w:val="hybridMultilevel"/>
    <w:tmpl w:val="70FAA4F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50C3C"/>
    <w:multiLevelType w:val="hybridMultilevel"/>
    <w:tmpl w:val="63EA894C"/>
    <w:lvl w:ilvl="0" w:tplc="A7D04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52E"/>
    <w:multiLevelType w:val="hybridMultilevel"/>
    <w:tmpl w:val="3A0663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12"/>
  </w:num>
  <w:num w:numId="5">
    <w:abstractNumId w:val="25"/>
  </w:num>
  <w:num w:numId="6">
    <w:abstractNumId w:val="30"/>
  </w:num>
  <w:num w:numId="7">
    <w:abstractNumId w:val="18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3"/>
  </w:num>
  <w:num w:numId="20">
    <w:abstractNumId w:val="26"/>
  </w:num>
  <w:num w:numId="21">
    <w:abstractNumId w:val="11"/>
  </w:num>
  <w:num w:numId="22">
    <w:abstractNumId w:val="3"/>
  </w:num>
  <w:num w:numId="23">
    <w:abstractNumId w:val="28"/>
  </w:num>
  <w:num w:numId="24">
    <w:abstractNumId w:val="2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19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LKK3oMtSq6wZOtENUK7k1/cow0eCFdiobzAh2j21LGvYXT9VEWqT2VxpiweQ6K3BXOC3UNySrjny3tN2t1exQ==" w:salt="weyFmg8AEAdvKhqOCF7r/A=="/>
  <w:defaultTabStop w:val="720"/>
  <w:hyphenationZone w:val="425"/>
  <w:characterSpacingControl w:val="doNotCompress"/>
  <w:hdrShapeDefaults>
    <o:shapedefaults v:ext="edit" spidmax="83969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0552D"/>
    <w:rsid w:val="00007DF7"/>
    <w:rsid w:val="000109AE"/>
    <w:rsid w:val="000147F7"/>
    <w:rsid w:val="000165B3"/>
    <w:rsid w:val="00016EFE"/>
    <w:rsid w:val="00021FA7"/>
    <w:rsid w:val="0002412B"/>
    <w:rsid w:val="0002681A"/>
    <w:rsid w:val="00044555"/>
    <w:rsid w:val="00046ADE"/>
    <w:rsid w:val="00050BFB"/>
    <w:rsid w:val="00054201"/>
    <w:rsid w:val="000673EC"/>
    <w:rsid w:val="0007060A"/>
    <w:rsid w:val="00072312"/>
    <w:rsid w:val="000751C7"/>
    <w:rsid w:val="00076208"/>
    <w:rsid w:val="00076400"/>
    <w:rsid w:val="00094DE6"/>
    <w:rsid w:val="0009509D"/>
    <w:rsid w:val="0009526F"/>
    <w:rsid w:val="00096677"/>
    <w:rsid w:val="000A3379"/>
    <w:rsid w:val="000A4612"/>
    <w:rsid w:val="000B0904"/>
    <w:rsid w:val="000B4AD6"/>
    <w:rsid w:val="000C0A86"/>
    <w:rsid w:val="000C1B5E"/>
    <w:rsid w:val="000C32EB"/>
    <w:rsid w:val="000C60A8"/>
    <w:rsid w:val="000C6A54"/>
    <w:rsid w:val="000D0751"/>
    <w:rsid w:val="000D3991"/>
    <w:rsid w:val="000D7F42"/>
    <w:rsid w:val="000E47A3"/>
    <w:rsid w:val="000E4D8E"/>
    <w:rsid w:val="000E7787"/>
    <w:rsid w:val="000F4BA6"/>
    <w:rsid w:val="000F61A2"/>
    <w:rsid w:val="000F640C"/>
    <w:rsid w:val="00100A33"/>
    <w:rsid w:val="00102FF5"/>
    <w:rsid w:val="00116DE2"/>
    <w:rsid w:val="00116E3B"/>
    <w:rsid w:val="00120A2E"/>
    <w:rsid w:val="00122F00"/>
    <w:rsid w:val="00124777"/>
    <w:rsid w:val="001325E7"/>
    <w:rsid w:val="001367C7"/>
    <w:rsid w:val="00152C9D"/>
    <w:rsid w:val="00156432"/>
    <w:rsid w:val="00162ABC"/>
    <w:rsid w:val="00165631"/>
    <w:rsid w:val="0017021B"/>
    <w:rsid w:val="00170808"/>
    <w:rsid w:val="00172B25"/>
    <w:rsid w:val="00172E25"/>
    <w:rsid w:val="00183487"/>
    <w:rsid w:val="001847AA"/>
    <w:rsid w:val="00186A84"/>
    <w:rsid w:val="001917DA"/>
    <w:rsid w:val="001A0501"/>
    <w:rsid w:val="001B0A03"/>
    <w:rsid w:val="001B190F"/>
    <w:rsid w:val="001B3641"/>
    <w:rsid w:val="001B4C61"/>
    <w:rsid w:val="001C3979"/>
    <w:rsid w:val="001C517B"/>
    <w:rsid w:val="001C791C"/>
    <w:rsid w:val="001D0DC0"/>
    <w:rsid w:val="001D0DE4"/>
    <w:rsid w:val="001D1E02"/>
    <w:rsid w:val="001D5798"/>
    <w:rsid w:val="001D6DAF"/>
    <w:rsid w:val="001E0C68"/>
    <w:rsid w:val="001F0BD3"/>
    <w:rsid w:val="001F2CAC"/>
    <w:rsid w:val="001F3D75"/>
    <w:rsid w:val="00207387"/>
    <w:rsid w:val="0020799F"/>
    <w:rsid w:val="00210E8A"/>
    <w:rsid w:val="002125CA"/>
    <w:rsid w:val="00231D3B"/>
    <w:rsid w:val="002324FD"/>
    <w:rsid w:val="00235CE8"/>
    <w:rsid w:val="00240849"/>
    <w:rsid w:val="00245364"/>
    <w:rsid w:val="002467F2"/>
    <w:rsid w:val="00247BCD"/>
    <w:rsid w:val="0026240E"/>
    <w:rsid w:val="00265348"/>
    <w:rsid w:val="00277F2E"/>
    <w:rsid w:val="00285500"/>
    <w:rsid w:val="00286D4B"/>
    <w:rsid w:val="002923F5"/>
    <w:rsid w:val="0029527F"/>
    <w:rsid w:val="0029689E"/>
    <w:rsid w:val="002B37B2"/>
    <w:rsid w:val="002B70AA"/>
    <w:rsid w:val="002C33DC"/>
    <w:rsid w:val="002C3766"/>
    <w:rsid w:val="002D7EB7"/>
    <w:rsid w:val="002E2D46"/>
    <w:rsid w:val="002E69CA"/>
    <w:rsid w:val="002F51DF"/>
    <w:rsid w:val="003022F4"/>
    <w:rsid w:val="0030330F"/>
    <w:rsid w:val="0030562C"/>
    <w:rsid w:val="0031110B"/>
    <w:rsid w:val="00311C58"/>
    <w:rsid w:val="00312552"/>
    <w:rsid w:val="00315B6F"/>
    <w:rsid w:val="0032146D"/>
    <w:rsid w:val="00322ACB"/>
    <w:rsid w:val="00327E41"/>
    <w:rsid w:val="0033127E"/>
    <w:rsid w:val="00347389"/>
    <w:rsid w:val="00360E9E"/>
    <w:rsid w:val="003633CA"/>
    <w:rsid w:val="003735A4"/>
    <w:rsid w:val="00375A45"/>
    <w:rsid w:val="0037738E"/>
    <w:rsid w:val="00380DD9"/>
    <w:rsid w:val="00387A7C"/>
    <w:rsid w:val="00393470"/>
    <w:rsid w:val="00396A3F"/>
    <w:rsid w:val="003A0BD5"/>
    <w:rsid w:val="003A3BD8"/>
    <w:rsid w:val="003A5BBA"/>
    <w:rsid w:val="003B34C2"/>
    <w:rsid w:val="003D01A2"/>
    <w:rsid w:val="003E2CA5"/>
    <w:rsid w:val="003F021E"/>
    <w:rsid w:val="003F32AC"/>
    <w:rsid w:val="003F5A17"/>
    <w:rsid w:val="00400306"/>
    <w:rsid w:val="00406881"/>
    <w:rsid w:val="00415093"/>
    <w:rsid w:val="00417BD5"/>
    <w:rsid w:val="00425AC0"/>
    <w:rsid w:val="00430F8A"/>
    <w:rsid w:val="00433288"/>
    <w:rsid w:val="004344DB"/>
    <w:rsid w:val="004474E4"/>
    <w:rsid w:val="00453E7F"/>
    <w:rsid w:val="004554EE"/>
    <w:rsid w:val="004600D6"/>
    <w:rsid w:val="00464BE8"/>
    <w:rsid w:val="00466A12"/>
    <w:rsid w:val="00475322"/>
    <w:rsid w:val="00481EA5"/>
    <w:rsid w:val="004831B3"/>
    <w:rsid w:val="004841FD"/>
    <w:rsid w:val="004867BE"/>
    <w:rsid w:val="00493354"/>
    <w:rsid w:val="004934A5"/>
    <w:rsid w:val="004A0552"/>
    <w:rsid w:val="004A5DD8"/>
    <w:rsid w:val="004B2E12"/>
    <w:rsid w:val="004B7605"/>
    <w:rsid w:val="004C0E79"/>
    <w:rsid w:val="004D0736"/>
    <w:rsid w:val="004D5536"/>
    <w:rsid w:val="004E15AA"/>
    <w:rsid w:val="004E2DD8"/>
    <w:rsid w:val="004E6D79"/>
    <w:rsid w:val="004F0A74"/>
    <w:rsid w:val="004F1F1C"/>
    <w:rsid w:val="0050110B"/>
    <w:rsid w:val="00505EE2"/>
    <w:rsid w:val="0050613E"/>
    <w:rsid w:val="005120D8"/>
    <w:rsid w:val="005174DE"/>
    <w:rsid w:val="005244FC"/>
    <w:rsid w:val="005302C3"/>
    <w:rsid w:val="005320DF"/>
    <w:rsid w:val="00535B3E"/>
    <w:rsid w:val="005508AF"/>
    <w:rsid w:val="00556222"/>
    <w:rsid w:val="00571A1E"/>
    <w:rsid w:val="0057532B"/>
    <w:rsid w:val="0058761F"/>
    <w:rsid w:val="00591A52"/>
    <w:rsid w:val="005962D1"/>
    <w:rsid w:val="00596FD7"/>
    <w:rsid w:val="00597828"/>
    <w:rsid w:val="005A0216"/>
    <w:rsid w:val="005A5874"/>
    <w:rsid w:val="005C4571"/>
    <w:rsid w:val="005D2910"/>
    <w:rsid w:val="005D2A77"/>
    <w:rsid w:val="005D6140"/>
    <w:rsid w:val="005D6FD9"/>
    <w:rsid w:val="005E2854"/>
    <w:rsid w:val="005E312F"/>
    <w:rsid w:val="005E454C"/>
    <w:rsid w:val="005E551B"/>
    <w:rsid w:val="005E5B2D"/>
    <w:rsid w:val="005F3897"/>
    <w:rsid w:val="00612677"/>
    <w:rsid w:val="00617B4B"/>
    <w:rsid w:val="006201B2"/>
    <w:rsid w:val="006236D2"/>
    <w:rsid w:val="00634ED0"/>
    <w:rsid w:val="006351D3"/>
    <w:rsid w:val="006365A8"/>
    <w:rsid w:val="006452AF"/>
    <w:rsid w:val="00647C4C"/>
    <w:rsid w:val="006544CC"/>
    <w:rsid w:val="00660B10"/>
    <w:rsid w:val="00661FF7"/>
    <w:rsid w:val="006663B2"/>
    <w:rsid w:val="00672D89"/>
    <w:rsid w:val="00676A1C"/>
    <w:rsid w:val="00687830"/>
    <w:rsid w:val="00687F21"/>
    <w:rsid w:val="00690F48"/>
    <w:rsid w:val="006A570F"/>
    <w:rsid w:val="006C1F5C"/>
    <w:rsid w:val="006D0FF4"/>
    <w:rsid w:val="006E3386"/>
    <w:rsid w:val="006E3CAC"/>
    <w:rsid w:val="006F0A33"/>
    <w:rsid w:val="006F2550"/>
    <w:rsid w:val="0070142C"/>
    <w:rsid w:val="0070168F"/>
    <w:rsid w:val="00707937"/>
    <w:rsid w:val="00713652"/>
    <w:rsid w:val="00714BDD"/>
    <w:rsid w:val="00721744"/>
    <w:rsid w:val="00722091"/>
    <w:rsid w:val="007256A8"/>
    <w:rsid w:val="00730467"/>
    <w:rsid w:val="007307F6"/>
    <w:rsid w:val="00734010"/>
    <w:rsid w:val="007375AE"/>
    <w:rsid w:val="007377FA"/>
    <w:rsid w:val="007422B3"/>
    <w:rsid w:val="0075270D"/>
    <w:rsid w:val="00753E4A"/>
    <w:rsid w:val="00756AF8"/>
    <w:rsid w:val="007603AB"/>
    <w:rsid w:val="0076562C"/>
    <w:rsid w:val="007775E9"/>
    <w:rsid w:val="00781066"/>
    <w:rsid w:val="0078200F"/>
    <w:rsid w:val="007874CE"/>
    <w:rsid w:val="00790D88"/>
    <w:rsid w:val="00797D50"/>
    <w:rsid w:val="007A379E"/>
    <w:rsid w:val="007A4A05"/>
    <w:rsid w:val="007A7C65"/>
    <w:rsid w:val="007B0953"/>
    <w:rsid w:val="007B3132"/>
    <w:rsid w:val="007B794B"/>
    <w:rsid w:val="007C25A5"/>
    <w:rsid w:val="007C7069"/>
    <w:rsid w:val="007D26D6"/>
    <w:rsid w:val="007D312D"/>
    <w:rsid w:val="007E1E6A"/>
    <w:rsid w:val="007E3246"/>
    <w:rsid w:val="007E4A01"/>
    <w:rsid w:val="007F3165"/>
    <w:rsid w:val="0080326B"/>
    <w:rsid w:val="00805BA9"/>
    <w:rsid w:val="00805FC6"/>
    <w:rsid w:val="00806052"/>
    <w:rsid w:val="00807A58"/>
    <w:rsid w:val="00825048"/>
    <w:rsid w:val="008338E6"/>
    <w:rsid w:val="00842679"/>
    <w:rsid w:val="008451D9"/>
    <w:rsid w:val="00846190"/>
    <w:rsid w:val="008502F2"/>
    <w:rsid w:val="00850845"/>
    <w:rsid w:val="00850C1A"/>
    <w:rsid w:val="00850FB8"/>
    <w:rsid w:val="0086303F"/>
    <w:rsid w:val="00866B5E"/>
    <w:rsid w:val="008721E5"/>
    <w:rsid w:val="00875415"/>
    <w:rsid w:val="00881451"/>
    <w:rsid w:val="00886E01"/>
    <w:rsid w:val="008872A5"/>
    <w:rsid w:val="0089388B"/>
    <w:rsid w:val="00894943"/>
    <w:rsid w:val="008A21B8"/>
    <w:rsid w:val="008A385D"/>
    <w:rsid w:val="008A4919"/>
    <w:rsid w:val="008A5397"/>
    <w:rsid w:val="008B30DE"/>
    <w:rsid w:val="008B6404"/>
    <w:rsid w:val="008B6693"/>
    <w:rsid w:val="008C19FE"/>
    <w:rsid w:val="008C38FA"/>
    <w:rsid w:val="008D0127"/>
    <w:rsid w:val="008D26B7"/>
    <w:rsid w:val="008D445D"/>
    <w:rsid w:val="008D6C4F"/>
    <w:rsid w:val="008E62E3"/>
    <w:rsid w:val="008E672A"/>
    <w:rsid w:val="008F2DE1"/>
    <w:rsid w:val="009021D7"/>
    <w:rsid w:val="00906170"/>
    <w:rsid w:val="00906991"/>
    <w:rsid w:val="00916455"/>
    <w:rsid w:val="00923A8D"/>
    <w:rsid w:val="00933DF4"/>
    <w:rsid w:val="009434DC"/>
    <w:rsid w:val="00950F8D"/>
    <w:rsid w:val="00952BC8"/>
    <w:rsid w:val="0096008D"/>
    <w:rsid w:val="009601C4"/>
    <w:rsid w:val="00963566"/>
    <w:rsid w:val="009635D0"/>
    <w:rsid w:val="009637DE"/>
    <w:rsid w:val="00965628"/>
    <w:rsid w:val="00970110"/>
    <w:rsid w:val="00971ED7"/>
    <w:rsid w:val="0097253F"/>
    <w:rsid w:val="00975137"/>
    <w:rsid w:val="009779C3"/>
    <w:rsid w:val="00983739"/>
    <w:rsid w:val="009875F7"/>
    <w:rsid w:val="009A2DA2"/>
    <w:rsid w:val="009B2684"/>
    <w:rsid w:val="009B71EF"/>
    <w:rsid w:val="009C20ED"/>
    <w:rsid w:val="009C2444"/>
    <w:rsid w:val="009C46A4"/>
    <w:rsid w:val="009D12F1"/>
    <w:rsid w:val="009D13F9"/>
    <w:rsid w:val="009D16A8"/>
    <w:rsid w:val="009D264D"/>
    <w:rsid w:val="009E54CB"/>
    <w:rsid w:val="009E72E3"/>
    <w:rsid w:val="009F09FB"/>
    <w:rsid w:val="009F2D36"/>
    <w:rsid w:val="009F702E"/>
    <w:rsid w:val="009F7F1D"/>
    <w:rsid w:val="00A03D65"/>
    <w:rsid w:val="00A0574A"/>
    <w:rsid w:val="00A13A13"/>
    <w:rsid w:val="00A14417"/>
    <w:rsid w:val="00A15931"/>
    <w:rsid w:val="00A223A9"/>
    <w:rsid w:val="00A304D4"/>
    <w:rsid w:val="00A36708"/>
    <w:rsid w:val="00A411D3"/>
    <w:rsid w:val="00A41E32"/>
    <w:rsid w:val="00A5081A"/>
    <w:rsid w:val="00A55FAA"/>
    <w:rsid w:val="00A60064"/>
    <w:rsid w:val="00A63D25"/>
    <w:rsid w:val="00A65A64"/>
    <w:rsid w:val="00A66D87"/>
    <w:rsid w:val="00A84295"/>
    <w:rsid w:val="00A87A43"/>
    <w:rsid w:val="00AA1759"/>
    <w:rsid w:val="00AA25C5"/>
    <w:rsid w:val="00AA5419"/>
    <w:rsid w:val="00AA557F"/>
    <w:rsid w:val="00AA5C61"/>
    <w:rsid w:val="00AB1A71"/>
    <w:rsid w:val="00AE7940"/>
    <w:rsid w:val="00AE7C10"/>
    <w:rsid w:val="00AF684A"/>
    <w:rsid w:val="00B10649"/>
    <w:rsid w:val="00B110C3"/>
    <w:rsid w:val="00B15257"/>
    <w:rsid w:val="00B23888"/>
    <w:rsid w:val="00B31C5B"/>
    <w:rsid w:val="00B353BA"/>
    <w:rsid w:val="00B35EB5"/>
    <w:rsid w:val="00B365EB"/>
    <w:rsid w:val="00B50D0B"/>
    <w:rsid w:val="00B52223"/>
    <w:rsid w:val="00B5426D"/>
    <w:rsid w:val="00B54F2B"/>
    <w:rsid w:val="00B55969"/>
    <w:rsid w:val="00B600C8"/>
    <w:rsid w:val="00B62851"/>
    <w:rsid w:val="00B71DFD"/>
    <w:rsid w:val="00B72235"/>
    <w:rsid w:val="00B83701"/>
    <w:rsid w:val="00B85B13"/>
    <w:rsid w:val="00B85EA1"/>
    <w:rsid w:val="00B96165"/>
    <w:rsid w:val="00B961E5"/>
    <w:rsid w:val="00BB0583"/>
    <w:rsid w:val="00BB43F2"/>
    <w:rsid w:val="00BC0FFD"/>
    <w:rsid w:val="00BC3E30"/>
    <w:rsid w:val="00BC6BD2"/>
    <w:rsid w:val="00BC7C8D"/>
    <w:rsid w:val="00BD355C"/>
    <w:rsid w:val="00BD37EA"/>
    <w:rsid w:val="00BE2D06"/>
    <w:rsid w:val="00BE56B9"/>
    <w:rsid w:val="00BF12A5"/>
    <w:rsid w:val="00BF2185"/>
    <w:rsid w:val="00BF3B07"/>
    <w:rsid w:val="00BF45F9"/>
    <w:rsid w:val="00C014BE"/>
    <w:rsid w:val="00C10D13"/>
    <w:rsid w:val="00C210CF"/>
    <w:rsid w:val="00C216F6"/>
    <w:rsid w:val="00C22E4E"/>
    <w:rsid w:val="00C249A0"/>
    <w:rsid w:val="00C25090"/>
    <w:rsid w:val="00C25ECD"/>
    <w:rsid w:val="00C3094C"/>
    <w:rsid w:val="00C3719E"/>
    <w:rsid w:val="00C4123A"/>
    <w:rsid w:val="00C43D8C"/>
    <w:rsid w:val="00C5072C"/>
    <w:rsid w:val="00C519FC"/>
    <w:rsid w:val="00C52E0F"/>
    <w:rsid w:val="00C638F6"/>
    <w:rsid w:val="00C72C79"/>
    <w:rsid w:val="00C84B82"/>
    <w:rsid w:val="00C957AF"/>
    <w:rsid w:val="00C97BB5"/>
    <w:rsid w:val="00CA32B4"/>
    <w:rsid w:val="00CA4CE7"/>
    <w:rsid w:val="00CB3BCA"/>
    <w:rsid w:val="00CB4E14"/>
    <w:rsid w:val="00CC4BD6"/>
    <w:rsid w:val="00CC5731"/>
    <w:rsid w:val="00CC5E33"/>
    <w:rsid w:val="00CD23FE"/>
    <w:rsid w:val="00CD49C8"/>
    <w:rsid w:val="00CE1ED6"/>
    <w:rsid w:val="00CE3B2B"/>
    <w:rsid w:val="00CF03C9"/>
    <w:rsid w:val="00CF5F26"/>
    <w:rsid w:val="00CF77C1"/>
    <w:rsid w:val="00D017AE"/>
    <w:rsid w:val="00D02187"/>
    <w:rsid w:val="00D029B4"/>
    <w:rsid w:val="00D11109"/>
    <w:rsid w:val="00D15F5F"/>
    <w:rsid w:val="00D20B7E"/>
    <w:rsid w:val="00D26500"/>
    <w:rsid w:val="00D26E38"/>
    <w:rsid w:val="00D302DC"/>
    <w:rsid w:val="00D33099"/>
    <w:rsid w:val="00D33480"/>
    <w:rsid w:val="00D33B4C"/>
    <w:rsid w:val="00D41FD2"/>
    <w:rsid w:val="00D50C58"/>
    <w:rsid w:val="00D50CDC"/>
    <w:rsid w:val="00D53E27"/>
    <w:rsid w:val="00D61351"/>
    <w:rsid w:val="00D63117"/>
    <w:rsid w:val="00D749E5"/>
    <w:rsid w:val="00D807FD"/>
    <w:rsid w:val="00D809C8"/>
    <w:rsid w:val="00D81D7B"/>
    <w:rsid w:val="00D839E5"/>
    <w:rsid w:val="00D87FF6"/>
    <w:rsid w:val="00D90C52"/>
    <w:rsid w:val="00D9724D"/>
    <w:rsid w:val="00DA03CF"/>
    <w:rsid w:val="00DA5E20"/>
    <w:rsid w:val="00DB5E0D"/>
    <w:rsid w:val="00DB67E3"/>
    <w:rsid w:val="00DB6C81"/>
    <w:rsid w:val="00DC1A51"/>
    <w:rsid w:val="00DC5067"/>
    <w:rsid w:val="00DC74A9"/>
    <w:rsid w:val="00DD1EA8"/>
    <w:rsid w:val="00DD43AE"/>
    <w:rsid w:val="00DD68C2"/>
    <w:rsid w:val="00DD785E"/>
    <w:rsid w:val="00DE1E24"/>
    <w:rsid w:val="00DE4C39"/>
    <w:rsid w:val="00DE6108"/>
    <w:rsid w:val="00DF337C"/>
    <w:rsid w:val="00DF46D7"/>
    <w:rsid w:val="00DF7792"/>
    <w:rsid w:val="00E0385E"/>
    <w:rsid w:val="00E06433"/>
    <w:rsid w:val="00E06630"/>
    <w:rsid w:val="00E10EAB"/>
    <w:rsid w:val="00E1636A"/>
    <w:rsid w:val="00E41DA9"/>
    <w:rsid w:val="00E45BC5"/>
    <w:rsid w:val="00E504F6"/>
    <w:rsid w:val="00E54D3E"/>
    <w:rsid w:val="00E62AF2"/>
    <w:rsid w:val="00E63BCC"/>
    <w:rsid w:val="00E64392"/>
    <w:rsid w:val="00E665F5"/>
    <w:rsid w:val="00E670FE"/>
    <w:rsid w:val="00E67DC3"/>
    <w:rsid w:val="00E726EF"/>
    <w:rsid w:val="00E93C96"/>
    <w:rsid w:val="00E947BD"/>
    <w:rsid w:val="00E95B75"/>
    <w:rsid w:val="00E96A65"/>
    <w:rsid w:val="00EA608E"/>
    <w:rsid w:val="00EA60A6"/>
    <w:rsid w:val="00EA7B0B"/>
    <w:rsid w:val="00EA7E42"/>
    <w:rsid w:val="00EC2442"/>
    <w:rsid w:val="00EC3EE1"/>
    <w:rsid w:val="00EC5B3F"/>
    <w:rsid w:val="00EC6FBB"/>
    <w:rsid w:val="00ED1072"/>
    <w:rsid w:val="00EE3086"/>
    <w:rsid w:val="00EE3411"/>
    <w:rsid w:val="00EE7731"/>
    <w:rsid w:val="00EF4DFD"/>
    <w:rsid w:val="00EF7E5B"/>
    <w:rsid w:val="00F00163"/>
    <w:rsid w:val="00F01125"/>
    <w:rsid w:val="00F176E4"/>
    <w:rsid w:val="00F2762F"/>
    <w:rsid w:val="00F34938"/>
    <w:rsid w:val="00F40F4B"/>
    <w:rsid w:val="00F44CA3"/>
    <w:rsid w:val="00F44DCE"/>
    <w:rsid w:val="00F4527C"/>
    <w:rsid w:val="00F4606D"/>
    <w:rsid w:val="00F474AB"/>
    <w:rsid w:val="00F52C39"/>
    <w:rsid w:val="00F52ED2"/>
    <w:rsid w:val="00F57432"/>
    <w:rsid w:val="00F57472"/>
    <w:rsid w:val="00F64A16"/>
    <w:rsid w:val="00F67EED"/>
    <w:rsid w:val="00F7440A"/>
    <w:rsid w:val="00F75412"/>
    <w:rsid w:val="00F75C20"/>
    <w:rsid w:val="00F80D82"/>
    <w:rsid w:val="00F83243"/>
    <w:rsid w:val="00F91EFB"/>
    <w:rsid w:val="00F92EB1"/>
    <w:rsid w:val="00F93EE8"/>
    <w:rsid w:val="00F94EC8"/>
    <w:rsid w:val="00FA33AC"/>
    <w:rsid w:val="00FC2862"/>
    <w:rsid w:val="00FD16C0"/>
    <w:rsid w:val="00FD1C0D"/>
    <w:rsid w:val="00FD5909"/>
    <w:rsid w:val="00FE0F6F"/>
    <w:rsid w:val="00FE7618"/>
    <w:rsid w:val="00FF0C91"/>
    <w:rsid w:val="00FF1FAD"/>
    <w:rsid w:val="00FF3D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70F87925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6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1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19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190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16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5F3F-B9F3-4B36-A6E5-EA55AB41B66C}"/>
      </w:docPartPr>
      <w:docPartBody>
        <w:p w:rsidR="0059591D" w:rsidRDefault="003625F1">
          <w:r w:rsidRPr="00937818">
            <w:rPr>
              <w:rStyle w:val="PlaceholderText"/>
            </w:rPr>
            <w:t>Click here to enter text.</w:t>
          </w:r>
        </w:p>
      </w:docPartBody>
    </w:docPart>
    <w:docPart>
      <w:docPartPr>
        <w:name w:val="942DCDC426C049C99CCD18CD5BCA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CA9F-5AAD-462B-A83B-8DBA9A49DC1A}"/>
      </w:docPartPr>
      <w:docPartBody>
        <w:p w:rsidR="0059591D" w:rsidRDefault="003625F1" w:rsidP="003625F1">
          <w:pPr>
            <w:pStyle w:val="942DCDC426C049C99CCD18CD5BCA7F61"/>
          </w:pPr>
          <w:r w:rsidRPr="00937818">
            <w:rPr>
              <w:rStyle w:val="PlaceholderText"/>
            </w:rPr>
            <w:t>Click here to enter text.</w:t>
          </w:r>
        </w:p>
      </w:docPartBody>
    </w:docPart>
    <w:docPart>
      <w:docPartPr>
        <w:name w:val="BE4760524F034A0CB988A7908424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5179-55D4-440E-83DA-F443DB09B652}"/>
      </w:docPartPr>
      <w:docPartBody>
        <w:p w:rsidR="005C64F9" w:rsidRDefault="001703E7" w:rsidP="001703E7">
          <w:pPr>
            <w:pStyle w:val="BE4760524F034A0CB988A7908424EDE3"/>
          </w:pPr>
          <w:r w:rsidRPr="00937818">
            <w:rPr>
              <w:rStyle w:val="PlaceholderText"/>
            </w:rPr>
            <w:t>Click here to enter text.</w:t>
          </w:r>
        </w:p>
      </w:docPartBody>
    </w:docPart>
    <w:docPart>
      <w:docPartPr>
        <w:name w:val="791F845BE4EB46C793417197247B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685A-60BF-45F8-83D7-92DF2911109F}"/>
      </w:docPartPr>
      <w:docPartBody>
        <w:p w:rsidR="005C64F9" w:rsidRDefault="001703E7" w:rsidP="001703E7">
          <w:pPr>
            <w:pStyle w:val="791F845BE4EB46C793417197247BD48F"/>
          </w:pPr>
          <w:r w:rsidRPr="009378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F1"/>
    <w:rsid w:val="001703E7"/>
    <w:rsid w:val="003625F1"/>
    <w:rsid w:val="0059591D"/>
    <w:rsid w:val="005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3E7"/>
    <w:rPr>
      <w:color w:val="808080"/>
    </w:rPr>
  </w:style>
  <w:style w:type="paragraph" w:customStyle="1" w:styleId="3B54DEC1F4E140DD893B42D5A777F43C">
    <w:name w:val="3B54DEC1F4E140DD893B42D5A777F43C"/>
    <w:rsid w:val="003625F1"/>
  </w:style>
  <w:style w:type="paragraph" w:customStyle="1" w:styleId="BEC840930BE54AE39887512E27A2F9C7">
    <w:name w:val="BEC840930BE54AE39887512E27A2F9C7"/>
    <w:rsid w:val="003625F1"/>
  </w:style>
  <w:style w:type="paragraph" w:customStyle="1" w:styleId="942DCDC426C049C99CCD18CD5BCA7F61">
    <w:name w:val="942DCDC426C049C99CCD18CD5BCA7F61"/>
    <w:rsid w:val="003625F1"/>
  </w:style>
  <w:style w:type="paragraph" w:customStyle="1" w:styleId="BE4760524F034A0CB988A7908424EDE3">
    <w:name w:val="BE4760524F034A0CB988A7908424EDE3"/>
    <w:rsid w:val="001703E7"/>
  </w:style>
  <w:style w:type="paragraph" w:customStyle="1" w:styleId="791F845BE4EB46C793417197247BD48F">
    <w:name w:val="791F845BE4EB46C793417197247BD48F"/>
    <w:rsid w:val="00170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E43D-2CE8-4114-A492-7D3EB25D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2357</TotalTime>
  <Pages>2</Pages>
  <Words>250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1523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359</cp:revision>
  <cp:lastPrinted>2009-11-25T06:59:00Z</cp:lastPrinted>
  <dcterms:created xsi:type="dcterms:W3CDTF">2016-05-04T11:51:00Z</dcterms:created>
  <dcterms:modified xsi:type="dcterms:W3CDTF">2017-05-12T09:42:00Z</dcterms:modified>
</cp:coreProperties>
</file>