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E8C8" w14:textId="4FF706AB" w:rsidR="00101934" w:rsidRPr="007A7C65" w:rsidRDefault="003A69E0" w:rsidP="0010193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Concept Note – </w:t>
      </w:r>
      <w:r w:rsidR="00101934">
        <w:rPr>
          <w:rFonts w:asciiTheme="minorHAnsi" w:hAnsiTheme="minorHAnsi" w:cstheme="minorHAnsi"/>
          <w:b/>
          <w:color w:val="FF0000"/>
          <w:sz w:val="32"/>
          <w:szCs w:val="32"/>
        </w:rPr>
        <w:t>Annex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10193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2 – </w:t>
      </w:r>
      <w:r w:rsidR="00101934">
        <w:rPr>
          <w:rFonts w:asciiTheme="minorHAnsi" w:hAnsiTheme="minorHAnsi" w:cstheme="minorHAnsi"/>
          <w:b/>
          <w:sz w:val="32"/>
          <w:szCs w:val="32"/>
        </w:rPr>
        <w:t>Summary Table</w:t>
      </w:r>
    </w:p>
    <w:p w14:paraId="6FB93EBC" w14:textId="77777777" w:rsidR="00F4527C" w:rsidRDefault="00F4527C" w:rsidP="0031575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  <w:gridCol w:w="4043"/>
        <w:gridCol w:w="4043"/>
        <w:gridCol w:w="4043"/>
      </w:tblGrid>
      <w:tr w:rsidR="000F226E" w:rsidRPr="0031785F" w14:paraId="528E5693" w14:textId="77777777" w:rsidTr="003A69E0">
        <w:trPr>
          <w:jc w:val="center"/>
        </w:trPr>
        <w:tc>
          <w:tcPr>
            <w:tcW w:w="2431" w:type="dxa"/>
            <w:shd w:val="clear" w:color="auto" w:fill="D9D9D9" w:themeFill="background1" w:themeFillShade="D9"/>
          </w:tcPr>
          <w:p w14:paraId="5E8DC422" w14:textId="5CB4F26C" w:rsidR="000F226E" w:rsidRPr="0031785F" w:rsidRDefault="000F226E" w:rsidP="000F226E">
            <w:pPr>
              <w:jc w:val="center"/>
              <w:rPr>
                <w:sz w:val="28"/>
                <w:szCs w:val="28"/>
              </w:rPr>
            </w:pPr>
            <w:r w:rsidRPr="0031785F">
              <w:rPr>
                <w:rFonts w:asciiTheme="minorHAnsi" w:hAnsiTheme="minorHAnsi" w:cstheme="minorHAnsi"/>
                <w:b/>
                <w:sz w:val="28"/>
                <w:szCs w:val="28"/>
              </w:rPr>
              <w:t>Summary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14:paraId="12C1339F" w14:textId="77777777" w:rsidR="003A69E0" w:rsidRDefault="00F63A2F" w:rsidP="000F226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highlight w:val="yellow"/>
                </w:rPr>
                <w:alias w:val="Name of member organization"/>
                <w:tag w:val="Name of member organization"/>
                <w:id w:val="2128118880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7FAA2DAE" w14:textId="18E6095F" w:rsidR="000F226E" w:rsidRPr="003A69E0" w:rsidRDefault="000F226E" w:rsidP="000F226E">
            <w:pPr>
              <w:jc w:val="center"/>
              <w:rPr>
                <w:b/>
                <w:i/>
                <w:sz w:val="18"/>
                <w:szCs w:val="18"/>
              </w:rPr>
            </w:pPr>
            <w:r w:rsidRPr="003A69E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Member 1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14:paraId="1F61EC3F" w14:textId="77777777" w:rsidR="003A69E0" w:rsidRDefault="00F63A2F" w:rsidP="000F226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highlight w:val="yellow"/>
                </w:rPr>
                <w:alias w:val="Name of member organization"/>
                <w:tag w:val="Name of member organization"/>
                <w:id w:val="92665646"/>
                <w:placeholder>
                  <w:docPart w:val="5743F611429345A585998DD59088CA17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69E0" w:rsidRPr="003178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EA76A8A" w14:textId="0AB0E589" w:rsidR="000F226E" w:rsidRPr="0031785F" w:rsidRDefault="000F226E" w:rsidP="000F226E">
            <w:pPr>
              <w:jc w:val="center"/>
              <w:rPr>
                <w:sz w:val="28"/>
                <w:szCs w:val="28"/>
              </w:rPr>
            </w:pPr>
            <w:r w:rsidRPr="003A69E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Member 2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14:paraId="2BB84D7D" w14:textId="77777777" w:rsidR="003A69E0" w:rsidRDefault="00F63A2F" w:rsidP="003A69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highlight w:val="yellow"/>
                </w:rPr>
                <w:alias w:val="Name of member organization"/>
                <w:tag w:val="Name of member organization"/>
                <w:id w:val="-831756260"/>
                <w:placeholder>
                  <w:docPart w:val="DC76DBFFFAF9438E8951C6E585D7BC06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69E0" w:rsidRPr="003178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7AF1390" w14:textId="0EB6A0EE" w:rsidR="000F226E" w:rsidRPr="0031785F" w:rsidRDefault="000F226E" w:rsidP="000F226E">
            <w:pPr>
              <w:jc w:val="center"/>
              <w:rPr>
                <w:sz w:val="28"/>
                <w:szCs w:val="28"/>
              </w:rPr>
            </w:pPr>
            <w:r w:rsidRPr="003A69E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Member 3</w:t>
            </w:r>
          </w:p>
        </w:tc>
      </w:tr>
      <w:tr w:rsidR="000F226E" w14:paraId="094B8FAC" w14:textId="77777777" w:rsidTr="003A69E0">
        <w:trPr>
          <w:jc w:val="center"/>
        </w:trPr>
        <w:tc>
          <w:tcPr>
            <w:tcW w:w="2431" w:type="dxa"/>
          </w:tcPr>
          <w:p w14:paraId="21CB0E68" w14:textId="0AD835B5" w:rsidR="000F226E" w:rsidRPr="000F226E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>Implementation period</w:t>
            </w:r>
          </w:p>
        </w:tc>
        <w:tc>
          <w:tcPr>
            <w:tcW w:w="4043" w:type="dxa"/>
            <w:shd w:val="clear" w:color="auto" w:fill="auto"/>
          </w:tcPr>
          <w:p w14:paraId="4685CB5D" w14:textId="68EE7E78" w:rsidR="000F226E" w:rsidRPr="003A69E0" w:rsidRDefault="003A69E0" w:rsidP="000F2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alias w:val="Start date"/>
                <w:tag w:val="Start date"/>
                <w:id w:val="-874924793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d date"/>
                <w:tag w:val="End date"/>
                <w:id w:val="-137491719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</w:p>
          <w:p w14:paraId="2A43FF9A" w14:textId="77777777" w:rsidR="000F226E" w:rsidRPr="003A69E0" w:rsidRDefault="000F226E" w:rsidP="000F22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E623" w14:textId="5272B4E3" w:rsidR="00B82CE6" w:rsidRPr="003A69E0" w:rsidRDefault="00F63A2F" w:rsidP="003A69E0">
            <w:pPr>
              <w:tabs>
                <w:tab w:val="left" w:pos="2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umber of months"/>
                <w:tag w:val="Number of months"/>
                <w:id w:val="-3690668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 xml:space="preserve"> (months)</w:t>
            </w:r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5F479C9" w14:textId="77777777" w:rsidR="003A69E0" w:rsidRPr="003A69E0" w:rsidRDefault="003A69E0" w:rsidP="000F226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</w:tcPr>
          <w:p w14:paraId="692B3E06" w14:textId="77777777" w:rsidR="003A69E0" w:rsidRPr="003A69E0" w:rsidRDefault="003A69E0" w:rsidP="003A6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Start date"/>
                <w:tag w:val="Start date"/>
                <w:id w:val="-1897039778"/>
                <w:placeholder>
                  <w:docPart w:val="833FAC41423D486083F4385EF067BA12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d date"/>
                <w:tag w:val="End date"/>
                <w:id w:val="-151830393"/>
                <w:placeholder>
                  <w:docPart w:val="833FAC41423D486083F4385EF067BA12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</w:p>
          <w:p w14:paraId="3AF75CDF" w14:textId="77777777" w:rsidR="003A69E0" w:rsidRPr="003A69E0" w:rsidRDefault="003A69E0" w:rsidP="003A6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2B80B" w14:textId="77777777" w:rsidR="003A69E0" w:rsidRPr="003A69E0" w:rsidRDefault="00F63A2F" w:rsidP="003A69E0">
            <w:pPr>
              <w:tabs>
                <w:tab w:val="left" w:pos="2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umber of months"/>
                <w:tag w:val="Number of months"/>
                <w:id w:val="-737325207"/>
                <w:placeholder>
                  <w:docPart w:val="116A033DD6F24ECA96C77BCE8713340C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 xml:space="preserve"> (months)</w:t>
            </w:r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EF0CADF" w14:textId="77777777" w:rsidR="000F226E" w:rsidRPr="003A69E0" w:rsidRDefault="000F226E" w:rsidP="000F22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</w:tcPr>
          <w:p w14:paraId="2204F9D5" w14:textId="77777777" w:rsidR="003A69E0" w:rsidRPr="003A69E0" w:rsidRDefault="003A69E0" w:rsidP="003A6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alias w:val="Start date"/>
                <w:tag w:val="Start date"/>
                <w:id w:val="-1676259468"/>
                <w:placeholder>
                  <w:docPart w:val="286E0AB1476C465D98D540AEED1E4E08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d date"/>
                <w:tag w:val="End date"/>
                <w:id w:val="1658346294"/>
                <w:placeholder>
                  <w:docPart w:val="286E0AB1476C465D98D540AEED1E4E08"/>
                </w:placeholder>
                <w:showingPlcHdr/>
                <w15:color w:val="0000FF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69E0">
                  <w:rPr>
                    <w:rStyle w:val="PlaceholderText"/>
                    <w:highlight w:val="yellow"/>
                  </w:rPr>
                  <w:t>Click here to enter a date.</w:t>
                </w:r>
              </w:sdtContent>
            </w:sdt>
          </w:p>
          <w:p w14:paraId="33F11BCC" w14:textId="77777777" w:rsidR="003A69E0" w:rsidRPr="003A69E0" w:rsidRDefault="003A69E0" w:rsidP="003A6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43C86" w14:textId="77777777" w:rsidR="003A69E0" w:rsidRPr="003A69E0" w:rsidRDefault="00F63A2F" w:rsidP="003A69E0">
            <w:pPr>
              <w:tabs>
                <w:tab w:val="left" w:pos="2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umber of months"/>
                <w:tag w:val="Number of months"/>
                <w:id w:val="-2093607084"/>
                <w:placeholder>
                  <w:docPart w:val="43A1105B067F4C29BF48D6739507BE79"/>
                </w:placeholder>
                <w:showingPlcHdr/>
                <w15:color w:val="0000FF"/>
              </w:sdtPr>
              <w:sdtEndPr/>
              <w:sdtContent>
                <w:r w:rsidR="003A69E0" w:rsidRPr="003A69E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 xml:space="preserve"> (months)</w:t>
            </w:r>
            <w:r w:rsidR="003A69E0" w:rsidRPr="003A69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6A37EFD" w14:textId="77777777" w:rsidR="000F226E" w:rsidRPr="003A69E0" w:rsidRDefault="000F226E" w:rsidP="000F22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F226E" w14:paraId="6644F3E3" w14:textId="77777777" w:rsidTr="003A69E0">
        <w:trPr>
          <w:jc w:val="center"/>
        </w:trPr>
        <w:tc>
          <w:tcPr>
            <w:tcW w:w="2431" w:type="dxa"/>
          </w:tcPr>
          <w:p w14:paraId="2985013C" w14:textId="23910878" w:rsidR="000F226E" w:rsidRPr="000F226E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>Geographical area</w:t>
            </w:r>
          </w:p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List area(s) of intervention"/>
              <w:tag w:val="List area(s) of intervention"/>
              <w:id w:val="2101372297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15D78E40" w14:textId="46CB65EF" w:rsidR="000F226E" w:rsidRPr="003A69E0" w:rsidRDefault="003A69E0" w:rsidP="000F226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69E0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6E8D3216" w14:textId="77777777" w:rsidR="00B82CE6" w:rsidRPr="003A69E0" w:rsidRDefault="00B82CE6" w:rsidP="000F226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List area(s) of intervention"/>
              <w:tag w:val="List area(s) of intervention"/>
              <w:id w:val="572162436"/>
              <w:placeholder>
                <w:docPart w:val="7753BCC0DBAC48FBA19E711E8057E591"/>
              </w:placeholder>
              <w:showingPlcHdr/>
              <w15:color w:val="0000FF"/>
            </w:sdtPr>
            <w:sdtEndPr/>
            <w:sdtContent>
              <w:p w14:paraId="77543275" w14:textId="77777777" w:rsidR="003A69E0" w:rsidRDefault="003A69E0" w:rsidP="003A69E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69E0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6E2969C5" w14:textId="109891BF" w:rsidR="000F226E" w:rsidRPr="003A69E0" w:rsidRDefault="000F226E" w:rsidP="003A69E0">
            <w:pPr>
              <w:tabs>
                <w:tab w:val="left" w:pos="1029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List area(s) of intervention"/>
              <w:tag w:val="List area(s) of intervention"/>
              <w:id w:val="1803581018"/>
              <w:placeholder>
                <w:docPart w:val="95B2DB2BDEBF48AF97437F2CA20021D5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5B902F62" w14:textId="77777777" w:rsidR="003A69E0" w:rsidRDefault="003A69E0" w:rsidP="003A69E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69E0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1D22793" w14:textId="77777777" w:rsidR="000F226E" w:rsidRPr="003A69E0" w:rsidRDefault="000F226E" w:rsidP="000F226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0F226E" w14:paraId="69386BC0" w14:textId="77777777" w:rsidTr="003A69E0">
        <w:trPr>
          <w:jc w:val="center"/>
        </w:trPr>
        <w:tc>
          <w:tcPr>
            <w:tcW w:w="2431" w:type="dxa"/>
          </w:tcPr>
          <w:p w14:paraId="6699C1AE" w14:textId="0DFEA16A" w:rsidR="000F226E" w:rsidRPr="000F226E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>Sectors of response</w:t>
            </w:r>
          </w:p>
        </w:tc>
        <w:tc>
          <w:tcPr>
            <w:tcW w:w="4043" w:type="dxa"/>
            <w:shd w:val="clear" w:color="auto" w:fill="auto"/>
          </w:tcPr>
          <w:tbl>
            <w:tblPr>
              <w:tblStyle w:val="TableGrid"/>
              <w:tblW w:w="3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1136"/>
              <w:gridCol w:w="795"/>
              <w:gridCol w:w="1310"/>
            </w:tblGrid>
            <w:tr w:rsidR="00747005" w:rsidRPr="00044555" w14:paraId="207D003A" w14:textId="77777777" w:rsidTr="00747005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4700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9E4B572" w14:textId="02E8FBE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Theme="minorHAnsi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1611B474" w14:textId="2A909B78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Shelter</w:t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/ NFIs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-608353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4044780B" w14:textId="04F2B38E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1DBE16CA" w14:textId="2A49B5D4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Unconditional CASH </w:t>
                  </w:r>
                </w:p>
              </w:tc>
            </w:tr>
            <w:tr w:rsidR="00747005" w:rsidRPr="00044555" w14:paraId="125C6DB6" w14:textId="77777777" w:rsidTr="00747005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290435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767E776D" w14:textId="52C9F132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6CB87FF0" w14:textId="20857AE4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ER</w:t>
                  </w:r>
                  <w:r w:rsidRPr="00747005">
                    <w:rPr>
                      <w:rStyle w:val="FootnoteReference"/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footnoteReference w:id="1"/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/ Livelihoods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273679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7D111764" w14:textId="45D143EF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13BB4540" w14:textId="720BC241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Protection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 Psychosocial</w:t>
                  </w:r>
                </w:p>
              </w:tc>
            </w:tr>
            <w:tr w:rsidR="00747005" w:rsidRPr="00044555" w14:paraId="10CA9BA4" w14:textId="77777777" w:rsidTr="00747005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972640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7EE9A133" w14:textId="01C436D9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63DA29AC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WASH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-1662686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437D86F9" w14:textId="2FC5B310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41AFCFFB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Food Security</w:t>
                  </w:r>
                </w:p>
              </w:tc>
            </w:tr>
            <w:tr w:rsidR="000F226E" w:rsidRPr="00044555" w14:paraId="0739969A" w14:textId="77777777" w:rsidTr="00747005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673874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47C192AF" w14:textId="59D88CD2" w:rsidR="000F226E" w:rsidRPr="00747005" w:rsidRDefault="00747005" w:rsidP="000F226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68250E93" w14:textId="7101C866" w:rsidR="000F226E" w:rsidRPr="00044555" w:rsidRDefault="00747005" w:rsidP="000F226E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Health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899717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70AD16C9" w14:textId="179CC9A0" w:rsidR="000F226E" w:rsidRPr="00747005" w:rsidRDefault="00747005" w:rsidP="000F226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3B5000C0" w14:textId="77777777" w:rsidR="000F226E" w:rsidRPr="00044555" w:rsidRDefault="000F226E" w:rsidP="000F226E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Community resilience</w:t>
                  </w:r>
                </w:p>
              </w:tc>
            </w:tr>
            <w:tr w:rsidR="003A69E0" w:rsidRPr="00044555" w14:paraId="6EFA1D04" w14:textId="77777777" w:rsidTr="00747005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562459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1D2EE54" w14:textId="741ED5BF" w:rsidR="003A69E0" w:rsidRPr="00747005" w:rsidRDefault="00747005" w:rsidP="000F226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040DCC5C" w14:textId="110FCA06" w:rsidR="003A69E0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Education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551271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20658F9C" w14:textId="2F507F8D" w:rsidR="003A69E0" w:rsidRPr="00747005" w:rsidRDefault="00747005" w:rsidP="000F226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73431143" w14:textId="41DF3038" w:rsidR="003A69E0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Nutrition </w:t>
                  </w:r>
                </w:p>
              </w:tc>
            </w:tr>
          </w:tbl>
          <w:p w14:paraId="33A81225" w14:textId="77777777" w:rsidR="000F226E" w:rsidRPr="00F57432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tbl>
            <w:tblPr>
              <w:tblStyle w:val="TableGrid"/>
              <w:tblW w:w="3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1136"/>
              <w:gridCol w:w="795"/>
              <w:gridCol w:w="1310"/>
            </w:tblGrid>
            <w:tr w:rsidR="00747005" w:rsidRPr="00044555" w14:paraId="40BE6F1F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355628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00B3BE61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Theme="minorHAnsi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0A9B3A83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Shelter</w:t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/ NFIs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1414973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00207652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7867CA07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Unconditional CASH </w:t>
                  </w:r>
                </w:p>
              </w:tc>
            </w:tr>
            <w:tr w:rsidR="00747005" w:rsidRPr="00044555" w14:paraId="4E6F9535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295973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64B9D4CC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48257C76" w14:textId="2F746498" w:rsidR="00747005" w:rsidRPr="00044555" w:rsidRDefault="00747005" w:rsidP="000B7917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ER</w:t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/ Livelihoods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696977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6124995A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541BED68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Protection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 Psychosocial</w:t>
                  </w:r>
                </w:p>
              </w:tc>
            </w:tr>
            <w:tr w:rsidR="00747005" w:rsidRPr="00044555" w14:paraId="21201C7D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38217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29BBF7B5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2B1AB259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WASH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1225802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3A38C0C5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2E482780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Food Security</w:t>
                  </w:r>
                </w:p>
              </w:tc>
            </w:tr>
            <w:tr w:rsidR="00747005" w:rsidRPr="00044555" w14:paraId="682BAA15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037427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67F1A9B8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3D08EE88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Health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7735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1AB3A675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7905A22E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Community resilience</w:t>
                  </w:r>
                </w:p>
              </w:tc>
            </w:tr>
            <w:tr w:rsidR="00747005" w:rsidRPr="00044555" w14:paraId="02AFBB05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28072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6E28CCB4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2E4216DE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Education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1134764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387417B1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58BDC15C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Nutrition </w:t>
                  </w:r>
                </w:p>
              </w:tc>
            </w:tr>
          </w:tbl>
          <w:p w14:paraId="51CCD86D" w14:textId="77777777" w:rsidR="000F226E" w:rsidRPr="00F57432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tbl>
            <w:tblPr>
              <w:tblStyle w:val="TableGrid"/>
              <w:tblW w:w="3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1136"/>
              <w:gridCol w:w="795"/>
              <w:gridCol w:w="1310"/>
            </w:tblGrid>
            <w:tr w:rsidR="00747005" w:rsidRPr="00044555" w14:paraId="10053992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54418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13BE3843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Theme="minorHAnsi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03810D47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Shelter</w:t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/ NFIs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16515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08E71358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23DDD370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Unconditional CASH </w:t>
                  </w:r>
                </w:p>
              </w:tc>
            </w:tr>
            <w:tr w:rsidR="00747005" w:rsidRPr="00044555" w14:paraId="17EC8011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25872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37E4D43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0F66D829" w14:textId="1F43E1E1" w:rsidR="00747005" w:rsidRPr="00044555" w:rsidRDefault="00747005" w:rsidP="000B7917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ER</w:t>
                  </w: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/ Livelihoods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-855971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777F680B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6DC77550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Protection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 Psychosocial</w:t>
                  </w:r>
                </w:p>
              </w:tc>
            </w:tr>
            <w:tr w:rsidR="00747005" w:rsidRPr="00044555" w14:paraId="1675E716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274684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66F9C558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1714B184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WASH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-699941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0FEAC1B0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3C154146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Food Security</w:t>
                  </w:r>
                </w:p>
              </w:tc>
            </w:tr>
            <w:tr w:rsidR="00747005" w:rsidRPr="00044555" w14:paraId="0D89C55A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950814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442EE380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55DA7B4B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Health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24256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39B8C543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00746D17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45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Community resilience</w:t>
                  </w:r>
                </w:p>
              </w:tc>
            </w:tr>
            <w:tr w:rsidR="00747005" w:rsidRPr="00044555" w14:paraId="63F21520" w14:textId="77777777" w:rsidTr="00010B9A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639388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7964D7CC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dxa"/>
                </w:tcPr>
                <w:p w14:paraId="2CB7AB1A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Education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noProof/>
                    <w:sz w:val="20"/>
                    <w:szCs w:val="20"/>
                    <w:highlight w:val="yellow"/>
                    <w:lang w:val="fr-CH" w:eastAsia="fr-CH"/>
                  </w:rPr>
                  <w:id w:val="-544148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5" w:type="dxa"/>
                    </w:tcPr>
                    <w:p w14:paraId="1D2BDB97" w14:textId="77777777" w:rsidR="00747005" w:rsidRPr="00747005" w:rsidRDefault="00747005" w:rsidP="00747005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</w:pPr>
                      <w:r w:rsidRPr="00747005">
                        <w:rPr>
                          <w:rFonts w:ascii="MS Gothic" w:eastAsia="MS Gothic" w:hAnsi="MS Gothic" w:cstheme="minorHAnsi" w:hint="eastAsia"/>
                          <w:noProof/>
                          <w:sz w:val="20"/>
                          <w:szCs w:val="20"/>
                          <w:highlight w:val="yellow"/>
                          <w:lang w:val="fr-CH" w:eastAsia="fr-CH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0" w:type="dxa"/>
                </w:tcPr>
                <w:p w14:paraId="3693ECD9" w14:textId="77777777" w:rsidR="00747005" w:rsidRPr="00044555" w:rsidRDefault="00747005" w:rsidP="00747005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Nutrition </w:t>
                  </w:r>
                </w:p>
              </w:tc>
            </w:tr>
          </w:tbl>
          <w:p w14:paraId="3A97B646" w14:textId="77777777" w:rsidR="000F226E" w:rsidRPr="00F57432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226E" w14:paraId="24FD1EFE" w14:textId="77777777" w:rsidTr="003A69E0">
        <w:trPr>
          <w:jc w:val="center"/>
        </w:trPr>
        <w:tc>
          <w:tcPr>
            <w:tcW w:w="2431" w:type="dxa"/>
          </w:tcPr>
          <w:p w14:paraId="7C830D5C" w14:textId="77777777" w:rsidR="000F226E" w:rsidRPr="000F226E" w:rsidRDefault="000F226E" w:rsidP="000F226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 xml:space="preserve">Targeted beneficiaries </w:t>
            </w:r>
          </w:p>
          <w:p w14:paraId="0BEA00C5" w14:textId="4AA488EB" w:rsidR="000F226E" w:rsidRPr="000F226E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>(per sector)</w:t>
            </w:r>
          </w:p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target beneficiaries"/>
              <w:tag w:val="Describe target beneficiaries"/>
              <w:id w:val="-63734633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2B2C385F" w14:textId="1F305D38" w:rsidR="00B82CE6" w:rsidRPr="00F57432" w:rsidRDefault="000B7917" w:rsidP="000B791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B7917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target beneficiaries"/>
              <w:tag w:val="Describe target beneficiaries"/>
              <w:id w:val="1587578495"/>
              <w:placeholder>
                <w:docPart w:val="E1F1D7748EFE441A8057D619B6FF5F87"/>
              </w:placeholder>
              <w:showingPlcHdr/>
              <w15:color w:val="0000FF"/>
            </w:sdtPr>
            <w:sdtEndPr/>
            <w:sdtContent>
              <w:p w14:paraId="5A7B4DD5" w14:textId="0BCA426E" w:rsidR="000F226E" w:rsidRPr="00F57432" w:rsidRDefault="000B7917" w:rsidP="000B791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B7917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404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target beneficiaries"/>
              <w:tag w:val="Describe target beneficiaries"/>
              <w:id w:val="-1733698117"/>
              <w:placeholder>
                <w:docPart w:val="1DB5CA1758F9472CB86FEB5E838D4835"/>
              </w:placeholder>
              <w:showingPlcHdr/>
              <w15:color w:val="0000FF"/>
            </w:sdtPr>
            <w:sdtEndPr/>
            <w:sdtContent>
              <w:p w14:paraId="4765BC7F" w14:textId="6C2CBFE2" w:rsidR="000F226E" w:rsidRPr="000B7917" w:rsidRDefault="000B7917" w:rsidP="000F226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B7917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</w:tc>
      </w:tr>
      <w:tr w:rsidR="000F226E" w14:paraId="2C9078AA" w14:textId="77777777" w:rsidTr="003A69E0">
        <w:trPr>
          <w:jc w:val="center"/>
        </w:trPr>
        <w:tc>
          <w:tcPr>
            <w:tcW w:w="2431" w:type="dxa"/>
          </w:tcPr>
          <w:p w14:paraId="338AD82A" w14:textId="7D607098" w:rsidR="000F226E" w:rsidRPr="000F226E" w:rsidRDefault="000F226E" w:rsidP="000F2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26E">
              <w:rPr>
                <w:rFonts w:asciiTheme="minorHAnsi" w:hAnsiTheme="minorHAnsi" w:cstheme="minorHAnsi"/>
                <w:sz w:val="22"/>
                <w:szCs w:val="22"/>
              </w:rPr>
              <w:t>Requested budget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  <w:tc>
          <w:tcPr>
            <w:tcW w:w="4043" w:type="dxa"/>
            <w:shd w:val="clear" w:color="auto" w:fill="auto"/>
          </w:tcPr>
          <w:p w14:paraId="709386C4" w14:textId="25770B33" w:rsidR="000F226E" w:rsidRPr="00F57432" w:rsidRDefault="00F63A2F" w:rsidP="008E41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nter budget (numeric value)"/>
                <w:tag w:val="Enter budget (numeric value)"/>
                <w:id w:val="-26492384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B7917" w:rsidRPr="000B791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0B7917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  <w:tc>
          <w:tcPr>
            <w:tcW w:w="4043" w:type="dxa"/>
            <w:shd w:val="clear" w:color="auto" w:fill="auto"/>
          </w:tcPr>
          <w:p w14:paraId="66A6004A" w14:textId="32A1A86C" w:rsidR="000F226E" w:rsidRPr="000B7917" w:rsidRDefault="00F63A2F" w:rsidP="000F2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nter budget (numeric value)"/>
                <w:tag w:val="Enter budget (numeric value)"/>
                <w:id w:val="-1066413319"/>
                <w:placeholder>
                  <w:docPart w:val="584B6753B0A645858065FC72B64F2758"/>
                </w:placeholder>
                <w:showingPlcHdr/>
                <w15:color w:val="0000FF"/>
              </w:sdtPr>
              <w:sdtEndPr/>
              <w:sdtContent>
                <w:r w:rsidR="000B7917" w:rsidRPr="000B791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0B7917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  <w:tc>
          <w:tcPr>
            <w:tcW w:w="4043" w:type="dxa"/>
            <w:shd w:val="clear" w:color="auto" w:fill="auto"/>
          </w:tcPr>
          <w:p w14:paraId="09661717" w14:textId="2894C3E5" w:rsidR="000F226E" w:rsidRPr="000B7917" w:rsidRDefault="00F63A2F" w:rsidP="000F2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nter budget (numeric value)"/>
                <w:tag w:val="Enter budget (numeric value)"/>
                <w:id w:val="-1425034281"/>
                <w:placeholder>
                  <w:docPart w:val="1DF098897AA14BAFB591DD77D6DF20B1"/>
                </w:placeholder>
                <w:showingPlcHdr/>
                <w15:color w:val="0000FF"/>
              </w:sdtPr>
              <w:sdtEndPr/>
              <w:sdtContent>
                <w:r w:rsidR="000B7917" w:rsidRPr="000B791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0B7917">
              <w:rPr>
                <w:rFonts w:asciiTheme="minorHAnsi" w:hAnsiTheme="minorHAnsi" w:cstheme="minorHAnsi"/>
                <w:sz w:val="22"/>
                <w:szCs w:val="22"/>
              </w:rPr>
              <w:t xml:space="preserve"> (USD</w:t>
            </w:r>
          </w:p>
        </w:tc>
      </w:tr>
    </w:tbl>
    <w:p w14:paraId="542CE0C3" w14:textId="77777777" w:rsidR="000F226E" w:rsidRDefault="000F226E" w:rsidP="00315756"/>
    <w:p w14:paraId="23CB5B63" w14:textId="77777777" w:rsidR="00315756" w:rsidRDefault="00315756" w:rsidP="00315756"/>
    <w:p w14:paraId="4B7DA7E0" w14:textId="77777777" w:rsidR="00315756" w:rsidRDefault="00315756" w:rsidP="00315756"/>
    <w:p w14:paraId="570DDAF0" w14:textId="77777777" w:rsidR="00315756" w:rsidRDefault="00315756" w:rsidP="00315756"/>
    <w:p w14:paraId="03231E1B" w14:textId="77777777" w:rsidR="00315756" w:rsidRDefault="00315756" w:rsidP="00315756"/>
    <w:p w14:paraId="2E9E1E15" w14:textId="77777777" w:rsidR="00315756" w:rsidRPr="00315756" w:rsidRDefault="00315756" w:rsidP="00315756"/>
    <w:sectPr w:rsidR="00315756" w:rsidRPr="00315756" w:rsidSect="00315756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2337" w14:textId="257F4AE7" w:rsidR="00751769" w:rsidRPr="00751769" w:rsidRDefault="00751769" w:rsidP="00751769">
    <w:pPr>
      <w:tabs>
        <w:tab w:val="center" w:pos="4513"/>
        <w:tab w:val="right" w:pos="9026"/>
      </w:tabs>
      <w:ind w:right="-591"/>
      <w:rPr>
        <w:rFonts w:ascii="Calibri" w:eastAsia="Calibri" w:hAnsi="Calibri"/>
        <w:color w:val="0000FF"/>
        <w:sz w:val="18"/>
        <w:szCs w:val="18"/>
        <w:u w:val="single"/>
        <w:lang w:val="en-US"/>
      </w:rPr>
    </w:pPr>
    <w:r>
      <w:rPr>
        <w:noProof/>
        <w:lang w:eastAsia="fr-CH"/>
      </w:rPr>
      <w:drawing>
        <wp:anchor distT="0" distB="0" distL="114300" distR="114300" simplePos="0" relativeHeight="251660800" behindDoc="1" locked="0" layoutInCell="1" allowOverlap="1" wp14:anchorId="7E35A60A" wp14:editId="6B2FD806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  <w:footnote w:id="1">
    <w:p w14:paraId="3BC8309B" w14:textId="420918DE" w:rsidR="00747005" w:rsidRDefault="00747005">
      <w:pPr>
        <w:pStyle w:val="FootnoteText"/>
      </w:pPr>
      <w:r>
        <w:rPr>
          <w:rStyle w:val="FootnoteReference"/>
        </w:rPr>
        <w:footnoteRef/>
      </w:r>
      <w:r>
        <w:t xml:space="preserve"> ER = Early Recovery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D54C18E" wp14:editId="7B592B39">
          <wp:simplePos x="0" y="0"/>
          <wp:positionH relativeFrom="margin">
            <wp:posOffset>6091047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2273CE1"/>
    <w:multiLevelType w:val="hybridMultilevel"/>
    <w:tmpl w:val="9BA2347C"/>
    <w:lvl w:ilvl="0" w:tplc="FA2AD8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2"/>
  </w:num>
  <w:num w:numId="5">
    <w:abstractNumId w:val="25"/>
  </w:num>
  <w:num w:numId="6">
    <w:abstractNumId w:val="30"/>
  </w:num>
  <w:num w:numId="7">
    <w:abstractNumId w:val="18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2uFZrfp6QUMEITjw+46XZRq0+MMaksBPk3J348c+VdOUHMiyKc1WSzUutnHgsBEf6hRoPM38b0DcYqVrLS68A==" w:salt="m232IZmXq/uFzig1mdJLNg=="/>
  <w:defaultTabStop w:val="720"/>
  <w:hyphenationZone w:val="425"/>
  <w:characterSpacingControl w:val="doNotCompress"/>
  <w:hdrShapeDefaults>
    <o:shapedefaults v:ext="edit" spidmax="77825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7DF7"/>
    <w:rsid w:val="000109AE"/>
    <w:rsid w:val="000147F7"/>
    <w:rsid w:val="000165B3"/>
    <w:rsid w:val="00016EFE"/>
    <w:rsid w:val="00021FA7"/>
    <w:rsid w:val="0002412B"/>
    <w:rsid w:val="00044555"/>
    <w:rsid w:val="00046ADE"/>
    <w:rsid w:val="00050BFB"/>
    <w:rsid w:val="00054201"/>
    <w:rsid w:val="000673EC"/>
    <w:rsid w:val="0007060A"/>
    <w:rsid w:val="00072312"/>
    <w:rsid w:val="000751C7"/>
    <w:rsid w:val="00076208"/>
    <w:rsid w:val="00076400"/>
    <w:rsid w:val="00094DE6"/>
    <w:rsid w:val="0009509D"/>
    <w:rsid w:val="0009526F"/>
    <w:rsid w:val="00096677"/>
    <w:rsid w:val="000A3379"/>
    <w:rsid w:val="000A4612"/>
    <w:rsid w:val="000B0904"/>
    <w:rsid w:val="000B4AD6"/>
    <w:rsid w:val="000B7917"/>
    <w:rsid w:val="000C0A86"/>
    <w:rsid w:val="000C1B5E"/>
    <w:rsid w:val="000C32EB"/>
    <w:rsid w:val="000C60A8"/>
    <w:rsid w:val="000C6A54"/>
    <w:rsid w:val="000D0751"/>
    <w:rsid w:val="000D3991"/>
    <w:rsid w:val="000D7F42"/>
    <w:rsid w:val="000E47A3"/>
    <w:rsid w:val="000E4D8E"/>
    <w:rsid w:val="000E7787"/>
    <w:rsid w:val="000F226E"/>
    <w:rsid w:val="000F4BA6"/>
    <w:rsid w:val="000F61A2"/>
    <w:rsid w:val="000F640C"/>
    <w:rsid w:val="00100A33"/>
    <w:rsid w:val="00101934"/>
    <w:rsid w:val="00102FF5"/>
    <w:rsid w:val="00116E3B"/>
    <w:rsid w:val="00120A2E"/>
    <w:rsid w:val="00122F00"/>
    <w:rsid w:val="00124777"/>
    <w:rsid w:val="001325E7"/>
    <w:rsid w:val="001367C7"/>
    <w:rsid w:val="00152C9D"/>
    <w:rsid w:val="00156432"/>
    <w:rsid w:val="00162ABC"/>
    <w:rsid w:val="00165631"/>
    <w:rsid w:val="0017021B"/>
    <w:rsid w:val="00170808"/>
    <w:rsid w:val="00172B25"/>
    <w:rsid w:val="00172E25"/>
    <w:rsid w:val="00183487"/>
    <w:rsid w:val="001847AA"/>
    <w:rsid w:val="00186A84"/>
    <w:rsid w:val="001917DA"/>
    <w:rsid w:val="001A0501"/>
    <w:rsid w:val="001B0A03"/>
    <w:rsid w:val="001B190F"/>
    <w:rsid w:val="001B3641"/>
    <w:rsid w:val="001B4C61"/>
    <w:rsid w:val="001C3979"/>
    <w:rsid w:val="001C517B"/>
    <w:rsid w:val="001C791C"/>
    <w:rsid w:val="001D0DC0"/>
    <w:rsid w:val="001D0DE4"/>
    <w:rsid w:val="001D1E02"/>
    <w:rsid w:val="001D5798"/>
    <w:rsid w:val="001D6DAF"/>
    <w:rsid w:val="001E0C68"/>
    <w:rsid w:val="001F0BD3"/>
    <w:rsid w:val="001F2CAC"/>
    <w:rsid w:val="001F3D75"/>
    <w:rsid w:val="00207387"/>
    <w:rsid w:val="0020799F"/>
    <w:rsid w:val="00210E8A"/>
    <w:rsid w:val="002125CA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B37B2"/>
    <w:rsid w:val="002B70AA"/>
    <w:rsid w:val="002C33DC"/>
    <w:rsid w:val="002C3766"/>
    <w:rsid w:val="002D2769"/>
    <w:rsid w:val="002D7EB7"/>
    <w:rsid w:val="002E2D46"/>
    <w:rsid w:val="002E69CA"/>
    <w:rsid w:val="002F51DF"/>
    <w:rsid w:val="003022F4"/>
    <w:rsid w:val="0030330F"/>
    <w:rsid w:val="0030562C"/>
    <w:rsid w:val="0031110B"/>
    <w:rsid w:val="00311C58"/>
    <w:rsid w:val="00312552"/>
    <w:rsid w:val="00315756"/>
    <w:rsid w:val="00315B6F"/>
    <w:rsid w:val="0031785F"/>
    <w:rsid w:val="00322ACB"/>
    <w:rsid w:val="00327E41"/>
    <w:rsid w:val="0033127E"/>
    <w:rsid w:val="00347389"/>
    <w:rsid w:val="003633CA"/>
    <w:rsid w:val="003735A4"/>
    <w:rsid w:val="00375A45"/>
    <w:rsid w:val="0037738E"/>
    <w:rsid w:val="00380DD9"/>
    <w:rsid w:val="00387A7C"/>
    <w:rsid w:val="00393470"/>
    <w:rsid w:val="00396A3F"/>
    <w:rsid w:val="003A0BD5"/>
    <w:rsid w:val="003A3BD8"/>
    <w:rsid w:val="003A5BBA"/>
    <w:rsid w:val="003A69E0"/>
    <w:rsid w:val="003B34C2"/>
    <w:rsid w:val="003D01A2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74E4"/>
    <w:rsid w:val="00453E7F"/>
    <w:rsid w:val="004554EE"/>
    <w:rsid w:val="004600D6"/>
    <w:rsid w:val="00464BE8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5DD8"/>
    <w:rsid w:val="004B2E12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50110B"/>
    <w:rsid w:val="00505EE2"/>
    <w:rsid w:val="0050613E"/>
    <w:rsid w:val="005120D8"/>
    <w:rsid w:val="005174DE"/>
    <w:rsid w:val="005244FC"/>
    <w:rsid w:val="005302C3"/>
    <w:rsid w:val="005320DF"/>
    <w:rsid w:val="00535B3E"/>
    <w:rsid w:val="005508AF"/>
    <w:rsid w:val="00556222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C4571"/>
    <w:rsid w:val="005D2910"/>
    <w:rsid w:val="005D2A77"/>
    <w:rsid w:val="005D6140"/>
    <w:rsid w:val="005D6FD9"/>
    <w:rsid w:val="005E2854"/>
    <w:rsid w:val="005E312F"/>
    <w:rsid w:val="005E454C"/>
    <w:rsid w:val="005E551B"/>
    <w:rsid w:val="005E5B2D"/>
    <w:rsid w:val="005F3897"/>
    <w:rsid w:val="00612677"/>
    <w:rsid w:val="00617B4B"/>
    <w:rsid w:val="006201B2"/>
    <w:rsid w:val="006236D2"/>
    <w:rsid w:val="00634ED0"/>
    <w:rsid w:val="006351D3"/>
    <w:rsid w:val="006365A8"/>
    <w:rsid w:val="006452AF"/>
    <w:rsid w:val="00647C4C"/>
    <w:rsid w:val="006544CC"/>
    <w:rsid w:val="00660B10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D0FF4"/>
    <w:rsid w:val="006E3386"/>
    <w:rsid w:val="006E3CAC"/>
    <w:rsid w:val="006F0A33"/>
    <w:rsid w:val="006F2550"/>
    <w:rsid w:val="0070142C"/>
    <w:rsid w:val="0070168F"/>
    <w:rsid w:val="00707937"/>
    <w:rsid w:val="00713652"/>
    <w:rsid w:val="00714BDD"/>
    <w:rsid w:val="00721744"/>
    <w:rsid w:val="00722091"/>
    <w:rsid w:val="007256A8"/>
    <w:rsid w:val="00730467"/>
    <w:rsid w:val="007307F6"/>
    <w:rsid w:val="00734010"/>
    <w:rsid w:val="007375AE"/>
    <w:rsid w:val="007377FA"/>
    <w:rsid w:val="007422B3"/>
    <w:rsid w:val="00747005"/>
    <w:rsid w:val="00751769"/>
    <w:rsid w:val="0075270D"/>
    <w:rsid w:val="00753E4A"/>
    <w:rsid w:val="00756AF8"/>
    <w:rsid w:val="007603AB"/>
    <w:rsid w:val="0076562C"/>
    <w:rsid w:val="007775E9"/>
    <w:rsid w:val="00781066"/>
    <w:rsid w:val="0078200F"/>
    <w:rsid w:val="007874CE"/>
    <w:rsid w:val="00797D50"/>
    <w:rsid w:val="007A379E"/>
    <w:rsid w:val="007A4A0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4A01"/>
    <w:rsid w:val="007F3165"/>
    <w:rsid w:val="0080326B"/>
    <w:rsid w:val="00805BA9"/>
    <w:rsid w:val="00805FC6"/>
    <w:rsid w:val="00806052"/>
    <w:rsid w:val="00807A58"/>
    <w:rsid w:val="00825048"/>
    <w:rsid w:val="008338E6"/>
    <w:rsid w:val="00842679"/>
    <w:rsid w:val="008451D9"/>
    <w:rsid w:val="00846190"/>
    <w:rsid w:val="008502F2"/>
    <w:rsid w:val="00850845"/>
    <w:rsid w:val="00850C1A"/>
    <w:rsid w:val="00850FB8"/>
    <w:rsid w:val="0086303F"/>
    <w:rsid w:val="00866B5E"/>
    <w:rsid w:val="008721E5"/>
    <w:rsid w:val="00875415"/>
    <w:rsid w:val="00886E01"/>
    <w:rsid w:val="008872A5"/>
    <w:rsid w:val="0089388B"/>
    <w:rsid w:val="00894943"/>
    <w:rsid w:val="008A21B8"/>
    <w:rsid w:val="008A385D"/>
    <w:rsid w:val="008A4919"/>
    <w:rsid w:val="008A5397"/>
    <w:rsid w:val="008B30DE"/>
    <w:rsid w:val="008B6404"/>
    <w:rsid w:val="008B6693"/>
    <w:rsid w:val="008C19FE"/>
    <w:rsid w:val="008C38FA"/>
    <w:rsid w:val="008D0127"/>
    <w:rsid w:val="008D26B7"/>
    <w:rsid w:val="008D445D"/>
    <w:rsid w:val="008D6C4F"/>
    <w:rsid w:val="008E418E"/>
    <w:rsid w:val="008E62E3"/>
    <w:rsid w:val="008E672A"/>
    <w:rsid w:val="008F2DE1"/>
    <w:rsid w:val="009021D7"/>
    <w:rsid w:val="00906170"/>
    <w:rsid w:val="00906991"/>
    <w:rsid w:val="00916455"/>
    <w:rsid w:val="00923A8D"/>
    <w:rsid w:val="00933DF4"/>
    <w:rsid w:val="009434DC"/>
    <w:rsid w:val="00950F8D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5F7"/>
    <w:rsid w:val="009952B8"/>
    <w:rsid w:val="009A2DA2"/>
    <w:rsid w:val="009B2684"/>
    <w:rsid w:val="009B71EF"/>
    <w:rsid w:val="009C20ED"/>
    <w:rsid w:val="009C2444"/>
    <w:rsid w:val="009C46A4"/>
    <w:rsid w:val="009D12F1"/>
    <w:rsid w:val="009D13F9"/>
    <w:rsid w:val="009D16A8"/>
    <w:rsid w:val="009D264D"/>
    <w:rsid w:val="009E54CB"/>
    <w:rsid w:val="009E72E3"/>
    <w:rsid w:val="009F09FB"/>
    <w:rsid w:val="009F2D36"/>
    <w:rsid w:val="009F702E"/>
    <w:rsid w:val="009F7F1D"/>
    <w:rsid w:val="00A03D65"/>
    <w:rsid w:val="00A0574A"/>
    <w:rsid w:val="00A13A13"/>
    <w:rsid w:val="00A14417"/>
    <w:rsid w:val="00A15931"/>
    <w:rsid w:val="00A223A9"/>
    <w:rsid w:val="00A304D4"/>
    <w:rsid w:val="00A36708"/>
    <w:rsid w:val="00A411D3"/>
    <w:rsid w:val="00A41E32"/>
    <w:rsid w:val="00A5081A"/>
    <w:rsid w:val="00A55FAA"/>
    <w:rsid w:val="00A60064"/>
    <w:rsid w:val="00A63D25"/>
    <w:rsid w:val="00A65A64"/>
    <w:rsid w:val="00A66D87"/>
    <w:rsid w:val="00A84295"/>
    <w:rsid w:val="00A87A43"/>
    <w:rsid w:val="00AA1759"/>
    <w:rsid w:val="00AA5419"/>
    <w:rsid w:val="00AA557F"/>
    <w:rsid w:val="00AA5C61"/>
    <w:rsid w:val="00AB1A71"/>
    <w:rsid w:val="00AE7940"/>
    <w:rsid w:val="00AE7C10"/>
    <w:rsid w:val="00AF684A"/>
    <w:rsid w:val="00B10649"/>
    <w:rsid w:val="00B110C3"/>
    <w:rsid w:val="00B15257"/>
    <w:rsid w:val="00B23888"/>
    <w:rsid w:val="00B31C5B"/>
    <w:rsid w:val="00B353BA"/>
    <w:rsid w:val="00B35EB5"/>
    <w:rsid w:val="00B365EB"/>
    <w:rsid w:val="00B52223"/>
    <w:rsid w:val="00B5426D"/>
    <w:rsid w:val="00B54F2B"/>
    <w:rsid w:val="00B55969"/>
    <w:rsid w:val="00B600C8"/>
    <w:rsid w:val="00B62851"/>
    <w:rsid w:val="00B71DFD"/>
    <w:rsid w:val="00B82CE6"/>
    <w:rsid w:val="00B83701"/>
    <w:rsid w:val="00B85B13"/>
    <w:rsid w:val="00B85EA1"/>
    <w:rsid w:val="00B96165"/>
    <w:rsid w:val="00B961E5"/>
    <w:rsid w:val="00BB0583"/>
    <w:rsid w:val="00BB43F2"/>
    <w:rsid w:val="00BC0FFD"/>
    <w:rsid w:val="00BC3E30"/>
    <w:rsid w:val="00BC6BD2"/>
    <w:rsid w:val="00BC7C8D"/>
    <w:rsid w:val="00BD355C"/>
    <w:rsid w:val="00BD37EA"/>
    <w:rsid w:val="00BE2D06"/>
    <w:rsid w:val="00BE56B9"/>
    <w:rsid w:val="00BF12A5"/>
    <w:rsid w:val="00BF2185"/>
    <w:rsid w:val="00BF3B07"/>
    <w:rsid w:val="00BF45F9"/>
    <w:rsid w:val="00C014BE"/>
    <w:rsid w:val="00C10D13"/>
    <w:rsid w:val="00C210CF"/>
    <w:rsid w:val="00C216F6"/>
    <w:rsid w:val="00C22E4E"/>
    <w:rsid w:val="00C249A0"/>
    <w:rsid w:val="00C25090"/>
    <w:rsid w:val="00C25ECD"/>
    <w:rsid w:val="00C3094C"/>
    <w:rsid w:val="00C3719E"/>
    <w:rsid w:val="00C4123A"/>
    <w:rsid w:val="00C43D8C"/>
    <w:rsid w:val="00C5072C"/>
    <w:rsid w:val="00C519FC"/>
    <w:rsid w:val="00C52E0F"/>
    <w:rsid w:val="00C638F6"/>
    <w:rsid w:val="00C72C79"/>
    <w:rsid w:val="00C84B82"/>
    <w:rsid w:val="00C957AF"/>
    <w:rsid w:val="00C97BB5"/>
    <w:rsid w:val="00CA32B4"/>
    <w:rsid w:val="00CA4CE7"/>
    <w:rsid w:val="00CB3BCA"/>
    <w:rsid w:val="00CB4E14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3099"/>
    <w:rsid w:val="00D33480"/>
    <w:rsid w:val="00D33B4C"/>
    <w:rsid w:val="00D41FD2"/>
    <w:rsid w:val="00D50C58"/>
    <w:rsid w:val="00D50CDC"/>
    <w:rsid w:val="00D53E27"/>
    <w:rsid w:val="00D61351"/>
    <w:rsid w:val="00D63117"/>
    <w:rsid w:val="00D749E5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C1A51"/>
    <w:rsid w:val="00DC74A9"/>
    <w:rsid w:val="00DD1EA8"/>
    <w:rsid w:val="00DD43AE"/>
    <w:rsid w:val="00DD68C2"/>
    <w:rsid w:val="00DD785E"/>
    <w:rsid w:val="00DE1E24"/>
    <w:rsid w:val="00DE4C39"/>
    <w:rsid w:val="00DE6108"/>
    <w:rsid w:val="00DF337C"/>
    <w:rsid w:val="00DF46D7"/>
    <w:rsid w:val="00DF7792"/>
    <w:rsid w:val="00E0385E"/>
    <w:rsid w:val="00E06433"/>
    <w:rsid w:val="00E06630"/>
    <w:rsid w:val="00E10EAB"/>
    <w:rsid w:val="00E1636A"/>
    <w:rsid w:val="00E41DA9"/>
    <w:rsid w:val="00E45BC5"/>
    <w:rsid w:val="00E475DF"/>
    <w:rsid w:val="00E504F6"/>
    <w:rsid w:val="00E54D3E"/>
    <w:rsid w:val="00E62AF2"/>
    <w:rsid w:val="00E64392"/>
    <w:rsid w:val="00E665F5"/>
    <w:rsid w:val="00E670FE"/>
    <w:rsid w:val="00E67DC3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3EE1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176E4"/>
    <w:rsid w:val="00F2762F"/>
    <w:rsid w:val="00F40F4B"/>
    <w:rsid w:val="00F44CA3"/>
    <w:rsid w:val="00F44DCE"/>
    <w:rsid w:val="00F4527C"/>
    <w:rsid w:val="00F4606D"/>
    <w:rsid w:val="00F474AB"/>
    <w:rsid w:val="00F52C39"/>
    <w:rsid w:val="00F52ED2"/>
    <w:rsid w:val="00F57432"/>
    <w:rsid w:val="00F57472"/>
    <w:rsid w:val="00F63A2F"/>
    <w:rsid w:val="00F64A16"/>
    <w:rsid w:val="00F67EED"/>
    <w:rsid w:val="00F7440A"/>
    <w:rsid w:val="00F75412"/>
    <w:rsid w:val="00F75C20"/>
    <w:rsid w:val="00F80D82"/>
    <w:rsid w:val="00F83243"/>
    <w:rsid w:val="00F91EFB"/>
    <w:rsid w:val="00F92EB1"/>
    <w:rsid w:val="00F93EE8"/>
    <w:rsid w:val="00F94EC8"/>
    <w:rsid w:val="00FA33AC"/>
    <w:rsid w:val="00FC2862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A776-0CF3-4CC0-B2C4-16880314D78A}"/>
      </w:docPartPr>
      <w:docPartBody>
        <w:p w:rsidR="001B253C" w:rsidRDefault="00CE29DD"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5743F611429345A585998DD59088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B331-85BB-4649-8F6E-A6C9C71321D1}"/>
      </w:docPartPr>
      <w:docPartBody>
        <w:p w:rsidR="001B253C" w:rsidRDefault="00CE29DD" w:rsidP="00CE29DD">
          <w:pPr>
            <w:pStyle w:val="5743F611429345A585998DD59088CA17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DC76DBFFFAF9438E8951C6E585D7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66AB-D8EA-44F2-AB7E-03617525185E}"/>
      </w:docPartPr>
      <w:docPartBody>
        <w:p w:rsidR="001B253C" w:rsidRDefault="00CE29DD" w:rsidP="00CE29DD">
          <w:pPr>
            <w:pStyle w:val="DC76DBFFFAF9438E8951C6E585D7BC06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8B8F-0845-4455-90C4-0BB5C362C624}"/>
      </w:docPartPr>
      <w:docPartBody>
        <w:p w:rsidR="001B253C" w:rsidRDefault="00CE29DD">
          <w:r w:rsidRPr="009613E1">
            <w:rPr>
              <w:rStyle w:val="PlaceholderText"/>
            </w:rPr>
            <w:t>Click here to enter a date.</w:t>
          </w:r>
        </w:p>
      </w:docPartBody>
    </w:docPart>
    <w:docPart>
      <w:docPartPr>
        <w:name w:val="833FAC41423D486083F4385EF067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6FF1-F615-461C-B269-2B8944C23EFE}"/>
      </w:docPartPr>
      <w:docPartBody>
        <w:p w:rsidR="001B253C" w:rsidRDefault="00CE29DD" w:rsidP="00CE29DD">
          <w:pPr>
            <w:pStyle w:val="833FAC41423D486083F4385EF067BA12"/>
          </w:pPr>
          <w:r w:rsidRPr="009613E1">
            <w:rPr>
              <w:rStyle w:val="PlaceholderText"/>
            </w:rPr>
            <w:t>Click here to enter a date.</w:t>
          </w:r>
        </w:p>
      </w:docPartBody>
    </w:docPart>
    <w:docPart>
      <w:docPartPr>
        <w:name w:val="116A033DD6F24ECA96C77BCE8713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EF72-EB27-4889-B016-62C9632269F6}"/>
      </w:docPartPr>
      <w:docPartBody>
        <w:p w:rsidR="001B253C" w:rsidRDefault="00CE29DD" w:rsidP="00CE29DD">
          <w:pPr>
            <w:pStyle w:val="116A033DD6F24ECA96C77BCE8713340C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286E0AB1476C465D98D540AEED1E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3688-1A91-4736-BF89-4D363E019148}"/>
      </w:docPartPr>
      <w:docPartBody>
        <w:p w:rsidR="001B253C" w:rsidRDefault="00CE29DD" w:rsidP="00CE29DD">
          <w:pPr>
            <w:pStyle w:val="286E0AB1476C465D98D540AEED1E4E08"/>
          </w:pPr>
          <w:r w:rsidRPr="009613E1">
            <w:rPr>
              <w:rStyle w:val="PlaceholderText"/>
            </w:rPr>
            <w:t>Click here to enter a date.</w:t>
          </w:r>
        </w:p>
      </w:docPartBody>
    </w:docPart>
    <w:docPart>
      <w:docPartPr>
        <w:name w:val="43A1105B067F4C29BF48D6739507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DB22-4948-4EF7-A615-0B3AD11F3951}"/>
      </w:docPartPr>
      <w:docPartBody>
        <w:p w:rsidR="001B253C" w:rsidRDefault="00CE29DD" w:rsidP="00CE29DD">
          <w:pPr>
            <w:pStyle w:val="43A1105B067F4C29BF48D6739507BE79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7753BCC0DBAC48FBA19E711E8057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5D9E-B389-435F-9812-A4CB6EF4940D}"/>
      </w:docPartPr>
      <w:docPartBody>
        <w:p w:rsidR="001B253C" w:rsidRDefault="00CE29DD" w:rsidP="00CE29DD">
          <w:pPr>
            <w:pStyle w:val="7753BCC0DBAC48FBA19E711E8057E591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95B2DB2BDEBF48AF97437F2CA200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BB2A-938C-403C-A242-F162F04F276B}"/>
      </w:docPartPr>
      <w:docPartBody>
        <w:p w:rsidR="001B253C" w:rsidRDefault="00CE29DD" w:rsidP="00CE29DD">
          <w:pPr>
            <w:pStyle w:val="95B2DB2BDEBF48AF97437F2CA20021D5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E1F1D7748EFE441A8057D619B6FF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2670-758D-44A3-B034-2C3ABB2E0FDF}"/>
      </w:docPartPr>
      <w:docPartBody>
        <w:p w:rsidR="001B253C" w:rsidRDefault="00CE29DD" w:rsidP="00CE29DD">
          <w:pPr>
            <w:pStyle w:val="E1F1D7748EFE441A8057D619B6FF5F87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1DB5CA1758F9472CB86FEB5E838D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ACBB-83C8-4641-B146-23F74F65201F}"/>
      </w:docPartPr>
      <w:docPartBody>
        <w:p w:rsidR="001B253C" w:rsidRDefault="00CE29DD" w:rsidP="00CE29DD">
          <w:pPr>
            <w:pStyle w:val="1DB5CA1758F9472CB86FEB5E838D4835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584B6753B0A645858065FC72B64F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DF8F-A9F0-4CC7-8C04-98F6611E9A61}"/>
      </w:docPartPr>
      <w:docPartBody>
        <w:p w:rsidR="001B253C" w:rsidRDefault="00CE29DD" w:rsidP="00CE29DD">
          <w:pPr>
            <w:pStyle w:val="584B6753B0A645858065FC72B64F2758"/>
          </w:pPr>
          <w:r w:rsidRPr="009613E1">
            <w:rPr>
              <w:rStyle w:val="PlaceholderText"/>
            </w:rPr>
            <w:t>Click here to enter text.</w:t>
          </w:r>
        </w:p>
      </w:docPartBody>
    </w:docPart>
    <w:docPart>
      <w:docPartPr>
        <w:name w:val="1DF098897AA14BAFB591DD77D6DF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8B83-2CC6-4C0E-A051-1424C0300A2C}"/>
      </w:docPartPr>
      <w:docPartBody>
        <w:p w:rsidR="001B253C" w:rsidRDefault="00CE29DD" w:rsidP="00CE29DD">
          <w:pPr>
            <w:pStyle w:val="1DF098897AA14BAFB591DD77D6DF20B1"/>
          </w:pPr>
          <w:r w:rsidRPr="009613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D"/>
    <w:rsid w:val="001B253C"/>
    <w:rsid w:val="00C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9DD"/>
    <w:rPr>
      <w:color w:val="808080"/>
    </w:rPr>
  </w:style>
  <w:style w:type="paragraph" w:customStyle="1" w:styleId="5743F611429345A585998DD59088CA17">
    <w:name w:val="5743F611429345A585998DD59088CA17"/>
    <w:rsid w:val="00CE29DD"/>
  </w:style>
  <w:style w:type="paragraph" w:customStyle="1" w:styleId="DC76DBFFFAF9438E8951C6E585D7BC06">
    <w:name w:val="DC76DBFFFAF9438E8951C6E585D7BC06"/>
    <w:rsid w:val="00CE29DD"/>
  </w:style>
  <w:style w:type="paragraph" w:customStyle="1" w:styleId="833FAC41423D486083F4385EF067BA12">
    <w:name w:val="833FAC41423D486083F4385EF067BA12"/>
    <w:rsid w:val="00CE29DD"/>
  </w:style>
  <w:style w:type="paragraph" w:customStyle="1" w:styleId="116A033DD6F24ECA96C77BCE8713340C">
    <w:name w:val="116A033DD6F24ECA96C77BCE8713340C"/>
    <w:rsid w:val="00CE29DD"/>
  </w:style>
  <w:style w:type="paragraph" w:customStyle="1" w:styleId="286E0AB1476C465D98D540AEED1E4E08">
    <w:name w:val="286E0AB1476C465D98D540AEED1E4E08"/>
    <w:rsid w:val="00CE29DD"/>
  </w:style>
  <w:style w:type="paragraph" w:customStyle="1" w:styleId="43A1105B067F4C29BF48D6739507BE79">
    <w:name w:val="43A1105B067F4C29BF48D6739507BE79"/>
    <w:rsid w:val="00CE29DD"/>
  </w:style>
  <w:style w:type="paragraph" w:customStyle="1" w:styleId="7753BCC0DBAC48FBA19E711E8057E591">
    <w:name w:val="7753BCC0DBAC48FBA19E711E8057E591"/>
    <w:rsid w:val="00CE29DD"/>
  </w:style>
  <w:style w:type="paragraph" w:customStyle="1" w:styleId="95B2DB2BDEBF48AF97437F2CA20021D5">
    <w:name w:val="95B2DB2BDEBF48AF97437F2CA20021D5"/>
    <w:rsid w:val="00CE29DD"/>
  </w:style>
  <w:style w:type="paragraph" w:customStyle="1" w:styleId="E1F1D7748EFE441A8057D619B6FF5F87">
    <w:name w:val="E1F1D7748EFE441A8057D619B6FF5F87"/>
    <w:rsid w:val="00CE29DD"/>
  </w:style>
  <w:style w:type="paragraph" w:customStyle="1" w:styleId="1DB5CA1758F9472CB86FEB5E838D4835">
    <w:name w:val="1DB5CA1758F9472CB86FEB5E838D4835"/>
    <w:rsid w:val="00CE29DD"/>
  </w:style>
  <w:style w:type="paragraph" w:customStyle="1" w:styleId="584B6753B0A645858065FC72B64F2758">
    <w:name w:val="584B6753B0A645858065FC72B64F2758"/>
    <w:rsid w:val="00CE29DD"/>
  </w:style>
  <w:style w:type="paragraph" w:customStyle="1" w:styleId="1DF098897AA14BAFB591DD77D6DF20B1">
    <w:name w:val="1DF098897AA14BAFB591DD77D6DF20B1"/>
    <w:rsid w:val="00CE2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6290-9889-464E-8170-A50AAD6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2407</TotalTime>
  <Pages>1</Pages>
  <Words>229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1458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359</cp:revision>
  <cp:lastPrinted>2009-11-25T06:59:00Z</cp:lastPrinted>
  <dcterms:created xsi:type="dcterms:W3CDTF">2016-05-04T11:51:00Z</dcterms:created>
  <dcterms:modified xsi:type="dcterms:W3CDTF">2017-05-12T09:34:00Z</dcterms:modified>
</cp:coreProperties>
</file>