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71D6A" w14:paraId="2ABE336A" w14:textId="77777777" w:rsidTr="00C71D6A">
        <w:tc>
          <w:tcPr>
            <w:tcW w:w="9344" w:type="dxa"/>
            <w:shd w:val="clear" w:color="auto" w:fill="F2F2F2" w:themeFill="background1" w:themeFillShade="F2"/>
          </w:tcPr>
          <w:p w14:paraId="583956A7" w14:textId="7F46C4EA" w:rsidR="00C71D6A" w:rsidRPr="00C71D6A" w:rsidRDefault="00C71D6A" w:rsidP="00C71D6A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SITUATION</w:t>
            </w:r>
            <w:r w:rsidR="006658E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6658EA" w:rsidRPr="006658EA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 xml:space="preserve">(max. </w:t>
            </w:r>
            <w:r w:rsidR="006658EA" w:rsidRPr="006658EA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  <w:vertAlign w:val="superscript"/>
              </w:rPr>
              <w:t>1/4</w:t>
            </w:r>
            <w:r w:rsidR="006658EA" w:rsidRPr="006658EA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 xml:space="preserve"> of a page long)</w:t>
            </w:r>
          </w:p>
        </w:tc>
      </w:tr>
      <w:tr w:rsidR="00C71D6A" w14:paraId="33949641" w14:textId="77777777" w:rsidTr="00C71D6A">
        <w:tc>
          <w:tcPr>
            <w:tcW w:w="9344" w:type="dxa"/>
          </w:tcPr>
          <w:p w14:paraId="2C39C9E2" w14:textId="7D247754" w:rsidR="0028226A" w:rsidRDefault="005637EF" w:rsidP="0041692A">
            <w:p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escribe situation"/>
                <w:tag w:val="Describe situation"/>
                <w:id w:val="1455289423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bookmarkStart w:id="0" w:name="_GoBack"/>
                <w:r w:rsidR="0028226A" w:rsidRPr="00E3673F">
                  <w:rPr>
                    <w:rStyle w:val="PlaceholderText"/>
                    <w:highlight w:val="yellow"/>
                  </w:rPr>
                  <w:t>Click here to enter text.</w:t>
                </w:r>
                <w:bookmarkEnd w:id="0"/>
              </w:sdtContent>
            </w:sdt>
            <w:r w:rsidR="0041692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A1182C1" w14:textId="77777777" w:rsidR="00140750" w:rsidRDefault="00140750" w:rsidP="00140750">
            <w:p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DC3A4F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Example sentences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:</w:t>
            </w:r>
          </w:p>
          <w:p w14:paraId="64682E88" w14:textId="77777777" w:rsidR="002F6D3A" w:rsidRDefault="002F6D3A" w:rsidP="00140750">
            <w:p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164D15E0" w14:textId="0BD423A5" w:rsidR="002F6D3A" w:rsidRDefault="002F6D3A" w:rsidP="00140750">
            <w:p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Related to drought</w:t>
            </w:r>
          </w:p>
          <w:p w14:paraId="5CD1EA39" w14:textId="77777777" w:rsidR="00140750" w:rsidRPr="002F6D3A" w:rsidRDefault="00140750" w:rsidP="002F6D3A">
            <w:pPr>
              <w:pStyle w:val="ListParagraph"/>
              <w:numPr>
                <w:ilvl w:val="0"/>
                <w:numId w:val="20"/>
              </w:num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2F6D3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XXXX country/region is experiencing the most severe drought in xxx years</w:t>
            </w:r>
          </w:p>
          <w:p w14:paraId="7C136AD0" w14:textId="2A4A5EE6" w:rsidR="00140750" w:rsidRDefault="002F6D3A" w:rsidP="002F6D3A">
            <w:pPr>
              <w:pStyle w:val="ListParagraph"/>
              <w:numPr>
                <w:ilvl w:val="0"/>
                <w:numId w:val="20"/>
              </w:num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XXXX country/region is in a state of emergency as the drought is threatening agricultural production, etc.</w:t>
            </w:r>
          </w:p>
          <w:p w14:paraId="00D70CA2" w14:textId="328899A6" w:rsidR="00F1484A" w:rsidRPr="002F6D3A" w:rsidRDefault="00F1484A" w:rsidP="002F6D3A">
            <w:pPr>
              <w:pStyle w:val="ListParagraph"/>
              <w:numPr>
                <w:ilvl w:val="0"/>
                <w:numId w:val="20"/>
              </w:num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Many communities are experiencing the effects of the drought… farmers losing crops and water supplies drying out… </w:t>
            </w:r>
          </w:p>
          <w:p w14:paraId="02276B09" w14:textId="77777777" w:rsidR="002F6D3A" w:rsidRDefault="002F6D3A" w:rsidP="00140750">
            <w:p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42C8DD8D" w14:textId="5BE7CAEA" w:rsidR="002D1D66" w:rsidRDefault="00F1484A" w:rsidP="00140750">
            <w:p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Related to rain / water supply</w:t>
            </w:r>
          </w:p>
          <w:p w14:paraId="7E695B98" w14:textId="3916BB6A" w:rsidR="00F87A1D" w:rsidRDefault="00F87A1D" w:rsidP="00F87A1D">
            <w:pPr>
              <w:pStyle w:val="ListParagraph"/>
              <w:numPr>
                <w:ilvl w:val="0"/>
                <w:numId w:val="21"/>
              </w:num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87A1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pushing back the start of the rainy season</w:t>
            </w:r>
          </w:p>
          <w:p w14:paraId="7ADBED99" w14:textId="69246867" w:rsidR="00F87A1D" w:rsidRDefault="00F87A1D" w:rsidP="00F87A1D">
            <w:pPr>
              <w:pStyle w:val="ListParagraph"/>
              <w:numPr>
                <w:ilvl w:val="0"/>
                <w:numId w:val="21"/>
              </w:num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256E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drought has driven water levels to historic lows</w:t>
            </w:r>
          </w:p>
          <w:p w14:paraId="493CF152" w14:textId="2F3E06C8" w:rsidR="00F87A1D" w:rsidRDefault="00F87A1D" w:rsidP="00F87A1D">
            <w:pPr>
              <w:pStyle w:val="ListParagraph"/>
              <w:numPr>
                <w:ilvl w:val="0"/>
                <w:numId w:val="21"/>
              </w:num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87A1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is predicted to decrease rains by more than XX% during the rainy season</w:t>
            </w:r>
          </w:p>
          <w:p w14:paraId="7997000B" w14:textId="1780BAF6" w:rsidR="00F87A1D" w:rsidRDefault="00F87A1D" w:rsidP="00F87A1D">
            <w:pPr>
              <w:pStyle w:val="ListParagraph"/>
              <w:numPr>
                <w:ilvl w:val="0"/>
                <w:numId w:val="21"/>
              </w:num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87A1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drought has driven water levels to historic lows</w:t>
            </w:r>
          </w:p>
          <w:p w14:paraId="6DEFBFC5" w14:textId="3E207D8B" w:rsidR="00F1484A" w:rsidRPr="00F87A1D" w:rsidRDefault="00F87A1D" w:rsidP="00F1484A">
            <w:pPr>
              <w:pStyle w:val="ListParagraph"/>
              <w:numPr>
                <w:ilvl w:val="0"/>
                <w:numId w:val="21"/>
              </w:num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communities depend on </w:t>
            </w:r>
            <w:r w:rsidR="00F1484A" w:rsidRPr="00F87A1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local reservoirs and aquifers which are not being replenished due to the drought</w:t>
            </w:r>
          </w:p>
          <w:p w14:paraId="15BCA372" w14:textId="33BEC84B" w:rsidR="00F1484A" w:rsidRDefault="00F1484A" w:rsidP="00F1484A">
            <w:p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7F7D14EF" w14:textId="7C99140D" w:rsidR="00F87A1D" w:rsidRPr="009256E2" w:rsidRDefault="00F87A1D" w:rsidP="00F1484A">
            <w:p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Related to food security</w:t>
            </w:r>
          </w:p>
          <w:p w14:paraId="37C18661" w14:textId="7424E5BE" w:rsidR="002F6D3A" w:rsidRPr="0032763D" w:rsidRDefault="0032763D" w:rsidP="0032763D">
            <w:pPr>
              <w:pStyle w:val="ListParagraph"/>
              <w:numPr>
                <w:ilvl w:val="0"/>
                <w:numId w:val="22"/>
              </w:num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2763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XXXX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country/region </w:t>
            </w:r>
            <w:r w:rsidR="002F6D3A" w:rsidRPr="0032763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is facing unprecedented levels of food insecurity</w:t>
            </w:r>
          </w:p>
          <w:p w14:paraId="6CC2EC7F" w14:textId="77777777" w:rsidR="0032763D" w:rsidRPr="0032763D" w:rsidRDefault="0032763D" w:rsidP="0032763D">
            <w:pPr>
              <w:pStyle w:val="ListParagraph"/>
              <w:numPr>
                <w:ilvl w:val="0"/>
                <w:numId w:val="22"/>
              </w:num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2763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The rising costs of goods is exacerbating food insecurity</w:t>
            </w:r>
          </w:p>
          <w:p w14:paraId="35907902" w14:textId="6CC61FB7" w:rsidR="002D1D66" w:rsidRDefault="002D1D66" w:rsidP="0077605D">
            <w:pPr>
              <w:pStyle w:val="ListParagraph"/>
              <w:numPr>
                <w:ilvl w:val="0"/>
                <w:numId w:val="22"/>
              </w:num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77605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contributing to a c</w:t>
            </w:r>
            <w:r w:rsidR="0077605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rop</w:t>
            </w:r>
            <w:r w:rsidRPr="0077605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deficit</w:t>
            </w:r>
          </w:p>
          <w:p w14:paraId="027F0EE8" w14:textId="4C9F5A0E" w:rsidR="002D1D66" w:rsidRPr="00F271BB" w:rsidRDefault="002D1D66" w:rsidP="002D1D66">
            <w:pPr>
              <w:pStyle w:val="ListParagraph"/>
              <w:numPr>
                <w:ilvl w:val="0"/>
                <w:numId w:val="22"/>
              </w:num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271B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marked by alarming levels of hunger</w:t>
            </w:r>
          </w:p>
          <w:p w14:paraId="5F6B9134" w14:textId="17C61F67" w:rsidR="002D1D66" w:rsidRDefault="002D1D66" w:rsidP="00F271BB">
            <w:pPr>
              <w:pStyle w:val="ListParagraph"/>
              <w:numPr>
                <w:ilvl w:val="0"/>
                <w:numId w:val="22"/>
              </w:num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271B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the rate of severe food insecurity has now reached </w:t>
            </w:r>
            <w:r w:rsidR="00F271B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XX</w:t>
            </w:r>
            <w:r w:rsidRPr="00F271B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percent</w:t>
            </w:r>
          </w:p>
          <w:p w14:paraId="75E20A0E" w14:textId="06E633D5" w:rsidR="00F1484A" w:rsidRPr="00F271BB" w:rsidRDefault="00F1484A" w:rsidP="00F271BB">
            <w:pPr>
              <w:pStyle w:val="ListParagraph"/>
              <w:numPr>
                <w:ilvl w:val="0"/>
                <w:numId w:val="22"/>
              </w:num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271B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Child malnutrition is a key concern </w:t>
            </w:r>
          </w:p>
          <w:p w14:paraId="1473BD7F" w14:textId="77777777" w:rsidR="00140750" w:rsidRPr="00DC3A4F" w:rsidRDefault="00140750" w:rsidP="00140750">
            <w:pPr>
              <w:jc w:val="both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</w:rPr>
            </w:pPr>
            <w:r w:rsidRPr="00DC3A4F">
              <w:rPr>
                <w:rFonts w:asciiTheme="minorHAnsi" w:hAnsiTheme="minorHAnsi" w:cstheme="minorHAnsi"/>
                <w:i/>
                <w:color w:val="0070C0"/>
                <w:sz w:val="16"/>
                <w:szCs w:val="16"/>
              </w:rPr>
              <w:t>Delete the above example sentences prior to sending Alert.</w:t>
            </w:r>
          </w:p>
          <w:p w14:paraId="37397F4A" w14:textId="77777777" w:rsidR="00140750" w:rsidRDefault="00140750" w:rsidP="00140750">
            <w:p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D4FEAB" w14:textId="77777777" w:rsidR="00140750" w:rsidRPr="00DC3A4F" w:rsidRDefault="00140750" w:rsidP="00140750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C3A4F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>Relevant glossary terms</w:t>
            </w:r>
            <w:r w:rsidRPr="00DC3A4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climate, climate change, water shortage, desertification, precipitation, reservoir, basin, run-off, watershed, early warning system, hydrological cycle, dry spell, warm spell, erosion, irrigation, scarcity, lack of. </w:t>
            </w:r>
          </w:p>
          <w:p w14:paraId="0D3AB639" w14:textId="77777777" w:rsidR="00140750" w:rsidRPr="000835A0" w:rsidRDefault="00140750" w:rsidP="00140750">
            <w:pPr>
              <w:jc w:val="both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  <w:r w:rsidRPr="000835A0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Delete the above words prior to sending Alert.</w:t>
            </w:r>
          </w:p>
          <w:p w14:paraId="7E5C3CC7" w14:textId="77777777" w:rsidR="00C71D6A" w:rsidRPr="00AF6022" w:rsidRDefault="00C71D6A" w:rsidP="000835A0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C71D6A" w14:paraId="680B217C" w14:textId="77777777" w:rsidTr="00C71D6A">
        <w:tc>
          <w:tcPr>
            <w:tcW w:w="9344" w:type="dxa"/>
            <w:shd w:val="clear" w:color="auto" w:fill="F2F2F2" w:themeFill="background1" w:themeFillShade="F2"/>
          </w:tcPr>
          <w:p w14:paraId="66550E1B" w14:textId="03BE278A" w:rsidR="00C71D6A" w:rsidRDefault="00C71D6A" w:rsidP="00C71D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NEEDS</w:t>
            </w:r>
            <w:r w:rsidR="006658E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6658EA" w:rsidRPr="006658EA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 xml:space="preserve">(max. </w:t>
            </w:r>
            <w:r w:rsidR="006658EA" w:rsidRPr="006658EA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  <w:vertAlign w:val="superscript"/>
              </w:rPr>
              <w:t>1/4</w:t>
            </w:r>
            <w:r w:rsidR="006658EA" w:rsidRPr="006658EA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 xml:space="preserve"> of a page long)</w:t>
            </w:r>
          </w:p>
        </w:tc>
      </w:tr>
      <w:tr w:rsidR="00C71D6A" w14:paraId="42E2D170" w14:textId="77777777" w:rsidTr="00C71D6A">
        <w:tc>
          <w:tcPr>
            <w:tcW w:w="9344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alias w:val="Description of needs"/>
              <w:tag w:val="Description of needs"/>
              <w:id w:val="-669485551"/>
              <w:placeholder>
                <w:docPart w:val="DefaultPlaceholder_1081868574"/>
              </w:placeholder>
              <w:showingPlcHdr/>
              <w15:color w:val="0000FF"/>
            </w:sdtPr>
            <w:sdtEndPr>
              <w:rPr>
                <w:highlight w:val="none"/>
              </w:rPr>
            </w:sdtEndPr>
            <w:sdtContent>
              <w:p w14:paraId="3367EFA2" w14:textId="612E469A" w:rsidR="004B7073" w:rsidRDefault="004B7073" w:rsidP="00A961E3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3673F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  <w:p w14:paraId="53702AD3" w14:textId="77777777" w:rsidR="004B7073" w:rsidRDefault="004B7073" w:rsidP="004B7073">
            <w:p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DC3A4F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Example sentences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:</w:t>
            </w:r>
          </w:p>
          <w:p w14:paraId="66677A31" w14:textId="57E0C022" w:rsidR="00A04516" w:rsidRPr="00A04516" w:rsidRDefault="00A04516" w:rsidP="00A0451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451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the agricultural sector has been impacted by drought</w:t>
            </w:r>
          </w:p>
          <w:p w14:paraId="3D993017" w14:textId="6CDC9C5D" w:rsidR="004B7073" w:rsidRPr="00A04516" w:rsidRDefault="00A04516" w:rsidP="00A0451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451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food security concerns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remain </w:t>
            </w:r>
            <w:r w:rsidRPr="00A0451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after repeated interruptions to crop cultivation</w:t>
            </w:r>
          </w:p>
          <w:p w14:paraId="1B3F90D6" w14:textId="5B19315C" w:rsidR="00A04516" w:rsidRDefault="00452ED2" w:rsidP="005C458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communities</w:t>
            </w:r>
            <w:r w:rsidR="005C458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="00A04516" w:rsidRPr="005C458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remain in urgent need of food assistance</w:t>
            </w:r>
          </w:p>
          <w:p w14:paraId="7AA75AE9" w14:textId="77777777" w:rsidR="00255591" w:rsidRDefault="00255591" w:rsidP="00617A72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2555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affected persons will continue to face difficulty in meeting daily food needs </w:t>
            </w:r>
          </w:p>
          <w:p w14:paraId="6532EFF5" w14:textId="20556C4E" w:rsidR="00A04516" w:rsidRPr="00255591" w:rsidRDefault="00255591" w:rsidP="00617A72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Opening centres for the </w:t>
            </w:r>
            <w:r w:rsidR="00A04516" w:rsidRPr="002555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treatment of severe acute malnutrition (SAM)</w:t>
            </w:r>
          </w:p>
          <w:p w14:paraId="6A21EB40" w14:textId="77777777" w:rsidR="00A04516" w:rsidRDefault="00A04516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391E5B" w14:textId="77777777" w:rsidR="00D26331" w:rsidRPr="00F06CE6" w:rsidRDefault="00D26331" w:rsidP="00A961E3">
            <w:pPr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06CE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Sectors</w:t>
            </w:r>
          </w:p>
          <w:p w14:paraId="0D5AD35C" w14:textId="64B68900" w:rsidR="00D26331" w:rsidRPr="00F06CE6" w:rsidRDefault="00D26331" w:rsidP="00D26331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06CE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Food security</w:t>
            </w:r>
          </w:p>
          <w:p w14:paraId="2E26B0D7" w14:textId="2FD34019" w:rsidR="00D26331" w:rsidRPr="00F06CE6" w:rsidRDefault="00D26331" w:rsidP="00D26331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06CE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Water, sanitation and hygiene</w:t>
            </w:r>
          </w:p>
          <w:p w14:paraId="564EBDCC" w14:textId="77777777" w:rsidR="00D26331" w:rsidRPr="00F06CE6" w:rsidRDefault="00D26331" w:rsidP="00D26331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06CE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Nutrition</w:t>
            </w:r>
          </w:p>
          <w:p w14:paraId="610A3F61" w14:textId="2C666B69" w:rsidR="00D26331" w:rsidRPr="00F06CE6" w:rsidRDefault="00D26331" w:rsidP="00D26331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06CE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Livelihoods (agriculture)</w:t>
            </w:r>
          </w:p>
          <w:p w14:paraId="7833C9E8" w14:textId="77777777" w:rsidR="00C51615" w:rsidRDefault="00C51615" w:rsidP="00A961E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65A0C3E" w14:textId="2E4CCCAF" w:rsidR="00A961E3" w:rsidRDefault="00A961E3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1C4">
              <w:rPr>
                <w:rFonts w:asciiTheme="minorHAnsi" w:hAnsiTheme="minorHAnsi" w:cstheme="minorHAnsi"/>
                <w:sz w:val="22"/>
                <w:szCs w:val="22"/>
              </w:rPr>
              <w:t>The dire situation is further compounded for</w:t>
            </w:r>
            <w:r w:rsidR="00B8338D" w:rsidRPr="005A51C4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957E60" w:rsidRPr="005A51C4">
              <w:rPr>
                <w:rFonts w:asciiTheme="minorHAnsi" w:hAnsiTheme="minorHAnsi" w:cstheme="minorHAnsi"/>
                <w:sz w:val="22"/>
                <w:szCs w:val="22"/>
              </w:rPr>
              <w:t>drought</w:t>
            </w:r>
            <w:r w:rsidR="00B8338D" w:rsidRPr="005A51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A51C4">
              <w:rPr>
                <w:rFonts w:asciiTheme="minorHAnsi" w:hAnsiTheme="minorHAnsi" w:cstheme="minorHAnsi"/>
                <w:sz w:val="22"/>
                <w:szCs w:val="22"/>
              </w:rPr>
              <w:t>affected people with vulnerabilities</w:t>
            </w:r>
            <w:r w:rsidR="00DE3B14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DE3B14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 xml:space="preserve">; </w:t>
            </w:r>
            <w:r w:rsidR="00B8338D" w:rsidRPr="0058356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(optional</w:t>
            </w:r>
            <w:r w:rsidR="00124858" w:rsidRPr="0058356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) </w:t>
            </w:r>
            <w:r w:rsidRPr="0058356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more specifically for</w:t>
            </w:r>
            <w:r w:rsidRPr="00DC71F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vulnerable groups"/>
                <w:tag w:val="vulnerable groups"/>
                <w:id w:val="-1653900595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woman and girls" w:value="woman and girls"/>
                  <w:listItem w:displayText="the elderly" w:value="the elderly"/>
                  <w:listItem w:displayText="people living with disabilities" w:value="people living with disabilities"/>
                  <w:listItem w:displayText="people of ethnic minority" w:value="people of ethnic minority"/>
                  <w:listItem w:displayText="people of religious minority" w:value="people of religious minority"/>
                  <w:listItem w:displayText="people of political minority" w:value="people of political minority"/>
                  <w:listItem w:displayText="pregnant or lactating woman" w:value="pregnant or lactating woman"/>
                  <w:listItem w:displayText="unaccompanied children" w:value="unaccompanied children"/>
                  <w:listItem w:displayText="widows" w:value="widows"/>
                  <w:listItem w:displayText="people of lower cast" w:value="people of lower cast"/>
                </w:dropDownList>
              </w:sdtPr>
              <w:sdtEndPr/>
              <w:sdtContent>
                <w:r w:rsidR="00124858" w:rsidRPr="00E3673F"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explain why"/>
                <w:tag w:val="explain why"/>
                <w:id w:val="-1796131746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124858" w:rsidRPr="00E3673F"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Pr="00E3673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  <w:r w:rsidRPr="00DC71F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378C9" w:rsidRPr="005A51C4">
              <w:rPr>
                <w:rFonts w:asciiTheme="minorHAnsi" w:hAnsiTheme="minorHAnsi" w:cstheme="minorHAnsi"/>
                <w:sz w:val="22"/>
                <w:szCs w:val="22"/>
              </w:rPr>
              <w:t xml:space="preserve">There is a pressing necessity </w:t>
            </w:r>
            <w:r w:rsidR="006B736F" w:rsidRPr="005A51C4">
              <w:rPr>
                <w:rFonts w:asciiTheme="minorHAnsi" w:hAnsiTheme="minorHAnsi" w:cstheme="minorHAnsi"/>
                <w:sz w:val="22"/>
                <w:szCs w:val="22"/>
              </w:rPr>
              <w:t xml:space="preserve">to provide immediate assistance to minimize loss of life and to ensure that the needs of the most vulnerable are covered first. </w:t>
            </w:r>
          </w:p>
          <w:p w14:paraId="67946490" w14:textId="77777777" w:rsidR="00081E5D" w:rsidRPr="00AF6022" w:rsidRDefault="00081E5D" w:rsidP="0030496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C71D6A" w14:paraId="416B2A31" w14:textId="77777777" w:rsidTr="005B5674">
        <w:tc>
          <w:tcPr>
            <w:tcW w:w="9344" w:type="dxa"/>
            <w:shd w:val="clear" w:color="auto" w:fill="F2F2F2" w:themeFill="background1" w:themeFillShade="F2"/>
          </w:tcPr>
          <w:p w14:paraId="12898976" w14:textId="54FBE2C7" w:rsidR="00C71D6A" w:rsidRPr="005B5674" w:rsidRDefault="005B5674" w:rsidP="005B567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STAKEHOLDERS</w:t>
            </w:r>
            <w:r w:rsidR="006658E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6658EA" w:rsidRPr="006658EA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 xml:space="preserve">(max. </w:t>
            </w:r>
            <w:r w:rsidR="006658EA" w:rsidRPr="006658EA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  <w:vertAlign w:val="superscript"/>
              </w:rPr>
              <w:t>1/4</w:t>
            </w:r>
            <w:r w:rsidR="006658EA" w:rsidRPr="006658EA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 xml:space="preserve"> of a page long)</w:t>
            </w:r>
          </w:p>
        </w:tc>
      </w:tr>
      <w:tr w:rsidR="00C71D6A" w14:paraId="7371EFEA" w14:textId="77777777" w:rsidTr="00C71D6A">
        <w:tc>
          <w:tcPr>
            <w:tcW w:w="9344" w:type="dxa"/>
          </w:tcPr>
          <w:p w14:paraId="5224922D" w14:textId="319F0602" w:rsidR="00B003F5" w:rsidRPr="00583560" w:rsidRDefault="00B003F5" w:rsidP="00277E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3560">
              <w:rPr>
                <w:rFonts w:asciiTheme="minorHAnsi" w:hAnsiTheme="minorHAnsi" w:cstheme="minorHAnsi"/>
                <w:sz w:val="22"/>
                <w:szCs w:val="22"/>
              </w:rPr>
              <w:t>The following</w:t>
            </w:r>
            <w:r w:rsidR="00372387" w:rsidRPr="00583560">
              <w:rPr>
                <w:rFonts w:asciiTheme="minorHAnsi" w:hAnsiTheme="minorHAnsi" w:cstheme="minorHAnsi"/>
                <w:sz w:val="22"/>
                <w:szCs w:val="22"/>
              </w:rPr>
              <w:t xml:space="preserve"> national and international entities are present and doing their best to respond to the crisis</w:t>
            </w:r>
            <w:r w:rsidR="00376D1B" w:rsidRPr="0058356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9FA524D" w14:textId="77777777" w:rsidR="00B003F5" w:rsidRPr="00BE56B8" w:rsidRDefault="00B003F5" w:rsidP="00277E3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6"/>
              <w:gridCol w:w="2333"/>
              <w:gridCol w:w="6259"/>
            </w:tblGrid>
            <w:tr w:rsidR="00FA2D15" w:rsidRPr="00583560" w14:paraId="3D64CD96" w14:textId="6B2F67EC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187563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37365222" w14:textId="73BA5308" w:rsidR="00FA2D15" w:rsidRPr="00BE56B8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BE56B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39F9C0C3" w14:textId="6745BD7A" w:rsidR="00FA2D15" w:rsidRPr="00583560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3560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 government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774522142"/>
                  <w:placeholder>
                    <w:docPart w:val="DefaultPlaceholder_1081868574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14B2C531" w14:textId="18DD7D27" w:rsidR="00FA2D15" w:rsidRPr="00E3673F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E3673F">
                        <w:rPr>
                          <w:rFonts w:asciiTheme="minorHAnsi" w:hAnsiTheme="minorHAnsi" w:cstheme="minorHAnsi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583560" w14:paraId="3AE1FB36" w14:textId="2943B76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3712981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F2FB7AD" w14:textId="36A2668F" w:rsidR="00376D1B" w:rsidRPr="00BE56B8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BE56B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44A64CED" w14:textId="41D77778" w:rsidR="00376D1B" w:rsidRPr="00583560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3560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 Agencies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440136542"/>
                  <w:placeholder>
                    <w:docPart w:val="7BFD724DB93E46CB86CA1B3386ED9490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25DFB2A7" w14:textId="7123DE45" w:rsidR="00376D1B" w:rsidRPr="00E3673F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E3673F">
                        <w:rPr>
                          <w:rFonts w:asciiTheme="minorHAnsi" w:hAnsiTheme="minorHAnsi" w:cstheme="minorHAnsi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583560" w14:paraId="00BBF0BD" w14:textId="11D5680B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4888179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A6F1BAA" w14:textId="26AAA75D" w:rsidR="00376D1B" w:rsidRPr="00BE56B8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BE56B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63850273" w14:textId="020F0FB0" w:rsidR="00376D1B" w:rsidRPr="00583560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3560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INGOs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384604462"/>
                  <w:placeholder>
                    <w:docPart w:val="86879867076047A7B23A191F880B14DC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3052A63" w14:textId="20F2CB12" w:rsidR="00376D1B" w:rsidRPr="00E3673F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E3673F">
                        <w:rPr>
                          <w:rFonts w:asciiTheme="minorHAnsi" w:hAnsiTheme="minorHAnsi" w:cstheme="minorHAnsi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583560" w14:paraId="2A50A294" w14:textId="3838013D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4187089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97F19DA" w14:textId="79676E16" w:rsidR="00376D1B" w:rsidRPr="00BE56B8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BE56B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6C0F843A" w14:textId="31DB4420" w:rsidR="00376D1B" w:rsidRPr="00583560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3560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 Cross Red Crescent Movement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703368889"/>
                  <w:placeholder>
                    <w:docPart w:val="4ADF41258DD2436681E3A7516E8516C2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579462DE" w14:textId="4E265847" w:rsidR="00376D1B" w:rsidRPr="00E3673F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E3673F">
                        <w:rPr>
                          <w:rFonts w:asciiTheme="minorHAnsi" w:hAnsiTheme="minorHAnsi" w:cstheme="minorHAnsi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583560" w14:paraId="13C4A155" w14:textId="72A1B31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3014234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231C48B6" w14:textId="30B95887" w:rsidR="00376D1B" w:rsidRPr="00BE56B8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BE56B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0F1E2D83" w14:textId="4CC770ED" w:rsidR="00376D1B" w:rsidRPr="00583560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3560">
                    <w:rPr>
                      <w:rFonts w:asciiTheme="minorHAnsi" w:hAnsiTheme="minorHAnsi" w:cstheme="minorHAnsi"/>
                      <w:sz w:val="22"/>
                      <w:szCs w:val="22"/>
                    </w:rPr>
                    <w:t>Military presence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94094364"/>
                  <w:placeholder>
                    <w:docPart w:val="E8E5D743A97C4743B618BEB92440362C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0606E65" w14:textId="723DFF56" w:rsidR="00376D1B" w:rsidRPr="00E3673F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E3673F">
                        <w:rPr>
                          <w:rFonts w:asciiTheme="minorHAnsi" w:hAnsiTheme="minorHAnsi" w:cstheme="minorHAnsi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583560" w14:paraId="5A2814FA" w14:textId="4E77E80A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2033019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255D110D" w14:textId="6A4A8AF4" w:rsidR="00376D1B" w:rsidRPr="00BE56B8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BE56B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E63EA7F" w14:textId="0C92EC1E" w:rsidR="00376D1B" w:rsidRPr="00583560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3560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 NGOs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286475033"/>
                  <w:placeholder>
                    <w:docPart w:val="CD37EBCD29704E9EB9586091E6FE3C81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90DAF2E" w14:textId="59408273" w:rsidR="00376D1B" w:rsidRPr="00E3673F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E3673F">
                        <w:rPr>
                          <w:rFonts w:asciiTheme="minorHAnsi" w:hAnsiTheme="minorHAnsi" w:cstheme="minorHAnsi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583560" w14:paraId="09815FA3" w14:textId="4D0678F6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627354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3D594DFC" w14:textId="64B68156" w:rsidR="00376D1B" w:rsidRPr="00BE56B8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BE56B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26118754" w14:textId="7B78E9F4" w:rsidR="00376D1B" w:rsidRPr="00583560" w:rsidRDefault="00376D1B" w:rsidP="00376D1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3560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Civil society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43941855"/>
                  <w:placeholder>
                    <w:docPart w:val="B8AB396C3FF647FD8ABB7653756F898E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0C5B5BDF" w14:textId="55E2F09A" w:rsidR="00376D1B" w:rsidRPr="00E3673F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E3673F">
                        <w:rPr>
                          <w:rFonts w:asciiTheme="minorHAnsi" w:hAnsiTheme="minorHAnsi" w:cstheme="minorHAnsi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A2D15" w:rsidRPr="00583560" w14:paraId="0FDF48DF" w14:textId="27E04012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9196285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9C8D15A" w14:textId="5EB66174" w:rsidR="00FA2D15" w:rsidRPr="00BE56B8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BE56B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08145A77" w14:textId="68B4292B" w:rsidR="00FA2D15" w:rsidRPr="00583560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3560">
                    <w:rPr>
                      <w:rFonts w:asciiTheme="minorHAnsi" w:hAnsiTheme="minorHAnsi" w:cstheme="minorHAnsi"/>
                      <w:sz w:val="22"/>
                      <w:szCs w:val="22"/>
                    </w:rPr>
                    <w:t>Faith based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665118687"/>
                  <w:placeholder>
                    <w:docPart w:val="F93D77E6CA924685AC4C5632FA28A1D4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106C602" w14:textId="08782BE3" w:rsidR="00FA2D15" w:rsidRPr="00E3673F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E3673F">
                        <w:rPr>
                          <w:rFonts w:asciiTheme="minorHAnsi" w:hAnsiTheme="minorHAnsi" w:cstheme="minorHAnsi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A2D15" w:rsidRPr="00583560" w14:paraId="4DA79FE3" w14:textId="5BE721E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5424315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9ECFF75" w14:textId="5E899C31" w:rsidR="00FA2D15" w:rsidRPr="00BE56B8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BE56B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4111034" w14:textId="5C8E38C2" w:rsidR="00FA2D15" w:rsidRPr="00583560" w:rsidRDefault="00376D1B" w:rsidP="00376D1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3560">
                    <w:rPr>
                      <w:rFonts w:asciiTheme="minorHAnsi" w:hAnsiTheme="minorHAnsi" w:cstheme="minorHAnsi"/>
                      <w:sz w:val="22"/>
                      <w:szCs w:val="22"/>
                    </w:rPr>
                    <w:t>Philanthropy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617140129"/>
                  <w:placeholder>
                    <w:docPart w:val="4FE7BB772C494FAC86A042A1245E4803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D0C7954" w14:textId="77A21BC1" w:rsidR="00FA2D15" w:rsidRPr="00E3673F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E3673F">
                        <w:rPr>
                          <w:rFonts w:asciiTheme="minorHAnsi" w:hAnsiTheme="minorHAnsi" w:cstheme="minorHAnsi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583560" w14:paraId="474C3C9F" w14:textId="77777777" w:rsidTr="00FA2D15">
              <w:sdt>
                <w:sdtPr>
                  <w:rPr>
                    <w:rFonts w:ascii="MS Gothic" w:eastAsia="MS Gothic" w:hAnsi="MS Gothic" w:cstheme="minorHAnsi" w:hint="eastAsia"/>
                    <w:sz w:val="22"/>
                    <w:szCs w:val="22"/>
                    <w:highlight w:val="yellow"/>
                  </w:rPr>
                  <w:id w:val="2144455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433E5F0C" w14:textId="47E009B6" w:rsidR="00376D1B" w:rsidRPr="00BE56B8" w:rsidRDefault="00376D1B" w:rsidP="00277E35">
                      <w:pPr>
                        <w:jc w:val="both"/>
                        <w:rPr>
                          <w:rFonts w:ascii="MS Gothic" w:eastAsia="MS Gothic" w:hAnsi="MS Gothic" w:cstheme="minorHAnsi"/>
                          <w:sz w:val="22"/>
                          <w:szCs w:val="22"/>
                          <w:highlight w:val="yellow"/>
                        </w:rPr>
                      </w:pPr>
                      <w:r w:rsidRPr="00BE56B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4AD12AC6" w14:textId="57245FF7" w:rsidR="00376D1B" w:rsidRPr="00583560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3560">
                    <w:rPr>
                      <w:rFonts w:asciiTheme="minorHAnsi" w:hAnsiTheme="minorHAnsi" w:cstheme="minorHAnsi"/>
                      <w:sz w:val="22"/>
                      <w:szCs w:val="22"/>
                    </w:rPr>
                    <w:t>Host communities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1112438420"/>
                  <w:placeholder>
                    <w:docPart w:val="E04A245B22004B3EBF9BA274D9F61B3B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5562B87B" w14:textId="25610EA2" w:rsidR="00376D1B" w:rsidRPr="00E3673F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E3673F">
                        <w:rPr>
                          <w:rFonts w:asciiTheme="minorHAnsi" w:hAnsiTheme="minorHAnsi" w:cstheme="minorHAnsi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583560" w14:paraId="617AD0D6" w14:textId="77777777" w:rsidTr="00FA2D15">
              <w:sdt>
                <w:sdtPr>
                  <w:rPr>
                    <w:rFonts w:ascii="MS Gothic" w:eastAsia="MS Gothic" w:hAnsi="MS Gothic" w:cstheme="minorHAnsi" w:hint="eastAsia"/>
                    <w:sz w:val="22"/>
                    <w:szCs w:val="22"/>
                    <w:highlight w:val="yellow"/>
                  </w:rPr>
                  <w:id w:val="-1724192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FEC418C" w14:textId="266701FC" w:rsidR="00376D1B" w:rsidRPr="00BE56B8" w:rsidRDefault="00376D1B" w:rsidP="00277E35">
                      <w:pPr>
                        <w:jc w:val="both"/>
                        <w:rPr>
                          <w:rFonts w:ascii="MS Gothic" w:eastAsia="MS Gothic" w:hAnsi="MS Gothic" w:cstheme="minorHAnsi"/>
                          <w:sz w:val="22"/>
                          <w:szCs w:val="22"/>
                          <w:highlight w:val="yellow"/>
                        </w:rPr>
                      </w:pPr>
                      <w:r w:rsidRPr="00BE56B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59B5AD8" w14:textId="29825961" w:rsidR="00376D1B" w:rsidRPr="00583560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3560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Affected communities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38825923"/>
                  <w:placeholder>
                    <w:docPart w:val="AA14D57EB5CB4811A7AAB3490CD9C6A9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3F8F924" w14:textId="72B4E0EA" w:rsidR="00376D1B" w:rsidRPr="00E3673F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E3673F">
                        <w:rPr>
                          <w:rFonts w:asciiTheme="minorHAnsi" w:hAnsiTheme="minorHAnsi" w:cstheme="minorHAnsi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23343E5F" w14:textId="77777777" w:rsidR="00B003F5" w:rsidRPr="00583560" w:rsidRDefault="00B003F5" w:rsidP="00277E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DDA806" w14:textId="43F9428F" w:rsidR="00081E5D" w:rsidRPr="00583560" w:rsidRDefault="00376D1B" w:rsidP="00372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3560">
              <w:rPr>
                <w:rFonts w:asciiTheme="minorHAnsi" w:hAnsiTheme="minorHAnsi" w:cstheme="minorHAnsi"/>
                <w:sz w:val="22"/>
                <w:szCs w:val="22"/>
              </w:rPr>
              <w:t xml:space="preserve">The emergency response is </w:t>
            </w:r>
            <w:r w:rsidR="00CD72AB" w:rsidRPr="00583560">
              <w:rPr>
                <w:rFonts w:asciiTheme="minorHAnsi" w:hAnsiTheme="minorHAnsi" w:cstheme="minorHAnsi"/>
                <w:sz w:val="22"/>
                <w:szCs w:val="22"/>
              </w:rPr>
              <w:t xml:space="preserve">currently </w:t>
            </w:r>
            <w:r w:rsidRPr="00583560">
              <w:rPr>
                <w:rFonts w:asciiTheme="minorHAnsi" w:hAnsiTheme="minorHAnsi" w:cstheme="minorHAnsi"/>
                <w:sz w:val="22"/>
                <w:szCs w:val="22"/>
              </w:rPr>
              <w:t>being coordinated</w:t>
            </w:r>
            <w:r w:rsidR="00CD72AB" w:rsidRPr="00583560">
              <w:rPr>
                <w:rFonts w:asciiTheme="minorHAnsi" w:hAnsiTheme="minorHAnsi" w:cstheme="minorHAnsi"/>
                <w:sz w:val="22"/>
                <w:szCs w:val="22"/>
              </w:rPr>
              <w:t xml:space="preserve"> by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Insert name of coordinating body"/>
                <w:tag w:val="Insert name of coordinating body"/>
                <w:id w:val="-61645181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CD72AB" w:rsidRPr="00E3673F">
                  <w:rPr>
                    <w:rFonts w:asciiTheme="minorHAnsi" w:hAnsiTheme="minorHAnsi" w:cstheme="minorHAnsi"/>
                    <w:highlight w:val="yellow"/>
                  </w:rPr>
                  <w:t>Click here to enter text.</w:t>
                </w:r>
              </w:sdtContent>
            </w:sdt>
            <w:r w:rsidR="00CD72AB" w:rsidRPr="00E3673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  <w:r w:rsidR="00CD72AB" w:rsidRPr="0058356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72387" w:rsidRPr="00583560">
              <w:rPr>
                <w:rFonts w:asciiTheme="minorHAnsi" w:hAnsiTheme="minorHAnsi" w:cstheme="minorHAnsi"/>
                <w:sz w:val="22"/>
                <w:szCs w:val="22"/>
              </w:rPr>
              <w:t xml:space="preserve">To ensure that the humanitarian response is well coordinated and complementary, the ACT forum will take part in meetings with all relevant sector stakeholders </w:t>
            </w:r>
            <w:r w:rsidR="00372387" w:rsidRPr="00E3673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(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type of meetings (cluster, TWiG, etc."/>
                <w:tag w:val="Type of meetings (cluster, TWiG, etc."/>
                <w:id w:val="141728768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B553D" w:rsidRPr="00E3673F">
                  <w:rPr>
                    <w:rFonts w:asciiTheme="minorHAnsi" w:hAnsiTheme="minorHAnsi" w:cstheme="minorHAnsi"/>
                    <w:highlight w:val="yellow"/>
                  </w:rPr>
                  <w:t>Click here to enter text.</w:t>
                </w:r>
              </w:sdtContent>
            </w:sdt>
            <w:r w:rsidR="00372387" w:rsidRPr="00E3673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)</w:t>
            </w:r>
            <w:r w:rsidR="00372387" w:rsidRPr="00583560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5813D2" w:rsidRPr="00583560">
              <w:rPr>
                <w:rFonts w:asciiTheme="minorHAnsi" w:hAnsiTheme="minorHAnsi" w:cstheme="minorHAnsi"/>
                <w:sz w:val="22"/>
                <w:szCs w:val="22"/>
              </w:rPr>
              <w:t>establish a</w:t>
            </w:r>
            <w:r w:rsidR="00796D71" w:rsidRPr="00583560">
              <w:rPr>
                <w:rFonts w:asciiTheme="minorHAnsi" w:hAnsiTheme="minorHAnsi" w:cstheme="minorHAnsi"/>
                <w:sz w:val="22"/>
                <w:szCs w:val="22"/>
              </w:rPr>
              <w:t>n open</w:t>
            </w:r>
            <w:r w:rsidR="005813D2" w:rsidRPr="00583560">
              <w:rPr>
                <w:rFonts w:asciiTheme="minorHAnsi" w:hAnsiTheme="minorHAnsi" w:cstheme="minorHAnsi"/>
                <w:sz w:val="22"/>
                <w:szCs w:val="22"/>
              </w:rPr>
              <w:t xml:space="preserve"> line of communication with crisis affected persons and communities to ensure a humanitarian response based on participation and feedback.</w:t>
            </w:r>
          </w:p>
          <w:p w14:paraId="7883CD8F" w14:textId="77777777" w:rsidR="00081E5D" w:rsidRPr="00AF6022" w:rsidRDefault="00081E5D" w:rsidP="0030496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C71D6A" w14:paraId="31323AC7" w14:textId="77777777" w:rsidTr="00081E5D">
        <w:tc>
          <w:tcPr>
            <w:tcW w:w="9344" w:type="dxa"/>
            <w:shd w:val="clear" w:color="auto" w:fill="F2F2F2" w:themeFill="background1" w:themeFillShade="F2"/>
          </w:tcPr>
          <w:p w14:paraId="750DE5B5" w14:textId="1C7F5A9D" w:rsidR="00C71D6A" w:rsidRPr="00081E5D" w:rsidRDefault="00081E5D" w:rsidP="00B31B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ACT A</w:t>
            </w:r>
            <w:r w:rsidR="00B31B5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lliance</w:t>
            </w:r>
            <w:r w:rsidR="006658E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6658EA" w:rsidRPr="006658EA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 xml:space="preserve">(max. </w:t>
            </w:r>
            <w:r w:rsidR="006658EA" w:rsidRPr="006658EA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  <w:vertAlign w:val="superscript"/>
              </w:rPr>
              <w:t>1/4</w:t>
            </w:r>
            <w:r w:rsidR="006658EA" w:rsidRPr="006658EA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 xml:space="preserve"> of a page long)</w:t>
            </w:r>
          </w:p>
        </w:tc>
      </w:tr>
      <w:tr w:rsidR="00C71D6A" w:rsidRPr="00DC71F7" w14:paraId="3C529DCF" w14:textId="77777777" w:rsidTr="00C71D6A">
        <w:tc>
          <w:tcPr>
            <w:tcW w:w="9344" w:type="dxa"/>
          </w:tcPr>
          <w:p w14:paraId="503D4E3D" w14:textId="26CF1E60" w:rsidR="000B6571" w:rsidRDefault="000B6571" w:rsidP="00796D71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1"/>
              <w:gridCol w:w="8527"/>
            </w:tblGrid>
            <w:tr w:rsidR="000B6571" w:rsidRPr="00111FA4" w14:paraId="7858C81D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10377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7DDBD87E" w14:textId="4199CA89" w:rsidR="000B6571" w:rsidRPr="00BE56B8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BE56B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760D53E7" w14:textId="5F6F61AB" w:rsidR="000B6571" w:rsidRPr="00111FA4" w:rsidRDefault="000B6571" w:rsidP="000B657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11F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Alliance</w:t>
                  </w:r>
                  <w:r w:rsidRPr="00111F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has been working in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Country name"/>
                      <w:tag w:val="Country name"/>
                      <w:id w:val="839282739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Pr="00E3673F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111F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since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Insert year ex: 2016"/>
                      <w:tag w:val="Insert year ex: 2016"/>
                      <w:id w:val="1501394738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Pr="00E3673F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E3673F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,</w:t>
                  </w:r>
                  <w:r w:rsidRPr="00111F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now helping/planning to help people affected by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A71F2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the </w:t>
                  </w:r>
                  <w:r w:rsidR="00A075A6">
                    <w:rPr>
                      <w:rFonts w:asciiTheme="minorHAnsi" w:hAnsiTheme="minorHAnsi" w:cstheme="minorHAnsi"/>
                      <w:sz w:val="22"/>
                      <w:szCs w:val="22"/>
                    </w:rPr>
                    <w:t>drought</w:t>
                  </w:r>
                </w:p>
              </w:tc>
            </w:tr>
            <w:tr w:rsidR="000B6571" w:rsidRPr="00111FA4" w14:paraId="68AC1F14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743328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010202D7" w14:textId="751A2F7C" w:rsidR="000B6571" w:rsidRPr="00BE56B8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BE56B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4533A0C9" w14:textId="4F02CEC9" w:rsidR="000B6571" w:rsidRPr="00111FA4" w:rsidRDefault="000B6571" w:rsidP="00A74C90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11F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Alliance</w:t>
                  </w:r>
                  <w:r w:rsidRPr="00111F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works in areas affected by</w:t>
                  </w:r>
                  <w:r w:rsidR="00F213A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F213AF" w:rsidRPr="00A71F2B">
                    <w:rPr>
                      <w:rFonts w:asciiTheme="minorHAnsi" w:hAnsiTheme="minorHAnsi" w:cstheme="minorHAnsi"/>
                      <w:sz w:val="22"/>
                      <w:szCs w:val="22"/>
                    </w:rPr>
                    <w:t>the</w:t>
                  </w:r>
                  <w:r w:rsidRPr="00A71F2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A075A6">
                    <w:rPr>
                      <w:rFonts w:asciiTheme="minorHAnsi" w:hAnsiTheme="minorHAnsi" w:cstheme="minorHAnsi"/>
                      <w:sz w:val="22"/>
                      <w:szCs w:val="22"/>
                    </w:rPr>
                    <w:t>drought</w:t>
                  </w:r>
                  <w:r w:rsidRPr="00A71F2B">
                    <w:rPr>
                      <w:rFonts w:asciiTheme="minorHAnsi" w:hAnsiTheme="minorHAnsi" w:cstheme="minorHAnsi"/>
                      <w:sz w:val="22"/>
                      <w:szCs w:val="22"/>
                    </w:rPr>
                    <w:t>,</w:t>
                  </w:r>
                  <w:r w:rsidRPr="00111F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and is assessing the impact of the disaster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 better understand the needs and vulnerabilities</w:t>
                  </w:r>
                </w:p>
              </w:tc>
            </w:tr>
            <w:tr w:rsidR="000B6571" w:rsidRPr="00111FA4" w14:paraId="1C1CE200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0301474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2E312253" w14:textId="25552923" w:rsidR="000B6571" w:rsidRPr="00BE56B8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BE56B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2DFE9EBF" w14:textId="39C3E3EA" w:rsidR="000B6571" w:rsidRPr="00111FA4" w:rsidRDefault="000B6571" w:rsidP="000B657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11F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Alliance</w:t>
                  </w:r>
                  <w:r w:rsidRPr="00111F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is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currently </w:t>
                  </w:r>
                  <w:r w:rsidRPr="00111F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monitoring the situation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and is preparing a rapid needs assessment to have an in-depth context analysis and better understanding of existing vulnerabilities.</w:t>
                  </w:r>
                </w:p>
              </w:tc>
            </w:tr>
            <w:tr w:rsidR="000B6571" w:rsidRPr="00111FA4" w14:paraId="1FF87F3D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4210259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1B16E0F6" w14:textId="4151D73B" w:rsidR="000B6571" w:rsidRPr="00BE56B8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BE56B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57C0F15E" w14:textId="6DB89EE2" w:rsidR="000B6571" w:rsidRPr="00111FA4" w:rsidRDefault="000B6571" w:rsidP="00D228B6">
                  <w:pPr>
                    <w:keepLines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11F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Alliance</w:t>
                  </w:r>
                  <w:r w:rsidRPr="00111F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is monitoring the situation and emergency teams are ready/preparing to respond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according to the results of a contextual analysis and rapid needs assessment. </w:t>
                  </w:r>
                </w:p>
              </w:tc>
            </w:tr>
            <w:tr w:rsidR="000B6571" w:rsidRPr="00111FA4" w14:paraId="5B25BAA0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554766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1B3603B4" w14:textId="74DD3A8C" w:rsidR="000B6571" w:rsidRPr="00BE56B8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BE56B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0238E13E" w14:textId="49220DEF" w:rsidR="000B6571" w:rsidRPr="00111FA4" w:rsidRDefault="000B6571" w:rsidP="00BE56B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In collaboration with relevant stakeholders, the ACT forum has identified a gap in</w:t>
                  </w:r>
                  <w:r w:rsidR="00A74C9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Description of gap, ex: safe shelter"/>
                      <w:tag w:val="Description of gap, ex: safe shelter"/>
                      <w:id w:val="132192050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A74C90" w:rsidRPr="00E3673F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="00A74C9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and has resolved that if funded, it will have the capacity to properly bridge the </w:t>
                  </w:r>
                  <w:r w:rsidRPr="00A74C9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identified gap.  </w:t>
                  </w:r>
                </w:p>
              </w:tc>
            </w:tr>
            <w:tr w:rsidR="000B6571" w:rsidRPr="00111FA4" w14:paraId="2BF6C9E3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208478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51756152" w14:textId="4DB0C45D" w:rsidR="000B6571" w:rsidRPr="00BE56B8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BE56B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1F23656D" w14:textId="4C7B5379" w:rsidR="000B6571" w:rsidRPr="00111FA4" w:rsidRDefault="000B6571" w:rsidP="00BE56B8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The ACT forum is planning on submitting a funding proposal to </w:t>
                  </w:r>
                  <w:r w:rsidR="0031534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provide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ype of assistance, ex: shelter kits"/>
                      <w:tag w:val="type of assistance, ex: shelter kits"/>
                      <w:id w:val="-1515068479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315340" w:rsidRPr="00E3673F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 ensure that</w:t>
                  </w:r>
                  <w:r w:rsidR="0031534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15340" w:rsidRPr="00A71F2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the </w:t>
                  </w:r>
                  <w:r w:rsidR="00A075A6">
                    <w:rPr>
                      <w:rFonts w:asciiTheme="minorHAnsi" w:hAnsiTheme="minorHAnsi" w:cstheme="minorHAnsi"/>
                      <w:sz w:val="22"/>
                      <w:szCs w:val="22"/>
                    </w:rPr>
                    <w:t>drought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affected persons’ basic needs are met</w:t>
                  </w:r>
                  <w:r w:rsidR="0031534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with regards to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Sector, ex: Shelter, WASH, Health"/>
                      <w:tag w:val="Sector, ex: Shelter, WASH, Health"/>
                      <w:id w:val="-141878893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315340" w:rsidRPr="00E3673F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E3673F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0B6571" w:rsidRPr="00111FA4" w14:paraId="6CECD0C1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2087827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35ABC14A" w14:textId="3FF1B6D7" w:rsidR="000B6571" w:rsidRPr="00BE56B8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BE56B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1922F3B9" w14:textId="5EB42EDF" w:rsidR="000B6571" w:rsidRDefault="000B6571" w:rsidP="00D4424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11F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Alliance</w:t>
                  </w:r>
                  <w:r w:rsidRPr="00111F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is ready to respond, providing</w:t>
                  </w:r>
                  <w:r w:rsidR="00D4424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ype of assistance, ex: hygiene kits"/>
                      <w:tag w:val="type of assistance, ex: hygiene kits"/>
                      <w:id w:val="-72760886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D44248" w:rsidRPr="00E3673F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111F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E3673F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 xml:space="preserve">to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enter number, ex: 800"/>
                      <w:tag w:val="enter number, ex: 800"/>
                      <w:id w:val="149769495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D44248" w:rsidRPr="00E3673F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E3673F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number value"/>
                      <w:tag w:val="number value"/>
                      <w:id w:val="-730383898"/>
                      <w:placeholder>
                        <w:docPart w:val="DefaultPlaceholder_1081868575"/>
                      </w:placeholder>
                      <w:showingPlcHdr/>
                      <w15:color w:val="0000FF"/>
                      <w:dropDownList>
                        <w:listItem w:value="Choose an item."/>
                        <w:listItem w:displayText="affected persons" w:value="affected persons"/>
                        <w:listItem w:displayText="affected households" w:value="affected households"/>
                      </w:dropDownList>
                    </w:sdtPr>
                    <w:sdtEndPr/>
                    <w:sdtContent>
                      <w:r w:rsidR="00D44248" w:rsidRPr="00E3673F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Choose an item.</w:t>
                      </w:r>
                    </w:sdtContent>
                  </w:sdt>
                  <w:r w:rsidRPr="00111F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in the coming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ime frame"/>
                      <w:tag w:val="time frame"/>
                      <w:id w:val="-998032108"/>
                      <w:placeholder>
                        <w:docPart w:val="DefaultPlaceholder_1081868575"/>
                      </w:placeholder>
                      <w:showingPlcHdr/>
                      <w15:color w:val="0000FF"/>
                      <w:dropDownList>
                        <w:listItem w:value="Choose an item."/>
                        <w:listItem w:displayText="hours" w:value="hours"/>
                        <w:listItem w:displayText="days" w:value="days"/>
                        <w:listItem w:displayText="weeks" w:value="weeks"/>
                        <w:listItem w:displayText="months" w:value="months"/>
                      </w:dropDownList>
                    </w:sdtPr>
                    <w:sdtEndPr/>
                    <w:sdtContent>
                      <w:r w:rsidR="00D44248" w:rsidRPr="00E3673F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Choose an item.</w:t>
                      </w:r>
                    </w:sdtContent>
                  </w:sdt>
                  <w:r w:rsidRPr="00E3673F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.</w:t>
                  </w:r>
                </w:p>
              </w:tc>
            </w:tr>
            <w:tr w:rsidR="000B6571" w:rsidRPr="00111FA4" w14:paraId="3019C46F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98758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54116011" w14:textId="542529C5" w:rsidR="000B6571" w:rsidRPr="00BE56B8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BE56B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399F5201" w14:textId="41771B12" w:rsidR="000B6571" w:rsidRDefault="000B6571" w:rsidP="00D228B6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Furthermore, ACT Alliance will engage in advocacy on the national and international level to ensure that the voices of those affected by </w:t>
                  </w:r>
                  <w:r w:rsidRPr="00A71F2B">
                    <w:rPr>
                      <w:rFonts w:asciiTheme="minorHAnsi" w:hAnsiTheme="minorHAnsi" w:cstheme="minorHAnsi"/>
                      <w:sz w:val="22"/>
                      <w:szCs w:val="22"/>
                    </w:rPr>
                    <w:t>the</w:t>
                  </w:r>
                  <w:r w:rsidR="008D67B1" w:rsidRPr="00A71F2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A075A6">
                    <w:rPr>
                      <w:rFonts w:asciiTheme="minorHAnsi" w:hAnsiTheme="minorHAnsi" w:cstheme="minorHAnsi"/>
                      <w:sz w:val="22"/>
                      <w:szCs w:val="22"/>
                    </w:rPr>
                    <w:t>drought</w:t>
                  </w:r>
                  <w:r w:rsidRPr="00A71F2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are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amplified. </w:t>
                  </w:r>
                </w:p>
              </w:tc>
            </w:tr>
          </w:tbl>
          <w:p w14:paraId="77EFDCAE" w14:textId="77777777" w:rsidR="004E3114" w:rsidRPr="00D228B6" w:rsidRDefault="004E3114" w:rsidP="008D67B1">
            <w:pPr>
              <w:jc w:val="both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5D37595" w14:textId="77777777" w:rsidR="004E3114" w:rsidRPr="00796D71" w:rsidRDefault="004E3114" w:rsidP="008D67B1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</w:tbl>
    <w:p w14:paraId="487CEF62" w14:textId="77777777" w:rsidR="006B736F" w:rsidRDefault="006B736F" w:rsidP="006B736F">
      <w:pPr>
        <w:rPr>
          <w:rFonts w:asciiTheme="minorHAnsi" w:hAnsiTheme="minorHAnsi" w:cstheme="minorHAnsi"/>
          <w:sz w:val="22"/>
          <w:szCs w:val="22"/>
        </w:rPr>
      </w:pPr>
    </w:p>
    <w:p w14:paraId="2C689717" w14:textId="77777777" w:rsidR="0009263F" w:rsidRPr="00BE56B8" w:rsidRDefault="0009263F" w:rsidP="0009263F">
      <w:pPr>
        <w:rPr>
          <w:rFonts w:asciiTheme="minorHAnsi" w:hAnsiTheme="minorHAnsi" w:cstheme="minorHAnsi"/>
          <w:b/>
          <w:sz w:val="22"/>
          <w:szCs w:val="22"/>
        </w:rPr>
      </w:pPr>
      <w:r w:rsidRPr="00BE56B8">
        <w:rPr>
          <w:rFonts w:asciiTheme="minorHAnsi" w:hAnsiTheme="minorHAnsi" w:cstheme="minorHAnsi"/>
          <w:b/>
          <w:sz w:val="22"/>
          <w:szCs w:val="22"/>
        </w:rPr>
        <w:t>Any funding indication or pledge should be communicated to the Head of Finance and Administration,</w:t>
      </w:r>
    </w:p>
    <w:p w14:paraId="43790E9E" w14:textId="01DC7202" w:rsidR="0009263F" w:rsidRPr="00BE56B8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BE56B8">
        <w:rPr>
          <w:rFonts w:asciiTheme="minorHAnsi" w:hAnsiTheme="minorHAnsi" w:cstheme="minorHAnsi"/>
          <w:b/>
          <w:sz w:val="22"/>
          <w:szCs w:val="22"/>
        </w:rPr>
        <w:t>Line Hempel</w:t>
      </w:r>
      <w:r w:rsidRPr="00BE56B8">
        <w:rPr>
          <w:rFonts w:asciiTheme="minorHAnsi" w:hAnsiTheme="minorHAnsi" w:cstheme="minorHAnsi"/>
          <w:sz w:val="22"/>
          <w:szCs w:val="22"/>
        </w:rPr>
        <w:t xml:space="preserve"> (</w:t>
      </w:r>
      <w:hyperlink r:id="rId8" w:history="1">
        <w:r w:rsidRPr="00BE56B8">
          <w:rPr>
            <w:rStyle w:val="Hyperlink"/>
            <w:rFonts w:asciiTheme="minorHAnsi" w:hAnsiTheme="minorHAnsi" w:cstheme="minorHAnsi"/>
            <w:sz w:val="22"/>
            <w:szCs w:val="22"/>
          </w:rPr>
          <w:t>Line.Hempel@actalliance.org</w:t>
        </w:r>
      </w:hyperlink>
      <w:r w:rsidRPr="00BE56B8">
        <w:rPr>
          <w:rFonts w:asciiTheme="minorHAnsi" w:hAnsiTheme="minorHAnsi" w:cstheme="minorHAnsi"/>
          <w:sz w:val="22"/>
          <w:szCs w:val="22"/>
        </w:rPr>
        <w:t>)</w:t>
      </w:r>
    </w:p>
    <w:p w14:paraId="262E7B7D" w14:textId="77777777" w:rsidR="0009263F" w:rsidRPr="00BE56B8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1632A542" w14:textId="77777777" w:rsidR="0009263F" w:rsidRPr="00BE56B8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BE56B8">
        <w:rPr>
          <w:rFonts w:asciiTheme="minorHAnsi" w:hAnsiTheme="minorHAnsi" w:cstheme="minorHAnsi"/>
          <w:sz w:val="22"/>
          <w:szCs w:val="22"/>
          <w:u w:val="single"/>
        </w:rPr>
        <w:t>For further information please contact</w:t>
      </w:r>
      <w:r w:rsidRPr="00BE56B8">
        <w:rPr>
          <w:rFonts w:asciiTheme="minorHAnsi" w:hAnsiTheme="minorHAnsi" w:cstheme="minorHAnsi"/>
          <w:sz w:val="22"/>
          <w:szCs w:val="22"/>
        </w:rPr>
        <w:t>:</w:t>
      </w:r>
    </w:p>
    <w:p w14:paraId="010E6F74" w14:textId="155FC356" w:rsidR="0009263F" w:rsidRDefault="00BE56B8" w:rsidP="000926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Forum Coordinator, 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Name of forum coordinator"/>
          <w:tag w:val="Name of forum coordinator"/>
          <w:id w:val="-1225146221"/>
          <w:placeholder>
            <w:docPart w:val="DefaultPlaceholder_1081868574"/>
          </w:placeholder>
          <w:showingPlcHdr/>
          <w15:color w:val="0000FF"/>
        </w:sdtPr>
        <w:sdtEndPr/>
        <w:sdtContent>
          <w:r w:rsidRPr="00BE56B8">
            <w:rPr>
              <w:rStyle w:val="PlaceholderText"/>
              <w:highlight w:val="green"/>
            </w:rPr>
            <w:t>Click here to enter text.</w:t>
          </w:r>
        </w:sdtContent>
      </w:sdt>
      <w:r w:rsidRPr="00BE56B8">
        <w:rPr>
          <w:rFonts w:asciiTheme="minorHAnsi" w:hAnsiTheme="minorHAnsi" w:cstheme="minorHAnsi"/>
          <w:sz w:val="22"/>
          <w:szCs w:val="22"/>
          <w:highlight w:val="green"/>
        </w:rPr>
        <w:t xml:space="preserve"> (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Forum coordinator's email"/>
          <w:tag w:val="Forum coordinator's email"/>
          <w:id w:val="396867857"/>
          <w:placeholder>
            <w:docPart w:val="DefaultPlaceholder_1081868574"/>
          </w:placeholder>
          <w:showingPlcHdr/>
          <w15:color w:val="0000FF"/>
        </w:sdtPr>
        <w:sdtEndPr/>
        <w:sdtContent>
          <w:r w:rsidRPr="00BE56B8">
            <w:rPr>
              <w:rStyle w:val="PlaceholderText"/>
              <w:highlight w:val="green"/>
            </w:rPr>
            <w:t>Click here to enter text.</w:t>
          </w:r>
        </w:sdtContent>
      </w:sdt>
      <w:r w:rsidRPr="00BE56B8">
        <w:rPr>
          <w:rFonts w:asciiTheme="minorHAnsi" w:hAnsiTheme="minorHAnsi" w:cstheme="minorHAnsi"/>
          <w:sz w:val="22"/>
          <w:szCs w:val="22"/>
          <w:highlight w:val="green"/>
        </w:rPr>
        <w:t>)</w:t>
      </w:r>
    </w:p>
    <w:p w14:paraId="56A23951" w14:textId="77777777" w:rsidR="00BE56B8" w:rsidRPr="00BE56B8" w:rsidRDefault="00BE56B8" w:rsidP="0009263F">
      <w:pPr>
        <w:rPr>
          <w:rFonts w:asciiTheme="minorHAnsi" w:hAnsiTheme="minorHAnsi" w:cstheme="minorHAnsi"/>
          <w:sz w:val="22"/>
          <w:szCs w:val="22"/>
        </w:rPr>
      </w:pPr>
    </w:p>
    <w:p w14:paraId="21D65584" w14:textId="7F930A68" w:rsidR="0009263F" w:rsidRPr="00BE56B8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BE56B8">
        <w:rPr>
          <w:rFonts w:asciiTheme="minorHAnsi" w:hAnsiTheme="minorHAnsi" w:cstheme="minorHAnsi"/>
          <w:sz w:val="22"/>
          <w:szCs w:val="22"/>
        </w:rPr>
        <w:lastRenderedPageBreak/>
        <w:t>ACT Regional Programme Officer</w:t>
      </w:r>
      <w:r w:rsidRPr="00BE56B8">
        <w:rPr>
          <w:rFonts w:asciiTheme="minorHAnsi" w:hAnsiTheme="minorHAnsi" w:cstheme="minorHAnsi"/>
          <w:sz w:val="22"/>
          <w:szCs w:val="22"/>
          <w:highlight w:val="green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Enter RPO name"/>
          <w:tag w:val="Enter RPO name"/>
          <w:id w:val="-1538270798"/>
          <w:placeholder>
            <w:docPart w:val="DefaultPlaceholder_1081868574"/>
          </w:placeholder>
          <w:showingPlcHdr/>
          <w15:color w:val="0000FF"/>
        </w:sdtPr>
        <w:sdtEndPr/>
        <w:sdtContent>
          <w:r w:rsidRPr="00BE56B8">
            <w:rPr>
              <w:rStyle w:val="PlaceholderText"/>
              <w:rFonts w:asciiTheme="minorHAnsi" w:hAnsiTheme="minorHAnsi" w:cstheme="minorHAnsi"/>
              <w:sz w:val="22"/>
              <w:szCs w:val="22"/>
              <w:highlight w:val="green"/>
            </w:rPr>
            <w:t>Click here to enter text.</w:t>
          </w:r>
        </w:sdtContent>
      </w:sdt>
      <w:r w:rsidRPr="00BE56B8">
        <w:rPr>
          <w:rFonts w:asciiTheme="minorHAnsi" w:hAnsiTheme="minorHAnsi" w:cstheme="minorHAnsi"/>
          <w:sz w:val="22"/>
          <w:szCs w:val="22"/>
          <w:highlight w:val="green"/>
        </w:rPr>
        <w:t xml:space="preserve"> (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enter RPO name"/>
          <w:tag w:val="enter RPO name"/>
          <w:id w:val="-996262741"/>
          <w:placeholder>
            <w:docPart w:val="DefaultPlaceholder_1081868574"/>
          </w:placeholder>
          <w:showingPlcHdr/>
          <w15:color w:val="0000FF"/>
        </w:sdtPr>
        <w:sdtEndPr/>
        <w:sdtContent>
          <w:r w:rsidRPr="00BE56B8">
            <w:rPr>
              <w:rStyle w:val="PlaceholderText"/>
              <w:rFonts w:asciiTheme="minorHAnsi" w:hAnsiTheme="minorHAnsi" w:cstheme="minorHAnsi"/>
              <w:sz w:val="22"/>
              <w:szCs w:val="22"/>
              <w:highlight w:val="green"/>
            </w:rPr>
            <w:t>Click here to enter text.</w:t>
          </w:r>
        </w:sdtContent>
      </w:sdt>
      <w:hyperlink r:id="rId9" w:history="1">
        <w:r w:rsidRPr="00BE56B8">
          <w:rPr>
            <w:rStyle w:val="Hyperlink"/>
            <w:rFonts w:asciiTheme="minorHAnsi" w:hAnsiTheme="minorHAnsi" w:cstheme="minorHAnsi"/>
            <w:sz w:val="22"/>
            <w:szCs w:val="22"/>
            <w:highlight w:val="green"/>
          </w:rPr>
          <w:t>@actalliance.org</w:t>
        </w:r>
      </w:hyperlink>
      <w:r w:rsidRPr="00BE56B8">
        <w:rPr>
          <w:rFonts w:asciiTheme="minorHAnsi" w:hAnsiTheme="minorHAnsi" w:cstheme="minorHAnsi"/>
          <w:sz w:val="22"/>
          <w:szCs w:val="22"/>
          <w:highlight w:val="green"/>
        </w:rPr>
        <w:t>)</w:t>
      </w:r>
    </w:p>
    <w:p w14:paraId="2FB4FDA3" w14:textId="77777777" w:rsidR="0009263F" w:rsidRPr="00BE56B8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16B06100" w14:textId="35C69D73" w:rsidR="0009263F" w:rsidRPr="00BE56B8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BE56B8">
        <w:rPr>
          <w:rFonts w:asciiTheme="minorHAnsi" w:hAnsiTheme="minorHAnsi" w:cstheme="minorHAnsi"/>
          <w:sz w:val="22"/>
          <w:szCs w:val="22"/>
        </w:rPr>
        <w:t xml:space="preserve">ACT Web Site address: </w:t>
      </w:r>
      <w:hyperlink r:id="rId10" w:history="1">
        <w:r w:rsidR="00B1285B" w:rsidRPr="00BE56B8">
          <w:rPr>
            <w:rStyle w:val="Hyperlink"/>
            <w:rFonts w:asciiTheme="minorHAnsi" w:hAnsiTheme="minorHAnsi" w:cstheme="minorHAnsi"/>
            <w:sz w:val="22"/>
            <w:szCs w:val="22"/>
          </w:rPr>
          <w:t>http://www.actalliance.org</w:t>
        </w:r>
      </w:hyperlink>
    </w:p>
    <w:p w14:paraId="7248CFEC" w14:textId="77777777" w:rsidR="00B1285B" w:rsidRPr="00111FA4" w:rsidRDefault="00B1285B" w:rsidP="0009263F">
      <w:pPr>
        <w:rPr>
          <w:rFonts w:asciiTheme="minorHAnsi" w:hAnsiTheme="minorHAnsi" w:cstheme="minorHAnsi"/>
          <w:sz w:val="22"/>
          <w:szCs w:val="22"/>
        </w:rPr>
      </w:pPr>
    </w:p>
    <w:sectPr w:rsidR="00B1285B" w:rsidRPr="00111FA4" w:rsidSect="00046ADE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2352C" w14:textId="77777777" w:rsidR="00A13A13" w:rsidRDefault="00A13A13">
      <w:r>
        <w:separator/>
      </w:r>
    </w:p>
  </w:endnote>
  <w:endnote w:type="continuationSeparator" w:id="0">
    <w:p w14:paraId="5BDC74C4" w14:textId="77777777" w:rsidR="00A13A13" w:rsidRDefault="00A1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4CE7C" w14:textId="77777777" w:rsidR="007B0953" w:rsidRDefault="007B0953" w:rsidP="00F176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B23228" w14:textId="77777777" w:rsidR="007B0953" w:rsidRDefault="007B0953" w:rsidP="00825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16259" w14:textId="2197F220" w:rsidR="00810C51" w:rsidRDefault="00810C51" w:rsidP="00810C51">
    <w:pPr>
      <w:tabs>
        <w:tab w:val="center" w:pos="4513"/>
        <w:tab w:val="right" w:pos="9026"/>
      </w:tabs>
      <w:ind w:right="-591"/>
      <w:rPr>
        <w:rStyle w:val="Hyperlink"/>
        <w:rFonts w:ascii="Calibri" w:eastAsia="Calibri" w:hAnsi="Calibri"/>
        <w:sz w:val="18"/>
        <w:szCs w:val="18"/>
        <w:lang w:val="en-US"/>
      </w:rPr>
    </w:pPr>
    <w:r>
      <w:rPr>
        <w:noProof/>
        <w:lang w:val="fr-CH" w:eastAsia="fr-CH"/>
      </w:rPr>
      <w:drawing>
        <wp:anchor distT="0" distB="0" distL="114300" distR="114300" simplePos="0" relativeHeight="251662848" behindDoc="1" locked="0" layoutInCell="1" allowOverlap="1" wp14:anchorId="41128126" wp14:editId="08E3AE07">
          <wp:simplePos x="0" y="0"/>
          <wp:positionH relativeFrom="column">
            <wp:posOffset>-71755</wp:posOffset>
          </wp:positionH>
          <wp:positionV relativeFrom="paragraph">
            <wp:posOffset>286385</wp:posOffset>
          </wp:positionV>
          <wp:extent cx="5847080" cy="320675"/>
          <wp:effectExtent l="0" t="0" r="1270" b="3175"/>
          <wp:wrapNone/>
          <wp:docPr id="2" name="Picture 2" descr="CHS_footn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S_footno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08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color w:val="FF0000"/>
        <w:sz w:val="18"/>
        <w:szCs w:val="18"/>
        <w:lang w:val="en-US"/>
      </w:rPr>
      <w:t>SECRETARIAT</w:t>
    </w:r>
    <w:r>
      <w:rPr>
        <w:rFonts w:ascii="Calibri" w:eastAsia="Calibri" w:hAnsi="Calibri"/>
        <w:sz w:val="18"/>
        <w:szCs w:val="18"/>
        <w:lang w:val="en-US"/>
      </w:rPr>
      <w:t xml:space="preserve">: 150, route de </w:t>
    </w:r>
    <w:proofErr w:type="spellStart"/>
    <w:r>
      <w:rPr>
        <w:rFonts w:ascii="Calibri" w:eastAsia="Calibri" w:hAnsi="Calibri"/>
        <w:sz w:val="18"/>
        <w:szCs w:val="18"/>
        <w:lang w:val="en-US"/>
      </w:rPr>
      <w:t>Ferney</w:t>
    </w:r>
    <w:proofErr w:type="spellEnd"/>
    <w:r>
      <w:rPr>
        <w:rFonts w:ascii="Calibri" w:eastAsia="Calibri" w:hAnsi="Calibri"/>
        <w:sz w:val="18"/>
        <w:szCs w:val="18"/>
        <w:lang w:val="en-US"/>
      </w:rPr>
      <w:t xml:space="preserve">, P.O. Box 2100, 1211 Geneva 2, Switz. </w:t>
    </w:r>
    <w:r>
      <w:rPr>
        <w:rFonts w:ascii="Calibri" w:eastAsia="Calibri" w:hAnsi="Calibri"/>
        <w:color w:val="FF0000"/>
        <w:sz w:val="18"/>
        <w:szCs w:val="18"/>
        <w:lang w:val="en-US"/>
      </w:rPr>
      <w:t>TEL.</w:t>
    </w:r>
    <w:r>
      <w:rPr>
        <w:rFonts w:ascii="Calibri" w:eastAsia="Calibri" w:hAnsi="Calibri"/>
        <w:sz w:val="18"/>
        <w:szCs w:val="18"/>
        <w:lang w:val="en-US"/>
      </w:rPr>
      <w:t xml:space="preserve">: +4122 791 6434 – </w:t>
    </w:r>
    <w:r>
      <w:rPr>
        <w:rFonts w:ascii="Calibri" w:eastAsia="Calibri" w:hAnsi="Calibri"/>
        <w:color w:val="FF0000"/>
        <w:sz w:val="18"/>
        <w:szCs w:val="18"/>
        <w:lang w:val="en-US"/>
      </w:rPr>
      <w:t>FAX:</w:t>
    </w:r>
    <w:r>
      <w:rPr>
        <w:rFonts w:ascii="Calibri" w:eastAsia="Calibri" w:hAnsi="Calibri"/>
        <w:sz w:val="18"/>
        <w:szCs w:val="18"/>
        <w:lang w:val="en-US"/>
      </w:rPr>
      <w:t xml:space="preserve"> +4122 791 6506 – </w:t>
    </w:r>
    <w:hyperlink r:id="rId2" w:history="1">
      <w:r>
        <w:rPr>
          <w:rStyle w:val="Hyperlink"/>
          <w:rFonts w:ascii="Calibri" w:eastAsia="Calibri" w:hAnsi="Calibri"/>
          <w:sz w:val="18"/>
          <w:szCs w:val="18"/>
          <w:lang w:val="en-US"/>
        </w:rPr>
        <w:t>www.actalliance.org</w:t>
      </w:r>
    </w:hyperlink>
  </w:p>
  <w:p w14:paraId="052A90B3" w14:textId="77777777" w:rsidR="00810C51" w:rsidRDefault="00810C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F16F9" w14:textId="77777777" w:rsidR="00A13A13" w:rsidRDefault="00A13A13">
      <w:r>
        <w:separator/>
      </w:r>
    </w:p>
  </w:footnote>
  <w:footnote w:type="continuationSeparator" w:id="0">
    <w:p w14:paraId="51441A74" w14:textId="77777777" w:rsidR="00A13A13" w:rsidRDefault="00A1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122AA" w14:textId="77777777" w:rsidR="007B0953" w:rsidRPr="007B0953" w:rsidRDefault="007D312D" w:rsidP="00046ADE">
    <w:pPr>
      <w:pStyle w:val="Header"/>
      <w:tabs>
        <w:tab w:val="clear" w:pos="4153"/>
        <w:tab w:val="center" w:pos="4536"/>
      </w:tabs>
      <w:rPr>
        <w:rStyle w:val="PageNumber"/>
        <w:rFonts w:ascii="Calibri" w:hAnsi="Calibri"/>
        <w:sz w:val="20"/>
        <w:szCs w:val="20"/>
      </w:rPr>
    </w:pPr>
    <w:r>
      <w:rPr>
        <w:rFonts w:ascii="Calibri" w:hAnsi="Calibri"/>
        <w:noProof/>
        <w:sz w:val="21"/>
        <w:szCs w:val="21"/>
        <w:lang w:val="fr-CH" w:eastAsia="fr-CH"/>
      </w:rPr>
      <w:drawing>
        <wp:anchor distT="0" distB="0" distL="114935" distR="114935" simplePos="0" relativeHeight="251657728" behindDoc="0" locked="0" layoutInCell="1" allowOverlap="1" wp14:anchorId="140ADF8F" wp14:editId="002F3AC2">
          <wp:simplePos x="0" y="0"/>
          <wp:positionH relativeFrom="column">
            <wp:posOffset>4343400</wp:posOffset>
          </wp:positionH>
          <wp:positionV relativeFrom="paragraph">
            <wp:posOffset>-54610</wp:posOffset>
          </wp:positionV>
          <wp:extent cx="1503680" cy="223520"/>
          <wp:effectExtent l="0" t="0" r="1270" b="5080"/>
          <wp:wrapSquare wrapText="bothSides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953">
      <w:rPr>
        <w:rFonts w:ascii="Calibri" w:hAnsi="Calibri"/>
        <w:sz w:val="20"/>
        <w:szCs w:val="20"/>
      </w:rPr>
      <w:tab/>
    </w:r>
  </w:p>
  <w:p w14:paraId="2E0BB025" w14:textId="77777777" w:rsidR="007B0953" w:rsidRDefault="007B0953" w:rsidP="00505EE2">
    <w:pPr>
      <w:pStyle w:val="Header"/>
      <w:jc w:val="center"/>
      <w:rPr>
        <w:rStyle w:val="PageNumber"/>
        <w:rFonts w:ascii="Calibri" w:hAnsi="Calibri"/>
        <w:color w:val="808080"/>
      </w:rPr>
    </w:pPr>
  </w:p>
  <w:p w14:paraId="117153DC" w14:textId="77777777" w:rsidR="007B0953" w:rsidRPr="00505EE2" w:rsidRDefault="007B0953" w:rsidP="00505EE2">
    <w:pPr>
      <w:pStyle w:val="Header"/>
      <w:jc w:val="center"/>
      <w:rPr>
        <w:rFonts w:ascii="Calibri" w:hAnsi="Calibri"/>
        <w:color w:val="808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969"/>
      <w:gridCol w:w="3679"/>
    </w:tblGrid>
    <w:tr w:rsidR="00733443" w:rsidRPr="00111FA4" w14:paraId="1569188D" w14:textId="77777777" w:rsidTr="000B0669">
      <w:tc>
        <w:tcPr>
          <w:tcW w:w="1696" w:type="dxa"/>
        </w:tcPr>
        <w:p w14:paraId="1D41D171" w14:textId="77777777" w:rsidR="00733443" w:rsidRPr="00733443" w:rsidRDefault="00733443" w:rsidP="00CD72AB">
          <w:pPr>
            <w:rPr>
              <w:rFonts w:asciiTheme="minorHAnsi" w:hAnsiTheme="minorHAnsi" w:cstheme="minorHAnsi"/>
              <w:b/>
              <w:sz w:val="52"/>
              <w:szCs w:val="52"/>
            </w:rPr>
          </w:pPr>
          <w:r w:rsidRPr="00733443">
            <w:rPr>
              <w:rFonts w:asciiTheme="minorHAnsi" w:hAnsiTheme="minorHAnsi" w:cstheme="minorHAnsi"/>
              <w:b/>
              <w:color w:val="FF0000"/>
              <w:sz w:val="52"/>
              <w:szCs w:val="52"/>
            </w:rPr>
            <w:t>ALERT</w:t>
          </w:r>
        </w:p>
      </w:tc>
      <w:tc>
        <w:tcPr>
          <w:tcW w:w="3969" w:type="dxa"/>
        </w:tcPr>
        <w:p w14:paraId="010C9959" w14:textId="39DA491F" w:rsidR="00733443" w:rsidRPr="00733443" w:rsidRDefault="00A075A6" w:rsidP="00A075A6">
          <w:pPr>
            <w:rPr>
              <w:rFonts w:asciiTheme="minorHAnsi" w:hAnsiTheme="minorHAnsi" w:cstheme="minorHAnsi"/>
              <w:b/>
              <w:sz w:val="52"/>
              <w:szCs w:val="52"/>
            </w:rPr>
          </w:pPr>
          <w:r>
            <w:rPr>
              <w:rFonts w:asciiTheme="minorHAnsi" w:hAnsiTheme="minorHAnsi" w:cstheme="minorHAnsi"/>
              <w:b/>
              <w:color w:val="00B050"/>
              <w:sz w:val="48"/>
              <w:szCs w:val="48"/>
            </w:rPr>
            <w:t xml:space="preserve"> </w:t>
          </w:r>
          <w:r>
            <w:rPr>
              <w:rFonts w:asciiTheme="minorHAnsi" w:hAnsiTheme="minorHAnsi" w:cstheme="minorHAnsi"/>
              <w:b/>
              <w:sz w:val="52"/>
              <w:szCs w:val="52"/>
            </w:rPr>
            <w:t>DROUGHTS</w:t>
          </w:r>
        </w:p>
      </w:tc>
      <w:tc>
        <w:tcPr>
          <w:tcW w:w="3679" w:type="dxa"/>
        </w:tcPr>
        <w:p w14:paraId="5B638EC6" w14:textId="4E24AD02" w:rsidR="00733443" w:rsidRPr="00111FA4" w:rsidRDefault="00CD72AB" w:rsidP="008A039A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752" behindDoc="1" locked="0" layoutInCell="1" allowOverlap="1" wp14:anchorId="243A848B" wp14:editId="6160CB8D">
                <wp:simplePos x="0" y="0"/>
                <wp:positionH relativeFrom="margin">
                  <wp:posOffset>301929</wp:posOffset>
                </wp:positionH>
                <wp:positionV relativeFrom="margin">
                  <wp:posOffset>73660</wp:posOffset>
                </wp:positionV>
                <wp:extent cx="1945005" cy="280670"/>
                <wp:effectExtent l="0" t="0" r="0" b="508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005" cy="280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5AEE0596" w14:textId="048A2255" w:rsidR="008D67B1" w:rsidRDefault="00A075A6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60800" behindDoc="1" locked="0" layoutInCell="1" allowOverlap="1" wp14:anchorId="661C0BF9" wp14:editId="48F0B653">
          <wp:simplePos x="0" y="0"/>
          <wp:positionH relativeFrom="column">
            <wp:posOffset>2903474</wp:posOffset>
          </wp:positionH>
          <wp:positionV relativeFrom="paragraph">
            <wp:posOffset>-772973</wp:posOffset>
          </wp:positionV>
          <wp:extent cx="833933" cy="833933"/>
          <wp:effectExtent l="0" t="0" r="4445" b="4445"/>
          <wp:wrapNone/>
          <wp:docPr id="1" name="Picture 1" descr="Image result for icons, drou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cons, drough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636" cy="836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DF9743" w14:textId="7E50F58C" w:rsidR="002B70AA" w:rsidRDefault="005637EF" w:rsidP="00DE3B14">
    <w:pPr>
      <w:pStyle w:val="Header"/>
    </w:pPr>
    <w:sdt>
      <w:sdtPr>
        <w:rPr>
          <w:b/>
          <w:sz w:val="28"/>
          <w:szCs w:val="28"/>
        </w:rPr>
        <w:alias w:val="Insert Country Name"/>
        <w:tag w:val="Insert Country Name"/>
        <w:id w:val="603395725"/>
        <w:placeholder>
          <w:docPart w:val="DefaultPlaceholder_1081868574"/>
        </w:placeholder>
        <w:showingPlcHdr/>
        <w15:color w:val="0000FF"/>
      </w:sdtPr>
      <w:sdtEndPr/>
      <w:sdtContent>
        <w:r w:rsidR="00DE3B14" w:rsidRPr="00BE56B8">
          <w:rPr>
            <w:rStyle w:val="PlaceholderText"/>
            <w:highlight w:val="green"/>
          </w:rPr>
          <w:t>Click here to enter text.</w:t>
        </w:r>
      </w:sdtContent>
    </w:sdt>
    <w:r w:rsidR="00DE3B14">
      <w:t xml:space="preserve">                                     </w:t>
    </w:r>
    <w:r w:rsidR="009E7877">
      <w:t xml:space="preserve">           </w:t>
    </w:r>
    <w:sdt>
      <w:sdtPr>
        <w:rPr>
          <w:highlight w:val="green"/>
        </w:rPr>
        <w:alias w:val="Region"/>
        <w:tag w:val="Region"/>
        <w:id w:val="-1337458957"/>
        <w:placeholder>
          <w:docPart w:val="DefaultPlaceholder_1081868575"/>
        </w:placeholder>
        <w:showingPlcHdr/>
        <w15:color w:val="0000FF"/>
        <w:dropDownList>
          <w:listItem w:value="Choose an item."/>
          <w:listItem w:displayText="Amman" w:value="Amman"/>
          <w:listItem w:displayText="Bangkok" w:value="Bangkok"/>
          <w:listItem w:displayText="Nairobi" w:value="Nairobi"/>
          <w:listItem w:displayText="San Salvador" w:value="San Salvador"/>
          <w:listItem w:displayText="Geneva" w:value="Geneva"/>
        </w:dropDownList>
      </w:sdtPr>
      <w:sdtEndPr/>
      <w:sdtContent>
        <w:r w:rsidR="009E7877" w:rsidRPr="00BE56B8">
          <w:rPr>
            <w:rStyle w:val="PlaceholderText"/>
            <w:highlight w:val="green"/>
          </w:rPr>
          <w:t>Choose an item.</w:t>
        </w:r>
      </w:sdtContent>
    </w:sdt>
    <w:r w:rsidR="009E7877" w:rsidRPr="00BE56B8">
      <w:rPr>
        <w:highlight w:val="green"/>
      </w:rPr>
      <w:t xml:space="preserve"> </w:t>
    </w:r>
    <w:r w:rsidR="00DE3B14" w:rsidRPr="00BE56B8">
      <w:rPr>
        <w:highlight w:val="green"/>
      </w:rPr>
      <w:t>,</w:t>
    </w:r>
    <w:r w:rsidR="009E7877" w:rsidRPr="00BE56B8">
      <w:rPr>
        <w:highlight w:val="green"/>
      </w:rPr>
      <w:t xml:space="preserve"> </w:t>
    </w:r>
    <w:sdt>
      <w:sdtPr>
        <w:rPr>
          <w:highlight w:val="green"/>
        </w:rPr>
        <w:alias w:val="Date Alert issued"/>
        <w:tag w:val="Date Alert issued"/>
        <w:id w:val="1106084992"/>
        <w:placeholder>
          <w:docPart w:val="DefaultPlaceholder_1081868576"/>
        </w:placeholder>
        <w:showingPlcHdr/>
        <w15:color w:val="0000FF"/>
        <w:date>
          <w:dateFormat w:val="d MMMM yyyy"/>
          <w:lid w:val="en-CA"/>
          <w:storeMappedDataAs w:val="dateTime"/>
          <w:calendar w:val="gregorian"/>
        </w:date>
      </w:sdtPr>
      <w:sdtEndPr/>
      <w:sdtContent>
        <w:r w:rsidR="00DE3B14" w:rsidRPr="00BE56B8">
          <w:rPr>
            <w:rStyle w:val="PlaceholderText"/>
            <w:highlight w:val="green"/>
          </w:rPr>
          <w:t>Click here to enter a date.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69D5"/>
    <w:multiLevelType w:val="hybridMultilevel"/>
    <w:tmpl w:val="CA082B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06FD"/>
    <w:multiLevelType w:val="hybridMultilevel"/>
    <w:tmpl w:val="7EA60D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F4158"/>
    <w:multiLevelType w:val="hybridMultilevel"/>
    <w:tmpl w:val="2D3A83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51D89"/>
    <w:multiLevelType w:val="hybridMultilevel"/>
    <w:tmpl w:val="81AC1EBE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3138"/>
    <w:multiLevelType w:val="hybridMultilevel"/>
    <w:tmpl w:val="4EA6BD38"/>
    <w:lvl w:ilvl="0" w:tplc="E6FE58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42F9B"/>
    <w:multiLevelType w:val="hybridMultilevel"/>
    <w:tmpl w:val="140C89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838B7"/>
    <w:multiLevelType w:val="hybridMultilevel"/>
    <w:tmpl w:val="B63825E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97FD5"/>
    <w:multiLevelType w:val="hybridMultilevel"/>
    <w:tmpl w:val="DAE655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4484E"/>
    <w:multiLevelType w:val="hybridMultilevel"/>
    <w:tmpl w:val="6BA4ED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03A99"/>
    <w:multiLevelType w:val="hybridMultilevel"/>
    <w:tmpl w:val="60BC75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20F20"/>
    <w:multiLevelType w:val="singleLevel"/>
    <w:tmpl w:val="4F8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11" w15:restartNumberingAfterBreak="0">
    <w:nsid w:val="345E43FC"/>
    <w:multiLevelType w:val="hybridMultilevel"/>
    <w:tmpl w:val="253CC4F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057B2"/>
    <w:multiLevelType w:val="hybridMultilevel"/>
    <w:tmpl w:val="3CDC37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A556C"/>
    <w:multiLevelType w:val="hybridMultilevel"/>
    <w:tmpl w:val="94B8D5E0"/>
    <w:lvl w:ilvl="0" w:tplc="7D28F6B8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  <w:color w:val="0070C0"/>
      </w:rPr>
    </w:lvl>
    <w:lvl w:ilvl="1" w:tplc="10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43710FEB"/>
    <w:multiLevelType w:val="hybridMultilevel"/>
    <w:tmpl w:val="F05215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D3351"/>
    <w:multiLevelType w:val="hybridMultilevel"/>
    <w:tmpl w:val="937432D0"/>
    <w:lvl w:ilvl="0" w:tplc="7D28F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6633E"/>
    <w:multiLevelType w:val="hybridMultilevel"/>
    <w:tmpl w:val="9EE67C22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B4254"/>
    <w:multiLevelType w:val="hybridMultilevel"/>
    <w:tmpl w:val="1E4E049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A4200"/>
    <w:multiLevelType w:val="hybridMultilevel"/>
    <w:tmpl w:val="89ECACD6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C1002"/>
    <w:multiLevelType w:val="hybridMultilevel"/>
    <w:tmpl w:val="E3BC3E48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451EE"/>
    <w:multiLevelType w:val="hybridMultilevel"/>
    <w:tmpl w:val="B49EC6CA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A5694"/>
    <w:multiLevelType w:val="hybridMultilevel"/>
    <w:tmpl w:val="4A200CC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F4A23"/>
    <w:multiLevelType w:val="hybridMultilevel"/>
    <w:tmpl w:val="78222A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C2867"/>
    <w:multiLevelType w:val="hybridMultilevel"/>
    <w:tmpl w:val="A5DA22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11"/>
  </w:num>
  <w:num w:numId="5">
    <w:abstractNumId w:val="20"/>
  </w:num>
  <w:num w:numId="6">
    <w:abstractNumId w:val="23"/>
  </w:num>
  <w:num w:numId="7">
    <w:abstractNumId w:val="16"/>
  </w:num>
  <w:num w:numId="8">
    <w:abstractNumId w:val="22"/>
  </w:num>
  <w:num w:numId="9">
    <w:abstractNumId w:val="14"/>
  </w:num>
  <w:num w:numId="10">
    <w:abstractNumId w:val="17"/>
  </w:num>
  <w:num w:numId="11">
    <w:abstractNumId w:val="18"/>
  </w:num>
  <w:num w:numId="12">
    <w:abstractNumId w:val="19"/>
  </w:num>
  <w:num w:numId="13">
    <w:abstractNumId w:val="7"/>
  </w:num>
  <w:num w:numId="14">
    <w:abstractNumId w:val="1"/>
  </w:num>
  <w:num w:numId="15">
    <w:abstractNumId w:val="2"/>
  </w:num>
  <w:num w:numId="16">
    <w:abstractNumId w:val="3"/>
  </w:num>
  <w:num w:numId="17">
    <w:abstractNumId w:val="0"/>
  </w:num>
  <w:num w:numId="18">
    <w:abstractNumId w:val="5"/>
  </w:num>
  <w:num w:numId="19">
    <w:abstractNumId w:val="9"/>
  </w:num>
  <w:num w:numId="20">
    <w:abstractNumId w:val="6"/>
  </w:num>
  <w:num w:numId="21">
    <w:abstractNumId w:val="12"/>
  </w:num>
  <w:num w:numId="22">
    <w:abstractNumId w:val="8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pRv5mL6DYK7yWSVpuhY8aV8GiHsq5CwT5dShJl3lMNIzwndO0FUwQur3COH3AeesOgxba7sxWfJOscAugxtng==" w:salt="j0tJBsbPe5M39MPbFu1bEQ=="/>
  <w:defaultTabStop w:val="720"/>
  <w:hyphenationZone w:val="425"/>
  <w:characterSpacingControl w:val="doNotCompress"/>
  <w:hdrShapeDefaults>
    <o:shapedefaults v:ext="edit" spidmax="67586">
      <o:colormru v:ext="edit" colors="#4b4b4b,#5e5e5e,#6f6f6f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7C"/>
    <w:rsid w:val="0000496A"/>
    <w:rsid w:val="000165B3"/>
    <w:rsid w:val="00016EFE"/>
    <w:rsid w:val="0002412B"/>
    <w:rsid w:val="00042C39"/>
    <w:rsid w:val="00046ADE"/>
    <w:rsid w:val="000661D1"/>
    <w:rsid w:val="0007060A"/>
    <w:rsid w:val="000751C7"/>
    <w:rsid w:val="00076208"/>
    <w:rsid w:val="00081E5D"/>
    <w:rsid w:val="000835A0"/>
    <w:rsid w:val="000923CA"/>
    <w:rsid w:val="0009263F"/>
    <w:rsid w:val="00094DE6"/>
    <w:rsid w:val="00096677"/>
    <w:rsid w:val="000973AD"/>
    <w:rsid w:val="000A3379"/>
    <w:rsid w:val="000B0904"/>
    <w:rsid w:val="000B1813"/>
    <w:rsid w:val="000B4AD6"/>
    <w:rsid w:val="000B6571"/>
    <w:rsid w:val="000C0A86"/>
    <w:rsid w:val="000C60A8"/>
    <w:rsid w:val="000D2B2C"/>
    <w:rsid w:val="000D7F42"/>
    <w:rsid w:val="000E47A3"/>
    <w:rsid w:val="000E4D8E"/>
    <w:rsid w:val="000E6924"/>
    <w:rsid w:val="000E7787"/>
    <w:rsid w:val="000F4BA6"/>
    <w:rsid w:val="000F640C"/>
    <w:rsid w:val="00100A33"/>
    <w:rsid w:val="00102FF5"/>
    <w:rsid w:val="00111FA4"/>
    <w:rsid w:val="00120A2E"/>
    <w:rsid w:val="00124858"/>
    <w:rsid w:val="001325E7"/>
    <w:rsid w:val="00140750"/>
    <w:rsid w:val="00154590"/>
    <w:rsid w:val="00156432"/>
    <w:rsid w:val="00162ABC"/>
    <w:rsid w:val="00170808"/>
    <w:rsid w:val="00172E25"/>
    <w:rsid w:val="00186A84"/>
    <w:rsid w:val="001917DA"/>
    <w:rsid w:val="001A0501"/>
    <w:rsid w:val="001B0A03"/>
    <w:rsid w:val="001B190F"/>
    <w:rsid w:val="001B3641"/>
    <w:rsid w:val="001B7111"/>
    <w:rsid w:val="001C3979"/>
    <w:rsid w:val="001D0DC0"/>
    <w:rsid w:val="001D0DE4"/>
    <w:rsid w:val="001D5798"/>
    <w:rsid w:val="001D6DAF"/>
    <w:rsid w:val="001D76A7"/>
    <w:rsid w:val="001E05E1"/>
    <w:rsid w:val="001E0C68"/>
    <w:rsid w:val="001F0BD3"/>
    <w:rsid w:val="001F2CAC"/>
    <w:rsid w:val="00207387"/>
    <w:rsid w:val="0020799F"/>
    <w:rsid w:val="002125CA"/>
    <w:rsid w:val="00215797"/>
    <w:rsid w:val="00231D3B"/>
    <w:rsid w:val="00235CE8"/>
    <w:rsid w:val="00245364"/>
    <w:rsid w:val="00247BCD"/>
    <w:rsid w:val="00255591"/>
    <w:rsid w:val="00265348"/>
    <w:rsid w:val="002719BB"/>
    <w:rsid w:val="00277E35"/>
    <w:rsid w:val="0028226A"/>
    <w:rsid w:val="00285500"/>
    <w:rsid w:val="00286D4B"/>
    <w:rsid w:val="00291B64"/>
    <w:rsid w:val="002923F5"/>
    <w:rsid w:val="0029527F"/>
    <w:rsid w:val="00295961"/>
    <w:rsid w:val="0029689E"/>
    <w:rsid w:val="002B70AA"/>
    <w:rsid w:val="002B7A38"/>
    <w:rsid w:val="002C33DC"/>
    <w:rsid w:val="002C3766"/>
    <w:rsid w:val="002D1D66"/>
    <w:rsid w:val="002D7EB7"/>
    <w:rsid w:val="002F6D3A"/>
    <w:rsid w:val="003022F4"/>
    <w:rsid w:val="0030330F"/>
    <w:rsid w:val="0030496A"/>
    <w:rsid w:val="0030562C"/>
    <w:rsid w:val="003070B6"/>
    <w:rsid w:val="0031110B"/>
    <w:rsid w:val="003129D4"/>
    <w:rsid w:val="00315340"/>
    <w:rsid w:val="00315B6F"/>
    <w:rsid w:val="00322ACB"/>
    <w:rsid w:val="0032763D"/>
    <w:rsid w:val="00327E41"/>
    <w:rsid w:val="003633CA"/>
    <w:rsid w:val="00363F57"/>
    <w:rsid w:val="00372387"/>
    <w:rsid w:val="003735A4"/>
    <w:rsid w:val="00375A45"/>
    <w:rsid w:val="00376D1B"/>
    <w:rsid w:val="0037738E"/>
    <w:rsid w:val="00380DD9"/>
    <w:rsid w:val="003A3BD8"/>
    <w:rsid w:val="003B553D"/>
    <w:rsid w:val="003E2CA5"/>
    <w:rsid w:val="003F5A17"/>
    <w:rsid w:val="00400306"/>
    <w:rsid w:val="00406881"/>
    <w:rsid w:val="00415093"/>
    <w:rsid w:val="0041692A"/>
    <w:rsid w:val="00417BD5"/>
    <w:rsid w:val="00425AC0"/>
    <w:rsid w:val="00427D33"/>
    <w:rsid w:val="00430F8A"/>
    <w:rsid w:val="004340B1"/>
    <w:rsid w:val="004344DB"/>
    <w:rsid w:val="004474E4"/>
    <w:rsid w:val="00452ED2"/>
    <w:rsid w:val="00453E7F"/>
    <w:rsid w:val="004600D6"/>
    <w:rsid w:val="00466A12"/>
    <w:rsid w:val="004831B3"/>
    <w:rsid w:val="004841FD"/>
    <w:rsid w:val="00484823"/>
    <w:rsid w:val="004867BE"/>
    <w:rsid w:val="004934A5"/>
    <w:rsid w:val="0049714E"/>
    <w:rsid w:val="004B4C91"/>
    <w:rsid w:val="004B7073"/>
    <w:rsid w:val="004C0E79"/>
    <w:rsid w:val="004C6C09"/>
    <w:rsid w:val="004D0736"/>
    <w:rsid w:val="004D5536"/>
    <w:rsid w:val="004E15AA"/>
    <w:rsid w:val="004E3114"/>
    <w:rsid w:val="004F0A74"/>
    <w:rsid w:val="0050110B"/>
    <w:rsid w:val="00505EE2"/>
    <w:rsid w:val="0050613E"/>
    <w:rsid w:val="005120D8"/>
    <w:rsid w:val="0051246F"/>
    <w:rsid w:val="005174DE"/>
    <w:rsid w:val="005244FC"/>
    <w:rsid w:val="005261E1"/>
    <w:rsid w:val="005302C3"/>
    <w:rsid w:val="005320DF"/>
    <w:rsid w:val="00535B3E"/>
    <w:rsid w:val="005378C9"/>
    <w:rsid w:val="00540115"/>
    <w:rsid w:val="00541A4F"/>
    <w:rsid w:val="005637EF"/>
    <w:rsid w:val="00565ADE"/>
    <w:rsid w:val="005712C9"/>
    <w:rsid w:val="00571A1E"/>
    <w:rsid w:val="00573633"/>
    <w:rsid w:val="0057532B"/>
    <w:rsid w:val="005813D2"/>
    <w:rsid w:val="00583560"/>
    <w:rsid w:val="0058551A"/>
    <w:rsid w:val="0058761F"/>
    <w:rsid w:val="005962D1"/>
    <w:rsid w:val="00596FD7"/>
    <w:rsid w:val="005A0216"/>
    <w:rsid w:val="005A51C4"/>
    <w:rsid w:val="005B5674"/>
    <w:rsid w:val="005C4571"/>
    <w:rsid w:val="005C4589"/>
    <w:rsid w:val="005D6140"/>
    <w:rsid w:val="005D6FD9"/>
    <w:rsid w:val="005E21C5"/>
    <w:rsid w:val="005E2854"/>
    <w:rsid w:val="005E312F"/>
    <w:rsid w:val="005E454C"/>
    <w:rsid w:val="005E5B2D"/>
    <w:rsid w:val="005F0657"/>
    <w:rsid w:val="005F3897"/>
    <w:rsid w:val="00617B4B"/>
    <w:rsid w:val="006201B2"/>
    <w:rsid w:val="00634ED0"/>
    <w:rsid w:val="006351D3"/>
    <w:rsid w:val="006365A8"/>
    <w:rsid w:val="006452AF"/>
    <w:rsid w:val="006544CC"/>
    <w:rsid w:val="006658EA"/>
    <w:rsid w:val="006663B2"/>
    <w:rsid w:val="00687830"/>
    <w:rsid w:val="00687F21"/>
    <w:rsid w:val="00690F48"/>
    <w:rsid w:val="006B736F"/>
    <w:rsid w:val="006C1F5C"/>
    <w:rsid w:val="006D0FF4"/>
    <w:rsid w:val="006E3386"/>
    <w:rsid w:val="006E3CAC"/>
    <w:rsid w:val="006F0A33"/>
    <w:rsid w:val="006F2550"/>
    <w:rsid w:val="0070142C"/>
    <w:rsid w:val="0070168F"/>
    <w:rsid w:val="00706E28"/>
    <w:rsid w:val="00714BDD"/>
    <w:rsid w:val="00722091"/>
    <w:rsid w:val="007256A8"/>
    <w:rsid w:val="007307F6"/>
    <w:rsid w:val="00733443"/>
    <w:rsid w:val="00734010"/>
    <w:rsid w:val="0073660C"/>
    <w:rsid w:val="007375AE"/>
    <w:rsid w:val="007422B3"/>
    <w:rsid w:val="00753E4A"/>
    <w:rsid w:val="00756AF8"/>
    <w:rsid w:val="00760871"/>
    <w:rsid w:val="0077605D"/>
    <w:rsid w:val="007761B3"/>
    <w:rsid w:val="007775E9"/>
    <w:rsid w:val="00781066"/>
    <w:rsid w:val="0078200F"/>
    <w:rsid w:val="007874CE"/>
    <w:rsid w:val="00796D71"/>
    <w:rsid w:val="00797D50"/>
    <w:rsid w:val="007B0953"/>
    <w:rsid w:val="007B3132"/>
    <w:rsid w:val="007B72CC"/>
    <w:rsid w:val="007C25A5"/>
    <w:rsid w:val="007C7069"/>
    <w:rsid w:val="007D26D6"/>
    <w:rsid w:val="007D312D"/>
    <w:rsid w:val="007D58C2"/>
    <w:rsid w:val="007E3246"/>
    <w:rsid w:val="007E5C54"/>
    <w:rsid w:val="007F3165"/>
    <w:rsid w:val="0080326B"/>
    <w:rsid w:val="00805BA9"/>
    <w:rsid w:val="00805FC6"/>
    <w:rsid w:val="00810C51"/>
    <w:rsid w:val="00825048"/>
    <w:rsid w:val="00826724"/>
    <w:rsid w:val="008338E6"/>
    <w:rsid w:val="00842679"/>
    <w:rsid w:val="008451D9"/>
    <w:rsid w:val="008502F2"/>
    <w:rsid w:val="00850845"/>
    <w:rsid w:val="00852357"/>
    <w:rsid w:val="0086303F"/>
    <w:rsid w:val="00866B5E"/>
    <w:rsid w:val="008721E5"/>
    <w:rsid w:val="00875415"/>
    <w:rsid w:val="008872A5"/>
    <w:rsid w:val="0089388B"/>
    <w:rsid w:val="00894943"/>
    <w:rsid w:val="008A039A"/>
    <w:rsid w:val="008A21B8"/>
    <w:rsid w:val="008A45BD"/>
    <w:rsid w:val="008A4919"/>
    <w:rsid w:val="008B6404"/>
    <w:rsid w:val="008D26B7"/>
    <w:rsid w:val="008D67B1"/>
    <w:rsid w:val="008E62E3"/>
    <w:rsid w:val="008F2DE1"/>
    <w:rsid w:val="008F6B50"/>
    <w:rsid w:val="009021D7"/>
    <w:rsid w:val="009028C0"/>
    <w:rsid w:val="00906170"/>
    <w:rsid w:val="00906991"/>
    <w:rsid w:val="00915F07"/>
    <w:rsid w:val="00916455"/>
    <w:rsid w:val="00923A8D"/>
    <w:rsid w:val="009256E2"/>
    <w:rsid w:val="009303D4"/>
    <w:rsid w:val="00933DF4"/>
    <w:rsid w:val="009434DC"/>
    <w:rsid w:val="00952BC8"/>
    <w:rsid w:val="00957E60"/>
    <w:rsid w:val="009601C4"/>
    <w:rsid w:val="00963566"/>
    <w:rsid w:val="009635D0"/>
    <w:rsid w:val="009637DE"/>
    <w:rsid w:val="00965628"/>
    <w:rsid w:val="00970110"/>
    <w:rsid w:val="00971ED7"/>
    <w:rsid w:val="0097253F"/>
    <w:rsid w:val="00972D99"/>
    <w:rsid w:val="00975137"/>
    <w:rsid w:val="009779C3"/>
    <w:rsid w:val="009875F7"/>
    <w:rsid w:val="00990D8F"/>
    <w:rsid w:val="009A2DA2"/>
    <w:rsid w:val="009C20ED"/>
    <w:rsid w:val="009C2444"/>
    <w:rsid w:val="009C46A4"/>
    <w:rsid w:val="009D12F1"/>
    <w:rsid w:val="009D16A8"/>
    <w:rsid w:val="009D264D"/>
    <w:rsid w:val="009D6BA1"/>
    <w:rsid w:val="009E6FB5"/>
    <w:rsid w:val="009E72E3"/>
    <w:rsid w:val="009E7877"/>
    <w:rsid w:val="009E7A13"/>
    <w:rsid w:val="009F09FB"/>
    <w:rsid w:val="009F702E"/>
    <w:rsid w:val="009F7F1D"/>
    <w:rsid w:val="00A03D65"/>
    <w:rsid w:val="00A04516"/>
    <w:rsid w:val="00A075A6"/>
    <w:rsid w:val="00A13A13"/>
    <w:rsid w:val="00A13D01"/>
    <w:rsid w:val="00A14417"/>
    <w:rsid w:val="00A223A9"/>
    <w:rsid w:val="00A2398B"/>
    <w:rsid w:val="00A36708"/>
    <w:rsid w:val="00A41E32"/>
    <w:rsid w:val="00A5081A"/>
    <w:rsid w:val="00A55FAA"/>
    <w:rsid w:val="00A60064"/>
    <w:rsid w:val="00A66D87"/>
    <w:rsid w:val="00A71A99"/>
    <w:rsid w:val="00A71F2B"/>
    <w:rsid w:val="00A74C90"/>
    <w:rsid w:val="00A82669"/>
    <w:rsid w:val="00A84295"/>
    <w:rsid w:val="00A87A43"/>
    <w:rsid w:val="00A961E3"/>
    <w:rsid w:val="00AA1759"/>
    <w:rsid w:val="00AA1FB2"/>
    <w:rsid w:val="00AA557F"/>
    <w:rsid w:val="00AB15F0"/>
    <w:rsid w:val="00AE7940"/>
    <w:rsid w:val="00AF3AB2"/>
    <w:rsid w:val="00AF6022"/>
    <w:rsid w:val="00B003F5"/>
    <w:rsid w:val="00B06C27"/>
    <w:rsid w:val="00B1285B"/>
    <w:rsid w:val="00B15257"/>
    <w:rsid w:val="00B160E3"/>
    <w:rsid w:val="00B23888"/>
    <w:rsid w:val="00B24731"/>
    <w:rsid w:val="00B31B55"/>
    <w:rsid w:val="00B31C5B"/>
    <w:rsid w:val="00B353BA"/>
    <w:rsid w:val="00B35EB5"/>
    <w:rsid w:val="00B365EB"/>
    <w:rsid w:val="00B61BAC"/>
    <w:rsid w:val="00B62851"/>
    <w:rsid w:val="00B81865"/>
    <w:rsid w:val="00B8338D"/>
    <w:rsid w:val="00B851D8"/>
    <w:rsid w:val="00B85B13"/>
    <w:rsid w:val="00B85EA1"/>
    <w:rsid w:val="00B9456A"/>
    <w:rsid w:val="00B96165"/>
    <w:rsid w:val="00B961E5"/>
    <w:rsid w:val="00BB0583"/>
    <w:rsid w:val="00BB43F2"/>
    <w:rsid w:val="00BC1BC2"/>
    <w:rsid w:val="00BC3E30"/>
    <w:rsid w:val="00BC6A65"/>
    <w:rsid w:val="00BC7C8D"/>
    <w:rsid w:val="00BD20E4"/>
    <w:rsid w:val="00BD355C"/>
    <w:rsid w:val="00BE56B8"/>
    <w:rsid w:val="00BE7DBF"/>
    <w:rsid w:val="00BF12A5"/>
    <w:rsid w:val="00BF3B07"/>
    <w:rsid w:val="00BF45F9"/>
    <w:rsid w:val="00C1045A"/>
    <w:rsid w:val="00C10D13"/>
    <w:rsid w:val="00C210CF"/>
    <w:rsid w:val="00C249A0"/>
    <w:rsid w:val="00C3094C"/>
    <w:rsid w:val="00C3719E"/>
    <w:rsid w:val="00C4123A"/>
    <w:rsid w:val="00C42944"/>
    <w:rsid w:val="00C5072C"/>
    <w:rsid w:val="00C51615"/>
    <w:rsid w:val="00C519FC"/>
    <w:rsid w:val="00C638F6"/>
    <w:rsid w:val="00C7071A"/>
    <w:rsid w:val="00C71D6A"/>
    <w:rsid w:val="00C72C79"/>
    <w:rsid w:val="00C84B82"/>
    <w:rsid w:val="00C922B1"/>
    <w:rsid w:val="00C957AF"/>
    <w:rsid w:val="00C9586F"/>
    <w:rsid w:val="00C968CE"/>
    <w:rsid w:val="00C97BB5"/>
    <w:rsid w:val="00CA4CE7"/>
    <w:rsid w:val="00CB3BCA"/>
    <w:rsid w:val="00CB4E14"/>
    <w:rsid w:val="00CC5731"/>
    <w:rsid w:val="00CC5E33"/>
    <w:rsid w:val="00CD0C32"/>
    <w:rsid w:val="00CD49C8"/>
    <w:rsid w:val="00CD72AB"/>
    <w:rsid w:val="00CE3B2B"/>
    <w:rsid w:val="00CF0546"/>
    <w:rsid w:val="00CF5F26"/>
    <w:rsid w:val="00CF77C1"/>
    <w:rsid w:val="00D02187"/>
    <w:rsid w:val="00D11109"/>
    <w:rsid w:val="00D15F5F"/>
    <w:rsid w:val="00D228B6"/>
    <w:rsid w:val="00D26331"/>
    <w:rsid w:val="00D302DC"/>
    <w:rsid w:val="00D33099"/>
    <w:rsid w:val="00D41FD2"/>
    <w:rsid w:val="00D44248"/>
    <w:rsid w:val="00D50C58"/>
    <w:rsid w:val="00D50CDC"/>
    <w:rsid w:val="00D53E27"/>
    <w:rsid w:val="00D61351"/>
    <w:rsid w:val="00D62F5A"/>
    <w:rsid w:val="00D807FD"/>
    <w:rsid w:val="00D809C8"/>
    <w:rsid w:val="00D81D7B"/>
    <w:rsid w:val="00D83405"/>
    <w:rsid w:val="00D90C52"/>
    <w:rsid w:val="00D9724D"/>
    <w:rsid w:val="00DA5E20"/>
    <w:rsid w:val="00DB2558"/>
    <w:rsid w:val="00DB6C81"/>
    <w:rsid w:val="00DC3A4F"/>
    <w:rsid w:val="00DC71F7"/>
    <w:rsid w:val="00DD1EA8"/>
    <w:rsid w:val="00DD785E"/>
    <w:rsid w:val="00DE1E24"/>
    <w:rsid w:val="00DE3B14"/>
    <w:rsid w:val="00DE4C39"/>
    <w:rsid w:val="00DE6108"/>
    <w:rsid w:val="00DE6226"/>
    <w:rsid w:val="00DF337C"/>
    <w:rsid w:val="00DF7792"/>
    <w:rsid w:val="00E0385E"/>
    <w:rsid w:val="00E30142"/>
    <w:rsid w:val="00E3673F"/>
    <w:rsid w:val="00E504F6"/>
    <w:rsid w:val="00E54D3E"/>
    <w:rsid w:val="00E670FE"/>
    <w:rsid w:val="00E726EF"/>
    <w:rsid w:val="00E93C96"/>
    <w:rsid w:val="00E947BD"/>
    <w:rsid w:val="00E96A65"/>
    <w:rsid w:val="00EA3B93"/>
    <w:rsid w:val="00EA608E"/>
    <w:rsid w:val="00EA60A6"/>
    <w:rsid w:val="00EB7C98"/>
    <w:rsid w:val="00EC5B3F"/>
    <w:rsid w:val="00EC6FBB"/>
    <w:rsid w:val="00EE7731"/>
    <w:rsid w:val="00EF4DFD"/>
    <w:rsid w:val="00F00163"/>
    <w:rsid w:val="00F02833"/>
    <w:rsid w:val="00F05C04"/>
    <w:rsid w:val="00F06CE6"/>
    <w:rsid w:val="00F1484A"/>
    <w:rsid w:val="00F176E4"/>
    <w:rsid w:val="00F213AF"/>
    <w:rsid w:val="00F271BB"/>
    <w:rsid w:val="00F2762F"/>
    <w:rsid w:val="00F27A6B"/>
    <w:rsid w:val="00F33EBD"/>
    <w:rsid w:val="00F44CA3"/>
    <w:rsid w:val="00F44DCE"/>
    <w:rsid w:val="00F474AB"/>
    <w:rsid w:val="00F51989"/>
    <w:rsid w:val="00F52C39"/>
    <w:rsid w:val="00F52ED2"/>
    <w:rsid w:val="00F57472"/>
    <w:rsid w:val="00F64A16"/>
    <w:rsid w:val="00F67EED"/>
    <w:rsid w:val="00F7440A"/>
    <w:rsid w:val="00F75412"/>
    <w:rsid w:val="00F75C20"/>
    <w:rsid w:val="00F83243"/>
    <w:rsid w:val="00F87A1D"/>
    <w:rsid w:val="00F92EB1"/>
    <w:rsid w:val="00F93EE8"/>
    <w:rsid w:val="00F94EC8"/>
    <w:rsid w:val="00FA2D15"/>
    <w:rsid w:val="00FA33AC"/>
    <w:rsid w:val="00FB11E8"/>
    <w:rsid w:val="00FB135E"/>
    <w:rsid w:val="00FC2862"/>
    <w:rsid w:val="00FD16C0"/>
    <w:rsid w:val="00FE0F6F"/>
    <w:rsid w:val="00FE6827"/>
    <w:rsid w:val="00FF0C91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>
      <o:colormru v:ext="edit" colors="#4b4b4b,#5e5e5e,#6f6f6f,#d9d9d9"/>
    </o:shapedefaults>
    <o:shapelayout v:ext="edit">
      <o:idmap v:ext="edit" data="1"/>
    </o:shapelayout>
  </w:shapeDefaults>
  <w:decimalSymbol w:val="."/>
  <w:listSeparator w:val=";"/>
  <w14:docId w14:val="6297CFC7"/>
  <w15:docId w15:val="{EB29F529-99FA-45B0-AF98-46903F1B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663B2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18"/>
      </w:tabs>
      <w:outlineLvl w:val="0"/>
    </w:pPr>
    <w:rPr>
      <w:rFonts w:ascii="Arial Narrow" w:hAnsi="Arial Narrow"/>
      <w:b/>
      <w:snapToGrid w:val="0"/>
      <w:sz w:val="7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3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F33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5048"/>
  </w:style>
  <w:style w:type="character" w:styleId="FootnoteReference">
    <w:name w:val="footnote reference"/>
    <w:semiHidden/>
    <w:rsid w:val="006663B2"/>
  </w:style>
  <w:style w:type="character" w:styleId="Hyperlink">
    <w:name w:val="Hyperlink"/>
    <w:uiPriority w:val="99"/>
    <w:rsid w:val="006663B2"/>
    <w:rPr>
      <w:color w:val="0000FF"/>
      <w:u w:val="single"/>
    </w:rPr>
  </w:style>
  <w:style w:type="paragraph" w:styleId="FootnoteText">
    <w:name w:val="footnote text"/>
    <w:basedOn w:val="Normal"/>
    <w:semiHidden/>
    <w:rsid w:val="006663B2"/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264D"/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2B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24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761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6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61B3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6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61B3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776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761B3"/>
    <w:rPr>
      <w:rFonts w:ascii="Segoe UI" w:hAnsi="Segoe UI" w:cs="Segoe UI"/>
      <w:sz w:val="18"/>
      <w:szCs w:val="18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8A0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e.Hempel@actallianc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tallia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xt.@actalliance.or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alliance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7A2F1-54E3-4219-AAD4-BBB9525FBB47}"/>
      </w:docPartPr>
      <w:docPartBody>
        <w:p w:rsidR="00465AFD" w:rsidRDefault="00D323E7">
          <w:r w:rsidRPr="0059683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C8881-C373-447A-99B9-3E5B3669391E}"/>
      </w:docPartPr>
      <w:docPartBody>
        <w:p w:rsidR="00465AFD" w:rsidRDefault="00D323E7">
          <w:r w:rsidRPr="0059683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E64E-E620-4126-8C98-B5DB67E5F8B1}"/>
      </w:docPartPr>
      <w:docPartBody>
        <w:p w:rsidR="00465AFD" w:rsidRDefault="00D323E7"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7BFD724DB93E46CB86CA1B3386ED9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DA52-95E4-45B0-B50B-8E3388D6A42F}"/>
      </w:docPartPr>
      <w:docPartBody>
        <w:p w:rsidR="00465AFD" w:rsidRDefault="00D323E7" w:rsidP="00D323E7">
          <w:pPr>
            <w:pStyle w:val="7BFD724DB93E46CB86CA1B3386ED9490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86879867076047A7B23A191F880B1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5E6F7-39EC-4200-8D34-E747BB8F5A4F}"/>
      </w:docPartPr>
      <w:docPartBody>
        <w:p w:rsidR="00465AFD" w:rsidRDefault="00D323E7" w:rsidP="00D323E7">
          <w:pPr>
            <w:pStyle w:val="86879867076047A7B23A191F880B14DC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4ADF41258DD2436681E3A7516E851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E9EA1-F73E-4C66-B77F-ECFC6B80135B}"/>
      </w:docPartPr>
      <w:docPartBody>
        <w:p w:rsidR="00465AFD" w:rsidRDefault="00D323E7" w:rsidP="00D323E7">
          <w:pPr>
            <w:pStyle w:val="4ADF41258DD2436681E3A7516E8516C2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E8E5D743A97C4743B618BEB924403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182C-35C5-4697-9AA0-16FD8D189769}"/>
      </w:docPartPr>
      <w:docPartBody>
        <w:p w:rsidR="00465AFD" w:rsidRDefault="00D323E7" w:rsidP="00D323E7">
          <w:pPr>
            <w:pStyle w:val="E8E5D743A97C4743B618BEB92440362C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CD37EBCD29704E9EB9586091E6FE3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3C56-9F75-4197-9890-1E239300BD8F}"/>
      </w:docPartPr>
      <w:docPartBody>
        <w:p w:rsidR="00465AFD" w:rsidRDefault="00D323E7" w:rsidP="00D323E7">
          <w:pPr>
            <w:pStyle w:val="CD37EBCD29704E9EB9586091E6FE3C81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B8AB396C3FF647FD8ABB7653756F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4DC6-D0E5-4498-B8A4-6A51591A3391}"/>
      </w:docPartPr>
      <w:docPartBody>
        <w:p w:rsidR="00465AFD" w:rsidRDefault="00D323E7" w:rsidP="00D323E7">
          <w:pPr>
            <w:pStyle w:val="B8AB396C3FF647FD8ABB7653756F898E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F93D77E6CA924685AC4C5632FA28A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AFD8-66E1-4D94-8C6E-B7360F0B67C4}"/>
      </w:docPartPr>
      <w:docPartBody>
        <w:p w:rsidR="00465AFD" w:rsidRDefault="00D323E7" w:rsidP="00D323E7">
          <w:pPr>
            <w:pStyle w:val="F93D77E6CA924685AC4C5632FA28A1D4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4FE7BB772C494FAC86A042A1245E4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5C32E-EFAD-48E5-BCD8-FE055E0780DA}"/>
      </w:docPartPr>
      <w:docPartBody>
        <w:p w:rsidR="00465AFD" w:rsidRDefault="00D323E7" w:rsidP="00D323E7">
          <w:pPr>
            <w:pStyle w:val="4FE7BB772C494FAC86A042A1245E4803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E04A245B22004B3EBF9BA274D9F61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915E7-15FE-44F5-9EEB-86AEAFB2D5C3}"/>
      </w:docPartPr>
      <w:docPartBody>
        <w:p w:rsidR="00465AFD" w:rsidRDefault="00D323E7" w:rsidP="00D323E7">
          <w:pPr>
            <w:pStyle w:val="E04A245B22004B3EBF9BA274D9F61B3B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AA14D57EB5CB4811A7AAB3490CD9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C3AD9-31A6-46C5-8E6A-BB705075A52E}"/>
      </w:docPartPr>
      <w:docPartBody>
        <w:p w:rsidR="00465AFD" w:rsidRDefault="00D323E7" w:rsidP="00D323E7">
          <w:pPr>
            <w:pStyle w:val="AA14D57EB5CB4811A7AAB3490CD9C6A9"/>
          </w:pPr>
          <w:r w:rsidRPr="005968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E7"/>
    <w:rsid w:val="00465AFD"/>
    <w:rsid w:val="00D3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23E7"/>
    <w:rPr>
      <w:color w:val="808080"/>
    </w:rPr>
  </w:style>
  <w:style w:type="paragraph" w:customStyle="1" w:styleId="F255BF8D65364599A6377C7D1F67D080">
    <w:name w:val="F255BF8D65364599A6377C7D1F67D080"/>
    <w:rsid w:val="00D323E7"/>
  </w:style>
  <w:style w:type="paragraph" w:customStyle="1" w:styleId="7BFD724DB93E46CB86CA1B3386ED9490">
    <w:name w:val="7BFD724DB93E46CB86CA1B3386ED9490"/>
    <w:rsid w:val="00D323E7"/>
  </w:style>
  <w:style w:type="paragraph" w:customStyle="1" w:styleId="86879867076047A7B23A191F880B14DC">
    <w:name w:val="86879867076047A7B23A191F880B14DC"/>
    <w:rsid w:val="00D323E7"/>
  </w:style>
  <w:style w:type="paragraph" w:customStyle="1" w:styleId="4ADF41258DD2436681E3A7516E8516C2">
    <w:name w:val="4ADF41258DD2436681E3A7516E8516C2"/>
    <w:rsid w:val="00D323E7"/>
  </w:style>
  <w:style w:type="paragraph" w:customStyle="1" w:styleId="E8E5D743A97C4743B618BEB92440362C">
    <w:name w:val="E8E5D743A97C4743B618BEB92440362C"/>
    <w:rsid w:val="00D323E7"/>
  </w:style>
  <w:style w:type="paragraph" w:customStyle="1" w:styleId="CD37EBCD29704E9EB9586091E6FE3C81">
    <w:name w:val="CD37EBCD29704E9EB9586091E6FE3C81"/>
    <w:rsid w:val="00D323E7"/>
  </w:style>
  <w:style w:type="paragraph" w:customStyle="1" w:styleId="B8AB396C3FF647FD8ABB7653756F898E">
    <w:name w:val="B8AB396C3FF647FD8ABB7653756F898E"/>
    <w:rsid w:val="00D323E7"/>
  </w:style>
  <w:style w:type="paragraph" w:customStyle="1" w:styleId="F93D77E6CA924685AC4C5632FA28A1D4">
    <w:name w:val="F93D77E6CA924685AC4C5632FA28A1D4"/>
    <w:rsid w:val="00D323E7"/>
  </w:style>
  <w:style w:type="paragraph" w:customStyle="1" w:styleId="4FE7BB772C494FAC86A042A1245E4803">
    <w:name w:val="4FE7BB772C494FAC86A042A1245E4803"/>
    <w:rsid w:val="00D323E7"/>
  </w:style>
  <w:style w:type="paragraph" w:customStyle="1" w:styleId="E04A245B22004B3EBF9BA274D9F61B3B">
    <w:name w:val="E04A245B22004B3EBF9BA274D9F61B3B"/>
    <w:rsid w:val="00D323E7"/>
  </w:style>
  <w:style w:type="paragraph" w:customStyle="1" w:styleId="AA14D57EB5CB4811A7AAB3490CD9C6A9">
    <w:name w:val="AA14D57EB5CB4811A7AAB3490CD9C6A9"/>
    <w:rsid w:val="00D323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0BB3D-9526-49A5-8631-2868CD30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F7163760</Template>
  <TotalTime>1425</TotalTime>
  <Pages>3</Pages>
  <Words>814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begins here</vt:lpstr>
    </vt:vector>
  </TitlesOfParts>
  <Company>Action by Churches Together</Company>
  <LinksUpToDate>false</LinksUpToDate>
  <CharactersWithSpaces>5441</CharactersWithSpaces>
  <SharedDoc>false</SharedDoc>
  <HLinks>
    <vt:vector size="24" baseType="variant">
      <vt:variant>
        <vt:i4>3670112</vt:i4>
      </vt:variant>
      <vt:variant>
        <vt:i4>9</vt:i4>
      </vt:variant>
      <vt:variant>
        <vt:i4>0</vt:i4>
      </vt:variant>
      <vt:variant>
        <vt:i4>5</vt:i4>
      </vt:variant>
      <vt:variant>
        <vt:lpwstr>http://www.actalliance.org/</vt:lpwstr>
      </vt:variant>
      <vt:variant>
        <vt:lpwstr/>
      </vt:variant>
      <vt:variant>
        <vt:i4>7667785</vt:i4>
      </vt:variant>
      <vt:variant>
        <vt:i4>6</vt:i4>
      </vt:variant>
      <vt:variant>
        <vt:i4>0</vt:i4>
      </vt:variant>
      <vt:variant>
        <vt:i4>5</vt:i4>
      </vt:variant>
      <vt:variant>
        <vt:lpwstr>mailto:ase@actalliance.org</vt:lpwstr>
      </vt:variant>
      <vt:variant>
        <vt:lpwstr/>
      </vt:variant>
      <vt:variant>
        <vt:i4>8323145</vt:i4>
      </vt:variant>
      <vt:variant>
        <vt:i4>3</vt:i4>
      </vt:variant>
      <vt:variant>
        <vt:i4>0</vt:i4>
      </vt:variant>
      <vt:variant>
        <vt:i4>5</vt:i4>
      </vt:variant>
      <vt:variant>
        <vt:lpwstr>mailto:gsi@actalliance.org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mailto:Line.Hempel@actalliance.org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begins here</dc:title>
  <dc:subject/>
  <dc:creator>user</dc:creator>
  <cp:keywords/>
  <cp:lastModifiedBy>Christophe Arnold</cp:lastModifiedBy>
  <cp:revision>275</cp:revision>
  <cp:lastPrinted>2009-11-25T06:59:00Z</cp:lastPrinted>
  <dcterms:created xsi:type="dcterms:W3CDTF">2016-05-04T11:51:00Z</dcterms:created>
  <dcterms:modified xsi:type="dcterms:W3CDTF">2017-05-12T09:05:00Z</dcterms:modified>
</cp:coreProperties>
</file>