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E814C1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466B031B" w:rsidR="00C71D6A" w:rsidRPr="00E814C1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E814C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E814C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E814C1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E814C1" w14:paraId="33949641" w14:textId="77777777" w:rsidTr="00C71D6A">
        <w:tc>
          <w:tcPr>
            <w:tcW w:w="9344" w:type="dxa"/>
          </w:tcPr>
          <w:p w14:paraId="3B46298E" w14:textId="200ACD4A" w:rsidR="00B160E3" w:rsidRPr="00E814C1" w:rsidRDefault="00A23B81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E814C1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EB5F3E" w:rsidRPr="00E814C1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  <w:r w:rsidR="00C71D6A" w:rsidRPr="00E814C1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E814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crisis occurred"/>
                <w:tag w:val="Date crisis occurred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E814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E814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E814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E814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E814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E814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E814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E814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4FBD64D1" w14:textId="128B113A" w:rsidR="000835A0" w:rsidRPr="00E814C1" w:rsidRDefault="000835A0" w:rsidP="00C71D6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14C1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E814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890DBE" w:rsidRPr="00E814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Air pressure, barometric pressure, tropical depression, eye of the storm, category x, storm, velocity, knots, strong winds reaching up to XXXX km/hour, precipitations, uprooted, blown away, torn off</w:t>
            </w:r>
            <w:r w:rsidRPr="00E814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4CCEAC9F" w14:textId="22C72F34" w:rsidR="000835A0" w:rsidRPr="00E814C1" w:rsidRDefault="000835A0" w:rsidP="00C71D6A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E814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C71D6A" w:rsidRPr="00E814C1" w:rsidRDefault="00C71D6A" w:rsidP="000835A0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E814C1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3B23D9EF" w:rsidR="00C71D6A" w:rsidRPr="00E814C1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4C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E814C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E814C1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E814C1" w14:paraId="42E2D170" w14:textId="77777777" w:rsidTr="00C71D6A">
        <w:tc>
          <w:tcPr>
            <w:tcW w:w="9344" w:type="dxa"/>
          </w:tcPr>
          <w:p w14:paraId="3EEDFA2D" w14:textId="607C73E8" w:rsidR="00C51615" w:rsidRPr="00E814C1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90DBE" w:rsidRPr="00E814C1">
              <w:rPr>
                <w:rFonts w:asciiTheme="minorHAnsi" w:hAnsiTheme="minorHAnsi" w:cstheme="minorHAnsi"/>
                <w:sz w:val="22"/>
                <w:szCs w:val="22"/>
              </w:rPr>
              <w:t>typhoon</w:t>
            </w:r>
            <w:r w:rsidR="000835A0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14C1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890DBE" w:rsidRPr="00E814C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DF3DC7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736289ACDBA04CED8CB215889BB7C8BE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DF3DC7" w:rsidRPr="00E814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0DBE" w:rsidRPr="00E814C1">
              <w:rPr>
                <w:rFonts w:asciiTheme="minorHAnsi" w:hAnsiTheme="minorHAnsi" w:cstheme="minorHAnsi"/>
                <w:sz w:val="22"/>
                <w:szCs w:val="22"/>
              </w:rPr>
              <w:t>typhoon</w:t>
            </w:r>
            <w:r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E814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A756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E814C1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A7568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A7568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E814C1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E814C1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A7568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A7568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E814C1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E814C1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A7568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A7568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E814C1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E814C1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A7568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A7568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E814C1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E814C1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A7568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A7568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E814C1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E814C1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A7568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A7568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E814C1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E814C1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A75682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A75682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E814C1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E814C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E814C1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243D2C5C" w:rsidR="00A961E3" w:rsidRPr="00E814C1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14C1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890DBE" w:rsidRPr="00E814C1">
              <w:rPr>
                <w:rFonts w:asciiTheme="minorHAnsi" w:hAnsiTheme="minorHAnsi" w:cstheme="minorHAnsi"/>
                <w:sz w:val="22"/>
                <w:szCs w:val="22"/>
              </w:rPr>
              <w:t>typhoon</w:t>
            </w:r>
            <w:r w:rsidR="00B8338D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14C1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E814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14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E814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E814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E814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E814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E814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E814C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E814C1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E814C1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7F681116" w:rsidR="00C71D6A" w:rsidRPr="00E814C1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814C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E814C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E814C1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E814C1" w14:paraId="7371EFEA" w14:textId="77777777" w:rsidTr="00C71D6A">
        <w:tc>
          <w:tcPr>
            <w:tcW w:w="9344" w:type="dxa"/>
          </w:tcPr>
          <w:p w14:paraId="5224922D" w14:textId="319F0602" w:rsidR="00B003F5" w:rsidRPr="00E814C1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14C1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E814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E814C1" w:rsidRDefault="00B003F5" w:rsidP="00277E35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E814C1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E814C1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814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E814C1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E814C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E814C1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E814C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814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E814C1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E814C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E814C1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E814C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814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E814C1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E814C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E814C1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E814C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814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E814C1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E814C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E814C1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E814C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814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E814C1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E814C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E814C1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E814C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814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E814C1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E814C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E814C1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E814C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814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E814C1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E814C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E814C1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E814C1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814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E814C1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E814C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E814C1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E814C1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814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E814C1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E814C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E814C1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E814C1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</w:rPr>
                      </w:pPr>
                      <w:r w:rsidRPr="00E814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E814C1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E814C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E814C1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E814C1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</w:rPr>
                      </w:pPr>
                      <w:r w:rsidRPr="00E814C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E814C1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E814C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E814C1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541D7E16" w:rsidR="00081E5D" w:rsidRPr="00E814C1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E814C1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E814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E814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E814C1">
              <w:rPr>
                <w:rFonts w:asciiTheme="minorHAnsi" w:hAnsiTheme="minorHAnsi" w:cstheme="minorHAnsi"/>
                <w:sz w:val="22"/>
                <w:szCs w:val="22"/>
              </w:rPr>
              <w:t>To ensure that the humanitarian response is well coordinated and complementary, the ACT 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E814C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E814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E814C1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E814C1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E814C1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E814C1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E814C1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664293A7" w:rsidR="00C71D6A" w:rsidRPr="00E814C1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814C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E814C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E814C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E814C1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E814C1" w14:paraId="3C529DCF" w14:textId="77777777" w:rsidTr="00C71D6A">
        <w:tc>
          <w:tcPr>
            <w:tcW w:w="9344" w:type="dxa"/>
          </w:tcPr>
          <w:p w14:paraId="503D4E3D" w14:textId="26CF1E60" w:rsidR="000B6571" w:rsidRPr="00E814C1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E814C1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7E3F2A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E3F2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29DB2ABA" w:rsidR="000B6571" w:rsidRPr="00E814C1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890DBE"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typhoon</w:t>
                  </w:r>
                </w:p>
              </w:tc>
            </w:tr>
            <w:tr w:rsidR="000B6571" w:rsidRPr="00E814C1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7E3F2A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E3F2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29E7BFDF" w:rsidR="000B6571" w:rsidRPr="00E814C1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890DBE"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90DBE"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typhoon</w:t>
                  </w: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E814C1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7E3F2A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E3F2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3AB898A4" w:rsidR="000B6571" w:rsidRPr="00E814C1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E814C1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7E3F2A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E3F2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56C4A21F" w:rsidR="000B6571" w:rsidRPr="00E814C1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E814C1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7E3F2A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E3F2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508C513C" w:rsidR="000B6571" w:rsidRPr="00E814C1" w:rsidRDefault="000B6571" w:rsidP="00E814C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relevant stakeholders, the ACT forum has identified a gap in</w:t>
                  </w:r>
                  <w:r w:rsidR="00A74C90"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E814C1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7E3F2A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E3F2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7876F8C4" w:rsidR="000B6571" w:rsidRPr="00E814C1" w:rsidRDefault="000B6571" w:rsidP="00E814C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890DBE"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typhoon</w:t>
                  </w: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E814C1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7E3F2A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E3F2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54183490" w:rsidR="000B6571" w:rsidRPr="00E814C1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E814C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E814C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E814C1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7E3F2A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7E3F2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379249C2" w:rsidR="000B6571" w:rsidRPr="00E814C1" w:rsidRDefault="00E814C1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90DBE"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typhoon</w:t>
                  </w:r>
                  <w:r w:rsidR="000B6571" w:rsidRPr="00E814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E814C1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E814C1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E814C1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E814C1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E814C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E814C1">
        <w:rPr>
          <w:rFonts w:asciiTheme="minorHAnsi" w:hAnsiTheme="minorHAnsi" w:cstheme="minorHAnsi"/>
          <w:b/>
          <w:sz w:val="22"/>
          <w:szCs w:val="22"/>
        </w:rPr>
        <w:t>Line Hempel</w:t>
      </w:r>
      <w:r w:rsidRPr="00E814C1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E814C1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E814C1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E814C1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E814C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E814C1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E814C1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4EA772B5" w14:textId="03EF9702" w:rsidR="00E814C1" w:rsidRDefault="00E814C1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793482530"/>
          <w:placeholder>
            <w:docPart w:val="DefaultPlaceholder_1081868574"/>
          </w:placeholder>
          <w:showingPlcHdr/>
          <w15:color w:val="0000FF"/>
        </w:sdtPr>
        <w:sdtEndPr/>
        <w:sdtContent>
          <w:r w:rsidRPr="00E814C1">
            <w:rPr>
              <w:rStyle w:val="PlaceholderText"/>
              <w:highlight w:val="green"/>
            </w:rPr>
            <w:t>Click here to enter text.</w:t>
          </w:r>
        </w:sdtContent>
      </w:sdt>
      <w:r w:rsidRPr="00E814C1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1258956334"/>
          <w:placeholder>
            <w:docPart w:val="DefaultPlaceholder_1081868574"/>
          </w:placeholder>
          <w:showingPlcHdr/>
          <w15:color w:val="0000FF"/>
        </w:sdtPr>
        <w:sdtEndPr/>
        <w:sdtContent>
          <w:r w:rsidRPr="00E814C1">
            <w:rPr>
              <w:rStyle w:val="PlaceholderText"/>
              <w:highlight w:val="green"/>
            </w:rPr>
            <w:t>Click here to enter text.</w:t>
          </w:r>
        </w:sdtContent>
      </w:sdt>
      <w:r w:rsidRPr="00E814C1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08E86146" w14:textId="77777777" w:rsidR="00E814C1" w:rsidRPr="00E814C1" w:rsidRDefault="00E814C1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2CB7915D" w:rsidR="0009263F" w:rsidRPr="00E814C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E814C1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E814C1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E814C1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E814C1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E814C1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E814C1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E814C1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E814C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E814C1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E814C1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21CF5" w14:textId="19570497" w:rsidR="009A01CA" w:rsidRDefault="009A01CA" w:rsidP="009A01CA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1824" behindDoc="1" locked="0" layoutInCell="1" allowOverlap="1" wp14:anchorId="2D118E70" wp14:editId="56FF406A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44361028" w14:textId="77777777" w:rsidR="009A01CA" w:rsidRDefault="009A01CA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77777777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4A4CEA77" w:rsidR="00733443" w:rsidRPr="00733443" w:rsidRDefault="006C0236" w:rsidP="006C0236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color w:val="00B050"/>
              <w:sz w:val="48"/>
              <w:szCs w:val="48"/>
            </w:rPr>
            <w:t xml:space="preserve"> </w:t>
          </w:r>
          <w:r w:rsidRPr="006C0236">
            <w:rPr>
              <w:rFonts w:asciiTheme="minorHAnsi" w:hAnsiTheme="minorHAnsi" w:cstheme="minorHAnsi"/>
              <w:b/>
              <w:sz w:val="48"/>
              <w:szCs w:val="48"/>
            </w:rPr>
            <w:t>T</w:t>
          </w:r>
          <w:r>
            <w:rPr>
              <w:rFonts w:asciiTheme="minorHAnsi" w:hAnsiTheme="minorHAnsi" w:cstheme="minorHAnsi"/>
              <w:b/>
              <w:sz w:val="48"/>
              <w:szCs w:val="48"/>
            </w:rPr>
            <w:t>YPHOON</w:t>
          </w:r>
        </w:p>
      </w:tc>
      <w:tc>
        <w:tcPr>
          <w:tcW w:w="3679" w:type="dxa"/>
        </w:tcPr>
        <w:p w14:paraId="5B638EC6" w14:textId="4E24AD02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6160CB8D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010ED70B" w:rsidR="008D67B1" w:rsidRDefault="006C0236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9776" behindDoc="1" locked="0" layoutInCell="1" allowOverlap="1" wp14:anchorId="51FCB7A2" wp14:editId="514E373F">
          <wp:simplePos x="0" y="0"/>
          <wp:positionH relativeFrom="column">
            <wp:posOffset>2724979</wp:posOffset>
          </wp:positionH>
          <wp:positionV relativeFrom="paragraph">
            <wp:posOffset>-734060</wp:posOffset>
          </wp:positionV>
          <wp:extent cx="874643" cy="874643"/>
          <wp:effectExtent l="0" t="0" r="1905" b="1905"/>
          <wp:wrapNone/>
          <wp:docPr id="1" name="Picture 1" descr="Image result for icons, cyc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cons, cycl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3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F9743" w14:textId="2DE212FE" w:rsidR="002B70AA" w:rsidRDefault="00A23B81" w:rsidP="00DE3B14">
    <w:pPr>
      <w:pStyle w:val="Header"/>
    </w:pPr>
    <w:sdt>
      <w:sdtPr>
        <w:rPr>
          <w:b/>
          <w:sz w:val="28"/>
          <w:szCs w:val="28"/>
          <w:highlight w:val="green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E814C1">
          <w:rPr>
            <w:rStyle w:val="PlaceholderText"/>
            <w:highlight w:val="green"/>
          </w:rPr>
          <w:t>Click here to enter text.</w:t>
        </w:r>
      </w:sdtContent>
    </w:sdt>
    <w:r w:rsidR="00DE3B14">
      <w:t xml:space="preserve">                               </w:t>
    </w:r>
    <w:r w:rsidR="00E814C1">
      <w:t xml:space="preserve">                  </w:t>
    </w:r>
    <w:sdt>
      <w:sdtPr>
        <w:rPr>
          <w:highlight w:val="green"/>
        </w:rPr>
        <w:alias w:val="Name of region"/>
        <w:tag w:val="Name of region"/>
        <w:id w:val="273764883"/>
        <w:placeholder>
          <w:docPart w:val="DefaultPlaceholder_1081868575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E814C1" w:rsidRPr="00E814C1">
          <w:rPr>
            <w:rStyle w:val="PlaceholderText"/>
            <w:highlight w:val="green"/>
          </w:rPr>
          <w:t>Choose an item.</w:t>
        </w:r>
      </w:sdtContent>
    </w:sdt>
    <w:r w:rsidR="00DE3B14" w:rsidRPr="00E814C1">
      <w:rPr>
        <w:highlight w:val="green"/>
      </w:rPr>
      <w:t>,</w:t>
    </w:r>
    <w:r w:rsidR="003469BE" w:rsidRPr="00E814C1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E814C1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Hm1dy1Ap2yqTrmuD9CFpbhjjtVkkp9kl0+Dh5pOy6gErILBHUM+/85JSGH81bdkKPKcmzPXOjc2zXvv82vAvQ==" w:salt="2lJAiky+u9kvkyeC/KLiqQ=="/>
  <w:defaultTabStop w:val="720"/>
  <w:hyphenationZone w:val="425"/>
  <w:characterSpacingControl w:val="doNotCompress"/>
  <w:hdrShapeDefaults>
    <o:shapedefaults v:ext="edit" spidmax="73730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A37E2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31D3B"/>
    <w:rsid w:val="00235CE8"/>
    <w:rsid w:val="0023750E"/>
    <w:rsid w:val="00245364"/>
    <w:rsid w:val="00247BCD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469BE"/>
    <w:rsid w:val="003633CA"/>
    <w:rsid w:val="00363F57"/>
    <w:rsid w:val="00372387"/>
    <w:rsid w:val="003735A4"/>
    <w:rsid w:val="00375A45"/>
    <w:rsid w:val="00376D1B"/>
    <w:rsid w:val="0037738E"/>
    <w:rsid w:val="00380DD9"/>
    <w:rsid w:val="003A3BD8"/>
    <w:rsid w:val="003B553D"/>
    <w:rsid w:val="003E2CA5"/>
    <w:rsid w:val="003F36C9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6A12"/>
    <w:rsid w:val="004831B3"/>
    <w:rsid w:val="004841FD"/>
    <w:rsid w:val="004867BE"/>
    <w:rsid w:val="004934A5"/>
    <w:rsid w:val="0049714E"/>
    <w:rsid w:val="004B4C91"/>
    <w:rsid w:val="004C0E79"/>
    <w:rsid w:val="004D0736"/>
    <w:rsid w:val="004D5536"/>
    <w:rsid w:val="004E15AA"/>
    <w:rsid w:val="004F0A74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65ADE"/>
    <w:rsid w:val="005712C9"/>
    <w:rsid w:val="00571A1E"/>
    <w:rsid w:val="0057532B"/>
    <w:rsid w:val="005813D2"/>
    <w:rsid w:val="0058761F"/>
    <w:rsid w:val="005962D1"/>
    <w:rsid w:val="00596FD7"/>
    <w:rsid w:val="005A0216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663B2"/>
    <w:rsid w:val="00687830"/>
    <w:rsid w:val="00687F21"/>
    <w:rsid w:val="00690F48"/>
    <w:rsid w:val="006B736F"/>
    <w:rsid w:val="006C0236"/>
    <w:rsid w:val="006C1F5C"/>
    <w:rsid w:val="006D0FF4"/>
    <w:rsid w:val="006E3386"/>
    <w:rsid w:val="006E3CAC"/>
    <w:rsid w:val="006F0A33"/>
    <w:rsid w:val="006F2550"/>
    <w:rsid w:val="0070142C"/>
    <w:rsid w:val="0070168F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6AF8"/>
    <w:rsid w:val="00760871"/>
    <w:rsid w:val="007761B3"/>
    <w:rsid w:val="007775E9"/>
    <w:rsid w:val="00781066"/>
    <w:rsid w:val="0078200F"/>
    <w:rsid w:val="007874CE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E3F2A"/>
    <w:rsid w:val="007F3165"/>
    <w:rsid w:val="0080326B"/>
    <w:rsid w:val="00805BA9"/>
    <w:rsid w:val="00805FC6"/>
    <w:rsid w:val="00825048"/>
    <w:rsid w:val="008338E6"/>
    <w:rsid w:val="00842679"/>
    <w:rsid w:val="008451D9"/>
    <w:rsid w:val="008502F2"/>
    <w:rsid w:val="00850845"/>
    <w:rsid w:val="00852357"/>
    <w:rsid w:val="0086303F"/>
    <w:rsid w:val="00866B5E"/>
    <w:rsid w:val="008715EC"/>
    <w:rsid w:val="008721E5"/>
    <w:rsid w:val="00875415"/>
    <w:rsid w:val="008872A5"/>
    <w:rsid w:val="00890DBE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75F7"/>
    <w:rsid w:val="00990D8F"/>
    <w:rsid w:val="009A01CA"/>
    <w:rsid w:val="009A2DA2"/>
    <w:rsid w:val="009C20ED"/>
    <w:rsid w:val="009C2444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23B81"/>
    <w:rsid w:val="00A36708"/>
    <w:rsid w:val="00A41E32"/>
    <w:rsid w:val="00A5081A"/>
    <w:rsid w:val="00A55FAA"/>
    <w:rsid w:val="00A60064"/>
    <w:rsid w:val="00A66D87"/>
    <w:rsid w:val="00A71A99"/>
    <w:rsid w:val="00A74C90"/>
    <w:rsid w:val="00A75682"/>
    <w:rsid w:val="00A84295"/>
    <w:rsid w:val="00A87A43"/>
    <w:rsid w:val="00A961E3"/>
    <w:rsid w:val="00AA1759"/>
    <w:rsid w:val="00AA1FB2"/>
    <w:rsid w:val="00AA557F"/>
    <w:rsid w:val="00AB15F0"/>
    <w:rsid w:val="00AD19E8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53BA"/>
    <w:rsid w:val="00B35EB5"/>
    <w:rsid w:val="00B365EB"/>
    <w:rsid w:val="00B54D74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3DC7"/>
    <w:rsid w:val="00DF7792"/>
    <w:rsid w:val="00E0385E"/>
    <w:rsid w:val="00E30142"/>
    <w:rsid w:val="00E504F6"/>
    <w:rsid w:val="00E54D3E"/>
    <w:rsid w:val="00E670FE"/>
    <w:rsid w:val="00E726EF"/>
    <w:rsid w:val="00E814C1"/>
    <w:rsid w:val="00E93C96"/>
    <w:rsid w:val="00E947BD"/>
    <w:rsid w:val="00E96A65"/>
    <w:rsid w:val="00EA3B93"/>
    <w:rsid w:val="00EA608E"/>
    <w:rsid w:val="00EA60A6"/>
    <w:rsid w:val="00EB5F3E"/>
    <w:rsid w:val="00EB7C98"/>
    <w:rsid w:val="00EC5B3F"/>
    <w:rsid w:val="00EC6FBB"/>
    <w:rsid w:val="00EE7731"/>
    <w:rsid w:val="00EF4DFD"/>
    <w:rsid w:val="00F00163"/>
    <w:rsid w:val="00F02833"/>
    <w:rsid w:val="00F05C04"/>
    <w:rsid w:val="00F176E4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4A16"/>
    <w:rsid w:val="00F67EED"/>
    <w:rsid w:val="00F7440A"/>
    <w:rsid w:val="00F75412"/>
    <w:rsid w:val="00F75C20"/>
    <w:rsid w:val="00F83243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36289ACDBA04CED8CB215889BB7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DF74-9813-413B-9E05-1621F990FCBE}"/>
      </w:docPartPr>
      <w:docPartBody>
        <w:p w:rsidR="002D2BA3" w:rsidRDefault="00526079" w:rsidP="00526079">
          <w:pPr>
            <w:pStyle w:val="736289ACDBA04CED8CB215889BB7C8BE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2D2BA3"/>
    <w:rsid w:val="00465AFD"/>
    <w:rsid w:val="00526079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079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736289ACDBA04CED8CB215889BB7C8BE">
    <w:name w:val="736289ACDBA04CED8CB215889BB7C8BE"/>
    <w:rsid w:val="00526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D71E-CFF2-44D1-88B6-BAE20DDB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1151</TotalTime>
  <Pages>2</Pages>
  <Words>678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4492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234</cp:revision>
  <cp:lastPrinted>2009-11-25T06:59:00Z</cp:lastPrinted>
  <dcterms:created xsi:type="dcterms:W3CDTF">2016-05-04T11:51:00Z</dcterms:created>
  <dcterms:modified xsi:type="dcterms:W3CDTF">2017-05-12T08:51:00Z</dcterms:modified>
</cp:coreProperties>
</file>