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6963F4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1B47449C" w:rsidR="00C71D6A" w:rsidRPr="006963F4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963F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6963F4" w14:paraId="33949641" w14:textId="77777777" w:rsidTr="00C71D6A">
        <w:tc>
          <w:tcPr>
            <w:tcW w:w="9344" w:type="dxa"/>
          </w:tcPr>
          <w:p w14:paraId="3B46298E" w14:textId="575B433D" w:rsidR="00B160E3" w:rsidRPr="006963F4" w:rsidRDefault="00FF13BF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6963F4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E5657F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6963F4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6963F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>
                <w:rPr>
                  <w:highlight w:val="yellow"/>
                </w:rPr>
              </w:sdtEndPr>
              <w:sdtContent>
                <w:r w:rsidR="003070B6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6963F4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C71D6A" w:rsidRPr="006963F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6963F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041FF043" w:rsidR="000835A0" w:rsidRPr="006963F4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022C7F"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Deforestation, environmental degradation, erosion, fractures, bedrock, debris</w:t>
            </w:r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6963F4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6963F4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6963F4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15A4931C" w:rsidR="00C71D6A" w:rsidRPr="006963F4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963F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6963F4" w14:paraId="42E2D170" w14:textId="77777777" w:rsidTr="00C71D6A">
        <w:tc>
          <w:tcPr>
            <w:tcW w:w="9344" w:type="dxa"/>
          </w:tcPr>
          <w:p w14:paraId="3EEDFA2D" w14:textId="42A6742D" w:rsidR="00C51615" w:rsidRPr="006963F4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FE4" w:rsidRPr="006963F4">
              <w:rPr>
                <w:rFonts w:asciiTheme="minorHAnsi" w:hAnsiTheme="minorHAnsi" w:cstheme="minorHAnsi"/>
                <w:sz w:val="22"/>
                <w:szCs w:val="22"/>
              </w:rPr>
              <w:t>mudslides</w:t>
            </w:r>
            <w:r w:rsidR="000835A0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2962EE" w:rsidRPr="006963F4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1A56F4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168A32F61F344601AFFA4D1E7FD1C820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1A56F4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E4" w:rsidRPr="006963F4">
              <w:rPr>
                <w:rFonts w:asciiTheme="minorHAnsi" w:hAnsiTheme="minorHAnsi" w:cstheme="minorHAnsi"/>
                <w:sz w:val="22"/>
                <w:szCs w:val="22"/>
              </w:rPr>
              <w:t>mudslides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6963F4" w14:paraId="0E0CC001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6963F4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6963F4" w14:paraId="23331FAE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6963F4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6963F4" w14:paraId="477AD119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6963F4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6963F4" w14:paraId="10BF56B9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6963F4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6963F4" w14:paraId="539FFB28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6963F4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6963F4" w14:paraId="73B2F573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6963F4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6963F4" w14:paraId="47FE4F52" w14:textId="77777777" w:rsidTr="006963F4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6963F4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6963F4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6963F4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6963F4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6C760B7" w:rsidR="00A961E3" w:rsidRPr="006963F4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180FE4" w:rsidRPr="006963F4">
              <w:rPr>
                <w:rFonts w:asciiTheme="minorHAnsi" w:hAnsiTheme="minorHAnsi" w:cstheme="minorHAnsi"/>
                <w:sz w:val="22"/>
                <w:szCs w:val="22"/>
              </w:rPr>
              <w:t>mudslides</w:t>
            </w:r>
            <w:r w:rsidR="00B8338D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6963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6963F4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6963F4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6963F4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65AC5929" w:rsidR="00C71D6A" w:rsidRPr="006963F4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963F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6963F4" w14:paraId="7371EFEA" w14:textId="77777777" w:rsidTr="00C71D6A">
        <w:tc>
          <w:tcPr>
            <w:tcW w:w="9344" w:type="dxa"/>
          </w:tcPr>
          <w:p w14:paraId="5224922D" w14:textId="319F0602" w:rsidR="00B003F5" w:rsidRPr="006963F4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6963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6963F4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6963F4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6963F4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6963F4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6963F4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6963F4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6963F4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6963F4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6963F4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6963F4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6963F4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6963F4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6963F4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6963F4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6963F4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6963F4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6963F4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6963F4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6963F4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6963F4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6963F4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6963F4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6963F4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1163D9F1" w:rsidR="00081E5D" w:rsidRPr="006963F4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6963F4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6963F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6963F4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6963F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6963F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6963F4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6963F4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6963F4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6963F4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6963F4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1FE55862" w:rsidR="00C71D6A" w:rsidRPr="006963F4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6963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963F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6963F4" w14:paraId="3C529DCF" w14:textId="77777777" w:rsidTr="00C71D6A">
        <w:tc>
          <w:tcPr>
            <w:tcW w:w="9344" w:type="dxa"/>
          </w:tcPr>
          <w:p w14:paraId="503D4E3D" w14:textId="26CF1E60" w:rsidR="000B6571" w:rsidRPr="006963F4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6963F4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557261D6" w:rsidR="000B6571" w:rsidRPr="006963F4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180FE4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mudslides</w:t>
                  </w:r>
                </w:p>
              </w:tc>
            </w:tr>
            <w:tr w:rsidR="000B6571" w:rsidRPr="006963F4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A9CC65C" w:rsidR="000B6571" w:rsidRPr="006963F4" w:rsidRDefault="000B6571" w:rsidP="006963F4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80FE4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mudslides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6963F4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5B728652" w:rsidR="000B6571" w:rsidRPr="006963F4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6963F4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5397DBE4" w:rsidR="000B6571" w:rsidRPr="006963F4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6963F4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7A0C2E9E" w:rsidR="000B6571" w:rsidRPr="006963F4" w:rsidRDefault="000B6571" w:rsidP="006963F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A74C90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6963F4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12A5B4C6" w:rsidR="000B6571" w:rsidRPr="006963F4" w:rsidRDefault="000B6571" w:rsidP="006963F4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180FE4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mudslides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6963F4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0893FBDB" w:rsidR="000B6571" w:rsidRPr="006963F4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6963F4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6963F4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6963F4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6963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3E391645" w:rsidR="000B6571" w:rsidRPr="006963F4" w:rsidRDefault="000B6571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Furthermore, the ACT Alliance will engage in advocacy on the national and international level to ensure that the voices of those affected by the</w:t>
                  </w:r>
                  <w:r w:rsidR="008D67B1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80FE4"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mudslides</w:t>
                  </w:r>
                  <w:r w:rsidRPr="006963F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6963F4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6963F4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6963F4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6963F4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6963F4">
        <w:rPr>
          <w:rFonts w:asciiTheme="minorHAnsi" w:hAnsiTheme="minorHAnsi" w:cstheme="minorHAnsi"/>
          <w:b/>
          <w:sz w:val="22"/>
          <w:szCs w:val="22"/>
        </w:rPr>
        <w:t>Line Hempel</w:t>
      </w:r>
      <w:r w:rsidRPr="006963F4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6963F4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6963F4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6963F4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6963F4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094256A3" w14:textId="2A2BBFA4" w:rsidR="006963F4" w:rsidRDefault="006963F4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169618925"/>
          <w:placeholder>
            <w:docPart w:val="DefaultPlaceholder_1081868574"/>
          </w:placeholder>
          <w:showingPlcHdr/>
          <w15:color w:val="0000FF"/>
        </w:sdtPr>
        <w:sdtEndPr/>
        <w:sdtContent>
          <w:r w:rsidRPr="006963F4">
            <w:rPr>
              <w:rStyle w:val="PlaceholderText"/>
              <w:highlight w:val="green"/>
            </w:rPr>
            <w:t>Click here to enter text.</w:t>
          </w:r>
        </w:sdtContent>
      </w:sdt>
      <w:r w:rsidRPr="006963F4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054277666"/>
          <w:placeholder>
            <w:docPart w:val="DefaultPlaceholder_1081868574"/>
          </w:placeholder>
          <w:showingPlcHdr/>
          <w15:color w:val="0000FF"/>
        </w:sdtPr>
        <w:sdtEndPr/>
        <w:sdtContent>
          <w:r w:rsidRPr="006963F4">
            <w:rPr>
              <w:rStyle w:val="PlaceholderText"/>
              <w:highlight w:val="green"/>
            </w:rPr>
            <w:t>Click here to enter text.</w:t>
          </w:r>
        </w:sdtContent>
      </w:sdt>
      <w:r w:rsidRPr="006963F4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102631C" w14:textId="77777777" w:rsidR="006963F4" w:rsidRPr="006963F4" w:rsidRDefault="006963F4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352DB86E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6963F4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6963F4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6963F4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6963F4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6963F4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6963F4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6963F4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6963F4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6963F4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763A" w14:textId="27EEB382" w:rsidR="0010179A" w:rsidRDefault="0010179A" w:rsidP="0010179A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456D5129" wp14:editId="757BC2D7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78E4C864" w14:textId="77777777" w:rsidR="0010179A" w:rsidRDefault="001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821103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76B086BA" w:rsidR="00733443" w:rsidRPr="00733443" w:rsidRDefault="00180FE4" w:rsidP="002962EE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>MUD</w:t>
          </w:r>
          <w:r w:rsidR="002962EE">
            <w:rPr>
              <w:rFonts w:asciiTheme="minorHAnsi" w:hAnsiTheme="minorHAnsi" w:cstheme="minorHAnsi"/>
              <w:b/>
              <w:sz w:val="52"/>
              <w:szCs w:val="52"/>
            </w:rPr>
            <w:t>SLIDES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19B4B484" w:rsidR="008D67B1" w:rsidRDefault="002962EE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282E4320" wp14:editId="5D3C0EFE">
          <wp:simplePos x="0" y="0"/>
          <wp:positionH relativeFrom="column">
            <wp:posOffset>2891155</wp:posOffset>
          </wp:positionH>
          <wp:positionV relativeFrom="paragraph">
            <wp:posOffset>-717246</wp:posOffset>
          </wp:positionV>
          <wp:extent cx="731520" cy="73152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180FE4">
      <w:rPr>
        <w:noProof/>
        <w:lang w:val="en-US" w:eastAsia="fr-CH"/>
      </w:rPr>
      <w:t xml:space="preserve"> </w:t>
    </w:r>
  </w:p>
  <w:p w14:paraId="7BDF9743" w14:textId="3A8F47BC" w:rsidR="002B70AA" w:rsidRDefault="00FF13BF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6963F4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</w:t>
    </w:r>
    <w:r w:rsidR="006963F4">
      <w:t xml:space="preserve">                           </w:t>
    </w:r>
    <w:sdt>
      <w:sdtPr>
        <w:rPr>
          <w:highlight w:val="green"/>
        </w:rPr>
        <w:alias w:val="Name of region"/>
        <w:tag w:val="Name of region"/>
        <w:id w:val="1952426695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6963F4" w:rsidRPr="006963F4">
          <w:rPr>
            <w:rStyle w:val="PlaceholderText"/>
            <w:highlight w:val="green"/>
          </w:rPr>
          <w:t>Choose an item.</w:t>
        </w:r>
      </w:sdtContent>
    </w:sdt>
    <w:r w:rsidR="00DE3B14" w:rsidRPr="006963F4">
      <w:rPr>
        <w:highlight w:val="green"/>
      </w:rPr>
      <w:t>,</w:t>
    </w:r>
    <w:r w:rsidR="007953AC" w:rsidRPr="006963F4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6963F4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ue8i55K2qnWxoMhbz+hLKO1oqaMXJyDBTF5w1kGjDq1M8cXm7340xz8lDgAYT9S4ITji8PKFm/BYadIybDAKw==" w:salt="5H3gr4LBRafFL3VbbJT9/g=="/>
  <w:defaultTabStop w:val="720"/>
  <w:hyphenationZone w:val="425"/>
  <w:characterSpacingControl w:val="doNotCompress"/>
  <w:hdrShapeDefaults>
    <o:shapedefaults v:ext="edit" spidmax="8192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2C7F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179A"/>
    <w:rsid w:val="00102FF5"/>
    <w:rsid w:val="00111FA4"/>
    <w:rsid w:val="00120A2E"/>
    <w:rsid w:val="00124858"/>
    <w:rsid w:val="001325E7"/>
    <w:rsid w:val="0014205F"/>
    <w:rsid w:val="00156432"/>
    <w:rsid w:val="00162ABC"/>
    <w:rsid w:val="00170808"/>
    <w:rsid w:val="00172E25"/>
    <w:rsid w:val="00180FE4"/>
    <w:rsid w:val="00186A84"/>
    <w:rsid w:val="001917DA"/>
    <w:rsid w:val="001A0501"/>
    <w:rsid w:val="001A56F4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456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963F4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53AC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17C8A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5657F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4E35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13BF"/>
    <w:rsid w:val="00FF3D26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168A32F61F344601AFFA4D1E7FD1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6D8C-D8C2-4F98-B3E3-64C0A83AF8F9}"/>
      </w:docPartPr>
      <w:docPartBody>
        <w:p w:rsidR="00B54720" w:rsidRDefault="005E1E05" w:rsidP="005E1E05">
          <w:pPr>
            <w:pStyle w:val="168A32F61F344601AFFA4D1E7FD1C820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5E1E05"/>
    <w:rsid w:val="00B54720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E05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168A32F61F344601AFFA4D1E7FD1C820">
    <w:name w:val="168A32F61F344601AFFA4D1E7FD1C820"/>
    <w:rsid w:val="005E1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A5F2-982B-4A00-9823-BE63627F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1153</TotalTime>
  <Pages>2</Pages>
  <Words>658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4390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235</cp:revision>
  <cp:lastPrinted>2009-11-25T06:59:00Z</cp:lastPrinted>
  <dcterms:created xsi:type="dcterms:W3CDTF">2016-05-04T11:51:00Z</dcterms:created>
  <dcterms:modified xsi:type="dcterms:W3CDTF">2017-05-12T08:58:00Z</dcterms:modified>
</cp:coreProperties>
</file>