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:rsidRPr="00FF7488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475CD013" w:rsidR="00C71D6A" w:rsidRPr="00FF7488" w:rsidRDefault="00C71D6A" w:rsidP="00C71D6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FF74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FF74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F748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FF7488" w14:paraId="33949641" w14:textId="77777777" w:rsidTr="00C71D6A">
        <w:tc>
          <w:tcPr>
            <w:tcW w:w="9344" w:type="dxa"/>
          </w:tcPr>
          <w:p w14:paraId="3B46298E" w14:textId="7EF0950B" w:rsidR="00B160E3" w:rsidRPr="00FF7488" w:rsidRDefault="004E1058" w:rsidP="00C71D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ime of day"/>
                <w:tag w:val="Time of day"/>
                <w:id w:val="476268266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On the morning" w:value="On the morning"/>
                  <w:listItem w:displayText="In the afternoon " w:value="In the afternoon "/>
                  <w:listItem w:displayText="In the evening" w:value="In the evening"/>
                  <w:listItem w:displayText="During the night" w:value="During the night"/>
                </w:dropDownList>
              </w:sdtPr>
              <w:sdtEndPr/>
              <w:sdtContent>
                <w:r w:rsidR="008A039A" w:rsidRPr="00FF7488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A520F3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D6A" w:rsidRPr="00FF7488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F0546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y of the week"/>
                <w:tag w:val="Day of the week"/>
                <w:id w:val="120667260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CF0546" w:rsidRPr="00FF74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te of crisis"/>
                <w:tag w:val="Date of crisis"/>
                <w:id w:val="1920831557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F0546" w:rsidRPr="00FF74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a date.</w:t>
                </w:r>
              </w:sdtContent>
            </w:sdt>
            <w:r w:rsidR="00C71D6A" w:rsidRPr="00FF748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-848953631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  <w:listItem w:displayText="parish" w:value="parish"/>
                </w:dropDownList>
              </w:sdtPr>
              <w:sdtEndPr/>
              <w:sdtContent>
                <w:r w:rsidR="003070B6" w:rsidRPr="00FF74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location"/>
                <w:tag w:val="Name of location"/>
                <w:id w:val="37290344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FF74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FF74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71D6A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country"/>
                <w:tag w:val="Name of country"/>
                <w:id w:val="-10212306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FF74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FF748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was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escribe event"/>
                <w:tag w:val="Describe event"/>
                <w:id w:val="-1831748531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0835A0" w:rsidRPr="00FF74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14:paraId="4FBD64D1" w14:textId="15759B5F" w:rsidR="000835A0" w:rsidRPr="00FF7488" w:rsidRDefault="000835A0" w:rsidP="00C71D6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F7488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Pr="00FF74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:</w:t>
            </w:r>
            <w:r w:rsidR="00434CE1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4CE1" w:rsidRPr="00FF74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Asphyxiation, Confinement, Concentration, Contaminated, Contamination, Corrosive,</w:t>
            </w:r>
            <w:r w:rsidR="00434CE1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34CE1" w:rsidRPr="00FF74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Decontamination, Flammable, Fumes, hazardous, runoff, toxic, critical, discharge, leak, spill, environment, exposure, incident</w:t>
            </w:r>
            <w:r w:rsidRPr="00FF74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4CCEAC9F" w14:textId="22C72F34" w:rsidR="000835A0" w:rsidRPr="00FF7488" w:rsidRDefault="000835A0" w:rsidP="00C71D6A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FF7488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Delete the above words prior to sending Alert.</w:t>
            </w:r>
          </w:p>
          <w:p w14:paraId="7E5C3CC7" w14:textId="77777777" w:rsidR="00C71D6A" w:rsidRPr="00FF7488" w:rsidRDefault="00C71D6A" w:rsidP="000835A0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FF7488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248677AC" w:rsidR="00C71D6A" w:rsidRPr="00FF7488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F74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FF74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F748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FF7488" w14:paraId="42E2D170" w14:textId="77777777" w:rsidTr="00C71D6A">
        <w:tc>
          <w:tcPr>
            <w:tcW w:w="9344" w:type="dxa"/>
          </w:tcPr>
          <w:p w14:paraId="3EEDFA2D" w14:textId="7151CACB" w:rsidR="00C51615" w:rsidRPr="00FF7488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5E7770" w:rsidRPr="00FF7488">
              <w:rPr>
                <w:rFonts w:asciiTheme="minorHAnsi" w:hAnsiTheme="minorHAnsi" w:cstheme="minorHAnsi"/>
                <w:sz w:val="22"/>
                <w:szCs w:val="22"/>
              </w:rPr>
              <w:t>chemical spill</w:t>
            </w:r>
            <w:r w:rsidR="000835A0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7488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557A42" w:rsidRPr="00FF7488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put </w:t>
            </w:r>
            <w:r w:rsidR="00AF54A9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2108075372"/>
                <w:placeholder>
                  <w:docPart w:val="08C000C2A8E54908BC55C82D316C26B5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AF54A9" w:rsidRPr="00FF74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in a state of crisis. The</w:t>
            </w:r>
            <w:r w:rsidR="00C51615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E7770" w:rsidRPr="00FF7488">
              <w:rPr>
                <w:rFonts w:asciiTheme="minorHAnsi" w:hAnsiTheme="minorHAnsi" w:cstheme="minorHAnsi"/>
                <w:sz w:val="22"/>
                <w:szCs w:val="22"/>
              </w:rPr>
              <w:t>chemical spill</w:t>
            </w:r>
            <w:r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affected persons find themselves in a desperate situation, with many unmet vital humanitarian needs such as</w:t>
            </w:r>
            <w:r w:rsidR="00C51615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access to</w:t>
            </w:r>
            <w:r w:rsidRPr="00FF748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15F0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alias w:val="For ACT secretariat"/>
                <w:tag w:val="For ACT secretariat"/>
                <w:id w:val="-138996123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B15F0" w:rsidRPr="00FF74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green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6096"/>
            </w:tblGrid>
            <w:tr w:rsidR="00AB15F0" w:rsidRPr="00FF7488" w14:paraId="0E0CC001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449595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5719599" w14:textId="695AB5CD" w:rsidR="00C51615" w:rsidRPr="00FF7488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184C880" w14:textId="51568AFE" w:rsidR="00C51615" w:rsidRPr="00FF7488" w:rsidRDefault="00AB15F0" w:rsidP="00C51615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ufficient food </w:t>
                  </w:r>
                </w:p>
              </w:tc>
            </w:tr>
            <w:tr w:rsidR="00AB15F0" w:rsidRPr="00FF7488" w14:paraId="23331FAE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58506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A2E9040" w14:textId="5B2CB15B" w:rsidR="00C51615" w:rsidRPr="00FF7488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760AF56" w14:textId="42D87DEE" w:rsidR="00C51615" w:rsidRPr="00FF7488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afe shelter and basic non-food items</w:t>
                  </w:r>
                </w:p>
              </w:tc>
            </w:tr>
            <w:tr w:rsidR="00AB15F0" w:rsidRPr="00FF7488" w14:paraId="477AD11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315533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7B531AD8" w14:textId="672EC6E2" w:rsidR="00C51615" w:rsidRPr="00FF7488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E39B8FF" w14:textId="433A3B88" w:rsidR="00C51615" w:rsidRPr="00FF7488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b</w:t>
                  </w:r>
                  <w:r w:rsidR="00C7071A"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asic h</w:t>
                  </w:r>
                  <w:r w:rsidR="00C51615"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ealth </w:t>
                  </w:r>
                  <w:r w:rsidR="00C7071A"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services and facilities</w:t>
                  </w:r>
                </w:p>
              </w:tc>
            </w:tr>
            <w:tr w:rsidR="00AB15F0" w:rsidRPr="00FF7488" w14:paraId="10BF56B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57856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4DB48A57" w14:textId="3DB65ED6" w:rsidR="00C51615" w:rsidRPr="00FF7488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22C18C7" w14:textId="2E159CE0" w:rsidR="00C51615" w:rsidRPr="00FF7488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afe </w:t>
                  </w:r>
                  <w:r w:rsidR="00C7071A"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drinking </w:t>
                  </w:r>
                  <w:r w:rsidR="00C51615"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water, as well as sanitation and hygiene infrastructure </w:t>
                  </w:r>
                </w:p>
              </w:tc>
            </w:tr>
            <w:tr w:rsidR="00AB15F0" w:rsidRPr="00FF7488" w14:paraId="539FFB28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475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3084F21F" w14:textId="7E506492" w:rsidR="00C51615" w:rsidRPr="00FF7488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749571D" w14:textId="6145E0B5" w:rsidR="00C51615" w:rsidRPr="00FF7488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l</w:t>
                  </w:r>
                  <w:r w:rsidR="00C51615"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ivelihood</w:t>
                  </w:r>
                  <w:r w:rsidR="00C7071A"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activities</w:t>
                  </w:r>
                </w:p>
              </w:tc>
            </w:tr>
            <w:tr w:rsidR="00AB15F0" w:rsidRPr="00FF7488" w14:paraId="73B2F573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1091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28F7E25" w14:textId="6F6C3D65" w:rsidR="00C51615" w:rsidRPr="00FF7488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5E740EF" w14:textId="02FAB2EC" w:rsidR="00C51615" w:rsidRPr="00FF7488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="00C51615"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rotection</w:t>
                  </w:r>
                  <w:r w:rsidR="00C7071A"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services</w:t>
                  </w:r>
                </w:p>
              </w:tc>
            </w:tr>
            <w:tr w:rsidR="00AB15F0" w:rsidRPr="00FF7488" w14:paraId="47FE4F52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42434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D117DDD" w14:textId="7B911F0B" w:rsidR="00C51615" w:rsidRPr="00FF7488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3164267" w14:textId="58569808" w:rsidR="00C51615" w:rsidRPr="00FF7488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</w:t>
                  </w:r>
                  <w:r w:rsidR="00C7071A"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dequate n</w:t>
                  </w:r>
                  <w:r w:rsidR="00C51615" w:rsidRPr="00FF7488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utrition</w:t>
                  </w:r>
                </w:p>
              </w:tc>
            </w:tr>
          </w:tbl>
          <w:p w14:paraId="7833C9E8" w14:textId="77777777" w:rsidR="00C51615" w:rsidRPr="00FF7488" w:rsidRDefault="00C51615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A0C3E" w14:textId="01CFB155" w:rsidR="00A961E3" w:rsidRPr="00FF7488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7488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5E7770" w:rsidRPr="00FF7488">
              <w:rPr>
                <w:rFonts w:asciiTheme="minorHAnsi" w:hAnsiTheme="minorHAnsi" w:cstheme="minorHAnsi"/>
                <w:sz w:val="22"/>
                <w:szCs w:val="22"/>
              </w:rPr>
              <w:t>chemical spill</w:t>
            </w:r>
            <w:r w:rsidR="00B8338D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7488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 w:rsidRPr="00FF7488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FF74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B8338D" w:rsidRPr="00FF74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FF74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FF7488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FF74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24858" w:rsidRPr="00FF74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FF7488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</w:t>
            </w:r>
            <w:r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78C9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FF7488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FF7488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6F97D919" w:rsidR="00C71D6A" w:rsidRPr="00FF7488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74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FF74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F748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FF7488" w14:paraId="7371EFEA" w14:textId="77777777" w:rsidTr="00C71D6A">
        <w:tc>
          <w:tcPr>
            <w:tcW w:w="9344" w:type="dxa"/>
          </w:tcPr>
          <w:p w14:paraId="5224922D" w14:textId="319F0602" w:rsidR="00B003F5" w:rsidRPr="00FF7488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7488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FF748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FF7488" w:rsidRDefault="00B003F5" w:rsidP="00277E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FF7488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FF7488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FF7488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FF7488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F7488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FF748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FF7488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FF748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F7488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FF748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FF7488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FF748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F7488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FF748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FF7488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FF748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F7488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FF748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FF7488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FF748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F7488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FF748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FF7488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FF748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F7488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FF748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FF7488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FF7488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FF7488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FF7488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FF7488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FF7488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FF7488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FF7488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FF7488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FF7488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F7488" w14:paraId="474C3C9F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FF7488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FF7488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FF7488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FF7488" w14:paraId="617AD0D6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FF7488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FF7488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FF7488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FF7488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DA806" w14:textId="57CEE1B7" w:rsidR="00081E5D" w:rsidRPr="00FF7488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FF7488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FF74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D72AB" w:rsidRPr="00FF748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To ensure that the humanitarian response is well coordinated and </w:t>
            </w:r>
            <w:r w:rsidR="00FF7488">
              <w:rPr>
                <w:rFonts w:asciiTheme="minorHAnsi" w:hAnsiTheme="minorHAnsi" w:cstheme="minorHAnsi"/>
                <w:sz w:val="22"/>
                <w:szCs w:val="22"/>
              </w:rPr>
              <w:t xml:space="preserve">complementary, the ACT </w:t>
            </w:r>
            <w:r w:rsidR="00372387" w:rsidRPr="00FF7488">
              <w:rPr>
                <w:rFonts w:asciiTheme="minorHAnsi" w:hAnsiTheme="minorHAnsi" w:cstheme="minorHAnsi"/>
                <w:sz w:val="22"/>
                <w:szCs w:val="22"/>
              </w:rPr>
              <w:t>forum will take part in meetings with all relevant sector stakeholders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FF7488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72387" w:rsidRPr="00FF7488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)</w:t>
            </w:r>
            <w:r w:rsidR="00372387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r w:rsidR="005813D2" w:rsidRPr="00FF7488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FF7488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FF7488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FF7488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FF7488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0C2C4F53" w:rsidR="00C71D6A" w:rsidRPr="00FF7488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F74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 A</w:t>
            </w:r>
            <w:r w:rsidR="00B31B55" w:rsidRPr="00FF74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FF7488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FF7488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FF7488" w14:paraId="3C529DCF" w14:textId="77777777" w:rsidTr="00C71D6A">
        <w:tc>
          <w:tcPr>
            <w:tcW w:w="9344" w:type="dxa"/>
          </w:tcPr>
          <w:p w14:paraId="503D4E3D" w14:textId="26CF1E60" w:rsidR="000B6571" w:rsidRPr="00FF7488" w:rsidRDefault="000B6571" w:rsidP="00796D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FF7488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FF748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0621946F" w:rsidR="000B6571" w:rsidRPr="00FF7488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, now helping/planning to help people affected by the </w:t>
                  </w:r>
                  <w:r w:rsidR="005E7770"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chemical spill</w:t>
                  </w:r>
                </w:p>
              </w:tc>
            </w:tr>
            <w:tr w:rsidR="000B6571" w:rsidRPr="00FF7488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FF748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30FE9E7E" w:rsidR="000B6571" w:rsidRPr="00FF7488" w:rsidRDefault="000B6571" w:rsidP="00A74C9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works in areas affected by</w:t>
                  </w:r>
                  <w:r w:rsidR="00F213AF"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5E7770"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chemical spill</w:t>
                  </w: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FF7488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FF748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33131D58" w:rsidR="000B6571" w:rsidRPr="00FF7488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currently monitoring the situation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FF7488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FF748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7F597D13" w:rsidR="000B6571" w:rsidRPr="00FF7488" w:rsidRDefault="000B6571" w:rsidP="000B6571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FF7488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FF748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45C8F6D7" w:rsidR="000B6571" w:rsidRPr="00FF7488" w:rsidRDefault="000B6571" w:rsidP="00FF748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collaboration with relevant stakeholders, the ACT forum has identified a gap in</w:t>
                  </w:r>
                  <w:r w:rsidR="00A74C90"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FF7488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FF748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2EE3E1AB" w:rsidR="000B6571" w:rsidRPr="00FF7488" w:rsidRDefault="000B6571" w:rsidP="00FF7488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The ACT forum is planning on submitting a funding proposal to </w:t>
                  </w:r>
                  <w:r w:rsidR="00315340"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</w:t>
                  </w:r>
                  <w:r w:rsidR="005E7770"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chemical spill</w:t>
                  </w: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FF7488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FF748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237442AD" w:rsidR="000B6571" w:rsidRPr="00FF7488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ready to respond, providing</w:t>
                  </w:r>
                  <w:r w:rsidR="00D44248"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</w:rPr>
                        <w:t>Choose an item.</w:t>
                      </w:r>
                    </w:sdtContent>
                  </w:sdt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FF7488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FF7488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FF7488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FF7488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FF7488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1D590E86" w:rsidR="000B6571" w:rsidRPr="00FF7488" w:rsidRDefault="00FF7488" w:rsidP="008D67B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Furthermore, </w:t>
                  </w:r>
                  <w:r w:rsidR="000B6571"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will engage in advocacy on the national and international level to ensure that the voices of those affected by the</w:t>
                  </w:r>
                  <w:r w:rsidR="008D67B1"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5E7770"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>chemical spill</w:t>
                  </w:r>
                  <w:r w:rsidR="000B6571" w:rsidRPr="00FF7488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amplified. </w:t>
                  </w:r>
                </w:p>
              </w:tc>
            </w:tr>
          </w:tbl>
          <w:p w14:paraId="4723988A" w14:textId="77777777" w:rsidR="000B6571" w:rsidRPr="00FF7488" w:rsidRDefault="000B6571" w:rsidP="00796D7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D37595" w14:textId="77777777" w:rsidR="00DC71F7" w:rsidRPr="00FF7488" w:rsidRDefault="00DC71F7" w:rsidP="008D67B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487CEF62" w14:textId="77777777" w:rsidR="006B736F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FF7488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FF7488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Pr="00FF7488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FF7488">
        <w:rPr>
          <w:rFonts w:asciiTheme="minorHAnsi" w:hAnsiTheme="minorHAnsi" w:cstheme="minorHAnsi"/>
          <w:b/>
          <w:sz w:val="22"/>
          <w:szCs w:val="22"/>
        </w:rPr>
        <w:t>Line Hempel</w:t>
      </w:r>
      <w:r w:rsidRPr="00FF7488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FF7488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FF7488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FF7488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Pr="00FF7488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FF7488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FF7488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77777777" w:rsidR="0009263F" w:rsidRPr="00FF7488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073D78E7" w14:textId="29DA52D0" w:rsidR="00FF7488" w:rsidRDefault="00FF7488" w:rsidP="000926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Name of coordinator"/>
          <w:tag w:val="Name of coordinator"/>
          <w:id w:val="1875037832"/>
          <w:placeholder>
            <w:docPart w:val="DefaultPlaceholder_1081868574"/>
          </w:placeholder>
          <w:showingPlcHdr/>
          <w15:color w:val="0000FF"/>
        </w:sdtPr>
        <w:sdtEndPr/>
        <w:sdtContent>
          <w:r w:rsidRPr="00FF7488">
            <w:rPr>
              <w:rStyle w:val="PlaceholderText"/>
              <w:highlight w:val="green"/>
            </w:rPr>
            <w:t>Click here to enter text.</w:t>
          </w:r>
        </w:sdtContent>
      </w:sdt>
      <w:r w:rsidRPr="00FF7488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Forum coordinator's email"/>
          <w:tag w:val="Forum coordinator's email"/>
          <w:id w:val="2086790545"/>
          <w:placeholder>
            <w:docPart w:val="DefaultPlaceholder_1081868574"/>
          </w:placeholder>
          <w:showingPlcHdr/>
          <w15:color w:val="0000FF"/>
        </w:sdtPr>
        <w:sdtEndPr/>
        <w:sdtContent>
          <w:r w:rsidRPr="00FF7488">
            <w:rPr>
              <w:rStyle w:val="PlaceholderText"/>
              <w:highlight w:val="green"/>
            </w:rPr>
            <w:t>Click here to enter text.</w:t>
          </w:r>
        </w:sdtContent>
      </w:sdt>
      <w:r w:rsidRPr="00FF7488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5C53EC9D" w14:textId="77777777" w:rsidR="00FF7488" w:rsidRDefault="00FF7488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2DEACBB3" w:rsidR="0009263F" w:rsidRPr="00FF7488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FF7488">
        <w:rPr>
          <w:rFonts w:asciiTheme="minorHAnsi" w:hAnsiTheme="minorHAnsi" w:cstheme="minorHAnsi"/>
          <w:sz w:val="22"/>
          <w:szCs w:val="22"/>
        </w:rPr>
        <w:t xml:space="preserve">ACT Regional Programme Officer,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FF7488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Pr="00FF7488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FF7488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hyperlink r:id="rId9" w:history="1">
        <w:r w:rsidRPr="00FF7488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FF7488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FF7488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Pr="00FF7488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FF7488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FF7488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Pr="00111FA4" w:rsidRDefault="00B1285B" w:rsidP="0009263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1285B" w:rsidRPr="00111FA4" w:rsidSect="00046AD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2C166" w14:textId="2DA9FDBA" w:rsidR="008922B5" w:rsidRDefault="008922B5" w:rsidP="008922B5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3872" behindDoc="1" locked="0" layoutInCell="1" allowOverlap="1" wp14:anchorId="7A2FB795" wp14:editId="08728D79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5D32AD88" w14:textId="77777777" w:rsidR="008922B5" w:rsidRDefault="008922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04242611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</w:p>
      </w:tc>
      <w:tc>
        <w:tcPr>
          <w:tcW w:w="3969" w:type="dxa"/>
        </w:tcPr>
        <w:p w14:paraId="010C9959" w14:textId="1A45A1E3" w:rsidR="00733443" w:rsidRPr="005E7770" w:rsidRDefault="005E7770" w:rsidP="005E7770">
          <w:pPr>
            <w:rPr>
              <w:rFonts w:asciiTheme="minorHAnsi" w:hAnsiTheme="minorHAnsi" w:cstheme="minorHAnsi"/>
              <w:b/>
              <w:sz w:val="44"/>
              <w:szCs w:val="44"/>
            </w:rPr>
          </w:pPr>
          <w:r w:rsidRPr="005E7770">
            <w:rPr>
              <w:rFonts w:asciiTheme="minorHAnsi" w:hAnsiTheme="minorHAnsi" w:cstheme="minorHAnsi"/>
              <w:b/>
              <w:sz w:val="44"/>
              <w:szCs w:val="44"/>
            </w:rPr>
            <w:t>CHEMICAL SPILL</w:t>
          </w:r>
        </w:p>
      </w:tc>
      <w:tc>
        <w:tcPr>
          <w:tcW w:w="3679" w:type="dxa"/>
        </w:tcPr>
        <w:p w14:paraId="5B638EC6" w14:textId="65FA3B0C" w:rsidR="00733443" w:rsidRPr="00111FA4" w:rsidRDefault="00CD72AB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73484936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34DB2340" w:rsidR="008D67B1" w:rsidRDefault="005E7770" w:rsidP="00EC1D5F">
    <w:pPr>
      <w:pStyle w:val="Header"/>
      <w:tabs>
        <w:tab w:val="clear" w:pos="4153"/>
        <w:tab w:val="clear" w:pos="8306"/>
        <w:tab w:val="left" w:pos="3757"/>
      </w:tabs>
    </w:pPr>
    <w:r>
      <w:rPr>
        <w:noProof/>
        <w:lang w:val="fr-CH" w:eastAsia="fr-CH"/>
      </w:rPr>
      <w:drawing>
        <wp:anchor distT="0" distB="0" distL="114300" distR="114300" simplePos="0" relativeHeight="251661824" behindDoc="1" locked="0" layoutInCell="1" allowOverlap="1" wp14:anchorId="502EF41B" wp14:editId="0CFCDDA4">
          <wp:simplePos x="0" y="0"/>
          <wp:positionH relativeFrom="column">
            <wp:posOffset>2987481</wp:posOffset>
          </wp:positionH>
          <wp:positionV relativeFrom="paragraph">
            <wp:posOffset>-765893</wp:posOffset>
          </wp:positionV>
          <wp:extent cx="890546" cy="890546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546" cy="8905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6B8" w:rsidRPr="00EC1D5F">
      <w:rPr>
        <w:noProof/>
        <w:lang w:val="en-US" w:eastAsia="fr-CH"/>
      </w:rPr>
      <w:t xml:space="preserve"> </w:t>
    </w:r>
    <w:r w:rsidR="00EC1D5F">
      <w:rPr>
        <w:noProof/>
        <w:lang w:val="en-US" w:eastAsia="fr-CH"/>
      </w:rPr>
      <w:tab/>
    </w:r>
  </w:p>
  <w:p w14:paraId="7BDF9743" w14:textId="33A41D96" w:rsidR="002B70AA" w:rsidRDefault="004E1058" w:rsidP="00DE3B14">
    <w:pPr>
      <w:pStyle w:val="Header"/>
    </w:pPr>
    <w:sdt>
      <w:sdtPr>
        <w:rPr>
          <w:b/>
          <w:sz w:val="28"/>
          <w:szCs w:val="28"/>
          <w:highlight w:val="green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/>
      <w:sdtContent>
        <w:r w:rsidR="00DE3B14" w:rsidRPr="00FF7488">
          <w:rPr>
            <w:rStyle w:val="PlaceholderText"/>
            <w:highlight w:val="green"/>
          </w:rPr>
          <w:t>Click here to enter text.</w:t>
        </w:r>
      </w:sdtContent>
    </w:sdt>
    <w:r w:rsidR="00DE3B14" w:rsidRPr="00FF7488">
      <w:rPr>
        <w:highlight w:val="green"/>
      </w:rPr>
      <w:t xml:space="preserve">                               </w:t>
    </w:r>
    <w:r w:rsidR="00FF7488" w:rsidRPr="00FF7488">
      <w:rPr>
        <w:highlight w:val="green"/>
      </w:rPr>
      <w:t xml:space="preserve">            </w:t>
    </w:r>
    <w:r w:rsidR="004A7B51" w:rsidRPr="00FF7488">
      <w:rPr>
        <w:highlight w:val="green"/>
      </w:rPr>
      <w:t xml:space="preserve">      </w:t>
    </w:r>
    <w:sdt>
      <w:sdtPr>
        <w:rPr>
          <w:highlight w:val="green"/>
        </w:rPr>
        <w:alias w:val="Name of region"/>
        <w:tag w:val="Name of region"/>
        <w:id w:val="841363098"/>
        <w:placeholder>
          <w:docPart w:val="DefaultPlaceholder_1081868575"/>
        </w:placeholder>
        <w:showingPlcHdr/>
        <w15:color w:val="0000FF"/>
        <w:comboBox>
          <w:listItem w:value="Choose an item."/>
          <w:listItem w:displayText="Amman" w:value="Amman"/>
          <w:listItem w:displayText="Bangkok" w:value="Bangkok"/>
          <w:listItem w:displayText="Geneva" w:value="Geneva"/>
          <w:listItem w:displayText="Nairobi" w:value="Nairobi"/>
          <w:listItem w:displayText="San Salvador" w:value="San Salvador"/>
        </w:comboBox>
      </w:sdtPr>
      <w:sdtEndPr/>
      <w:sdtContent>
        <w:r w:rsidR="00FF7488" w:rsidRPr="00FF7488">
          <w:rPr>
            <w:rStyle w:val="PlaceholderText"/>
            <w:highlight w:val="green"/>
          </w:rPr>
          <w:t>Choose an item.</w:t>
        </w:r>
      </w:sdtContent>
    </w:sdt>
    <w:r w:rsidR="00DE3B14" w:rsidRPr="00FF7488">
      <w:rPr>
        <w:highlight w:val="green"/>
      </w:rPr>
      <w:t>,</w:t>
    </w:r>
    <w:r w:rsidR="004A7B51" w:rsidRPr="00FF7488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FF7488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2zVEwvW8Gft+uqMMHN/FYZtdmhNnhnNgMGGBpvQvrbHEJ0Ciw6kCVjy25kUfyKFcJDcncooFfztYKMNUM94Tkg==" w:salt="5sajnuvWXgylVVmn7tUbVw=="/>
  <w:defaultTabStop w:val="720"/>
  <w:hyphenationZone w:val="425"/>
  <w:characterSpacingControl w:val="doNotCompress"/>
  <w:hdrShapeDefaults>
    <o:shapedefaults v:ext="edit" spidmax="88066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2412B"/>
    <w:rsid w:val="00042C39"/>
    <w:rsid w:val="00046ADE"/>
    <w:rsid w:val="000661D1"/>
    <w:rsid w:val="0007060A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C0A86"/>
    <w:rsid w:val="000C60A8"/>
    <w:rsid w:val="000D7F42"/>
    <w:rsid w:val="000E47A3"/>
    <w:rsid w:val="000E4D8E"/>
    <w:rsid w:val="000E7787"/>
    <w:rsid w:val="000F4BA6"/>
    <w:rsid w:val="000F640C"/>
    <w:rsid w:val="00100A33"/>
    <w:rsid w:val="00102FF5"/>
    <w:rsid w:val="00111FA4"/>
    <w:rsid w:val="00120A2E"/>
    <w:rsid w:val="00124858"/>
    <w:rsid w:val="001325E7"/>
    <w:rsid w:val="00154A03"/>
    <w:rsid w:val="00156432"/>
    <w:rsid w:val="00162ABC"/>
    <w:rsid w:val="00170808"/>
    <w:rsid w:val="00172E25"/>
    <w:rsid w:val="00186A84"/>
    <w:rsid w:val="001917DA"/>
    <w:rsid w:val="001A0501"/>
    <w:rsid w:val="001B0A03"/>
    <w:rsid w:val="001B190F"/>
    <w:rsid w:val="001B3641"/>
    <w:rsid w:val="001C3979"/>
    <w:rsid w:val="001D0DC0"/>
    <w:rsid w:val="001D0DE4"/>
    <w:rsid w:val="001D5798"/>
    <w:rsid w:val="001D6DAF"/>
    <w:rsid w:val="001E0C68"/>
    <w:rsid w:val="001F0BD3"/>
    <w:rsid w:val="001F2CAC"/>
    <w:rsid w:val="00207387"/>
    <w:rsid w:val="0020799F"/>
    <w:rsid w:val="002125CA"/>
    <w:rsid w:val="00231D3B"/>
    <w:rsid w:val="00235CE8"/>
    <w:rsid w:val="00245364"/>
    <w:rsid w:val="00247BCD"/>
    <w:rsid w:val="00265348"/>
    <w:rsid w:val="002719BB"/>
    <w:rsid w:val="00277E35"/>
    <w:rsid w:val="00285500"/>
    <w:rsid w:val="00286D4B"/>
    <w:rsid w:val="00291B64"/>
    <w:rsid w:val="002923F5"/>
    <w:rsid w:val="0029527F"/>
    <w:rsid w:val="00295961"/>
    <w:rsid w:val="002962EE"/>
    <w:rsid w:val="0029689E"/>
    <w:rsid w:val="002B70AA"/>
    <w:rsid w:val="002B7A38"/>
    <w:rsid w:val="002C33DC"/>
    <w:rsid w:val="002C3766"/>
    <w:rsid w:val="002D7EB7"/>
    <w:rsid w:val="003022F4"/>
    <w:rsid w:val="0030330F"/>
    <w:rsid w:val="0030496A"/>
    <w:rsid w:val="0030562C"/>
    <w:rsid w:val="003070B6"/>
    <w:rsid w:val="0031110B"/>
    <w:rsid w:val="003129D4"/>
    <w:rsid w:val="00315340"/>
    <w:rsid w:val="00315B6F"/>
    <w:rsid w:val="00322ACB"/>
    <w:rsid w:val="00327E41"/>
    <w:rsid w:val="003633CA"/>
    <w:rsid w:val="00363F57"/>
    <w:rsid w:val="00372387"/>
    <w:rsid w:val="003735A4"/>
    <w:rsid w:val="00375A45"/>
    <w:rsid w:val="00376D1B"/>
    <w:rsid w:val="0037738E"/>
    <w:rsid w:val="00380DD9"/>
    <w:rsid w:val="003A3BD8"/>
    <w:rsid w:val="003B553D"/>
    <w:rsid w:val="003E2CA5"/>
    <w:rsid w:val="003F5A17"/>
    <w:rsid w:val="00400306"/>
    <w:rsid w:val="00406881"/>
    <w:rsid w:val="00415093"/>
    <w:rsid w:val="00417BD5"/>
    <w:rsid w:val="00425AC0"/>
    <w:rsid w:val="00427D33"/>
    <w:rsid w:val="00430F8A"/>
    <w:rsid w:val="004344DB"/>
    <w:rsid w:val="00434CE1"/>
    <w:rsid w:val="004474E4"/>
    <w:rsid w:val="00453E7F"/>
    <w:rsid w:val="004600D6"/>
    <w:rsid w:val="00466A12"/>
    <w:rsid w:val="004831B3"/>
    <w:rsid w:val="004841FD"/>
    <w:rsid w:val="004867BE"/>
    <w:rsid w:val="004934A5"/>
    <w:rsid w:val="0049714E"/>
    <w:rsid w:val="004A7B51"/>
    <w:rsid w:val="004B4C91"/>
    <w:rsid w:val="004C0E79"/>
    <w:rsid w:val="004D0736"/>
    <w:rsid w:val="004D5536"/>
    <w:rsid w:val="004E1058"/>
    <w:rsid w:val="004E15AA"/>
    <w:rsid w:val="004F0A74"/>
    <w:rsid w:val="0050110B"/>
    <w:rsid w:val="00505EE2"/>
    <w:rsid w:val="0050613E"/>
    <w:rsid w:val="005120D8"/>
    <w:rsid w:val="0051246F"/>
    <w:rsid w:val="005174DE"/>
    <w:rsid w:val="00521CA9"/>
    <w:rsid w:val="005244FC"/>
    <w:rsid w:val="005261E1"/>
    <w:rsid w:val="005302C3"/>
    <w:rsid w:val="005320DF"/>
    <w:rsid w:val="00535B3E"/>
    <w:rsid w:val="005378C9"/>
    <w:rsid w:val="00540115"/>
    <w:rsid w:val="00541A4F"/>
    <w:rsid w:val="00557A42"/>
    <w:rsid w:val="00565ADE"/>
    <w:rsid w:val="005712C9"/>
    <w:rsid w:val="00571A1E"/>
    <w:rsid w:val="0057532B"/>
    <w:rsid w:val="005813D2"/>
    <w:rsid w:val="0058761F"/>
    <w:rsid w:val="005962D1"/>
    <w:rsid w:val="00596FD7"/>
    <w:rsid w:val="005A0216"/>
    <w:rsid w:val="005B5674"/>
    <w:rsid w:val="005C4571"/>
    <w:rsid w:val="005D6140"/>
    <w:rsid w:val="005D6FD9"/>
    <w:rsid w:val="005E2854"/>
    <w:rsid w:val="005E312F"/>
    <w:rsid w:val="005E454C"/>
    <w:rsid w:val="005E5B2D"/>
    <w:rsid w:val="005E7770"/>
    <w:rsid w:val="005F0657"/>
    <w:rsid w:val="005F3897"/>
    <w:rsid w:val="00617B4B"/>
    <w:rsid w:val="006201B2"/>
    <w:rsid w:val="00634ED0"/>
    <w:rsid w:val="006351D3"/>
    <w:rsid w:val="006365A8"/>
    <w:rsid w:val="006452AF"/>
    <w:rsid w:val="006544CC"/>
    <w:rsid w:val="006663B2"/>
    <w:rsid w:val="00687830"/>
    <w:rsid w:val="00687F21"/>
    <w:rsid w:val="00690F48"/>
    <w:rsid w:val="006B1DB5"/>
    <w:rsid w:val="006B736F"/>
    <w:rsid w:val="006C1F5C"/>
    <w:rsid w:val="006D0FF4"/>
    <w:rsid w:val="006E3386"/>
    <w:rsid w:val="006E3CAC"/>
    <w:rsid w:val="006F0A33"/>
    <w:rsid w:val="006F2550"/>
    <w:rsid w:val="0070142C"/>
    <w:rsid w:val="0070168F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53E4A"/>
    <w:rsid w:val="007556B8"/>
    <w:rsid w:val="00756AF8"/>
    <w:rsid w:val="00760871"/>
    <w:rsid w:val="007761B3"/>
    <w:rsid w:val="007775E9"/>
    <w:rsid w:val="00781066"/>
    <w:rsid w:val="00781D3F"/>
    <w:rsid w:val="0078200F"/>
    <w:rsid w:val="007874CE"/>
    <w:rsid w:val="00796D71"/>
    <w:rsid w:val="00797D50"/>
    <w:rsid w:val="007B0953"/>
    <w:rsid w:val="007B3132"/>
    <w:rsid w:val="007B72CC"/>
    <w:rsid w:val="007C25A5"/>
    <w:rsid w:val="007C7069"/>
    <w:rsid w:val="007D26D6"/>
    <w:rsid w:val="007D312D"/>
    <w:rsid w:val="007D58C2"/>
    <w:rsid w:val="007E3246"/>
    <w:rsid w:val="007F3165"/>
    <w:rsid w:val="0080326B"/>
    <w:rsid w:val="00805BA9"/>
    <w:rsid w:val="00805FC6"/>
    <w:rsid w:val="00825048"/>
    <w:rsid w:val="008338E6"/>
    <w:rsid w:val="00842679"/>
    <w:rsid w:val="008451D9"/>
    <w:rsid w:val="008502F2"/>
    <w:rsid w:val="00850845"/>
    <w:rsid w:val="00852357"/>
    <w:rsid w:val="0086303F"/>
    <w:rsid w:val="00866B5E"/>
    <w:rsid w:val="008721E5"/>
    <w:rsid w:val="00875415"/>
    <w:rsid w:val="008872A5"/>
    <w:rsid w:val="008922B5"/>
    <w:rsid w:val="0089388B"/>
    <w:rsid w:val="00894943"/>
    <w:rsid w:val="008A039A"/>
    <w:rsid w:val="008A21B8"/>
    <w:rsid w:val="008A4919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817"/>
    <w:rsid w:val="00923A8D"/>
    <w:rsid w:val="009303D4"/>
    <w:rsid w:val="00933DF4"/>
    <w:rsid w:val="009434DC"/>
    <w:rsid w:val="00952BC8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75F7"/>
    <w:rsid w:val="00990D8F"/>
    <w:rsid w:val="009A2DA2"/>
    <w:rsid w:val="009C20ED"/>
    <w:rsid w:val="009C2444"/>
    <w:rsid w:val="009C46A4"/>
    <w:rsid w:val="009D12F1"/>
    <w:rsid w:val="009D16A8"/>
    <w:rsid w:val="009D264D"/>
    <w:rsid w:val="009E72E3"/>
    <w:rsid w:val="009F09FB"/>
    <w:rsid w:val="009F702E"/>
    <w:rsid w:val="009F7F1D"/>
    <w:rsid w:val="00A03D65"/>
    <w:rsid w:val="00A13A13"/>
    <w:rsid w:val="00A14417"/>
    <w:rsid w:val="00A223A9"/>
    <w:rsid w:val="00A2398B"/>
    <w:rsid w:val="00A36708"/>
    <w:rsid w:val="00A41E32"/>
    <w:rsid w:val="00A5081A"/>
    <w:rsid w:val="00A520F3"/>
    <w:rsid w:val="00A55FAA"/>
    <w:rsid w:val="00A60064"/>
    <w:rsid w:val="00A66D87"/>
    <w:rsid w:val="00A71A99"/>
    <w:rsid w:val="00A71F2B"/>
    <w:rsid w:val="00A74C90"/>
    <w:rsid w:val="00A84295"/>
    <w:rsid w:val="00A87A43"/>
    <w:rsid w:val="00A961E3"/>
    <w:rsid w:val="00AA1759"/>
    <w:rsid w:val="00AA1FB2"/>
    <w:rsid w:val="00AA557F"/>
    <w:rsid w:val="00AB15F0"/>
    <w:rsid w:val="00AE7940"/>
    <w:rsid w:val="00AF3AB2"/>
    <w:rsid w:val="00AF54A9"/>
    <w:rsid w:val="00AF6022"/>
    <w:rsid w:val="00B003F5"/>
    <w:rsid w:val="00B06C27"/>
    <w:rsid w:val="00B1285B"/>
    <w:rsid w:val="00B15257"/>
    <w:rsid w:val="00B160E3"/>
    <w:rsid w:val="00B23888"/>
    <w:rsid w:val="00B31B55"/>
    <w:rsid w:val="00B31C5B"/>
    <w:rsid w:val="00B353BA"/>
    <w:rsid w:val="00B35EB5"/>
    <w:rsid w:val="00B365EB"/>
    <w:rsid w:val="00B62851"/>
    <w:rsid w:val="00B81865"/>
    <w:rsid w:val="00B8338D"/>
    <w:rsid w:val="00B851D8"/>
    <w:rsid w:val="00B85B13"/>
    <w:rsid w:val="00B85EA1"/>
    <w:rsid w:val="00B9456A"/>
    <w:rsid w:val="00B96165"/>
    <w:rsid w:val="00B961E5"/>
    <w:rsid w:val="00BB0583"/>
    <w:rsid w:val="00BB43F2"/>
    <w:rsid w:val="00BC3E30"/>
    <w:rsid w:val="00BC6A65"/>
    <w:rsid w:val="00BC7C8D"/>
    <w:rsid w:val="00BD20E4"/>
    <w:rsid w:val="00BD355C"/>
    <w:rsid w:val="00BE7DBF"/>
    <w:rsid w:val="00BF12A5"/>
    <w:rsid w:val="00BF3B07"/>
    <w:rsid w:val="00BF45F9"/>
    <w:rsid w:val="00C1045A"/>
    <w:rsid w:val="00C10D13"/>
    <w:rsid w:val="00C210CF"/>
    <w:rsid w:val="00C249A0"/>
    <w:rsid w:val="00C3094C"/>
    <w:rsid w:val="00C3719E"/>
    <w:rsid w:val="00C4123A"/>
    <w:rsid w:val="00C5072C"/>
    <w:rsid w:val="00C51615"/>
    <w:rsid w:val="00C519FC"/>
    <w:rsid w:val="00C638F6"/>
    <w:rsid w:val="00C7071A"/>
    <w:rsid w:val="00C71D6A"/>
    <w:rsid w:val="00C72C79"/>
    <w:rsid w:val="00C84B82"/>
    <w:rsid w:val="00C957AF"/>
    <w:rsid w:val="00C9586F"/>
    <w:rsid w:val="00C968CE"/>
    <w:rsid w:val="00C97BB5"/>
    <w:rsid w:val="00CA4CE7"/>
    <w:rsid w:val="00CB0283"/>
    <w:rsid w:val="00CB3BCA"/>
    <w:rsid w:val="00CB4E14"/>
    <w:rsid w:val="00CC5731"/>
    <w:rsid w:val="00CC5E33"/>
    <w:rsid w:val="00CD0C32"/>
    <w:rsid w:val="00CD49C8"/>
    <w:rsid w:val="00CD72AB"/>
    <w:rsid w:val="00CE3B2B"/>
    <w:rsid w:val="00CF0546"/>
    <w:rsid w:val="00CF5F26"/>
    <w:rsid w:val="00CF77C1"/>
    <w:rsid w:val="00D02187"/>
    <w:rsid w:val="00D11109"/>
    <w:rsid w:val="00D15F5F"/>
    <w:rsid w:val="00D302DC"/>
    <w:rsid w:val="00D33099"/>
    <w:rsid w:val="00D41FD2"/>
    <w:rsid w:val="00D44248"/>
    <w:rsid w:val="00D50C58"/>
    <w:rsid w:val="00D50CDC"/>
    <w:rsid w:val="00D53E27"/>
    <w:rsid w:val="00D61351"/>
    <w:rsid w:val="00D807FD"/>
    <w:rsid w:val="00D809C8"/>
    <w:rsid w:val="00D81D7B"/>
    <w:rsid w:val="00D83405"/>
    <w:rsid w:val="00D90C52"/>
    <w:rsid w:val="00D9724D"/>
    <w:rsid w:val="00DA5E20"/>
    <w:rsid w:val="00DB2558"/>
    <w:rsid w:val="00DB6C81"/>
    <w:rsid w:val="00DC71F7"/>
    <w:rsid w:val="00DD1EA8"/>
    <w:rsid w:val="00DD785E"/>
    <w:rsid w:val="00DE1E24"/>
    <w:rsid w:val="00DE3B14"/>
    <w:rsid w:val="00DE4C39"/>
    <w:rsid w:val="00DE6108"/>
    <w:rsid w:val="00DF337C"/>
    <w:rsid w:val="00DF7792"/>
    <w:rsid w:val="00E0385E"/>
    <w:rsid w:val="00E30142"/>
    <w:rsid w:val="00E504F6"/>
    <w:rsid w:val="00E54D3E"/>
    <w:rsid w:val="00E670FE"/>
    <w:rsid w:val="00E726EF"/>
    <w:rsid w:val="00E93C96"/>
    <w:rsid w:val="00E947BD"/>
    <w:rsid w:val="00E96A65"/>
    <w:rsid w:val="00EA3B93"/>
    <w:rsid w:val="00EA608E"/>
    <w:rsid w:val="00EA60A6"/>
    <w:rsid w:val="00EB7C98"/>
    <w:rsid w:val="00EC1D5F"/>
    <w:rsid w:val="00EC5B3F"/>
    <w:rsid w:val="00EC6FBB"/>
    <w:rsid w:val="00EE7731"/>
    <w:rsid w:val="00EF4DFD"/>
    <w:rsid w:val="00F00163"/>
    <w:rsid w:val="00F02833"/>
    <w:rsid w:val="00F05C04"/>
    <w:rsid w:val="00F176E4"/>
    <w:rsid w:val="00F213AF"/>
    <w:rsid w:val="00F2762F"/>
    <w:rsid w:val="00F27A6B"/>
    <w:rsid w:val="00F44CA3"/>
    <w:rsid w:val="00F44DCE"/>
    <w:rsid w:val="00F474AB"/>
    <w:rsid w:val="00F51989"/>
    <w:rsid w:val="00F52C39"/>
    <w:rsid w:val="00F52ED2"/>
    <w:rsid w:val="00F57472"/>
    <w:rsid w:val="00F64A16"/>
    <w:rsid w:val="00F67EED"/>
    <w:rsid w:val="00F7440A"/>
    <w:rsid w:val="00F75412"/>
    <w:rsid w:val="00F75C20"/>
    <w:rsid w:val="00F83243"/>
    <w:rsid w:val="00F92EB1"/>
    <w:rsid w:val="00F93EE8"/>
    <w:rsid w:val="00F94EC8"/>
    <w:rsid w:val="00FA2D15"/>
    <w:rsid w:val="00FA33AC"/>
    <w:rsid w:val="00FB11E8"/>
    <w:rsid w:val="00FB135E"/>
    <w:rsid w:val="00FC2862"/>
    <w:rsid w:val="00FD16C0"/>
    <w:rsid w:val="00FE0F6F"/>
    <w:rsid w:val="00FF0C91"/>
    <w:rsid w:val="00FF3D26"/>
    <w:rsid w:val="00FF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6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08C000C2A8E54908BC55C82D316C2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C33020-067C-4C0F-ADB9-C6670E1B8080}"/>
      </w:docPartPr>
      <w:docPartBody>
        <w:p w:rsidR="003D7FB4" w:rsidRDefault="005C5CBB" w:rsidP="005C5CBB">
          <w:pPr>
            <w:pStyle w:val="08C000C2A8E54908BC55C82D316C26B5"/>
          </w:pPr>
          <w:r w:rsidRPr="005968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3D7FB4"/>
    <w:rsid w:val="00465AFD"/>
    <w:rsid w:val="005C5CBB"/>
    <w:rsid w:val="00D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5CBB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  <w:style w:type="paragraph" w:customStyle="1" w:styleId="08C000C2A8E54908BC55C82D316C26B5">
    <w:name w:val="08C000C2A8E54908BC55C82D316C26B5"/>
    <w:rsid w:val="005C5C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AA7AD-7306-4D8F-A83E-2BB3A2532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1169</TotalTime>
  <Pages>2</Pages>
  <Words>676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4550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238</cp:revision>
  <cp:lastPrinted>2009-11-25T06:59:00Z</cp:lastPrinted>
  <dcterms:created xsi:type="dcterms:W3CDTF">2016-05-04T11:51:00Z</dcterms:created>
  <dcterms:modified xsi:type="dcterms:W3CDTF">2017-05-12T09:02:00Z</dcterms:modified>
</cp:coreProperties>
</file>