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BD5C" w14:textId="07EAAB56" w:rsidR="00E93C96" w:rsidRPr="005244FC" w:rsidRDefault="00647C4C" w:rsidP="008451D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Concept Note</w:t>
      </w:r>
      <w:r w:rsidR="00D017A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</w:p>
    <w:p w14:paraId="0A73FFAA" w14:textId="77777777" w:rsidR="00B7645B" w:rsidRPr="00C43B01" w:rsidRDefault="00B7645B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7236"/>
      </w:tblGrid>
      <w:tr w:rsidR="00B83701" w:rsidRPr="00C43B01" w14:paraId="24855FCB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1452411" w14:textId="4137D00E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Overview of response</w:t>
            </w:r>
          </w:p>
        </w:tc>
      </w:tr>
      <w:tr w:rsidR="008B30DE" w:rsidRPr="00C43B01" w14:paraId="131216B7" w14:textId="77777777" w:rsidTr="008C66EC">
        <w:trPr>
          <w:trHeight w:val="27"/>
        </w:trPr>
        <w:tc>
          <w:tcPr>
            <w:tcW w:w="2108" w:type="dxa"/>
          </w:tcPr>
          <w:p w14:paraId="2BB8AA64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Project Title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Name of project (response)"/>
              <w:tag w:val="Name of project (response)"/>
              <w:id w:val="-944538761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bookmarkStart w:id="0" w:name="_GoBack" w:displacedByCustomXml="prev"/>
              <w:p w14:paraId="2FE3218D" w14:textId="77342E16" w:rsidR="005037BF" w:rsidRPr="005037BF" w:rsidRDefault="005037BF" w:rsidP="00850FB8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37BF">
                  <w:rPr>
                    <w:rStyle w:val="PlaceholderText"/>
                    <w:highlight w:val="yellow"/>
                  </w:rPr>
                  <w:t>Click here to enter text.</w:t>
                </w:r>
              </w:p>
              <w:bookmarkEnd w:id="0" w:displacedByCustomXml="next"/>
            </w:sdtContent>
          </w:sdt>
          <w:p w14:paraId="666D8848" w14:textId="08485CFF" w:rsidR="008B30DE" w:rsidRPr="005037BF" w:rsidRDefault="005037BF" w:rsidP="005037B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37B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Write the name of the project (concept note) / response</w:t>
            </w:r>
            <w:r w:rsidR="00846190" w:rsidRPr="005037B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8B30DE" w:rsidRPr="00C43B01" w14:paraId="7DB47C93" w14:textId="77777777" w:rsidTr="008C66EC">
        <w:trPr>
          <w:trHeight w:val="27"/>
        </w:trPr>
        <w:tc>
          <w:tcPr>
            <w:tcW w:w="2108" w:type="dxa"/>
          </w:tcPr>
          <w:p w14:paraId="37FE14D1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Location </w:t>
            </w:r>
          </w:p>
        </w:tc>
        <w:tc>
          <w:tcPr>
            <w:tcW w:w="7236" w:type="dxa"/>
          </w:tcPr>
          <w:p w14:paraId="5B245A15" w14:textId="0D2045CC" w:rsidR="005037BF" w:rsidRDefault="002A3C90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19674780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037BF" w:rsidRPr="005037B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01DACEBF" w14:textId="77777777" w:rsidR="005037BF" w:rsidRPr="005037BF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5037B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Country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080283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More specific geographical scope"/>
                  <w:tag w:val="More specific geographical scope"/>
                  <w:id w:val="1386985626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p w14:paraId="4D3FA563" w14:textId="208E321C" w:rsidR="005037BF" w:rsidRPr="005037BF" w:rsidRDefault="005037BF" w:rsidP="008B30DE">
                    <w:pPr>
                      <w:tabs>
                        <w:tab w:val="left" w:pos="-720"/>
                        <w:tab w:val="left" w:pos="-1"/>
                      </w:tabs>
                      <w:ind w:right="17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B66732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p>
                </w:sdtContent>
              </w:sdt>
            </w:sdtContent>
          </w:sdt>
          <w:p w14:paraId="29716175" w14:textId="1D94DE8F" w:rsidR="008B30DE" w:rsidRPr="00B66732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673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Region</w:t>
            </w:r>
            <w:r w:rsidR="00B66732" w:rsidRPr="00B6673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, province, department, state, city, village, district, etc.</w:t>
            </w:r>
          </w:p>
        </w:tc>
      </w:tr>
      <w:tr w:rsidR="000B61CF" w:rsidRPr="00C43B01" w14:paraId="0303F8AA" w14:textId="77777777" w:rsidTr="008C66EC">
        <w:trPr>
          <w:trHeight w:val="27"/>
        </w:trPr>
        <w:tc>
          <w:tcPr>
            <w:tcW w:w="2108" w:type="dxa"/>
          </w:tcPr>
          <w:p w14:paraId="27144972" w14:textId="6213FD08" w:rsidR="000B61CF" w:rsidRPr="00C43B01" w:rsidRDefault="000B61CF" w:rsidP="000B61C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start 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yellow"/>
            </w:rPr>
            <w:alias w:val="Project start date"/>
            <w:tag w:val="Project start date"/>
            <w:id w:val="-1879538536"/>
            <w:placeholder>
              <w:docPart w:val="DefaultPlaceholder_1081868576"/>
            </w:placeholder>
            <w:showingPlcHdr/>
            <w15:color w:val="0000FF"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236" w:type="dxa"/>
              </w:tcPr>
              <w:p w14:paraId="50525E99" w14:textId="30CBE835" w:rsidR="000B61CF" w:rsidRPr="005037BF" w:rsidRDefault="005E15AA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5E15AA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  <w:tr w:rsidR="008B30DE" w:rsidRPr="00C43B01" w14:paraId="626D79FA" w14:textId="77777777" w:rsidTr="008C66EC">
        <w:trPr>
          <w:trHeight w:val="27"/>
        </w:trPr>
        <w:tc>
          <w:tcPr>
            <w:tcW w:w="2108" w:type="dxa"/>
          </w:tcPr>
          <w:p w14:paraId="101C00A7" w14:textId="42A8B8CD" w:rsidR="008B30DE" w:rsidRPr="00C43B01" w:rsidRDefault="0053026D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uration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7236" w:type="dxa"/>
          </w:tcPr>
          <w:p w14:paraId="1D51B3DA" w14:textId="76D91670" w:rsidR="008B30DE" w:rsidRPr="0053026D" w:rsidRDefault="002A3C90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ter numeric value"/>
                <w:tag w:val="enter numeric value"/>
                <w:id w:val="148636250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3026D" w:rsidRPr="0053026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53026D">
              <w:rPr>
                <w:rFonts w:asciiTheme="minorHAnsi" w:hAnsiTheme="minorHAnsi" w:cstheme="minorHAnsi"/>
                <w:sz w:val="22"/>
                <w:szCs w:val="22"/>
              </w:rPr>
              <w:t xml:space="preserve"> (months)</w:t>
            </w:r>
          </w:p>
        </w:tc>
      </w:tr>
      <w:tr w:rsidR="008B30DE" w:rsidRPr="00C43B01" w14:paraId="144B7EEA" w14:textId="77777777" w:rsidTr="008C66EC">
        <w:trPr>
          <w:trHeight w:val="27"/>
        </w:trPr>
        <w:tc>
          <w:tcPr>
            <w:tcW w:w="2108" w:type="dxa"/>
          </w:tcPr>
          <w:p w14:paraId="1CED461D" w14:textId="241DC111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  <w:r w:rsidR="00B01A8A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  <w:tc>
          <w:tcPr>
            <w:tcW w:w="7236" w:type="dxa"/>
          </w:tcPr>
          <w:p w14:paraId="55A7754A" w14:textId="2D07F098" w:rsidR="008B30DE" w:rsidRPr="0053026D" w:rsidRDefault="002A3C90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ter numeric value"/>
                <w:tag w:val="Enter numeric value"/>
                <w:id w:val="61564913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3026D" w:rsidRPr="0053026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53026D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</w:tr>
      <w:tr w:rsidR="008B30DE" w:rsidRPr="00C43B01" w14:paraId="58711FE6" w14:textId="77777777" w:rsidTr="008C66EC">
        <w:trPr>
          <w:trHeight w:val="27"/>
        </w:trPr>
        <w:tc>
          <w:tcPr>
            <w:tcW w:w="2108" w:type="dxa"/>
          </w:tcPr>
          <w:p w14:paraId="2F50811E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Sector(s)</w:t>
            </w:r>
          </w:p>
        </w:tc>
        <w:tc>
          <w:tcPr>
            <w:tcW w:w="7236" w:type="dxa"/>
          </w:tcPr>
          <w:p w14:paraId="3058B002" w14:textId="77777777" w:rsidR="00B7645B" w:rsidRPr="0053026D" w:rsidRDefault="00B7645B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5103" w:type="dxa"/>
              <w:jc w:val="center"/>
              <w:tblLook w:val="04A0" w:firstRow="1" w:lastRow="0" w:firstColumn="1" w:lastColumn="0" w:noHBand="0" w:noVBand="1"/>
            </w:tblPr>
            <w:tblGrid>
              <w:gridCol w:w="586"/>
              <w:gridCol w:w="1982"/>
              <w:gridCol w:w="586"/>
              <w:gridCol w:w="1949"/>
            </w:tblGrid>
            <w:tr w:rsidR="00B7645B" w:rsidRPr="00C43B01" w14:paraId="569907A0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2007638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7DB05E69" w14:textId="02D31CC2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7222D010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Shelter / NFIs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90885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3C94E1A3" w14:textId="0E3588A2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36A0EC61" w14:textId="5CED6CEE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Food Security</w:t>
                  </w:r>
                </w:p>
              </w:tc>
            </w:tr>
            <w:tr w:rsidR="00B7645B" w:rsidRPr="00C43B01" w14:paraId="2A809CCE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59074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47C65C6B" w14:textId="025B0D5E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1FD43FCD" w14:textId="440130C6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Health</w:t>
                  </w:r>
                  <w:r w:rsidR="00CF751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/ Nutrition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132908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CA06787" w14:textId="4FF7539C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20B06788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Protection/Psychosocial</w:t>
                  </w:r>
                </w:p>
              </w:tc>
            </w:tr>
            <w:tr w:rsidR="00B7645B" w:rsidRPr="00C43B01" w14:paraId="0C09331F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991283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30C60DB" w14:textId="11C97D36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2CEC791E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WASH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130475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06EF3949" w14:textId="39041F58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227560A4" w14:textId="037E8FC0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Education</w:t>
                  </w:r>
                </w:p>
              </w:tc>
            </w:tr>
            <w:tr w:rsidR="00B7645B" w:rsidRPr="00C43B01" w14:paraId="5C5778E7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966845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57FAE0EF" w14:textId="1A61FAAD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4E942543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Early recovery / Livelihoods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597328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4665F85" w14:textId="6072438B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066B458A" w14:textId="5CBFF590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Unconditional Cash</w:t>
                  </w:r>
                </w:p>
              </w:tc>
            </w:tr>
          </w:tbl>
          <w:p w14:paraId="5ABDD375" w14:textId="77777777" w:rsidR="00CF751E" w:rsidRPr="00CF751E" w:rsidRDefault="00CF751E" w:rsidP="00CF751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CF751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Tick the relevant sectors of intervention</w:t>
            </w:r>
          </w:p>
          <w:p w14:paraId="619ED3E6" w14:textId="77777777" w:rsidR="00CF751E" w:rsidRDefault="00CF751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1558"/>
              <w:gridCol w:w="4836"/>
            </w:tblGrid>
            <w:tr w:rsidR="00CF751E" w:rsidRPr="001F4616" w14:paraId="1138846E" w14:textId="77777777" w:rsidTr="000E1FB1">
              <w:sdt>
                <w:sdtPr>
                  <w:rPr>
                    <w:rFonts w:cstheme="minorHAnsi"/>
                    <w:highlight w:val="yellow"/>
                    <w:lang w:val="en-CA"/>
                  </w:rPr>
                  <w:id w:val="1476325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8" w:type="dxa"/>
                    </w:tcPr>
                    <w:p w14:paraId="094B09E9" w14:textId="77777777" w:rsidR="00CF751E" w:rsidRPr="00E21DAC" w:rsidRDefault="00CF751E" w:rsidP="00CF751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cstheme="minorHAnsi"/>
                          <w:highlight w:val="yellow"/>
                          <w:lang w:val="en-CA"/>
                        </w:rPr>
                      </w:pPr>
                      <w:r w:rsidRPr="00E21DAC">
                        <w:rPr>
                          <w:rFonts w:ascii="MS Gothic" w:eastAsia="MS Gothic" w:hAnsi="MS Gothic" w:cstheme="minorHAnsi"/>
                          <w:highlight w:val="yellow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</w:tcPr>
                <w:p w14:paraId="1EC7D496" w14:textId="77777777" w:rsidR="00CF751E" w:rsidRPr="00CF751E" w:rsidRDefault="00CF751E" w:rsidP="00CF751E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n-CA"/>
                    </w:rPr>
                  </w:pPr>
                  <w:r w:rsidRPr="00CF751E">
                    <w:rPr>
                      <w:rFonts w:asciiTheme="minorHAnsi" w:hAnsiTheme="minorHAnsi" w:cstheme="minorHAnsi"/>
                      <w:sz w:val="16"/>
                      <w:szCs w:val="16"/>
                      <w:lang w:val="en-CA"/>
                    </w:rPr>
                    <w:t>Other sector</w:t>
                  </w:r>
                </w:p>
              </w:tc>
              <w:tc>
                <w:tcPr>
                  <w:tcW w:w="4843" w:type="dxa"/>
                </w:tcPr>
                <w:p w14:paraId="73334705" w14:textId="77777777" w:rsidR="00CF751E" w:rsidRPr="00E21DAC" w:rsidRDefault="002A3C90" w:rsidP="00CF751E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cstheme="minorHAnsi"/>
                      <w:i/>
                      <w:color w:val="FF0000"/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  <w:lang w:val="en-CA"/>
                      </w:rPr>
                      <w:alias w:val="Other sector"/>
                      <w:tag w:val="Other sector"/>
                      <w:id w:val="-1374607794"/>
                      <w:placeholder>
                        <w:docPart w:val="07F8728BC0E14255A87E6DD16E0F58C1"/>
                      </w:placeholder>
                      <w:showingPlcHdr/>
                      <w15:color w:val="0000FF"/>
                    </w:sdtPr>
                    <w:sdtEndPr/>
                    <w:sdtContent>
                      <w:r w:rsidR="00CF751E" w:rsidRPr="00CF751E">
                        <w:rPr>
                          <w:rStyle w:val="PlaceholderText"/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lang w:val="en-CA"/>
                        </w:rPr>
                        <w:t>Click here to enter text.</w:t>
                      </w:r>
                    </w:sdtContent>
                  </w:sdt>
                  <w:r w:rsidR="00CF751E" w:rsidRPr="00E21DAC">
                    <w:rPr>
                      <w:rFonts w:cstheme="minorHAnsi"/>
                      <w:lang w:val="en-CA"/>
                    </w:rPr>
                    <w:t xml:space="preserve"> </w:t>
                  </w:r>
                  <w:r w:rsidR="00CF751E" w:rsidRPr="00CF751E">
                    <w:rPr>
                      <w:rFonts w:asciiTheme="minorHAnsi" w:hAnsiTheme="minorHAnsi" w:cstheme="minorHAnsi"/>
                      <w:i/>
                      <w:color w:val="FF0000"/>
                      <w:sz w:val="16"/>
                      <w:szCs w:val="16"/>
                      <w:lang w:val="en-CA"/>
                    </w:rPr>
                    <w:t>(e.g. camp management, community resilience)</w:t>
                  </w:r>
                </w:p>
              </w:tc>
            </w:tr>
          </w:tbl>
          <w:p w14:paraId="403D1BF2" w14:textId="77777777" w:rsidR="00CF751E" w:rsidRPr="00CF751E" w:rsidRDefault="00CF751E" w:rsidP="00CF751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CF751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Tick the relevant sectors of intervention</w:t>
            </w:r>
          </w:p>
          <w:p w14:paraId="3E7638E3" w14:textId="77777777" w:rsidR="00CF751E" w:rsidRPr="0053026D" w:rsidRDefault="00CF751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15BFD" w:rsidRPr="00C43B01" w14:paraId="690F0F43" w14:textId="77777777" w:rsidTr="008C66EC">
        <w:trPr>
          <w:trHeight w:val="27"/>
        </w:trPr>
        <w:tc>
          <w:tcPr>
            <w:tcW w:w="2108" w:type="dxa"/>
          </w:tcPr>
          <w:p w14:paraId="503CB657" w14:textId="01C971C8" w:rsidR="00E15BFD" w:rsidRPr="00C43B01" w:rsidRDefault="00E15BFD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Forum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 of forum"/>
            <w:tag w:val="Name of forum"/>
            <w:id w:val="852692681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7236" w:type="dxa"/>
              </w:tcPr>
              <w:p w14:paraId="442C0D82" w14:textId="4563C88A" w:rsidR="00E15BFD" w:rsidRPr="0053026D" w:rsidRDefault="0053026D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B30DE" w:rsidRPr="00C43B01" w14:paraId="12F88E80" w14:textId="77777777" w:rsidTr="008C66EC">
        <w:trPr>
          <w:trHeight w:val="27"/>
        </w:trPr>
        <w:tc>
          <w:tcPr>
            <w:tcW w:w="2108" w:type="dxa"/>
          </w:tcPr>
          <w:p w14:paraId="06E1A6AE" w14:textId="5D7B7E63" w:rsidR="008B30DE" w:rsidRPr="00C43B01" w:rsidRDefault="00F57432" w:rsidP="00EC3EE1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Requesting 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List the RMs in concept note"/>
              <w:tag w:val="List the RMs in concept note"/>
              <w:id w:val="-59099892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4CA129B1" w14:textId="2AF4AF14" w:rsidR="0053026D" w:rsidRPr="0053026D" w:rsidRDefault="0053026D" w:rsidP="0053026D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19C418CF" w14:textId="2AC12683" w:rsidR="00EC3EE1" w:rsidRPr="0053026D" w:rsidRDefault="008B30DE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</w:t>
            </w:r>
            <w:r w:rsidR="00704F32"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the requesting </w:t>
            </w: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members who will be involved in carry</w:t>
            </w:r>
            <w:r w:rsid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ing out the actions within the A</w:t>
            </w: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ppeal</w:t>
            </w:r>
          </w:p>
        </w:tc>
      </w:tr>
      <w:tr w:rsidR="008B30DE" w:rsidRPr="00C43B01" w14:paraId="684A47AE" w14:textId="77777777" w:rsidTr="008C66EC">
        <w:trPr>
          <w:trHeight w:val="27"/>
        </w:trPr>
        <w:tc>
          <w:tcPr>
            <w:tcW w:w="2108" w:type="dxa"/>
          </w:tcPr>
          <w:p w14:paraId="647F7B0C" w14:textId="07893708" w:rsidR="008B30DE" w:rsidRPr="00C43B01" w:rsidRDefault="008B30DE" w:rsidP="009F066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Local partners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List all the local partners"/>
              <w:tag w:val="list all the local partners"/>
              <w:id w:val="-683661120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3A8D8A4F" w14:textId="46BE2473" w:rsidR="009F0663" w:rsidRPr="009F0663" w:rsidRDefault="009F0663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09A05E32" w14:textId="27F48FFC" w:rsidR="008B30DE" w:rsidRPr="009F0663" w:rsidRDefault="008B30DE" w:rsidP="009F066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066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List all local implementing partners that will be carrying out the actions in collaboration with the forum members</w:t>
            </w:r>
          </w:p>
        </w:tc>
      </w:tr>
      <w:tr w:rsidR="008B30DE" w:rsidRPr="00C43B01" w14:paraId="50F5A611" w14:textId="77777777" w:rsidTr="008C66EC">
        <w:trPr>
          <w:trHeight w:val="27"/>
        </w:trPr>
        <w:tc>
          <w:tcPr>
            <w:tcW w:w="2108" w:type="dxa"/>
          </w:tcPr>
          <w:p w14:paraId="1A2FC4A4" w14:textId="77777777" w:rsidR="00BF6FEE" w:rsidRDefault="00BF6FEE" w:rsidP="00BF6FE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</w:t>
            </w:r>
          </w:p>
          <w:p w14:paraId="04ACBBCD" w14:textId="3597992E" w:rsidR="008B30DE" w:rsidRPr="00C43B01" w:rsidRDefault="00BF6FEE" w:rsidP="00BF6FE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>verall objective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Write the overall objective"/>
              <w:tag w:val="Write the overall objective"/>
              <w:id w:val="1093364668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99E8B4F" w14:textId="3A49743F" w:rsidR="00BD4CFE" w:rsidRPr="00BD4CFE" w:rsidRDefault="00BD4CFE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D4CFE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21C6569E" w14:textId="4E0F4580" w:rsidR="008B30DE" w:rsidRPr="00BD4CFE" w:rsidRDefault="008B30DE" w:rsidP="00BD4CF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what the forum and its implementing partners are hoping to achieve as an overarching goal</w:t>
            </w:r>
            <w:r w:rsidR="00BD4CFE"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; </w:t>
            </w:r>
            <w:r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this should be a copy/past from your logical framework</w:t>
            </w:r>
          </w:p>
        </w:tc>
      </w:tr>
      <w:tr w:rsidR="008B30DE" w:rsidRPr="00C43B01" w14:paraId="7E566983" w14:textId="77777777" w:rsidTr="008C66EC">
        <w:trPr>
          <w:trHeight w:val="27"/>
        </w:trPr>
        <w:tc>
          <w:tcPr>
            <w:tcW w:w="2108" w:type="dxa"/>
          </w:tcPr>
          <w:p w14:paraId="7AF0BCA1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Target beneficiaries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the target beneficiaries"/>
              <w:tag w:val="Describe the target beneficiaries"/>
              <w:id w:val="-1741710343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57302FF5" w14:textId="7870EA44" w:rsidR="00F720BA" w:rsidRDefault="00F720BA" w:rsidP="00983739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720BA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7B4168EE" w14:textId="77777777" w:rsidR="008B30DE" w:rsidRPr="00F720BA" w:rsidRDefault="008B30DE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and quantify when applicable who will be specifically targeted by the actions undertaken by the forum and its implementing partners.  Please note, 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it is good practice and encouraged to 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disaggregate 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the data 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by gender and any other relevant category (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age, persons with special needs (pregnant/lactating women, widows, unaccompanied children, etc.) and potential vulnerable groups (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ethnic minorit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ies, people of lower class, landless/bonded workers, etc.)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if the data is available.  </w:t>
            </w:r>
          </w:p>
          <w:p w14:paraId="17636EEB" w14:textId="77777777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0"/>
                <w:szCs w:val="10"/>
              </w:rPr>
            </w:pPr>
          </w:p>
          <w:p w14:paraId="73A947AF" w14:textId="77777777" w:rsidR="009871A5" w:rsidRPr="00F720BA" w:rsidRDefault="009871A5" w:rsidP="009871A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For example:</w:t>
            </w:r>
          </w:p>
          <w:tbl>
            <w:tblPr>
              <w:tblW w:w="7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683"/>
              <w:gridCol w:w="735"/>
              <w:gridCol w:w="665"/>
              <w:gridCol w:w="752"/>
              <w:gridCol w:w="648"/>
              <w:gridCol w:w="770"/>
              <w:gridCol w:w="630"/>
              <w:gridCol w:w="787"/>
              <w:gridCol w:w="613"/>
            </w:tblGrid>
            <w:tr w:rsidR="00F720BA" w:rsidRPr="00F720BA" w14:paraId="0DC99151" w14:textId="77777777" w:rsidTr="00567615">
              <w:trPr>
                <w:trHeight w:val="315"/>
              </w:trPr>
              <w:tc>
                <w:tcPr>
                  <w:tcW w:w="700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03008A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val="en-US" w:eastAsia="fr-CH"/>
                    </w:rPr>
                  </w:pPr>
                  <w:r w:rsidRPr="00F720B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  <w:t>Beneficiaries</w:t>
                  </w:r>
                </w:p>
              </w:tc>
            </w:tr>
            <w:tr w:rsidR="00F720BA" w:rsidRPr="00F720BA" w14:paraId="6C1DDAE2" w14:textId="77777777" w:rsidTr="00567615">
              <w:trPr>
                <w:trHeight w:val="300"/>
              </w:trPr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8D89A4F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0 - 5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8A47FEB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6 - 18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9CC558D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19 - 65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EFAF3B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above 65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C657A9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Total</w:t>
                  </w:r>
                </w:p>
              </w:tc>
            </w:tr>
            <w:tr w:rsidR="00F720BA" w:rsidRPr="00F720BA" w14:paraId="31142D21" w14:textId="77777777" w:rsidTr="00567615">
              <w:trPr>
                <w:trHeight w:val="31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06307F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236405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6500640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70CB69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DC6B56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B2ACAFA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3B98B07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017337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51EC868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8FB05A3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</w:tr>
            <w:tr w:rsidR="00F720BA" w:rsidRPr="00F720BA" w14:paraId="23A41C24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4165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E3A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C268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DFC7B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BB77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9C8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DAA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434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22B6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155C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38629CD3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660B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FB37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41B7F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F8D0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7691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E87A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9F2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48FA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8F15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0268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5FE73E76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722B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ACA8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94C6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5DD3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39AB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FFE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F4D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0D7AA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E5C7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E148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5EEF3626" w14:textId="77777777" w:rsidTr="00567615">
              <w:trPr>
                <w:trHeight w:val="31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1B8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09150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3754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77FCF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EFFA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20F7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74C3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40F4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C130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3D35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A2FBF8" w14:textId="77777777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  <w:p w14:paraId="00816042" w14:textId="27EE2A4A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30DE" w:rsidRPr="00C43B01" w14:paraId="1CFAB8EF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541AC6DE" w14:textId="681CB1F0" w:rsidR="008B30DE" w:rsidRPr="00DF0409" w:rsidRDefault="005037BF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  <w:r w:rsidR="00E15BFD" w:rsidRPr="00DF0409">
              <w:rPr>
                <w:rFonts w:asciiTheme="minorHAnsi" w:hAnsiTheme="minorHAnsi" w:cstheme="minorHAnsi"/>
                <w:sz w:val="22"/>
                <w:szCs w:val="22"/>
              </w:rPr>
              <w:t>outcomes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outcome(s)"/>
              <w:tag w:val="Describe outcome(s)"/>
              <w:id w:val="101928372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0BF2E277" w14:textId="2673BA95" w:rsidR="00DF0409" w:rsidRDefault="00DF0409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0409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5C14973C" w14:textId="7F90987F" w:rsidR="008B30DE" w:rsidRPr="00DF0409" w:rsidRDefault="008B30DE" w:rsidP="00DF040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the 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outcome(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that are expected to b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 generated through the Appeal; i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deally this is a copy/paste from your logical framework</w:t>
            </w:r>
          </w:p>
        </w:tc>
      </w:tr>
      <w:tr w:rsidR="005037BF" w:rsidRPr="00C43B01" w14:paraId="2A499FCB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10EB64B9" w14:textId="61FFAB94" w:rsidR="005037BF" w:rsidRPr="00DF0409" w:rsidRDefault="005037BF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>Expected outputs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outputs"/>
              <w:tag w:val="Describe outputs"/>
              <w:id w:val="1192339141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FE69969" w14:textId="16646677" w:rsidR="00DF0409" w:rsidRDefault="004A2A67" w:rsidP="00DF0409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2A67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183D9DC" w14:textId="03024168" w:rsidR="005037BF" w:rsidRPr="004A2A67" w:rsidRDefault="00DF0409" w:rsidP="004A2A67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the results that are expected to </w:t>
            </w:r>
            <w:r w:rsidR="004A2A67"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be generated through the Appeal; i</w:t>
            </w:r>
            <w:r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deally this is a copy/paste from your logical framework</w:t>
            </w:r>
          </w:p>
        </w:tc>
      </w:tr>
      <w:tr w:rsidR="008B30DE" w:rsidRPr="00C43B01" w14:paraId="418665C5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59955E06" w14:textId="77777777" w:rsidR="008B30DE" w:rsidRPr="00DF0409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>Main activities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main activities"/>
              <w:tag w:val="Describe main acitivities"/>
              <w:id w:val="-103357576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4EEF4755" w14:textId="32CCBFFF" w:rsidR="004A2A67" w:rsidRDefault="00724131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24131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80561D1" w14:textId="3CBCF90F" w:rsidR="008B30DE" w:rsidRPr="00724131" w:rsidRDefault="008B30DE" w:rsidP="00724131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</w:t>
            </w:r>
            <w:r w:rsidR="00724131"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(in bullet point) only the </w:t>
            </w: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main activities that will be carried out to achi</w:t>
            </w:r>
            <w:r w:rsidR="00724131"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eve the above mentioned results; i</w:t>
            </w: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deally this is a copy/paste from your logical framework </w:t>
            </w:r>
          </w:p>
        </w:tc>
      </w:tr>
      <w:tr w:rsidR="00B83701" w:rsidRPr="00C43B01" w14:paraId="46F0F723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5BFAFE0C" w14:textId="404B9703" w:rsidR="00B83701" w:rsidRPr="00C43B01" w:rsidRDefault="00EC3EE1" w:rsidP="00715D1A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Section 2</w:t>
            </w:r>
            <w:r w:rsidR="00B8370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Narrative Summary</w:t>
            </w:r>
          </w:p>
        </w:tc>
      </w:tr>
      <w:tr w:rsidR="00B83701" w:rsidRPr="00C43B01" w14:paraId="343957A8" w14:textId="77777777" w:rsidTr="00715D1A">
        <w:tc>
          <w:tcPr>
            <w:tcW w:w="9344" w:type="dxa"/>
            <w:gridSpan w:val="2"/>
          </w:tcPr>
          <w:p w14:paraId="2545DF52" w14:textId="448A38DC" w:rsidR="002F51DF" w:rsidRPr="004F6310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paragraphs)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the background"/>
              <w:tag w:val="Describe the background"/>
              <w:id w:val="1132983536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2CEB02D8" w14:textId="7FDF12E2" w:rsidR="0038226B" w:rsidRDefault="0038226B" w:rsidP="002F51DF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8226B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04950BF5" w14:textId="77777777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Describe nature of the disaster, people affected and response of other actors to date. </w:t>
            </w:r>
          </w:p>
          <w:p w14:paraId="64F86E33" w14:textId="77777777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</w:t>
            </w: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: </w:t>
            </w:r>
          </w:p>
          <w:p w14:paraId="29A87D36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Date/time; </w:t>
            </w:r>
          </w:p>
          <w:p w14:paraId="3FD83C8F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lastRenderedPageBreak/>
              <w:t xml:space="preserve">Type of disaster; </w:t>
            </w:r>
          </w:p>
          <w:p w14:paraId="65981FC6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Geographical areas affected; </w:t>
            </w:r>
          </w:p>
          <w:p w14:paraId="1807E95E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Statistics on impact on human lives and damage. </w:t>
            </w:r>
          </w:p>
          <w:p w14:paraId="029066FC" w14:textId="5C1BB28E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This is basically the information from the Alert with any additional information that has been collected since the Alert that may be relevant to the actions proposed in the </w:t>
            </w:r>
            <w:r w:rsid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Appeal</w:t>
            </w: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78CB8EFC" w14:textId="77777777" w:rsidR="00B83701" w:rsidRPr="0038226B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59824FBA" w14:textId="77777777" w:rsidTr="00715D1A">
        <w:tc>
          <w:tcPr>
            <w:tcW w:w="9344" w:type="dxa"/>
            <w:gridSpan w:val="2"/>
          </w:tcPr>
          <w:p w14:paraId="74178E69" w14:textId="77777777" w:rsidR="008C66EC" w:rsidRPr="008C66EC" w:rsidRDefault="008C66EC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8C66EC" w14:paraId="363E230B" w14:textId="77777777" w:rsidTr="008C66EC">
              <w:tc>
                <w:tcPr>
                  <w:tcW w:w="4559" w:type="dxa"/>
                  <w:shd w:val="clear" w:color="auto" w:fill="F2F2F2" w:themeFill="background1" w:themeFillShade="F2"/>
                </w:tcPr>
                <w:p w14:paraId="190C7618" w14:textId="7D40E0D6" w:rsidR="008C66EC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43B0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Humanitarian Needs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(maximum 2 paragraphs)</w:t>
                  </w:r>
                </w:p>
              </w:tc>
              <w:tc>
                <w:tcPr>
                  <w:tcW w:w="4559" w:type="dxa"/>
                  <w:shd w:val="clear" w:color="auto" w:fill="F2F2F2" w:themeFill="background1" w:themeFillShade="F2"/>
                </w:tcPr>
                <w:p w14:paraId="34583035" w14:textId="41DAC2FD" w:rsidR="008C66EC" w:rsidRDefault="008C66EC" w:rsidP="002F51DF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Capacity to Respond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(maximum 2 paragraphs)</w:t>
                  </w:r>
                </w:p>
              </w:tc>
            </w:tr>
            <w:tr w:rsidR="008C66EC" w14:paraId="2A615C1D" w14:textId="77777777" w:rsidTr="0093477C">
              <w:tc>
                <w:tcPr>
                  <w:tcW w:w="4559" w:type="dxa"/>
                </w:tcPr>
                <w:p w14:paraId="50D75980" w14:textId="77777777" w:rsidR="008C66EC" w:rsidRDefault="002A3C90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Describe Humanitariain Needs"/>
                      <w:tag w:val="Describe Humanitarian Needs"/>
                      <w:id w:val="530465065"/>
                      <w:placeholder>
                        <w:docPart w:val="72EA5BE4B1654D5D970FFE6264A5BDBC"/>
                      </w:placeholder>
                      <w:showingPlcHdr/>
                      <w15:color w:val="0000FF"/>
                    </w:sdtPr>
                    <w:sdtEndPr/>
                    <w:sdtContent>
                      <w:r w:rsidR="008C66EC" w:rsidRPr="00720230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sdtContent>
                  </w:sdt>
                </w:p>
                <w:p w14:paraId="70916B20" w14:textId="77777777" w:rsidR="008C66EC" w:rsidRPr="00720230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Describe the dire humanitarian situation resulting from the disaster and highlight the most urgent priorities based on unmet needs (based on preliminary results of a rapid needs assessment and identified gaps highlighted in coordination meetings).</w:t>
                  </w:r>
                </w:p>
                <w:p w14:paraId="15C78C7C" w14:textId="77777777" w:rsidR="008C66EC" w:rsidRPr="00720230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  <w:t>Key information</w:t>
                  </w: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:</w:t>
                  </w:r>
                </w:p>
                <w:p w14:paraId="23652D37" w14:textId="77777777" w:rsidR="008C66EC" w:rsidRPr="00720230" w:rsidRDefault="008C66EC" w:rsidP="008C66E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Outline findings (needs) of RNA by sector (health, WASH, shelter, etc.) then very briefly explain the potential consequences if the needs are not met. </w:t>
                  </w:r>
                </w:p>
                <w:p w14:paraId="736DC167" w14:textId="3E6F79E8" w:rsidR="008C66EC" w:rsidRPr="008C66EC" w:rsidRDefault="008C66EC" w:rsidP="002F51D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Outline any key gaps and statistics presented in sectorial meetings.  </w:t>
                  </w:r>
                </w:p>
              </w:tc>
              <w:tc>
                <w:tcPr>
                  <w:tcW w:w="4559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Describe Forum's capacity"/>
                    <w:tag w:val="Describe Forum's capacity"/>
                    <w:id w:val="-123936244"/>
                    <w:placeholder>
                      <w:docPart w:val="AC9AE1E1069D4AFB92C1DE7F8816C4F4"/>
                    </w:placeholder>
                    <w:showingPlcHdr/>
                    <w15:color w:val="0000FF"/>
                  </w:sdtPr>
                  <w:sdtEndPr/>
                  <w:sdtContent>
                    <w:p w14:paraId="538505EC" w14:textId="77777777" w:rsidR="008C66EC" w:rsidRDefault="008C66EC" w:rsidP="008C66EC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B5907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p>
                  </w:sdtContent>
                </w:sdt>
                <w:p w14:paraId="3141195C" w14:textId="3CFE5B77" w:rsidR="008C66EC" w:rsidRPr="005B5907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Describe Forum’s/member’s </w:t>
                  </w:r>
                  <w:r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realistic 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capacity to respond to the</w:t>
                  </w:r>
                  <w:r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 identified needs (left side of this table)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  <w:p w14:paraId="0507C976" w14:textId="77777777" w:rsidR="008C66EC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14:paraId="2976A41B" w14:textId="77777777" w:rsidR="008C66EC" w:rsidRPr="005B5907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  <w:t>Key information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 (based on members capacity analysis and EPRP):</w:t>
                  </w:r>
                </w:p>
                <w:p w14:paraId="478276CD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Prior experience in this area/country responding to similar needs</w:t>
                  </w:r>
                </w:p>
                <w:p w14:paraId="73146BE3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Scale of capacity already established</w:t>
                  </w:r>
                </w:p>
                <w:p w14:paraId="717BE65D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Global capacity available to support</w:t>
                  </w:r>
                </w:p>
                <w:p w14:paraId="39416436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Actions already taken</w:t>
                  </w:r>
                </w:p>
                <w:p w14:paraId="08D339E9" w14:textId="121CBC3A" w:rsidR="008C66EC" w:rsidRDefault="008C66EC" w:rsidP="002F51DF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E507680" w14:textId="77777777" w:rsidR="008C66EC" w:rsidRPr="008C66EC" w:rsidRDefault="008C66EC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B7603F2" w14:textId="77777777" w:rsidR="00B83701" w:rsidRPr="008C66EC" w:rsidRDefault="00B83701" w:rsidP="008C66EC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1342E46F" w14:textId="77777777" w:rsidTr="00715D1A">
        <w:trPr>
          <w:trHeight w:val="803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BD8B672" w14:textId="6DF46883" w:rsidR="004F6310" w:rsidRPr="004F6310" w:rsidRDefault="00C22E4E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Proposed response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3 paragraphs)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0"/>
              <w:gridCol w:w="1134"/>
              <w:gridCol w:w="1014"/>
            </w:tblGrid>
            <w:tr w:rsidR="006C2AC1" w14:paraId="524181BC" w14:textId="77777777" w:rsidTr="008314AE">
              <w:tc>
                <w:tcPr>
                  <w:tcW w:w="6970" w:type="dxa"/>
                </w:tcPr>
                <w:p w14:paraId="4F65B2AB" w14:textId="3F40D621" w:rsidR="006C2AC1" w:rsidRPr="003401D0" w:rsidRDefault="006C2AC1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B5499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Does the proposed response honour ACT’s commitment to Child Safeguarding? 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Please see the </w:t>
                  </w:r>
                  <w: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Concept Note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Guidance Note for concrete examples; for additional guidance please refer to </w:t>
                  </w:r>
                  <w:hyperlink r:id="rId8" w:history="1">
                    <w:r w:rsidRPr="00656A4D">
                      <w:rPr>
                        <w:rStyle w:val="Hyperlink"/>
                        <w:rFonts w:asciiTheme="minorHAnsi" w:hAnsiTheme="minorHAnsi" w:cstheme="minorHAnsi"/>
                        <w:sz w:val="18"/>
                        <w:szCs w:val="18"/>
                      </w:rPr>
                      <w:t>http://actalliance.org/documents/act-alliance-child-safeguarding-guidance-document/</w:t>
                    </w:r>
                  </w:hyperlink>
                  <w: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14:paraId="0B8433EC" w14:textId="77777777" w:rsidR="006C2AC1" w:rsidRPr="0074161E" w:rsidRDefault="002A3C90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id w:val="-1636177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AC1" w:rsidRPr="0074161E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sdtContent>
                  </w:sdt>
                  <w:r w:rsidR="006C2AC1" w:rsidRPr="007416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Yes</w:t>
                  </w:r>
                </w:p>
              </w:tc>
              <w:tc>
                <w:tcPr>
                  <w:tcW w:w="1014" w:type="dxa"/>
                </w:tcPr>
                <w:p w14:paraId="69C8AA7E" w14:textId="77777777" w:rsidR="006C2AC1" w:rsidRPr="0074161E" w:rsidRDefault="002A3C90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id w:val="196861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AC1" w:rsidRPr="0074161E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sdtContent>
                  </w:sdt>
                  <w:r w:rsidR="006C2AC1" w:rsidRPr="007416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No</w:t>
                  </w:r>
                </w:p>
              </w:tc>
            </w:tr>
          </w:tbl>
          <w:p w14:paraId="71DC6E17" w14:textId="77777777" w:rsidR="006C2AC1" w:rsidRPr="008773EB" w:rsidRDefault="006C2AC1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proposed response"/>
              <w:tag w:val="Describe proposed response"/>
              <w:id w:val="-80809456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169DA448" w14:textId="62F1150E" w:rsidR="006C2AC1" w:rsidRDefault="006C2AC1" w:rsidP="00C22E4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2AC1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7B4F749E" w14:textId="631B380A" w:rsidR="00C22E4E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Describe </w:t>
            </w:r>
            <w:r w:rsidR="00072312"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Forum’s/member’s</w:t>
            </w: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proposed response; this should be a narrative version of your logical framework.</w:t>
            </w:r>
            <w:r w:rsidR="00BD37EA"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Summarize the needs in one sentence then narrate the logframe and explain how these actions will alleviate the dire situation and strengthen the resilience of the affected populations.</w:t>
            </w:r>
          </w:p>
          <w:p w14:paraId="48A002DB" w14:textId="77777777" w:rsidR="008773EB" w:rsidRPr="008773EB" w:rsidRDefault="008773EB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0"/>
                <w:szCs w:val="10"/>
              </w:rPr>
            </w:pPr>
          </w:p>
          <w:p w14:paraId="3239CB4F" w14:textId="77777777" w:rsidR="00C22E4E" w:rsidRPr="006C2AC1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</w:t>
            </w: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:</w:t>
            </w:r>
          </w:p>
          <w:p w14:paraId="6E395D8E" w14:textId="77777777" w:rsidR="00C22E4E" w:rsidRPr="006C2AC1" w:rsidRDefault="00C22E4E" w:rsidP="00C22E4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Target areas and target population</w:t>
            </w:r>
          </w:p>
          <w:p w14:paraId="29C6F1D8" w14:textId="77777777" w:rsidR="00C22E4E" w:rsidRPr="006C2AC1" w:rsidRDefault="00C22E4E" w:rsidP="00C22E4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Overall goal, specific objectives, expected results, activities</w:t>
            </w:r>
          </w:p>
          <w:p w14:paraId="6CEB2C94" w14:textId="77777777" w:rsidR="00F57432" w:rsidRPr="006C2AC1" w:rsidRDefault="00F57432" w:rsidP="006C2AC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45A6B37" w14:textId="3A939FE6" w:rsidR="004F6310" w:rsidRPr="004F6310" w:rsidRDefault="00660B10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Coordination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coordination mechanism"/>
              <w:tag w:val="Describe coordination mechanism"/>
              <w:id w:val="-903595769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D456C4E" w14:textId="110D4BB1" w:rsidR="008773EB" w:rsidRDefault="008773EB" w:rsidP="00660B10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773EB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D42AD95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State how coordination, will be effected among members, through a forum, with other agencies, local government structures, affected populations, etc.</w:t>
            </w:r>
          </w:p>
          <w:p w14:paraId="4209FB81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  <w:p w14:paraId="14025D8E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information:</w:t>
            </w:r>
          </w:p>
          <w:p w14:paraId="39CBD452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Roles and responsibility of the different members</w:t>
            </w:r>
          </w:p>
          <w:p w14:paraId="5B9D2F6B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coordination with other agencies and relevant stakeholders</w:t>
            </w:r>
          </w:p>
          <w:p w14:paraId="38310FB6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how ACT members fit into the country-wide inter-agency response and the UN cluster system</w:t>
            </w:r>
          </w:p>
          <w:p w14:paraId="4D348BEA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Visibility in the country and communication/advocacy strategy</w:t>
            </w:r>
          </w:p>
          <w:p w14:paraId="7C337B89" w14:textId="77777777" w:rsidR="00660B10" w:rsidRPr="00D45592" w:rsidRDefault="00660B10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C09ED1A" w14:textId="77777777" w:rsidR="00C22E4E" w:rsidRPr="00C43B01" w:rsidRDefault="00C22E4E" w:rsidP="00C22E4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Basic implementation plan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Insert Gantt chart "/>
              <w:tag w:val="Insert Gantt chart"/>
              <w:id w:val="1913963796"/>
              <w:temporary/>
              <w:showingPlcHdr/>
              <w15:color w:val="0000FF"/>
              <w:picture/>
            </w:sdtPr>
            <w:sdtEndPr/>
            <w:sdtContent>
              <w:p w14:paraId="6F145600" w14:textId="6985B62C" w:rsidR="00332013" w:rsidRDefault="000F258A" w:rsidP="000F258A">
                <w:pPr>
                  <w:tabs>
                    <w:tab w:val="left" w:pos="-720"/>
                    <w:tab w:val="left" w:pos="-1"/>
                  </w:tabs>
                  <w:ind w:right="17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47A6CA6D" wp14:editId="6E41B33A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3D9E088" w14:textId="7BAA4736" w:rsidR="00C22E4E" w:rsidRPr="000F258A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Using a Gantt chart (</w:t>
            </w:r>
            <w:r w:rsid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cut and paste from 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Excel</w:t>
            </w:r>
            <w:r w:rsid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in picture format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 provide a broad overview (</w:t>
            </w:r>
            <w:r w:rsidR="007603AB"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monthly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 of the implementation of the different activities which are to yield the expected results.</w:t>
            </w:r>
          </w:p>
          <w:p w14:paraId="58876BF7" w14:textId="77777777" w:rsidR="00C22E4E" w:rsidRPr="000F258A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information:</w:t>
            </w:r>
          </w:p>
          <w:p w14:paraId="5E45C329" w14:textId="77777777" w:rsidR="00C22E4E" w:rsidRPr="000F258A" w:rsidRDefault="00C22E4E" w:rsidP="00C22E4E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Gantt chart with activities</w:t>
            </w:r>
          </w:p>
          <w:p w14:paraId="28D5203F" w14:textId="760D1610" w:rsidR="00B83701" w:rsidRPr="000F258A" w:rsidRDefault="00332013" w:rsidP="0033201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83701" w:rsidRPr="00C43B01" w14:paraId="598DE70F" w14:textId="77777777" w:rsidTr="00715D1A">
        <w:trPr>
          <w:trHeight w:val="802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5C1FD1A" w14:textId="77777777" w:rsidR="004F6310" w:rsidRPr="004F6310" w:rsidRDefault="00B83701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Monitoring and evaluation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paragraphs)</w:t>
            </w:r>
          </w:p>
          <w:p w14:paraId="10A6E217" w14:textId="7E177D6C" w:rsidR="00F22C06" w:rsidRPr="00F22C06" w:rsidRDefault="00B83701" w:rsidP="00715D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be the M&amp;E mechanism"/>
                <w:tag w:val="Describe the M&amp;E mechanism"/>
                <w:id w:val="309980727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F22C06" w:rsidRPr="00F22C0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70556C18" w14:textId="3FE61A6E" w:rsidR="00B83701" w:rsidRPr="00F22C06" w:rsidRDefault="00B83701" w:rsidP="00715D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22C0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(State how monitoring will be conducted, who will undertake key monitoring roles and when. This should be in accordance with monitoring and evaluation guidelines and policies).</w:t>
            </w:r>
            <w:r w:rsidR="00F22C06" w:rsidRPr="00F22C0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Please note that any complaint mechanism and beneficiary accountability should also be stated here.  </w:t>
            </w:r>
          </w:p>
          <w:p w14:paraId="3DE01B8E" w14:textId="77777777" w:rsidR="00B83701" w:rsidRPr="00F22C06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B83701" w:rsidRPr="00C43B01" w14:paraId="51B9E195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832036B" w14:textId="5B2766DF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Budget Summary</w:t>
            </w:r>
          </w:p>
        </w:tc>
      </w:tr>
      <w:tr w:rsidR="00B83701" w:rsidRPr="00C43B01" w14:paraId="7812819D" w14:textId="77777777" w:rsidTr="00715D1A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Insert budget overview"/>
              <w:tag w:val="Insert budget overview"/>
              <w:id w:val="-1806078802"/>
              <w:showingPlcHdr/>
              <w15:color w:val="0000FF"/>
              <w:picture/>
            </w:sdtPr>
            <w:sdtEndPr/>
            <w:sdtContent>
              <w:p w14:paraId="630FF66E" w14:textId="5AE19C09" w:rsidR="00E64392" w:rsidRPr="00C43B01" w:rsidRDefault="008564B9" w:rsidP="008564B9">
                <w:pPr>
                  <w:tabs>
                    <w:tab w:val="left" w:pos="-720"/>
                    <w:tab w:val="left" w:pos="-1"/>
                  </w:tabs>
                  <w:ind w:right="170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  <w:szCs w:val="22"/>
                    <w:highlight w:val="yellow"/>
                    <w:lang w:val="en-US" w:eastAsia="en-US"/>
                  </w:rPr>
                  <w:drawing>
                    <wp:inline distT="0" distB="0" distL="0" distR="0" wp14:anchorId="65049278" wp14:editId="110DD644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66DC9FA" w14:textId="5CE1B212" w:rsidR="00E64392" w:rsidRPr="00C43B01" w:rsidRDefault="008564B9" w:rsidP="00E64392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cut and paste from 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Excel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in picture format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EA6ADD" w14:textId="77777777" w:rsidR="00B83701" w:rsidRPr="008564B9" w:rsidRDefault="00B83701" w:rsidP="00E64392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03930E72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86847B0" w14:textId="1FC393A8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Annexes (mandatory)</w:t>
            </w:r>
          </w:p>
        </w:tc>
      </w:tr>
      <w:tr w:rsidR="00B83701" w:rsidRPr="00C43B01" w14:paraId="6CFD2C54" w14:textId="77777777" w:rsidTr="00715D1A">
        <w:tc>
          <w:tcPr>
            <w:tcW w:w="9344" w:type="dxa"/>
            <w:gridSpan w:val="2"/>
          </w:tcPr>
          <w:p w14:paraId="3E69AD2C" w14:textId="453F376B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Provide the following annexes:</w:t>
            </w:r>
          </w:p>
          <w:p w14:paraId="77254341" w14:textId="77777777" w:rsidR="00660B10" w:rsidRPr="00A133B3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91FF62" w14:textId="77777777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Key information (mandatory)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1BC70C6" w14:textId="253DD565" w:rsidR="00A23F16" w:rsidRPr="00B623B3" w:rsidRDefault="00A23F16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1 - Contact and bank details </w:t>
            </w:r>
          </w:p>
          <w:p w14:paraId="0EDD4C47" w14:textId="2E3AB6B5" w:rsidR="009959A7" w:rsidRPr="00B623B3" w:rsidRDefault="009959A7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Annex 2 – Summary table</w:t>
            </w:r>
          </w:p>
          <w:p w14:paraId="5AFF4CA9" w14:textId="21E38199" w:rsidR="00660B10" w:rsidRPr="00B623B3" w:rsidRDefault="00B51CFA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3 –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Logical</w:t>
            </w: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Framework (use specified template)</w:t>
            </w:r>
          </w:p>
          <w:p w14:paraId="0F2CC531" w14:textId="4822FD64" w:rsidR="00660B10" w:rsidRDefault="00B51CFA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4 –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CHS</w:t>
            </w: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checklist (use specified template)</w:t>
            </w:r>
          </w:p>
          <w:p w14:paraId="02998745" w14:textId="0F228259" w:rsidR="00A37D3E" w:rsidRPr="00B623B3" w:rsidRDefault="00A37D3E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Annex 5 – Budget overview</w:t>
            </w:r>
          </w:p>
          <w:p w14:paraId="43959B74" w14:textId="77777777" w:rsidR="00660B10" w:rsidRPr="00A133B3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5D7982E3" w14:textId="77777777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Other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(optional):</w:t>
            </w:r>
          </w:p>
          <w:p w14:paraId="199F1ED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Maps</w:t>
            </w:r>
          </w:p>
          <w:p w14:paraId="086E4EC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Results of RNA</w:t>
            </w:r>
          </w:p>
          <w:p w14:paraId="0AD0349B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Various reports, </w:t>
            </w:r>
          </w:p>
          <w:p w14:paraId="707EE6C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Press releases</w:t>
            </w:r>
          </w:p>
          <w:p w14:paraId="4F67B97B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Etc.</w:t>
            </w:r>
          </w:p>
          <w:p w14:paraId="1302C99C" w14:textId="77777777" w:rsidR="00B83701" w:rsidRPr="00A133B3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9FD3A95" w14:textId="77777777" w:rsidR="009871A5" w:rsidRDefault="009871A5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91D472D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63404583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3B7AD53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2BD1363" w14:textId="77777777" w:rsidR="009871A5" w:rsidRDefault="009871A5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82686" w:rsidRPr="00B82686" w14:paraId="4D6AC88A" w14:textId="77777777" w:rsidTr="00EB38E3">
        <w:tc>
          <w:tcPr>
            <w:tcW w:w="9344" w:type="dxa"/>
            <w:gridSpan w:val="2"/>
            <w:shd w:val="clear" w:color="auto" w:fill="D9D9D9" w:themeFill="background1" w:themeFillShade="D9"/>
          </w:tcPr>
          <w:p w14:paraId="26560782" w14:textId="1EE6E0FE" w:rsidR="00B82686" w:rsidRPr="00B82686" w:rsidRDefault="00B82686" w:rsidP="00B82686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Applicant information</w:t>
            </w:r>
          </w:p>
        </w:tc>
      </w:tr>
      <w:tr w:rsidR="00B82686" w:rsidRPr="00B82686" w14:paraId="46B98443" w14:textId="77777777" w:rsidTr="00EB38E3">
        <w:trPr>
          <w:trHeight w:val="54"/>
        </w:trPr>
        <w:tc>
          <w:tcPr>
            <w:tcW w:w="2405" w:type="dxa"/>
          </w:tcPr>
          <w:p w14:paraId="149C2675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Name of Organization</w:t>
            </w:r>
          </w:p>
        </w:tc>
        <w:tc>
          <w:tcPr>
            <w:tcW w:w="6939" w:type="dxa"/>
          </w:tcPr>
          <w:p w14:paraId="457C258E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Name of forum lead with registration</w:t>
            </w:r>
          </w:p>
        </w:tc>
      </w:tr>
      <w:tr w:rsidR="00B82686" w:rsidRPr="00B82686" w14:paraId="0EB20969" w14:textId="77777777" w:rsidTr="00EB38E3">
        <w:trPr>
          <w:trHeight w:val="54"/>
        </w:trPr>
        <w:tc>
          <w:tcPr>
            <w:tcW w:w="2405" w:type="dxa"/>
          </w:tcPr>
          <w:p w14:paraId="5613E9B6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6939" w:type="dxa"/>
          </w:tcPr>
          <w:p w14:paraId="54F9D01F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Address of organization</w:t>
            </w:r>
          </w:p>
        </w:tc>
      </w:tr>
      <w:tr w:rsidR="00B82686" w:rsidRPr="00B82686" w14:paraId="6B3A07B2" w14:textId="77777777" w:rsidTr="00EB38E3">
        <w:trPr>
          <w:trHeight w:val="54"/>
        </w:trPr>
        <w:tc>
          <w:tcPr>
            <w:tcW w:w="2405" w:type="dxa"/>
          </w:tcPr>
          <w:p w14:paraId="5F1FB3F2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Phone</w:t>
            </w:r>
          </w:p>
        </w:tc>
        <w:tc>
          <w:tcPr>
            <w:tcW w:w="6939" w:type="dxa"/>
          </w:tcPr>
          <w:p w14:paraId="5E472A99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Phone number and name of focal point for the organization </w:t>
            </w:r>
          </w:p>
        </w:tc>
      </w:tr>
      <w:tr w:rsidR="00B82686" w:rsidRPr="00B82686" w14:paraId="4DD775EB" w14:textId="77777777" w:rsidTr="00EB38E3">
        <w:trPr>
          <w:trHeight w:val="54"/>
        </w:trPr>
        <w:tc>
          <w:tcPr>
            <w:tcW w:w="2405" w:type="dxa"/>
          </w:tcPr>
          <w:p w14:paraId="2C4628E2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6939" w:type="dxa"/>
          </w:tcPr>
          <w:p w14:paraId="1A9B2B43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Email of the focal point for the organization</w:t>
            </w:r>
          </w:p>
        </w:tc>
      </w:tr>
      <w:tr w:rsidR="00B82686" w:rsidRPr="00B82686" w14:paraId="3905479C" w14:textId="77777777" w:rsidTr="00EB38E3">
        <w:trPr>
          <w:trHeight w:val="54"/>
        </w:trPr>
        <w:tc>
          <w:tcPr>
            <w:tcW w:w="2405" w:type="dxa"/>
            <w:tcBorders>
              <w:bottom w:val="single" w:sz="4" w:space="0" w:color="auto"/>
            </w:tcBorders>
          </w:tcPr>
          <w:p w14:paraId="5DD38446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Web site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16864B59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Organization website if applicable</w:t>
            </w:r>
          </w:p>
        </w:tc>
      </w:tr>
    </w:tbl>
    <w:p w14:paraId="0BE23DDF" w14:textId="12F71763" w:rsidR="00B83701" w:rsidRPr="00B82686" w:rsidRDefault="00B82686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Add this section at the very top if using this concept note to apply for back donor funding – if not, please delete this section </w:t>
      </w:r>
    </w:p>
    <w:p w14:paraId="016C5CFF" w14:textId="77777777" w:rsidR="00B83701" w:rsidRDefault="00B83701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53852F7" w14:textId="77777777" w:rsidR="00B83701" w:rsidRDefault="00B83701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6FB93EBC" w14:textId="058C91CE" w:rsidR="000D2DE2" w:rsidRDefault="000D2D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2831B6E" w14:textId="77777777" w:rsidR="00FC2FF7" w:rsidRPr="00C76EEE" w:rsidRDefault="00FC2FF7" w:rsidP="00FC2FF7">
      <w:pPr>
        <w:pStyle w:val="Default"/>
        <w:rPr>
          <w:rFonts w:ascii="Calibri" w:hAnsi="Calibri" w:cs="Calibri"/>
          <w:b/>
          <w:sz w:val="22"/>
          <w:szCs w:val="22"/>
        </w:rPr>
      </w:pPr>
      <w:r w:rsidRPr="00C76EEE">
        <w:rPr>
          <w:rFonts w:ascii="Calibri" w:hAnsi="Calibri" w:cs="Calibri"/>
          <w:b/>
          <w:sz w:val="22"/>
          <w:szCs w:val="22"/>
        </w:rPr>
        <w:lastRenderedPageBreak/>
        <w:t xml:space="preserve">Please kindly send your contributions to either of the following ACT bank accounts: </w:t>
      </w:r>
    </w:p>
    <w:p w14:paraId="3AC01511" w14:textId="77777777" w:rsidR="00FC2FF7" w:rsidRPr="00C76EEE" w:rsidRDefault="00FC2FF7" w:rsidP="00FC2FF7">
      <w:pPr>
        <w:pStyle w:val="Default"/>
        <w:rPr>
          <w:rFonts w:ascii="Calibri" w:hAnsi="Calibri" w:cs="Calibri"/>
          <w:sz w:val="22"/>
          <w:szCs w:val="22"/>
        </w:rPr>
      </w:pPr>
    </w:p>
    <w:p w14:paraId="75F4F94D" w14:textId="77777777" w:rsidR="00FC2FF7" w:rsidRPr="00C76EEE" w:rsidRDefault="00FC2FF7" w:rsidP="00FC2FF7">
      <w:pPr>
        <w:pStyle w:val="Default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b/>
          <w:bCs/>
          <w:sz w:val="22"/>
          <w:szCs w:val="22"/>
        </w:rPr>
        <w:t>US dollar</w:t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  <w:t>Euro</w:t>
      </w:r>
    </w:p>
    <w:p w14:paraId="520CEDCA" w14:textId="77777777" w:rsidR="00FC2FF7" w:rsidRPr="00C76EEE" w:rsidRDefault="00FC2FF7" w:rsidP="00FC2FF7">
      <w:pPr>
        <w:pStyle w:val="Default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Account Number - 240-432629.60A</w:t>
      </w:r>
      <w:r w:rsidRPr="00C76EEE">
        <w:rPr>
          <w:rFonts w:ascii="Calibri" w:hAnsi="Calibri" w:cs="Calibri"/>
          <w:sz w:val="22"/>
          <w:szCs w:val="22"/>
        </w:rPr>
        <w:tab/>
      </w:r>
      <w:r w:rsidRPr="00C76EEE">
        <w:rPr>
          <w:rFonts w:ascii="Calibri" w:hAnsi="Calibri" w:cs="Calibri"/>
          <w:sz w:val="22"/>
          <w:szCs w:val="22"/>
        </w:rPr>
        <w:tab/>
      </w:r>
      <w:r w:rsidRPr="00C76EEE">
        <w:rPr>
          <w:rFonts w:ascii="Calibri" w:hAnsi="Calibri" w:cs="Calibri"/>
          <w:sz w:val="22"/>
          <w:szCs w:val="22"/>
        </w:rPr>
        <w:tab/>
        <w:t>Euro Bank Account Number - 240-432629.50Z</w:t>
      </w:r>
    </w:p>
    <w:p w14:paraId="550B5119" w14:textId="77777777" w:rsidR="00FC2FF7" w:rsidRPr="00507DDA" w:rsidRDefault="00FC2FF7" w:rsidP="00FC2FF7">
      <w:pPr>
        <w:pStyle w:val="Default"/>
        <w:rPr>
          <w:rFonts w:ascii="Calibri" w:hAnsi="Calibri" w:cs="Calibri"/>
          <w:sz w:val="22"/>
          <w:szCs w:val="22"/>
          <w:lang w:val="es-ES"/>
        </w:rPr>
      </w:pPr>
      <w:r w:rsidRPr="00507DDA">
        <w:rPr>
          <w:rFonts w:ascii="Calibri" w:hAnsi="Calibri" w:cs="Calibri"/>
          <w:sz w:val="22"/>
          <w:szCs w:val="22"/>
          <w:lang w:val="es-ES"/>
        </w:rPr>
        <w:t xml:space="preserve">IBAN No: CH46 0024 0240 4326 2960A </w:t>
      </w:r>
      <w:r w:rsidRPr="00507DDA">
        <w:rPr>
          <w:rFonts w:ascii="Calibri" w:hAnsi="Calibri" w:cs="Calibri"/>
          <w:sz w:val="22"/>
          <w:szCs w:val="22"/>
          <w:lang w:val="es-ES"/>
        </w:rPr>
        <w:tab/>
      </w:r>
      <w:r w:rsidRPr="00507DDA">
        <w:rPr>
          <w:rFonts w:ascii="Calibri" w:hAnsi="Calibri" w:cs="Calibri"/>
          <w:sz w:val="22"/>
          <w:szCs w:val="22"/>
          <w:lang w:val="es-ES"/>
        </w:rPr>
        <w:tab/>
      </w:r>
      <w:r w:rsidRPr="00507DDA">
        <w:rPr>
          <w:rFonts w:ascii="Calibri" w:hAnsi="Calibri" w:cs="Calibri"/>
          <w:sz w:val="22"/>
          <w:szCs w:val="22"/>
          <w:lang w:val="es-ES"/>
        </w:rPr>
        <w:tab/>
        <w:t>IBAN No: CH84 0024 0240 4326 2950Z</w:t>
      </w:r>
    </w:p>
    <w:p w14:paraId="2E330972" w14:textId="77777777" w:rsidR="00FC2FF7" w:rsidRPr="00507DDA" w:rsidRDefault="00FC2FF7" w:rsidP="00FC2FF7">
      <w:pPr>
        <w:pStyle w:val="Default"/>
        <w:rPr>
          <w:rFonts w:ascii="Calibri" w:hAnsi="Calibri" w:cs="Calibri"/>
          <w:sz w:val="22"/>
          <w:szCs w:val="22"/>
          <w:lang w:val="es-ES"/>
        </w:rPr>
      </w:pPr>
    </w:p>
    <w:p w14:paraId="76FE1A53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b/>
          <w:bCs/>
          <w:sz w:val="22"/>
          <w:szCs w:val="22"/>
        </w:rPr>
        <w:t>Account Name: ACT Alliance</w:t>
      </w:r>
    </w:p>
    <w:p w14:paraId="0D44E009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UBS AG</w:t>
      </w:r>
    </w:p>
    <w:p w14:paraId="265372BE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  <w:lang w:val="fr-CH"/>
        </w:rPr>
      </w:pPr>
      <w:r w:rsidRPr="00C76EEE">
        <w:rPr>
          <w:rFonts w:ascii="Calibri" w:hAnsi="Calibri" w:cs="Calibri"/>
          <w:sz w:val="22"/>
          <w:szCs w:val="22"/>
          <w:lang w:val="fr-CH"/>
        </w:rPr>
        <w:t>8, rue du Rhône</w:t>
      </w:r>
    </w:p>
    <w:p w14:paraId="6A65A2B6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  <w:lang w:val="fr-CH"/>
        </w:rPr>
      </w:pPr>
      <w:r w:rsidRPr="00C76EEE">
        <w:rPr>
          <w:rFonts w:ascii="Calibri" w:hAnsi="Calibri" w:cs="Calibri"/>
          <w:sz w:val="22"/>
          <w:szCs w:val="22"/>
          <w:lang w:val="fr-CH"/>
        </w:rPr>
        <w:t>P.O. Box 2600</w:t>
      </w:r>
    </w:p>
    <w:p w14:paraId="58200917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1211 Geneva 4, SWITZERLAND</w:t>
      </w:r>
    </w:p>
    <w:p w14:paraId="6009A38D" w14:textId="77777777" w:rsidR="00FC2FF7" w:rsidRPr="00C76EEE" w:rsidRDefault="00FC2FF7" w:rsidP="00FC2FF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Swift address: UBSWCHZH80A</w:t>
      </w:r>
    </w:p>
    <w:p w14:paraId="6CD43D26" w14:textId="77777777" w:rsidR="00FC2FF7" w:rsidRDefault="00FC2FF7" w:rsidP="00FC2FF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3711FB4" w14:textId="77777777" w:rsidR="00BC42F8" w:rsidRPr="008C6DF8" w:rsidRDefault="00BC42F8" w:rsidP="00BC42F8">
      <w:pPr>
        <w:jc w:val="both"/>
        <w:rPr>
          <w:rFonts w:ascii="Calibri" w:eastAsia="Calibri" w:hAnsi="Calibri" w:cs="Calibri"/>
          <w:color w:val="00000A"/>
          <w:sz w:val="22"/>
          <w:szCs w:val="22"/>
          <w:lang w:val="en-US"/>
        </w:rPr>
      </w:pPr>
      <w:r w:rsidRPr="008C6DF8">
        <w:rPr>
          <w:rFonts w:ascii="Calibri" w:eastAsia="Calibri" w:hAnsi="Calibri" w:cs="Calibri"/>
          <w:color w:val="00000A"/>
          <w:sz w:val="22"/>
          <w:szCs w:val="22"/>
          <w:lang w:val="en-US"/>
        </w:rPr>
        <w:t xml:space="preserve">Please note that as part of the revised ACT Humanitarian Mechanism, </w:t>
      </w:r>
      <w:r w:rsidRPr="008C6DF8">
        <w:rPr>
          <w:rFonts w:ascii="Calibri" w:eastAsia="Calibri" w:hAnsi="Calibri" w:cs="Calibri"/>
          <w:sz w:val="22"/>
          <w:szCs w:val="22"/>
          <w:lang w:val="en-US"/>
        </w:rPr>
        <w:t xml:space="preserve">pledges/contributions are </w:t>
      </w:r>
      <w:r w:rsidRPr="008C6DF8">
        <w:rPr>
          <w:rFonts w:ascii="Calibri" w:eastAsia="Calibri" w:hAnsi="Calibri" w:cs="Calibri"/>
          <w:b/>
          <w:sz w:val="22"/>
          <w:szCs w:val="22"/>
          <w:lang w:val="en-US"/>
        </w:rPr>
        <w:t>encouraged</w:t>
      </w:r>
      <w:r w:rsidRPr="008C6DF8">
        <w:rPr>
          <w:rFonts w:ascii="Calibri" w:eastAsia="Calibri" w:hAnsi="Calibri" w:cs="Calibri"/>
          <w:sz w:val="22"/>
          <w:szCs w:val="22"/>
          <w:lang w:val="en-US"/>
        </w:rPr>
        <w:t xml:space="preserve"> to be made through the consolidated budget of the country forum, and allocations will be made based on agreed criteria of the forum. For any possible </w:t>
      </w:r>
      <w:r w:rsidRPr="00314E3F">
        <w:rPr>
          <w:rFonts w:ascii="Calibri" w:eastAsia="Calibri" w:hAnsi="Calibri" w:cs="Calibri"/>
          <w:sz w:val="22"/>
          <w:szCs w:val="22"/>
          <w:lang w:val="en-US"/>
        </w:rPr>
        <w:t xml:space="preserve">earmarking, budget targets per member can be found in the “Summary Table” Annex, and detailed budgets per member are available upon request from the ACT Secretariat. </w:t>
      </w:r>
      <w:r w:rsidRPr="00314E3F">
        <w:rPr>
          <w:rFonts w:ascii="Calibri" w:eastAsia="Calibri" w:hAnsi="Calibri" w:cs="Calibri"/>
          <w:color w:val="00000A"/>
          <w:sz w:val="22"/>
          <w:szCs w:val="22"/>
          <w:lang w:val="en-US"/>
        </w:rPr>
        <w:t>For pledges/contributions, please refer</w:t>
      </w:r>
      <w:r w:rsidRPr="008C6DF8">
        <w:rPr>
          <w:rFonts w:ascii="Calibri" w:eastAsia="Calibri" w:hAnsi="Calibri" w:cs="Calibri"/>
          <w:color w:val="00000A"/>
          <w:sz w:val="22"/>
          <w:szCs w:val="22"/>
          <w:lang w:val="en-US"/>
        </w:rPr>
        <w:t xml:space="preserve"> to the spreadsheet accessible through this link</w:t>
      </w:r>
      <w:hyperlink r:id="rId10">
        <w:r w:rsidRPr="008C6DF8">
          <w:rPr>
            <w:rFonts w:ascii="Arial" w:eastAsia="Arial" w:hAnsi="Arial" w:cs="Arial"/>
            <w:color w:val="0033FF"/>
            <w:sz w:val="20"/>
            <w:szCs w:val="20"/>
            <w:lang w:val="en-US"/>
          </w:rPr>
          <w:t xml:space="preserve"> </w:t>
        </w:r>
      </w:hyperlink>
      <w:hyperlink r:id="rId11">
        <w:r w:rsidRPr="008C6DF8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http://reports.actalliance.org/</w:t>
        </w:r>
      </w:hyperlink>
      <w:r w:rsidRPr="008C6DF8">
        <w:rPr>
          <w:rFonts w:ascii="Calibri" w:eastAsia="Calibri" w:hAnsi="Calibri" w:cs="Calibri"/>
          <w:color w:val="00000A"/>
          <w:sz w:val="22"/>
          <w:szCs w:val="22"/>
          <w:lang w:val="en-US"/>
        </w:rPr>
        <w:t>. The ACT spreadsheet provides an overview of existing pledges/contributions and associated earmarking for the appeal.</w:t>
      </w:r>
    </w:p>
    <w:p w14:paraId="5C0AE367" w14:textId="77777777" w:rsidR="00FC2FF7" w:rsidRPr="00BC42F8" w:rsidRDefault="00FC2FF7" w:rsidP="00FC2FF7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8C2D3AA" w14:textId="77777777" w:rsidR="00FC2FF7" w:rsidRPr="002F6664" w:rsidRDefault="00FC2FF7" w:rsidP="00FC2FF7">
      <w:pPr>
        <w:tabs>
          <w:tab w:val="left" w:pos="-720"/>
          <w:tab w:val="left" w:pos="-1"/>
        </w:tabs>
        <w:jc w:val="both"/>
        <w:rPr>
          <w:rFonts w:ascii="Calibri" w:hAnsi="Calibri"/>
          <w:b/>
          <w:sz w:val="22"/>
          <w:szCs w:val="22"/>
        </w:rPr>
      </w:pPr>
      <w:r w:rsidRPr="002F6664">
        <w:rPr>
          <w:rFonts w:ascii="Calibri" w:hAnsi="Calibri"/>
          <w:b/>
          <w:sz w:val="22"/>
          <w:szCs w:val="22"/>
        </w:rPr>
        <w:t>Please inform the Head of Finance and Administration,</w:t>
      </w:r>
      <w:r w:rsidRPr="002F6664">
        <w:rPr>
          <w:sz w:val="22"/>
          <w:szCs w:val="22"/>
        </w:rPr>
        <w:t xml:space="preserve"> </w:t>
      </w:r>
      <w:r w:rsidRPr="002F6664">
        <w:rPr>
          <w:rFonts w:ascii="Calibri" w:hAnsi="Calibri"/>
          <w:b/>
          <w:sz w:val="22"/>
          <w:szCs w:val="22"/>
        </w:rPr>
        <w:t>Line Hempel (</w:t>
      </w:r>
      <w:hyperlink r:id="rId12" w:history="1">
        <w:r w:rsidRPr="002F6664">
          <w:rPr>
            <w:rStyle w:val="Hyperlink"/>
            <w:rFonts w:ascii="Calibri" w:hAnsi="Calibri"/>
            <w:b/>
            <w:sz w:val="22"/>
            <w:szCs w:val="22"/>
          </w:rPr>
          <w:t>Line.Hempel@actalliance.org</w:t>
        </w:r>
      </w:hyperlink>
      <w:r w:rsidRPr="002F6664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b/>
          <w:sz w:val="22"/>
          <w:szCs w:val="22"/>
        </w:rPr>
        <w:t xml:space="preserve">and </w:t>
      </w:r>
      <w:r w:rsidRPr="00196851">
        <w:rPr>
          <w:rFonts w:ascii="Calibri" w:hAnsi="Calibri"/>
          <w:b/>
          <w:sz w:val="22"/>
          <w:szCs w:val="22"/>
        </w:rPr>
        <w:t>Senior Finance Office</w:t>
      </w:r>
      <w:r>
        <w:rPr>
          <w:rFonts w:ascii="Calibri" w:hAnsi="Calibri"/>
          <w:b/>
          <w:sz w:val="22"/>
          <w:szCs w:val="22"/>
        </w:rPr>
        <w:t>r, Lorenzo Correa (</w:t>
      </w:r>
      <w:hyperlink r:id="rId13" w:history="1">
        <w:r w:rsidRPr="00196851">
          <w:rPr>
            <w:rStyle w:val="Hyperlink"/>
            <w:rFonts w:ascii="Calibri" w:hAnsi="Calibri"/>
            <w:b/>
            <w:sz w:val="22"/>
            <w:szCs w:val="22"/>
          </w:rPr>
          <w:t>Lorenzo.Correa@actalliance.org</w:t>
        </w:r>
      </w:hyperlink>
      <w:r>
        <w:rPr>
          <w:rFonts w:ascii="Calibri" w:hAnsi="Calibri"/>
          <w:b/>
          <w:sz w:val="22"/>
          <w:szCs w:val="22"/>
        </w:rPr>
        <w:t>)</w:t>
      </w:r>
      <w:r w:rsidRPr="00196851">
        <w:rPr>
          <w:rFonts w:ascii="Calibri" w:hAnsi="Calibri"/>
          <w:b/>
          <w:sz w:val="22"/>
          <w:szCs w:val="22"/>
        </w:rPr>
        <w:t> </w:t>
      </w:r>
      <w:r w:rsidRPr="002F6664">
        <w:rPr>
          <w:rFonts w:ascii="Calibri" w:hAnsi="Calibri"/>
          <w:b/>
          <w:sz w:val="22"/>
          <w:szCs w:val="22"/>
        </w:rPr>
        <w:t xml:space="preserve">with a copy to the </w:t>
      </w:r>
      <w:r w:rsidRPr="00EC483D">
        <w:rPr>
          <w:rFonts w:ascii="Calibri" w:hAnsi="Calibri"/>
          <w:b/>
          <w:color w:val="FF0000"/>
          <w:sz w:val="22"/>
          <w:szCs w:val="22"/>
        </w:rPr>
        <w:t xml:space="preserve">Regional </w:t>
      </w:r>
      <w:r>
        <w:rPr>
          <w:rFonts w:ascii="Calibri" w:hAnsi="Calibri"/>
          <w:b/>
          <w:color w:val="FF0000"/>
          <w:sz w:val="22"/>
          <w:szCs w:val="22"/>
        </w:rPr>
        <w:t xml:space="preserve">Representative/Regional </w:t>
      </w:r>
      <w:r w:rsidRPr="00EC483D">
        <w:rPr>
          <w:rFonts w:ascii="Calibri" w:hAnsi="Calibri"/>
          <w:b/>
          <w:color w:val="FF0000"/>
          <w:sz w:val="22"/>
          <w:szCs w:val="22"/>
        </w:rPr>
        <w:t>Programme Officer</w:t>
      </w:r>
      <w:r w:rsidRPr="002F6664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…</w:t>
      </w:r>
      <w:r w:rsidRPr="002F6664">
        <w:rPr>
          <w:rFonts w:ascii="Calibri" w:hAnsi="Calibri"/>
          <w:b/>
          <w:sz w:val="22"/>
          <w:szCs w:val="22"/>
        </w:rPr>
        <w:t>, of all pledges/contributions and transfers, including funds sent direct to the</w:t>
      </w:r>
      <w:r>
        <w:rPr>
          <w:rFonts w:ascii="Calibri" w:hAnsi="Calibri"/>
          <w:b/>
          <w:sz w:val="22"/>
          <w:szCs w:val="22"/>
        </w:rPr>
        <w:t xml:space="preserve"> requesting</w:t>
      </w:r>
      <w:r w:rsidRPr="002F66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</w:t>
      </w:r>
      <w:r w:rsidRPr="002F6664">
        <w:rPr>
          <w:rFonts w:ascii="Calibri" w:hAnsi="Calibri"/>
          <w:b/>
          <w:sz w:val="22"/>
          <w:szCs w:val="22"/>
        </w:rPr>
        <w:t>em</w:t>
      </w:r>
      <w:r>
        <w:rPr>
          <w:rFonts w:ascii="Calibri" w:hAnsi="Calibri"/>
          <w:b/>
          <w:sz w:val="22"/>
          <w:szCs w:val="22"/>
        </w:rPr>
        <w:t>b</w:t>
      </w:r>
      <w:r w:rsidRPr="002F6664">
        <w:rPr>
          <w:rFonts w:ascii="Calibri" w:hAnsi="Calibri"/>
          <w:b/>
          <w:sz w:val="22"/>
          <w:szCs w:val="22"/>
        </w:rPr>
        <w:t>ers.</w:t>
      </w:r>
    </w:p>
    <w:p w14:paraId="553EF427" w14:textId="77777777" w:rsidR="00FC2FF7" w:rsidRPr="002F6664" w:rsidRDefault="00FC2FF7" w:rsidP="00FC2FF7">
      <w:pPr>
        <w:tabs>
          <w:tab w:val="left" w:pos="-720"/>
          <w:tab w:val="left" w:pos="-1"/>
        </w:tabs>
        <w:jc w:val="both"/>
        <w:rPr>
          <w:rFonts w:ascii="Calibri" w:hAnsi="Calibri"/>
          <w:sz w:val="22"/>
          <w:szCs w:val="22"/>
        </w:rPr>
      </w:pPr>
    </w:p>
    <w:p w14:paraId="6B295C60" w14:textId="77777777" w:rsidR="00FC2FF7" w:rsidRPr="002F6664" w:rsidRDefault="00FC2FF7" w:rsidP="00FC2FF7">
      <w:pPr>
        <w:tabs>
          <w:tab w:val="left" w:pos="-720"/>
          <w:tab w:val="left" w:pos="-1"/>
        </w:tabs>
        <w:ind w:right="171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/>
          <w:sz w:val="22"/>
          <w:szCs w:val="22"/>
        </w:rPr>
        <w:t>We would appreciate being informed of any intent to submit applications for EU, USAID and/or other back donor funding and the subsequent results. We thank you in advance for your kind cooperation.</w:t>
      </w:r>
    </w:p>
    <w:p w14:paraId="2CC9B168" w14:textId="77777777" w:rsidR="00FC2FF7" w:rsidRPr="002F6664" w:rsidRDefault="00FC2FF7" w:rsidP="00FC2FF7">
      <w:pPr>
        <w:tabs>
          <w:tab w:val="left" w:pos="-720"/>
          <w:tab w:val="left" w:pos="-1"/>
        </w:tabs>
        <w:ind w:right="171"/>
        <w:jc w:val="both"/>
        <w:rPr>
          <w:rFonts w:ascii="Calibri" w:hAnsi="Calibri"/>
          <w:sz w:val="22"/>
          <w:szCs w:val="22"/>
        </w:rPr>
      </w:pPr>
    </w:p>
    <w:p w14:paraId="50A7B73A" w14:textId="77777777" w:rsidR="00FC2FF7" w:rsidRPr="002F6664" w:rsidRDefault="00FC2FF7" w:rsidP="00FC2FF7">
      <w:pPr>
        <w:tabs>
          <w:tab w:val="left" w:pos="-720"/>
          <w:tab w:val="left" w:pos="-1"/>
        </w:tabs>
        <w:spacing w:line="287" w:lineRule="auto"/>
        <w:ind w:right="-6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/>
          <w:b/>
          <w:sz w:val="22"/>
          <w:szCs w:val="22"/>
        </w:rPr>
        <w:t>For further information please contact:</w:t>
      </w:r>
    </w:p>
    <w:p w14:paraId="4D2CFABF" w14:textId="77777777" w:rsidR="00FC2FF7" w:rsidRPr="006565F9" w:rsidRDefault="00FC2FF7" w:rsidP="00FC2FF7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jc w:val="both"/>
        <w:rPr>
          <w:rFonts w:ascii="Calibri" w:hAnsi="Calibri"/>
          <w:sz w:val="22"/>
          <w:szCs w:val="22"/>
        </w:rPr>
      </w:pPr>
      <w:r w:rsidRPr="006565F9">
        <w:rPr>
          <w:rFonts w:ascii="Calibri" w:hAnsi="Calibri"/>
          <w:sz w:val="22"/>
          <w:szCs w:val="22"/>
        </w:rPr>
        <w:t>ACT Regional Representative, Carlos Rauda (cra@actalliance.org)</w:t>
      </w:r>
    </w:p>
    <w:p w14:paraId="519C4096" w14:textId="77777777" w:rsidR="00FC2FF7" w:rsidRPr="006565F9" w:rsidRDefault="00FC2FF7" w:rsidP="00FC2FF7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jc w:val="both"/>
        <w:rPr>
          <w:rFonts w:ascii="Calibri" w:hAnsi="Calibri"/>
          <w:sz w:val="22"/>
          <w:szCs w:val="22"/>
        </w:rPr>
      </w:pPr>
      <w:r w:rsidRPr="006565F9">
        <w:rPr>
          <w:rFonts w:ascii="Calibri" w:hAnsi="Calibri"/>
          <w:sz w:val="22"/>
          <w:szCs w:val="22"/>
        </w:rPr>
        <w:t>ACT Regional Representative, Gorden Simango (</w:t>
      </w:r>
      <w:hyperlink r:id="rId14" w:history="1">
        <w:r w:rsidRPr="006565F9">
          <w:rPr>
            <w:rFonts w:ascii="Calibri" w:hAnsi="Calibri"/>
            <w:sz w:val="22"/>
            <w:szCs w:val="22"/>
          </w:rPr>
          <w:t>gsi@actalliance.org</w:t>
        </w:r>
      </w:hyperlink>
      <w:r w:rsidRPr="006565F9">
        <w:rPr>
          <w:rFonts w:ascii="Calibri" w:hAnsi="Calibri"/>
          <w:sz w:val="22"/>
          <w:szCs w:val="22"/>
        </w:rPr>
        <w:t xml:space="preserve">) </w:t>
      </w:r>
    </w:p>
    <w:p w14:paraId="7266941B" w14:textId="77777777" w:rsidR="00FC2FF7" w:rsidRPr="00CE7FEC" w:rsidRDefault="00FC2FF7" w:rsidP="00FC2FF7">
      <w:pPr>
        <w:tabs>
          <w:tab w:val="left" w:pos="-720"/>
          <w:tab w:val="left" w:pos="-1"/>
        </w:tabs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  <w:r w:rsidRPr="00CE7FEC">
        <w:rPr>
          <w:rFonts w:ascii="Calibri" w:hAnsi="Calibri" w:cs="Calibri"/>
          <w:color w:val="000000"/>
          <w:sz w:val="22"/>
          <w:szCs w:val="22"/>
        </w:rPr>
        <w:t>ACT Regional Representative, Gezahegn K. Gebrehana (gkg@actalliance.org)</w:t>
      </w:r>
    </w:p>
    <w:p w14:paraId="644CB2F0" w14:textId="77777777" w:rsidR="00FC2FF7" w:rsidRDefault="00FC2FF7" w:rsidP="00FC2FF7">
      <w:pPr>
        <w:tabs>
          <w:tab w:val="left" w:pos="-720"/>
          <w:tab w:val="left" w:pos="-1"/>
        </w:tabs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  <w:r w:rsidRPr="00CE7FEC">
        <w:rPr>
          <w:rFonts w:ascii="Calibri" w:hAnsi="Calibri" w:cs="Calibri"/>
          <w:color w:val="000000"/>
          <w:sz w:val="22"/>
          <w:szCs w:val="22"/>
        </w:rPr>
        <w:t>ACT Regional Representative, Anoop Sukumaran (</w:t>
      </w:r>
      <w:hyperlink r:id="rId15" w:history="1">
        <w:r w:rsidRPr="007E3249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ask@actalliance.org</w:t>
        </w:r>
      </w:hyperlink>
      <w:r w:rsidRPr="00CE7FEC">
        <w:rPr>
          <w:rFonts w:ascii="Calibri" w:hAnsi="Calibri" w:cs="Calibri"/>
          <w:color w:val="000000"/>
          <w:sz w:val="22"/>
          <w:szCs w:val="22"/>
        </w:rPr>
        <w:t>)</w:t>
      </w:r>
    </w:p>
    <w:p w14:paraId="6D798703" w14:textId="77777777" w:rsidR="00FC2FF7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3D7885" w14:textId="77777777" w:rsidR="00FC2FF7" w:rsidRPr="002F6664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 w:cs="Calibri"/>
          <w:color w:val="000000"/>
          <w:sz w:val="22"/>
          <w:szCs w:val="22"/>
        </w:rPr>
        <w:t xml:space="preserve">ACT Web Site address: </w:t>
      </w:r>
      <w:hyperlink r:id="rId16" w:history="1">
        <w:r w:rsidRPr="002F6664">
          <w:rPr>
            <w:rStyle w:val="Hyperlink"/>
            <w:rFonts w:ascii="Calibri" w:hAnsi="Calibri" w:cs="Calibri"/>
            <w:color w:val="000000"/>
            <w:sz w:val="22"/>
            <w:szCs w:val="22"/>
          </w:rPr>
          <w:t>http://www.actalliance.org</w:t>
        </w:r>
      </w:hyperlink>
    </w:p>
    <w:p w14:paraId="53457F06" w14:textId="77777777" w:rsidR="00FC2FF7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2C26FAEC" w14:textId="77777777" w:rsidR="00FC2FF7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6E74FF3B" w14:textId="77777777" w:rsidR="00FC2FF7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19706FED" w14:textId="77777777" w:rsidR="00FC2FF7" w:rsidRPr="00534EE0" w:rsidRDefault="00FC2FF7" w:rsidP="00FC2FF7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09828362" w14:textId="77777777" w:rsidR="00FC2FF7" w:rsidRDefault="00FC2FF7" w:rsidP="00FC2FF7">
      <w:pPr>
        <w:tabs>
          <w:tab w:val="left" w:pos="-720"/>
          <w:tab w:val="left" w:pos="-1"/>
        </w:tabs>
        <w:ind w:right="170"/>
        <w:jc w:val="both"/>
        <w:rPr>
          <w:rFonts w:ascii="Calibri" w:hAnsi="Calibri"/>
          <w:sz w:val="22"/>
        </w:rPr>
      </w:pPr>
    </w:p>
    <w:p w14:paraId="6EF7077D" w14:textId="77777777" w:rsidR="00FC2FF7" w:rsidRDefault="00FC2FF7" w:rsidP="00FC2FF7">
      <w:pPr>
        <w:tabs>
          <w:tab w:val="left" w:pos="-720"/>
          <w:tab w:val="left" w:pos="-1"/>
        </w:tabs>
        <w:ind w:right="170"/>
        <w:jc w:val="both"/>
        <w:rPr>
          <w:rFonts w:ascii="Calibri" w:hAnsi="Calibri"/>
          <w:sz w:val="22"/>
        </w:rPr>
      </w:pPr>
    </w:p>
    <w:p w14:paraId="15E72BCB" w14:textId="77777777" w:rsidR="00FC2FF7" w:rsidRPr="00A539E6" w:rsidRDefault="00FC2FF7" w:rsidP="00FC2FF7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 w:cs="Calibri"/>
          <w:b/>
          <w:color w:val="000000"/>
          <w:sz w:val="22"/>
          <w:szCs w:val="22"/>
        </w:rPr>
      </w:pPr>
      <w:r w:rsidRPr="00A539E6">
        <w:rPr>
          <w:rFonts w:ascii="Calibri" w:hAnsi="Calibri" w:cs="Calibri"/>
          <w:b/>
          <w:color w:val="000000"/>
          <w:sz w:val="22"/>
          <w:szCs w:val="22"/>
        </w:rPr>
        <w:t>Alwynn Javier</w:t>
      </w:r>
    </w:p>
    <w:p w14:paraId="6087B514" w14:textId="77777777" w:rsidR="00FC2FF7" w:rsidRPr="007120DD" w:rsidRDefault="00FC2FF7" w:rsidP="00FC2FF7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Global Humanitarian Coordinator</w:t>
      </w:r>
    </w:p>
    <w:p w14:paraId="513AB228" w14:textId="77777777" w:rsidR="00FC2FF7" w:rsidRDefault="00FC2FF7" w:rsidP="00FC2FF7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/>
          <w:sz w:val="22"/>
        </w:rPr>
      </w:pPr>
      <w:r w:rsidRPr="007120DD">
        <w:rPr>
          <w:rFonts w:ascii="Calibri" w:hAnsi="Calibri" w:cs="Calibri"/>
          <w:color w:val="000000"/>
          <w:sz w:val="22"/>
          <w:szCs w:val="22"/>
        </w:rPr>
        <w:t>ACT Alliance Secretariat</w:t>
      </w:r>
    </w:p>
    <w:p w14:paraId="5C56FB5F" w14:textId="4977B69E" w:rsidR="00F4527C" w:rsidRPr="00FC2FF7" w:rsidRDefault="00F4527C" w:rsidP="000D2DE2">
      <w:pPr>
        <w:rPr>
          <w:rFonts w:asciiTheme="minorHAnsi" w:hAnsiTheme="minorHAnsi" w:cstheme="minorHAnsi"/>
          <w:sz w:val="22"/>
          <w:szCs w:val="22"/>
        </w:rPr>
      </w:pPr>
    </w:p>
    <w:sectPr w:rsidR="00F4527C" w:rsidRPr="00FC2FF7" w:rsidSect="00046ADE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E385" w14:textId="77777777" w:rsidR="00444672" w:rsidRDefault="00444672" w:rsidP="0044467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50D2731" wp14:editId="24A5633C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Ferney,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6A309CFE" w14:textId="5D629898" w:rsidR="000D2DE2" w:rsidRDefault="000D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en-US" w:eastAsia="en-US"/>
      </w:rPr>
      <w:drawing>
        <wp:anchor distT="0" distB="0" distL="114935" distR="114935" simplePos="0" relativeHeight="251657728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600F1B1C" w:rsidR="002B70AA" w:rsidRPr="00C43B01" w:rsidRDefault="002B70AA">
    <w:pPr>
      <w:pStyle w:val="Header"/>
    </w:pPr>
    <w:r w:rsidRPr="00C43B01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D54C18E" wp14:editId="4792441F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0F5" w:rsidRPr="00C43B01">
      <w:rPr>
        <w:rFonts w:asciiTheme="minorHAnsi" w:hAnsiTheme="minorHAnsi" w:cstheme="minorHAnsi"/>
        <w:i/>
        <w:sz w:val="22"/>
        <w:szCs w:val="22"/>
      </w:rPr>
      <w:t>C</w:t>
    </w:r>
    <w:r w:rsidR="00C43B01" w:rsidRPr="00C43B01">
      <w:rPr>
        <w:rFonts w:asciiTheme="minorHAnsi" w:hAnsiTheme="minorHAnsi" w:cstheme="minorHAnsi"/>
        <w:i/>
        <w:sz w:val="22"/>
        <w:szCs w:val="22"/>
      </w:rPr>
      <w:t>oncept Note</w:t>
    </w:r>
    <w:r w:rsidR="00B560F5" w:rsidRPr="00C43B01">
      <w:rPr>
        <w:rFonts w:asciiTheme="minorHAnsi" w:hAnsiTheme="minorHAnsi" w:cstheme="minorHAnsi"/>
        <w:i/>
        <w:sz w:val="22"/>
        <w:szCs w:val="22"/>
      </w:rPr>
      <w:t>/No.</w:t>
    </w:r>
    <w:sdt>
      <w:sdtPr>
        <w:rPr>
          <w:rFonts w:asciiTheme="minorHAnsi" w:hAnsiTheme="minorHAnsi" w:cstheme="minorHAnsi"/>
          <w:i/>
          <w:sz w:val="22"/>
          <w:szCs w:val="22"/>
          <w:highlight w:val="green"/>
        </w:rPr>
        <w:alias w:val="Number of CN"/>
        <w:tag w:val="Number of CN"/>
        <w:id w:val="-1311782814"/>
        <w:placeholder>
          <w:docPart w:val="DefaultPlaceholder_1081868574"/>
        </w:placeholder>
        <w:showingPlcHdr/>
        <w15:color w:val="0000FF"/>
      </w:sdtPr>
      <w:sdtEndPr/>
      <w:sdtContent>
        <w:r w:rsidR="00C43B01" w:rsidRPr="00C43B01">
          <w:rPr>
            <w:rStyle w:val="PlaceholderText"/>
            <w:color w:val="auto"/>
            <w:highlight w:val="green"/>
          </w:rPr>
          <w:t>Click here to enter text.</w:t>
        </w:r>
      </w:sdtContent>
    </w:sdt>
    <w:r w:rsidR="00B560F5" w:rsidRPr="00C43B01">
      <w:rPr>
        <w:rFonts w:asciiTheme="minorHAnsi" w:hAnsiTheme="minorHAnsi" w:cstheme="minorHAnsi"/>
        <w:i/>
        <w:sz w:val="22"/>
        <w:szCs w:val="22"/>
      </w:rPr>
      <w:t>/20</w:t>
    </w:r>
    <w:r w:rsidR="00C43B01" w:rsidRPr="00C43B01">
      <w:rPr>
        <w:rFonts w:asciiTheme="minorHAnsi" w:hAnsiTheme="minorHAnsi" w:cstheme="minorHAnsi"/>
        <w:i/>
        <w:sz w:val="22"/>
        <w:szCs w:val="22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2273CE1"/>
    <w:multiLevelType w:val="hybridMultilevel"/>
    <w:tmpl w:val="A5C64D1E"/>
    <w:lvl w:ilvl="0" w:tplc="E09EC2B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2"/>
  </w:num>
  <w:num w:numId="5">
    <w:abstractNumId w:val="25"/>
  </w:num>
  <w:num w:numId="6">
    <w:abstractNumId w:val="30"/>
  </w:num>
  <w:num w:numId="7">
    <w:abstractNumId w:val="18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OL7cUy/Ja5cxXeEmQ5cK3Gan2XnqL9ZuqwctML6JZATkJ6OUSVerBVN2hORU3/CMuAMGgRmBCYaJni1KeMAg==" w:salt="wQ+46JHGYzrioAEEbrCfxA=="/>
  <w:defaultTabStop w:val="720"/>
  <w:hyphenationZone w:val="425"/>
  <w:characterSpacingControl w:val="doNotCompress"/>
  <w:hdrShapeDefaults>
    <o:shapedefaults v:ext="edit" spidmax="108545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7DF7"/>
    <w:rsid w:val="000109AE"/>
    <w:rsid w:val="000147F7"/>
    <w:rsid w:val="000165B3"/>
    <w:rsid w:val="00016EFE"/>
    <w:rsid w:val="00021FA7"/>
    <w:rsid w:val="0002412B"/>
    <w:rsid w:val="00044555"/>
    <w:rsid w:val="00046ADE"/>
    <w:rsid w:val="00050BFB"/>
    <w:rsid w:val="00054201"/>
    <w:rsid w:val="000673EC"/>
    <w:rsid w:val="0007060A"/>
    <w:rsid w:val="00072312"/>
    <w:rsid w:val="00074AE6"/>
    <w:rsid w:val="000751C7"/>
    <w:rsid w:val="00076208"/>
    <w:rsid w:val="00076400"/>
    <w:rsid w:val="00080270"/>
    <w:rsid w:val="00094DE6"/>
    <w:rsid w:val="0009509D"/>
    <w:rsid w:val="0009526F"/>
    <w:rsid w:val="00096677"/>
    <w:rsid w:val="000A3379"/>
    <w:rsid w:val="000A4612"/>
    <w:rsid w:val="000B0904"/>
    <w:rsid w:val="000B4AD6"/>
    <w:rsid w:val="000B61CF"/>
    <w:rsid w:val="000C0A86"/>
    <w:rsid w:val="000C1B5E"/>
    <w:rsid w:val="000C32EB"/>
    <w:rsid w:val="000C60A8"/>
    <w:rsid w:val="000C6A54"/>
    <w:rsid w:val="000D0751"/>
    <w:rsid w:val="000D2DE2"/>
    <w:rsid w:val="000D3991"/>
    <w:rsid w:val="000D7F42"/>
    <w:rsid w:val="000E1FB1"/>
    <w:rsid w:val="000E47A3"/>
    <w:rsid w:val="000E4D8E"/>
    <w:rsid w:val="000E7787"/>
    <w:rsid w:val="000F258A"/>
    <w:rsid w:val="000F4BA6"/>
    <w:rsid w:val="000F61A2"/>
    <w:rsid w:val="000F640C"/>
    <w:rsid w:val="00100A33"/>
    <w:rsid w:val="00102FF5"/>
    <w:rsid w:val="00116E3B"/>
    <w:rsid w:val="00120A2E"/>
    <w:rsid w:val="00122F00"/>
    <w:rsid w:val="00124777"/>
    <w:rsid w:val="001325E7"/>
    <w:rsid w:val="001367C7"/>
    <w:rsid w:val="00152997"/>
    <w:rsid w:val="00152C9D"/>
    <w:rsid w:val="00156432"/>
    <w:rsid w:val="00162ABC"/>
    <w:rsid w:val="001641DD"/>
    <w:rsid w:val="00165631"/>
    <w:rsid w:val="0017021B"/>
    <w:rsid w:val="00170808"/>
    <w:rsid w:val="00172B25"/>
    <w:rsid w:val="00172E25"/>
    <w:rsid w:val="00183487"/>
    <w:rsid w:val="001847AA"/>
    <w:rsid w:val="00186A84"/>
    <w:rsid w:val="001917DA"/>
    <w:rsid w:val="001A0501"/>
    <w:rsid w:val="001B0A03"/>
    <w:rsid w:val="001B190F"/>
    <w:rsid w:val="001B3641"/>
    <w:rsid w:val="001B4C61"/>
    <w:rsid w:val="001C3979"/>
    <w:rsid w:val="001C517B"/>
    <w:rsid w:val="001C791C"/>
    <w:rsid w:val="001D0DC0"/>
    <w:rsid w:val="001D0DE4"/>
    <w:rsid w:val="001D1E02"/>
    <w:rsid w:val="001D5798"/>
    <w:rsid w:val="001D6DAF"/>
    <w:rsid w:val="001E0C68"/>
    <w:rsid w:val="001F0BD3"/>
    <w:rsid w:val="001F2CAC"/>
    <w:rsid w:val="001F3D75"/>
    <w:rsid w:val="00207387"/>
    <w:rsid w:val="0020799F"/>
    <w:rsid w:val="00210E8A"/>
    <w:rsid w:val="002125CA"/>
    <w:rsid w:val="002301B9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A3C90"/>
    <w:rsid w:val="002A6D81"/>
    <w:rsid w:val="002B37B2"/>
    <w:rsid w:val="002B70AA"/>
    <w:rsid w:val="002C33DC"/>
    <w:rsid w:val="002C3766"/>
    <w:rsid w:val="002D26D1"/>
    <w:rsid w:val="002D7EB7"/>
    <w:rsid w:val="002E2D46"/>
    <w:rsid w:val="002E69CA"/>
    <w:rsid w:val="002F0ADC"/>
    <w:rsid w:val="002F51DF"/>
    <w:rsid w:val="003022F4"/>
    <w:rsid w:val="0030330F"/>
    <w:rsid w:val="0030562C"/>
    <w:rsid w:val="0031110B"/>
    <w:rsid w:val="00311C58"/>
    <w:rsid w:val="00312552"/>
    <w:rsid w:val="00314E3F"/>
    <w:rsid w:val="00315B6F"/>
    <w:rsid w:val="00322ACB"/>
    <w:rsid w:val="00327E41"/>
    <w:rsid w:val="0033127E"/>
    <w:rsid w:val="00332013"/>
    <w:rsid w:val="00347389"/>
    <w:rsid w:val="003633CA"/>
    <w:rsid w:val="003735A4"/>
    <w:rsid w:val="00375A45"/>
    <w:rsid w:val="0037738E"/>
    <w:rsid w:val="00380DD9"/>
    <w:rsid w:val="0038226B"/>
    <w:rsid w:val="00387A7C"/>
    <w:rsid w:val="00393470"/>
    <w:rsid w:val="00396A3F"/>
    <w:rsid w:val="003A0BD5"/>
    <w:rsid w:val="003A3BD8"/>
    <w:rsid w:val="003A5BBA"/>
    <w:rsid w:val="003B34C2"/>
    <w:rsid w:val="003D01A2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4672"/>
    <w:rsid w:val="004474E4"/>
    <w:rsid w:val="00453E7F"/>
    <w:rsid w:val="004554EE"/>
    <w:rsid w:val="004600D6"/>
    <w:rsid w:val="00464BE8"/>
    <w:rsid w:val="00465DEC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2A67"/>
    <w:rsid w:val="004A5DD8"/>
    <w:rsid w:val="004B2E12"/>
    <w:rsid w:val="004B6606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4F27BA"/>
    <w:rsid w:val="004F6310"/>
    <w:rsid w:val="0050110B"/>
    <w:rsid w:val="005037BF"/>
    <w:rsid w:val="00505EE2"/>
    <w:rsid w:val="0050613E"/>
    <w:rsid w:val="005120D8"/>
    <w:rsid w:val="005174DE"/>
    <w:rsid w:val="005244FC"/>
    <w:rsid w:val="0053026D"/>
    <w:rsid w:val="005302C3"/>
    <w:rsid w:val="005320DF"/>
    <w:rsid w:val="00535B3E"/>
    <w:rsid w:val="005508AF"/>
    <w:rsid w:val="00552123"/>
    <w:rsid w:val="00556222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B35DD"/>
    <w:rsid w:val="005B4A0C"/>
    <w:rsid w:val="005B5907"/>
    <w:rsid w:val="005C4571"/>
    <w:rsid w:val="005D2910"/>
    <w:rsid w:val="005D2A77"/>
    <w:rsid w:val="005D6140"/>
    <w:rsid w:val="005D6FD9"/>
    <w:rsid w:val="005E15AA"/>
    <w:rsid w:val="005E2854"/>
    <w:rsid w:val="005E312F"/>
    <w:rsid w:val="005E454C"/>
    <w:rsid w:val="005E551B"/>
    <w:rsid w:val="005E5B2D"/>
    <w:rsid w:val="005F3897"/>
    <w:rsid w:val="0060594A"/>
    <w:rsid w:val="00612677"/>
    <w:rsid w:val="00617B4B"/>
    <w:rsid w:val="006201B2"/>
    <w:rsid w:val="006236D2"/>
    <w:rsid w:val="00626CF3"/>
    <w:rsid w:val="00632D29"/>
    <w:rsid w:val="00634ED0"/>
    <w:rsid w:val="006351D3"/>
    <w:rsid w:val="006365A8"/>
    <w:rsid w:val="00637E3D"/>
    <w:rsid w:val="00643890"/>
    <w:rsid w:val="006452AF"/>
    <w:rsid w:val="00645B64"/>
    <w:rsid w:val="00647C4C"/>
    <w:rsid w:val="006544CC"/>
    <w:rsid w:val="00655BCC"/>
    <w:rsid w:val="00660B10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C2AC1"/>
    <w:rsid w:val="006D0FF4"/>
    <w:rsid w:val="006E3386"/>
    <w:rsid w:val="006E3CAC"/>
    <w:rsid w:val="006F0A33"/>
    <w:rsid w:val="006F2550"/>
    <w:rsid w:val="0070142C"/>
    <w:rsid w:val="0070168F"/>
    <w:rsid w:val="00704F32"/>
    <w:rsid w:val="00707937"/>
    <w:rsid w:val="00713652"/>
    <w:rsid w:val="00714BDD"/>
    <w:rsid w:val="00720230"/>
    <w:rsid w:val="00721744"/>
    <w:rsid w:val="00722091"/>
    <w:rsid w:val="00724131"/>
    <w:rsid w:val="007256A8"/>
    <w:rsid w:val="0072707A"/>
    <w:rsid w:val="00730467"/>
    <w:rsid w:val="007307F6"/>
    <w:rsid w:val="00734010"/>
    <w:rsid w:val="007375AE"/>
    <w:rsid w:val="007377FA"/>
    <w:rsid w:val="007422B3"/>
    <w:rsid w:val="007521BD"/>
    <w:rsid w:val="0075270D"/>
    <w:rsid w:val="00753E4A"/>
    <w:rsid w:val="00756AF8"/>
    <w:rsid w:val="007603AB"/>
    <w:rsid w:val="00763F2C"/>
    <w:rsid w:val="0076562C"/>
    <w:rsid w:val="00774EF3"/>
    <w:rsid w:val="007775E9"/>
    <w:rsid w:val="00781066"/>
    <w:rsid w:val="0078200F"/>
    <w:rsid w:val="007874CE"/>
    <w:rsid w:val="00797D50"/>
    <w:rsid w:val="007A379E"/>
    <w:rsid w:val="007A4A0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3249"/>
    <w:rsid w:val="007E4A01"/>
    <w:rsid w:val="007F3165"/>
    <w:rsid w:val="0080326B"/>
    <w:rsid w:val="00805BA9"/>
    <w:rsid w:val="00805FC6"/>
    <w:rsid w:val="00806052"/>
    <w:rsid w:val="00807A58"/>
    <w:rsid w:val="00825048"/>
    <w:rsid w:val="008338E6"/>
    <w:rsid w:val="008420C7"/>
    <w:rsid w:val="00842679"/>
    <w:rsid w:val="008451D9"/>
    <w:rsid w:val="00846190"/>
    <w:rsid w:val="008502F2"/>
    <w:rsid w:val="00850845"/>
    <w:rsid w:val="00850C1A"/>
    <w:rsid w:val="00850FB8"/>
    <w:rsid w:val="008564B9"/>
    <w:rsid w:val="0086303F"/>
    <w:rsid w:val="00866B5E"/>
    <w:rsid w:val="008721E5"/>
    <w:rsid w:val="00875415"/>
    <w:rsid w:val="008773EB"/>
    <w:rsid w:val="00886E01"/>
    <w:rsid w:val="008872A5"/>
    <w:rsid w:val="0089388B"/>
    <w:rsid w:val="00894943"/>
    <w:rsid w:val="008A21B8"/>
    <w:rsid w:val="008A385D"/>
    <w:rsid w:val="008A4919"/>
    <w:rsid w:val="008A5397"/>
    <w:rsid w:val="008A618A"/>
    <w:rsid w:val="008B30DE"/>
    <w:rsid w:val="008B6404"/>
    <w:rsid w:val="008B6693"/>
    <w:rsid w:val="008C19FE"/>
    <w:rsid w:val="008C38FA"/>
    <w:rsid w:val="008C66EC"/>
    <w:rsid w:val="008D0127"/>
    <w:rsid w:val="008D26B7"/>
    <w:rsid w:val="008D445D"/>
    <w:rsid w:val="008D6C4F"/>
    <w:rsid w:val="008E0AED"/>
    <w:rsid w:val="008E62E3"/>
    <w:rsid w:val="008E672A"/>
    <w:rsid w:val="008F2DE1"/>
    <w:rsid w:val="009021D7"/>
    <w:rsid w:val="00905963"/>
    <w:rsid w:val="00906170"/>
    <w:rsid w:val="00906991"/>
    <w:rsid w:val="00916455"/>
    <w:rsid w:val="00923A8D"/>
    <w:rsid w:val="00931113"/>
    <w:rsid w:val="00933DF4"/>
    <w:rsid w:val="00943051"/>
    <w:rsid w:val="009434DC"/>
    <w:rsid w:val="00950F8D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1A5"/>
    <w:rsid w:val="009875F7"/>
    <w:rsid w:val="009959A7"/>
    <w:rsid w:val="009A2DA2"/>
    <w:rsid w:val="009B2684"/>
    <w:rsid w:val="009B71EF"/>
    <w:rsid w:val="009C20ED"/>
    <w:rsid w:val="009C2444"/>
    <w:rsid w:val="009C46A4"/>
    <w:rsid w:val="009C6BA1"/>
    <w:rsid w:val="009D12F1"/>
    <w:rsid w:val="009D13F9"/>
    <w:rsid w:val="009D16A8"/>
    <w:rsid w:val="009D264D"/>
    <w:rsid w:val="009E54CB"/>
    <w:rsid w:val="009E72E3"/>
    <w:rsid w:val="009F0663"/>
    <w:rsid w:val="009F09FB"/>
    <w:rsid w:val="009F1519"/>
    <w:rsid w:val="009F2D36"/>
    <w:rsid w:val="009F702E"/>
    <w:rsid w:val="009F7F1D"/>
    <w:rsid w:val="00A00DFF"/>
    <w:rsid w:val="00A03D65"/>
    <w:rsid w:val="00A0574A"/>
    <w:rsid w:val="00A05DFF"/>
    <w:rsid w:val="00A133B3"/>
    <w:rsid w:val="00A13A13"/>
    <w:rsid w:val="00A14417"/>
    <w:rsid w:val="00A15931"/>
    <w:rsid w:val="00A223A9"/>
    <w:rsid w:val="00A23F16"/>
    <w:rsid w:val="00A304D4"/>
    <w:rsid w:val="00A36708"/>
    <w:rsid w:val="00A37D3E"/>
    <w:rsid w:val="00A411D3"/>
    <w:rsid w:val="00A41E32"/>
    <w:rsid w:val="00A47FAF"/>
    <w:rsid w:val="00A5081A"/>
    <w:rsid w:val="00A539E6"/>
    <w:rsid w:val="00A55FAA"/>
    <w:rsid w:val="00A60064"/>
    <w:rsid w:val="00A63D25"/>
    <w:rsid w:val="00A65A64"/>
    <w:rsid w:val="00A66D87"/>
    <w:rsid w:val="00A84295"/>
    <w:rsid w:val="00A87A43"/>
    <w:rsid w:val="00AA0637"/>
    <w:rsid w:val="00AA1759"/>
    <w:rsid w:val="00AA5419"/>
    <w:rsid w:val="00AA557F"/>
    <w:rsid w:val="00AA5C61"/>
    <w:rsid w:val="00AB1A71"/>
    <w:rsid w:val="00AE7940"/>
    <w:rsid w:val="00AE7C10"/>
    <w:rsid w:val="00AF684A"/>
    <w:rsid w:val="00B01A8A"/>
    <w:rsid w:val="00B10649"/>
    <w:rsid w:val="00B110C3"/>
    <w:rsid w:val="00B15257"/>
    <w:rsid w:val="00B23888"/>
    <w:rsid w:val="00B244C1"/>
    <w:rsid w:val="00B31C5B"/>
    <w:rsid w:val="00B353BA"/>
    <w:rsid w:val="00B35EB5"/>
    <w:rsid w:val="00B365EB"/>
    <w:rsid w:val="00B51CFA"/>
    <w:rsid w:val="00B52223"/>
    <w:rsid w:val="00B5426D"/>
    <w:rsid w:val="00B54F2B"/>
    <w:rsid w:val="00B55969"/>
    <w:rsid w:val="00B560F5"/>
    <w:rsid w:val="00B600C8"/>
    <w:rsid w:val="00B623B3"/>
    <w:rsid w:val="00B62851"/>
    <w:rsid w:val="00B66732"/>
    <w:rsid w:val="00B71DFD"/>
    <w:rsid w:val="00B7645B"/>
    <w:rsid w:val="00B82686"/>
    <w:rsid w:val="00B83701"/>
    <w:rsid w:val="00B85B13"/>
    <w:rsid w:val="00B85EA1"/>
    <w:rsid w:val="00B96165"/>
    <w:rsid w:val="00B961E5"/>
    <w:rsid w:val="00BA6E2E"/>
    <w:rsid w:val="00BB0583"/>
    <w:rsid w:val="00BB43F2"/>
    <w:rsid w:val="00BC0FFD"/>
    <w:rsid w:val="00BC3E30"/>
    <w:rsid w:val="00BC42F8"/>
    <w:rsid w:val="00BC6BD2"/>
    <w:rsid w:val="00BC7C8D"/>
    <w:rsid w:val="00BD355C"/>
    <w:rsid w:val="00BD37EA"/>
    <w:rsid w:val="00BD4CFE"/>
    <w:rsid w:val="00BE2D06"/>
    <w:rsid w:val="00BE56B9"/>
    <w:rsid w:val="00BF12A5"/>
    <w:rsid w:val="00BF2185"/>
    <w:rsid w:val="00BF3B07"/>
    <w:rsid w:val="00BF45F9"/>
    <w:rsid w:val="00BF6FEE"/>
    <w:rsid w:val="00C014BE"/>
    <w:rsid w:val="00C10D13"/>
    <w:rsid w:val="00C210CF"/>
    <w:rsid w:val="00C216F6"/>
    <w:rsid w:val="00C22E4E"/>
    <w:rsid w:val="00C249A0"/>
    <w:rsid w:val="00C24C60"/>
    <w:rsid w:val="00C25090"/>
    <w:rsid w:val="00C25ECD"/>
    <w:rsid w:val="00C3094C"/>
    <w:rsid w:val="00C3719E"/>
    <w:rsid w:val="00C4123A"/>
    <w:rsid w:val="00C43B01"/>
    <w:rsid w:val="00C43D8C"/>
    <w:rsid w:val="00C5072C"/>
    <w:rsid w:val="00C519FC"/>
    <w:rsid w:val="00C52E0F"/>
    <w:rsid w:val="00C638F6"/>
    <w:rsid w:val="00C72C79"/>
    <w:rsid w:val="00C84B82"/>
    <w:rsid w:val="00C957AF"/>
    <w:rsid w:val="00C977BD"/>
    <w:rsid w:val="00C97BB5"/>
    <w:rsid w:val="00CA32B4"/>
    <w:rsid w:val="00CA4CE7"/>
    <w:rsid w:val="00CB3BCA"/>
    <w:rsid w:val="00CB4E14"/>
    <w:rsid w:val="00CC15B3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51E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3099"/>
    <w:rsid w:val="00D33480"/>
    <w:rsid w:val="00D33B4C"/>
    <w:rsid w:val="00D41FD2"/>
    <w:rsid w:val="00D45592"/>
    <w:rsid w:val="00D50C58"/>
    <w:rsid w:val="00D50CDC"/>
    <w:rsid w:val="00D53E27"/>
    <w:rsid w:val="00D61351"/>
    <w:rsid w:val="00D63117"/>
    <w:rsid w:val="00D749E5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C1A51"/>
    <w:rsid w:val="00DC74A9"/>
    <w:rsid w:val="00DD1EA8"/>
    <w:rsid w:val="00DD43AE"/>
    <w:rsid w:val="00DD68C2"/>
    <w:rsid w:val="00DD785E"/>
    <w:rsid w:val="00DE1E24"/>
    <w:rsid w:val="00DE4C39"/>
    <w:rsid w:val="00DE6108"/>
    <w:rsid w:val="00DF0409"/>
    <w:rsid w:val="00DF337C"/>
    <w:rsid w:val="00DF46D7"/>
    <w:rsid w:val="00DF7792"/>
    <w:rsid w:val="00DF7B84"/>
    <w:rsid w:val="00E0385E"/>
    <w:rsid w:val="00E06433"/>
    <w:rsid w:val="00E06630"/>
    <w:rsid w:val="00E10EAB"/>
    <w:rsid w:val="00E15869"/>
    <w:rsid w:val="00E15BFD"/>
    <w:rsid w:val="00E1636A"/>
    <w:rsid w:val="00E41DA9"/>
    <w:rsid w:val="00E45BC5"/>
    <w:rsid w:val="00E504F6"/>
    <w:rsid w:val="00E54D3E"/>
    <w:rsid w:val="00E62AF2"/>
    <w:rsid w:val="00E64392"/>
    <w:rsid w:val="00E665F5"/>
    <w:rsid w:val="00E670FE"/>
    <w:rsid w:val="00E67DC3"/>
    <w:rsid w:val="00E712BE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3EE1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176E4"/>
    <w:rsid w:val="00F22C06"/>
    <w:rsid w:val="00F2762F"/>
    <w:rsid w:val="00F40F4B"/>
    <w:rsid w:val="00F44CA3"/>
    <w:rsid w:val="00F44DCE"/>
    <w:rsid w:val="00F4527C"/>
    <w:rsid w:val="00F4606D"/>
    <w:rsid w:val="00F474AB"/>
    <w:rsid w:val="00F52C39"/>
    <w:rsid w:val="00F52ED2"/>
    <w:rsid w:val="00F54B00"/>
    <w:rsid w:val="00F57432"/>
    <w:rsid w:val="00F57472"/>
    <w:rsid w:val="00F64A16"/>
    <w:rsid w:val="00F67EED"/>
    <w:rsid w:val="00F720BA"/>
    <w:rsid w:val="00F7440A"/>
    <w:rsid w:val="00F75412"/>
    <w:rsid w:val="00F75C20"/>
    <w:rsid w:val="00F777B7"/>
    <w:rsid w:val="00F80D82"/>
    <w:rsid w:val="00F816CE"/>
    <w:rsid w:val="00F83243"/>
    <w:rsid w:val="00F855FF"/>
    <w:rsid w:val="00F91EFB"/>
    <w:rsid w:val="00F92EB1"/>
    <w:rsid w:val="00F93EE8"/>
    <w:rsid w:val="00F94EC8"/>
    <w:rsid w:val="00FA33AC"/>
    <w:rsid w:val="00FC2862"/>
    <w:rsid w:val="00FC2FF7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paragraph" w:customStyle="1" w:styleId="Default">
    <w:name w:val="Default"/>
    <w:uiPriority w:val="99"/>
    <w:rsid w:val="000D2DE2"/>
    <w:pPr>
      <w:autoSpaceDE w:val="0"/>
      <w:autoSpaceDN w:val="0"/>
      <w:adjustRightInd w:val="0"/>
    </w:pPr>
    <w:rPr>
      <w:rFonts w:eastAsia="MS ??"/>
      <w:color w:val="000000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3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lliance.org/documents/act-alliance-child-safeguarding-guidance-document/" TargetMode="External"/><Relationship Id="rId13" Type="http://schemas.openxmlformats.org/officeDocument/2006/relationships/hyperlink" Target="mailto:Lorenzo.Correa@actallianc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ne.Hempel@actalliance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ctallianc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s.actallia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k@actallian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ports.actalliance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si@actalliance.org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635-6985-487D-B60F-B17E25BD29E9}"/>
      </w:docPartPr>
      <w:docPartBody>
        <w:p w:rsidR="00D579FD" w:rsidRDefault="009B7BC4">
          <w:r w:rsidRPr="00734F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73C1-DE8F-4FF1-9D8B-E55A3E0D39ED}"/>
      </w:docPartPr>
      <w:docPartBody>
        <w:p w:rsidR="00D579FD" w:rsidRDefault="009B7BC4">
          <w:r w:rsidRPr="00734FD7">
            <w:rPr>
              <w:rStyle w:val="PlaceholderText"/>
            </w:rPr>
            <w:t>Click here to enter a date.</w:t>
          </w:r>
        </w:p>
      </w:docPartBody>
    </w:docPart>
    <w:docPart>
      <w:docPartPr>
        <w:name w:val="07F8728BC0E14255A87E6DD16E0F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C9F0-B4D6-476C-8C10-3AFBD0C34CA4}"/>
      </w:docPartPr>
      <w:docPartBody>
        <w:p w:rsidR="009575BE" w:rsidRDefault="00AB52C3" w:rsidP="00AB52C3">
          <w:pPr>
            <w:pStyle w:val="07F8728BC0E14255A87E6DD16E0F58C1"/>
          </w:pPr>
          <w:r w:rsidRPr="00A61418">
            <w:rPr>
              <w:rStyle w:val="PlaceholderText"/>
            </w:rPr>
            <w:t>Click here to enter text.</w:t>
          </w:r>
        </w:p>
      </w:docPartBody>
    </w:docPart>
    <w:docPart>
      <w:docPartPr>
        <w:name w:val="72EA5BE4B1654D5D970FFE6264A5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A87A-92F6-436A-960E-F108B21F4464}"/>
      </w:docPartPr>
      <w:docPartBody>
        <w:p w:rsidR="00E2325D" w:rsidRDefault="009575BE" w:rsidP="009575BE">
          <w:pPr>
            <w:pStyle w:val="72EA5BE4B1654D5D970FFE6264A5BDBC"/>
          </w:pPr>
          <w:r w:rsidRPr="00734FD7">
            <w:rPr>
              <w:rStyle w:val="PlaceholderText"/>
            </w:rPr>
            <w:t>Click here to enter text.</w:t>
          </w:r>
        </w:p>
      </w:docPartBody>
    </w:docPart>
    <w:docPart>
      <w:docPartPr>
        <w:name w:val="AC9AE1E1069D4AFB92C1DE7F8816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1A3B-547A-419B-81EC-AAA88856680A}"/>
      </w:docPartPr>
      <w:docPartBody>
        <w:p w:rsidR="00E2325D" w:rsidRDefault="009575BE" w:rsidP="009575BE">
          <w:pPr>
            <w:pStyle w:val="AC9AE1E1069D4AFB92C1DE7F8816C4F4"/>
          </w:pPr>
          <w:r w:rsidRPr="00734F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C4"/>
    <w:rsid w:val="009575BE"/>
    <w:rsid w:val="009B7BC4"/>
    <w:rsid w:val="00AB52C3"/>
    <w:rsid w:val="00D579FD"/>
    <w:rsid w:val="00E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BE"/>
    <w:rPr>
      <w:color w:val="808080"/>
    </w:rPr>
  </w:style>
  <w:style w:type="paragraph" w:customStyle="1" w:styleId="07F8728BC0E14255A87E6DD16E0F58C1">
    <w:name w:val="07F8728BC0E14255A87E6DD16E0F58C1"/>
    <w:rsid w:val="00AB52C3"/>
  </w:style>
  <w:style w:type="paragraph" w:customStyle="1" w:styleId="72EA5BE4B1654D5D970FFE6264A5BDBC">
    <w:name w:val="72EA5BE4B1654D5D970FFE6264A5BDBC"/>
    <w:rsid w:val="009575BE"/>
  </w:style>
  <w:style w:type="paragraph" w:customStyle="1" w:styleId="AC9AE1E1069D4AFB92C1DE7F8816C4F4">
    <w:name w:val="AC9AE1E1069D4AFB92C1DE7F8816C4F4"/>
    <w:rsid w:val="00957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4510-440D-4859-B786-18E79EA8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A09C90A5</Template>
  <TotalTime>3</TotalTime>
  <Pages>5</Pages>
  <Words>1297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9315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Florine Jobin</cp:lastModifiedBy>
  <cp:revision>6</cp:revision>
  <cp:lastPrinted>2009-11-25T06:59:00Z</cp:lastPrinted>
  <dcterms:created xsi:type="dcterms:W3CDTF">2017-08-29T08:03:00Z</dcterms:created>
  <dcterms:modified xsi:type="dcterms:W3CDTF">2017-08-29T08:26:00Z</dcterms:modified>
</cp:coreProperties>
</file>